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AA" w:rsidRPr="00A54D5D" w:rsidRDefault="00314EAA" w:rsidP="00E67003">
      <w:pPr>
        <w:jc w:val="center"/>
        <w:rPr>
          <w:b/>
          <w:bCs/>
          <w:sz w:val="28"/>
          <w:szCs w:val="28"/>
        </w:rPr>
      </w:pPr>
      <w:r w:rsidRPr="00A54D5D">
        <w:rPr>
          <w:b/>
          <w:bCs/>
          <w:sz w:val="28"/>
          <w:szCs w:val="28"/>
        </w:rPr>
        <w:t>Сведения о приеме граждан для обучения  по образовательным программам среднего профессионального образо</w:t>
      </w:r>
      <w:r>
        <w:rPr>
          <w:b/>
          <w:bCs/>
          <w:sz w:val="28"/>
          <w:szCs w:val="28"/>
        </w:rPr>
        <w:t xml:space="preserve">вания в области искусств на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bCs/>
            <w:sz w:val="28"/>
            <w:szCs w:val="28"/>
          </w:rPr>
          <w:t>2017</w:t>
        </w:r>
        <w:r w:rsidRPr="00A54D5D">
          <w:rPr>
            <w:b/>
            <w:bCs/>
            <w:sz w:val="28"/>
            <w:szCs w:val="28"/>
          </w:rPr>
          <w:t xml:space="preserve"> г</w:t>
        </w:r>
      </w:smartTag>
      <w:r w:rsidRPr="00A54D5D">
        <w:rPr>
          <w:b/>
          <w:bCs/>
          <w:sz w:val="28"/>
          <w:szCs w:val="28"/>
        </w:rPr>
        <w:t xml:space="preserve">. </w:t>
      </w:r>
    </w:p>
    <w:p w:rsidR="00314EAA" w:rsidRDefault="00314EAA" w:rsidP="00E67003">
      <w:pPr>
        <w:jc w:val="center"/>
        <w:rPr>
          <w:b/>
          <w:bCs/>
          <w:sz w:val="28"/>
          <w:szCs w:val="28"/>
        </w:rPr>
      </w:pPr>
      <w:r w:rsidRPr="00A54D5D">
        <w:rPr>
          <w:b/>
          <w:bCs/>
          <w:sz w:val="28"/>
          <w:szCs w:val="28"/>
        </w:rPr>
        <w:t>ГБ</w:t>
      </w:r>
      <w:r>
        <w:rPr>
          <w:b/>
          <w:bCs/>
          <w:sz w:val="28"/>
          <w:szCs w:val="28"/>
        </w:rPr>
        <w:t>П</w:t>
      </w:r>
      <w:r w:rsidRPr="00A54D5D">
        <w:rPr>
          <w:b/>
          <w:bCs/>
          <w:sz w:val="28"/>
          <w:szCs w:val="28"/>
        </w:rPr>
        <w:t xml:space="preserve">ОУ </w:t>
      </w:r>
      <w:r>
        <w:rPr>
          <w:b/>
          <w:bCs/>
          <w:sz w:val="28"/>
          <w:szCs w:val="28"/>
        </w:rPr>
        <w:t>РБ</w:t>
      </w:r>
      <w:r w:rsidRPr="00A54D5D">
        <w:rPr>
          <w:b/>
          <w:bCs/>
          <w:sz w:val="28"/>
          <w:szCs w:val="28"/>
        </w:rPr>
        <w:t xml:space="preserve">   Учалинский  колледж искусств и культуры</w:t>
      </w:r>
    </w:p>
    <w:p w:rsidR="00314EAA" w:rsidRDefault="00314EAA" w:rsidP="00E670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им. С.Низаметдинова</w:t>
      </w:r>
    </w:p>
    <w:p w:rsidR="00314EAA" w:rsidRDefault="00314EAA" w:rsidP="00E670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14 июля 2017г. </w:t>
      </w: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9"/>
        <w:gridCol w:w="1686"/>
        <w:gridCol w:w="1426"/>
        <w:gridCol w:w="2011"/>
      </w:tblGrid>
      <w:tr w:rsidR="00314EAA" w:rsidRPr="00E67003" w:rsidTr="006E0F01">
        <w:tc>
          <w:tcPr>
            <w:tcW w:w="5509" w:type="dxa"/>
          </w:tcPr>
          <w:p w:rsidR="00314EAA" w:rsidRPr="008D034C" w:rsidRDefault="00314EAA" w:rsidP="008D034C">
            <w:pPr>
              <w:jc w:val="center"/>
              <w:rPr>
                <w:sz w:val="28"/>
                <w:szCs w:val="28"/>
              </w:rPr>
            </w:pPr>
          </w:p>
          <w:p w:rsidR="00314EAA" w:rsidRPr="008D034C" w:rsidRDefault="00314EAA" w:rsidP="008D034C">
            <w:pPr>
              <w:jc w:val="center"/>
              <w:rPr>
                <w:sz w:val="28"/>
                <w:szCs w:val="28"/>
              </w:rPr>
            </w:pPr>
            <w:r w:rsidRPr="008D034C">
              <w:rPr>
                <w:sz w:val="28"/>
                <w:szCs w:val="28"/>
              </w:rPr>
              <w:t>Специальность, специализация</w:t>
            </w:r>
          </w:p>
          <w:p w:rsidR="00314EAA" w:rsidRPr="008D034C" w:rsidRDefault="00314EAA" w:rsidP="008D0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314EAA" w:rsidRPr="008D034C" w:rsidRDefault="00314EAA" w:rsidP="008D034C">
            <w:pPr>
              <w:jc w:val="center"/>
              <w:rPr>
                <w:sz w:val="28"/>
                <w:szCs w:val="28"/>
              </w:rPr>
            </w:pPr>
            <w:r w:rsidRPr="008D034C">
              <w:rPr>
                <w:sz w:val="28"/>
                <w:szCs w:val="28"/>
              </w:rPr>
              <w:t>План при</w:t>
            </w:r>
            <w:r w:rsidRPr="008D034C">
              <w:rPr>
                <w:sz w:val="28"/>
                <w:szCs w:val="28"/>
              </w:rPr>
              <w:t>е</w:t>
            </w:r>
            <w:r w:rsidRPr="008D034C">
              <w:rPr>
                <w:sz w:val="28"/>
                <w:szCs w:val="28"/>
              </w:rPr>
              <w:t>ма</w:t>
            </w:r>
          </w:p>
        </w:tc>
        <w:tc>
          <w:tcPr>
            <w:tcW w:w="1426" w:type="dxa"/>
          </w:tcPr>
          <w:p w:rsidR="00314EAA" w:rsidRPr="008D034C" w:rsidRDefault="00314EAA" w:rsidP="008D034C">
            <w:pPr>
              <w:jc w:val="center"/>
              <w:rPr>
                <w:sz w:val="28"/>
                <w:szCs w:val="28"/>
              </w:rPr>
            </w:pPr>
            <w:r w:rsidRPr="008D034C">
              <w:rPr>
                <w:sz w:val="28"/>
                <w:szCs w:val="28"/>
              </w:rPr>
              <w:t>Подано заявлений</w:t>
            </w:r>
          </w:p>
        </w:tc>
        <w:tc>
          <w:tcPr>
            <w:tcW w:w="2011" w:type="dxa"/>
          </w:tcPr>
          <w:p w:rsidR="00314EAA" w:rsidRPr="008D034C" w:rsidRDefault="00314EAA" w:rsidP="008D034C">
            <w:pPr>
              <w:jc w:val="center"/>
              <w:rPr>
                <w:sz w:val="28"/>
                <w:szCs w:val="28"/>
              </w:rPr>
            </w:pPr>
            <w:r w:rsidRPr="008D034C">
              <w:rPr>
                <w:sz w:val="28"/>
                <w:szCs w:val="28"/>
              </w:rPr>
              <w:t>Прошли вст</w:t>
            </w:r>
            <w:r w:rsidRPr="008D034C">
              <w:rPr>
                <w:sz w:val="28"/>
                <w:szCs w:val="28"/>
              </w:rPr>
              <w:t>у</w:t>
            </w:r>
            <w:r w:rsidRPr="008D034C">
              <w:rPr>
                <w:sz w:val="28"/>
                <w:szCs w:val="28"/>
              </w:rPr>
              <w:t>пительные и</w:t>
            </w:r>
            <w:r w:rsidRPr="008D034C">
              <w:rPr>
                <w:sz w:val="28"/>
                <w:szCs w:val="28"/>
              </w:rPr>
              <w:t>с</w:t>
            </w:r>
            <w:r w:rsidRPr="008D034C">
              <w:rPr>
                <w:sz w:val="28"/>
                <w:szCs w:val="28"/>
              </w:rPr>
              <w:t>пытания</w:t>
            </w:r>
          </w:p>
        </w:tc>
      </w:tr>
      <w:tr w:rsidR="00314EAA" w:rsidRPr="00E67003" w:rsidTr="006E0F01">
        <w:tc>
          <w:tcPr>
            <w:tcW w:w="5509" w:type="dxa"/>
          </w:tcPr>
          <w:p w:rsidR="00314EAA" w:rsidRPr="008D034C" w:rsidRDefault="00314EAA" w:rsidP="008D034C">
            <w:pPr>
              <w:spacing w:line="322" w:lineRule="exact"/>
              <w:ind w:right="10"/>
              <w:rPr>
                <w:b/>
                <w:bCs/>
                <w:sz w:val="28"/>
                <w:szCs w:val="28"/>
              </w:rPr>
            </w:pPr>
            <w:r w:rsidRPr="008D034C">
              <w:rPr>
                <w:b/>
                <w:bCs/>
                <w:sz w:val="28"/>
                <w:szCs w:val="28"/>
              </w:rPr>
              <w:t>53.02.03 Инструментальное исполн</w:t>
            </w:r>
            <w:r w:rsidRPr="008D034C">
              <w:rPr>
                <w:b/>
                <w:bCs/>
                <w:sz w:val="28"/>
                <w:szCs w:val="28"/>
              </w:rPr>
              <w:t>и</w:t>
            </w:r>
            <w:r w:rsidRPr="008D034C">
              <w:rPr>
                <w:b/>
                <w:bCs/>
                <w:sz w:val="28"/>
                <w:szCs w:val="28"/>
              </w:rPr>
              <w:t>тельство (по видам инструментов)</w:t>
            </w:r>
          </w:p>
        </w:tc>
        <w:tc>
          <w:tcPr>
            <w:tcW w:w="1686" w:type="dxa"/>
            <w:vAlign w:val="center"/>
          </w:tcPr>
          <w:p w:rsidR="00314EAA" w:rsidRPr="008D034C" w:rsidRDefault="00314EAA" w:rsidP="00351C92">
            <w:pPr>
              <w:jc w:val="center"/>
              <w:rPr>
                <w:b/>
                <w:bCs/>
                <w:sz w:val="28"/>
                <w:szCs w:val="28"/>
              </w:rPr>
            </w:pPr>
            <w:r w:rsidRPr="008D034C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26" w:type="dxa"/>
            <w:vAlign w:val="center"/>
          </w:tcPr>
          <w:p w:rsidR="00314EAA" w:rsidRPr="00351C92" w:rsidRDefault="00314EAA" w:rsidP="00351C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011" w:type="dxa"/>
            <w:vAlign w:val="center"/>
          </w:tcPr>
          <w:p w:rsidR="00314EAA" w:rsidRPr="00351C92" w:rsidRDefault="00314EAA" w:rsidP="00351C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314EAA" w:rsidRPr="00E67003" w:rsidTr="006E0F01">
        <w:tc>
          <w:tcPr>
            <w:tcW w:w="5509" w:type="dxa"/>
          </w:tcPr>
          <w:p w:rsidR="00314EAA" w:rsidRPr="008D034C" w:rsidRDefault="00314EAA" w:rsidP="00E67003">
            <w:pPr>
              <w:rPr>
                <w:i/>
                <w:iCs/>
                <w:sz w:val="28"/>
                <w:szCs w:val="28"/>
              </w:rPr>
            </w:pPr>
            <w:r w:rsidRPr="008D034C">
              <w:rPr>
                <w:i/>
                <w:iCs/>
                <w:sz w:val="28"/>
                <w:szCs w:val="28"/>
              </w:rPr>
              <w:t>Фортепиано</w:t>
            </w:r>
          </w:p>
        </w:tc>
        <w:tc>
          <w:tcPr>
            <w:tcW w:w="1686" w:type="dxa"/>
            <w:vAlign w:val="center"/>
          </w:tcPr>
          <w:p w:rsidR="00314EAA" w:rsidRPr="008D034C" w:rsidRDefault="00314EAA" w:rsidP="00351C92">
            <w:pPr>
              <w:jc w:val="center"/>
              <w:rPr>
                <w:sz w:val="28"/>
                <w:szCs w:val="28"/>
              </w:rPr>
            </w:pPr>
            <w:r w:rsidRPr="008D034C">
              <w:rPr>
                <w:sz w:val="28"/>
                <w:szCs w:val="28"/>
              </w:rPr>
              <w:t>1</w:t>
            </w:r>
          </w:p>
        </w:tc>
        <w:tc>
          <w:tcPr>
            <w:tcW w:w="1426" w:type="dxa"/>
            <w:vAlign w:val="center"/>
          </w:tcPr>
          <w:p w:rsidR="00314EAA" w:rsidRPr="008D034C" w:rsidRDefault="00314EAA" w:rsidP="00351C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:rsidR="00314EAA" w:rsidRPr="008D034C" w:rsidRDefault="00314EAA" w:rsidP="00351C92">
            <w:pPr>
              <w:jc w:val="center"/>
              <w:rPr>
                <w:sz w:val="28"/>
                <w:szCs w:val="28"/>
              </w:rPr>
            </w:pPr>
          </w:p>
        </w:tc>
      </w:tr>
      <w:tr w:rsidR="00314EAA" w:rsidRPr="00E67003" w:rsidTr="006E0F01">
        <w:tc>
          <w:tcPr>
            <w:tcW w:w="5509" w:type="dxa"/>
          </w:tcPr>
          <w:p w:rsidR="00314EAA" w:rsidRPr="008D034C" w:rsidRDefault="00314EAA" w:rsidP="00E67003">
            <w:pPr>
              <w:rPr>
                <w:sz w:val="28"/>
                <w:szCs w:val="28"/>
              </w:rPr>
            </w:pPr>
            <w:r w:rsidRPr="008D034C">
              <w:rPr>
                <w:i/>
                <w:iCs/>
                <w:sz w:val="28"/>
                <w:szCs w:val="28"/>
              </w:rPr>
              <w:t>Оркестровые струнные инструменты</w:t>
            </w:r>
          </w:p>
        </w:tc>
        <w:tc>
          <w:tcPr>
            <w:tcW w:w="1686" w:type="dxa"/>
            <w:vAlign w:val="center"/>
          </w:tcPr>
          <w:p w:rsidR="00314EAA" w:rsidRPr="008D034C" w:rsidRDefault="00314EAA" w:rsidP="00351C92">
            <w:pPr>
              <w:jc w:val="center"/>
              <w:rPr>
                <w:sz w:val="28"/>
                <w:szCs w:val="28"/>
              </w:rPr>
            </w:pPr>
            <w:r w:rsidRPr="008D034C">
              <w:rPr>
                <w:sz w:val="28"/>
                <w:szCs w:val="28"/>
              </w:rPr>
              <w:t>1</w:t>
            </w:r>
          </w:p>
        </w:tc>
        <w:tc>
          <w:tcPr>
            <w:tcW w:w="1426" w:type="dxa"/>
            <w:vAlign w:val="center"/>
          </w:tcPr>
          <w:p w:rsidR="00314EAA" w:rsidRPr="008D034C" w:rsidRDefault="00314EAA" w:rsidP="00351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1" w:type="dxa"/>
            <w:vAlign w:val="center"/>
          </w:tcPr>
          <w:p w:rsidR="00314EAA" w:rsidRPr="008D034C" w:rsidRDefault="00314EAA" w:rsidP="00351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4EAA" w:rsidRPr="00E67003" w:rsidTr="006E0F01">
        <w:tc>
          <w:tcPr>
            <w:tcW w:w="5509" w:type="dxa"/>
          </w:tcPr>
          <w:p w:rsidR="00314EAA" w:rsidRPr="008D034C" w:rsidRDefault="00314EAA" w:rsidP="00E67003">
            <w:pPr>
              <w:rPr>
                <w:i/>
                <w:iCs/>
                <w:sz w:val="28"/>
                <w:szCs w:val="28"/>
              </w:rPr>
            </w:pPr>
            <w:r w:rsidRPr="008D034C">
              <w:rPr>
                <w:sz w:val="28"/>
                <w:szCs w:val="28"/>
              </w:rPr>
              <w:t>скрипка</w:t>
            </w:r>
          </w:p>
        </w:tc>
        <w:tc>
          <w:tcPr>
            <w:tcW w:w="1686" w:type="dxa"/>
            <w:vAlign w:val="center"/>
          </w:tcPr>
          <w:p w:rsidR="00314EAA" w:rsidRPr="008D034C" w:rsidRDefault="00314EAA" w:rsidP="00351C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:rsidR="00314EAA" w:rsidRPr="008D034C" w:rsidRDefault="00314EAA" w:rsidP="00351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1" w:type="dxa"/>
            <w:vAlign w:val="center"/>
          </w:tcPr>
          <w:p w:rsidR="00314EAA" w:rsidRPr="008D034C" w:rsidRDefault="00314EAA" w:rsidP="00351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4EAA" w:rsidRPr="00E67003" w:rsidTr="006E0F01">
        <w:tc>
          <w:tcPr>
            <w:tcW w:w="5509" w:type="dxa"/>
          </w:tcPr>
          <w:p w:rsidR="00314EAA" w:rsidRPr="008D034C" w:rsidRDefault="00314EAA" w:rsidP="00E67003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виолончель</w:t>
            </w:r>
          </w:p>
        </w:tc>
        <w:tc>
          <w:tcPr>
            <w:tcW w:w="1686" w:type="dxa"/>
            <w:vAlign w:val="center"/>
          </w:tcPr>
          <w:p w:rsidR="00314EAA" w:rsidRPr="008D034C" w:rsidRDefault="00314EAA" w:rsidP="00351C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:rsidR="00314EAA" w:rsidRPr="008D034C" w:rsidRDefault="00314EAA" w:rsidP="00351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1" w:type="dxa"/>
            <w:vAlign w:val="center"/>
          </w:tcPr>
          <w:p w:rsidR="00314EAA" w:rsidRPr="008D034C" w:rsidRDefault="00314EAA" w:rsidP="00351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4EAA" w:rsidRPr="00E67003" w:rsidTr="006E0F01">
        <w:tc>
          <w:tcPr>
            <w:tcW w:w="5509" w:type="dxa"/>
          </w:tcPr>
          <w:p w:rsidR="00314EAA" w:rsidRPr="008D034C" w:rsidRDefault="00314EAA" w:rsidP="00E67003">
            <w:pPr>
              <w:rPr>
                <w:i/>
                <w:iCs/>
                <w:sz w:val="28"/>
                <w:szCs w:val="28"/>
              </w:rPr>
            </w:pPr>
            <w:r w:rsidRPr="008D034C">
              <w:rPr>
                <w:i/>
                <w:iCs/>
                <w:sz w:val="28"/>
                <w:szCs w:val="28"/>
              </w:rPr>
              <w:t>Оркестровые духовые и ударные инстр</w:t>
            </w:r>
            <w:r w:rsidRPr="008D034C">
              <w:rPr>
                <w:i/>
                <w:iCs/>
                <w:sz w:val="28"/>
                <w:szCs w:val="28"/>
              </w:rPr>
              <w:t>у</w:t>
            </w:r>
            <w:r w:rsidRPr="008D034C">
              <w:rPr>
                <w:i/>
                <w:iCs/>
                <w:sz w:val="28"/>
                <w:szCs w:val="28"/>
              </w:rPr>
              <w:t>менты</w:t>
            </w:r>
          </w:p>
        </w:tc>
        <w:tc>
          <w:tcPr>
            <w:tcW w:w="1686" w:type="dxa"/>
            <w:vAlign w:val="center"/>
          </w:tcPr>
          <w:p w:rsidR="00314EAA" w:rsidRPr="008D034C" w:rsidRDefault="00314EAA" w:rsidP="00351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26" w:type="dxa"/>
            <w:vAlign w:val="center"/>
          </w:tcPr>
          <w:p w:rsidR="00314EAA" w:rsidRPr="008D034C" w:rsidRDefault="00314EAA" w:rsidP="00351C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:rsidR="00314EAA" w:rsidRPr="008D034C" w:rsidRDefault="00314EAA" w:rsidP="00351C92">
            <w:pPr>
              <w:jc w:val="center"/>
              <w:rPr>
                <w:sz w:val="28"/>
                <w:szCs w:val="28"/>
              </w:rPr>
            </w:pPr>
          </w:p>
        </w:tc>
      </w:tr>
      <w:tr w:rsidR="00314EAA" w:rsidRPr="00E67003" w:rsidTr="006E0F01">
        <w:tc>
          <w:tcPr>
            <w:tcW w:w="5509" w:type="dxa"/>
          </w:tcPr>
          <w:p w:rsidR="00314EAA" w:rsidRPr="008D034C" w:rsidRDefault="00314EAA" w:rsidP="00E67003">
            <w:pPr>
              <w:rPr>
                <w:sz w:val="28"/>
                <w:szCs w:val="28"/>
              </w:rPr>
            </w:pPr>
            <w:r w:rsidRPr="008D034C">
              <w:rPr>
                <w:sz w:val="28"/>
                <w:szCs w:val="28"/>
              </w:rPr>
              <w:t>деревянные духовые (флейта)</w:t>
            </w:r>
          </w:p>
        </w:tc>
        <w:tc>
          <w:tcPr>
            <w:tcW w:w="1686" w:type="dxa"/>
            <w:vAlign w:val="center"/>
          </w:tcPr>
          <w:p w:rsidR="00314EAA" w:rsidRPr="008D034C" w:rsidRDefault="00314EAA" w:rsidP="00351C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:rsidR="00314EAA" w:rsidRPr="008D034C" w:rsidRDefault="00314EAA" w:rsidP="00351C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:rsidR="00314EAA" w:rsidRPr="008D034C" w:rsidRDefault="00314EAA" w:rsidP="00351C92">
            <w:pPr>
              <w:jc w:val="center"/>
              <w:rPr>
                <w:sz w:val="28"/>
                <w:szCs w:val="28"/>
              </w:rPr>
            </w:pPr>
          </w:p>
        </w:tc>
      </w:tr>
      <w:tr w:rsidR="00314EAA" w:rsidRPr="00E67003" w:rsidTr="006E0F01">
        <w:tc>
          <w:tcPr>
            <w:tcW w:w="5509" w:type="dxa"/>
          </w:tcPr>
          <w:p w:rsidR="00314EAA" w:rsidRPr="008D034C" w:rsidRDefault="00314EAA" w:rsidP="00E67003">
            <w:pPr>
              <w:rPr>
                <w:sz w:val="28"/>
                <w:szCs w:val="28"/>
              </w:rPr>
            </w:pPr>
            <w:r w:rsidRPr="008D034C">
              <w:rPr>
                <w:sz w:val="28"/>
                <w:szCs w:val="28"/>
              </w:rPr>
              <w:t>медные духовые</w:t>
            </w:r>
          </w:p>
        </w:tc>
        <w:tc>
          <w:tcPr>
            <w:tcW w:w="1686" w:type="dxa"/>
            <w:vAlign w:val="center"/>
          </w:tcPr>
          <w:p w:rsidR="00314EAA" w:rsidRPr="008D034C" w:rsidRDefault="00314EAA" w:rsidP="00351C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:rsidR="00314EAA" w:rsidRPr="008D034C" w:rsidRDefault="00314EAA" w:rsidP="00351C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:rsidR="00314EAA" w:rsidRPr="008D034C" w:rsidRDefault="00314EAA" w:rsidP="00351C92">
            <w:pPr>
              <w:jc w:val="center"/>
              <w:rPr>
                <w:sz w:val="28"/>
                <w:szCs w:val="28"/>
              </w:rPr>
            </w:pPr>
          </w:p>
        </w:tc>
      </w:tr>
      <w:tr w:rsidR="00314EAA" w:rsidRPr="00E67003" w:rsidTr="006E0F01">
        <w:tc>
          <w:tcPr>
            <w:tcW w:w="5509" w:type="dxa"/>
          </w:tcPr>
          <w:p w:rsidR="00314EAA" w:rsidRPr="008D034C" w:rsidRDefault="00314EAA" w:rsidP="00E67003">
            <w:pPr>
              <w:rPr>
                <w:sz w:val="28"/>
                <w:szCs w:val="28"/>
              </w:rPr>
            </w:pPr>
            <w:r w:rsidRPr="008D034C">
              <w:rPr>
                <w:sz w:val="28"/>
                <w:szCs w:val="28"/>
              </w:rPr>
              <w:t>ударные</w:t>
            </w:r>
          </w:p>
        </w:tc>
        <w:tc>
          <w:tcPr>
            <w:tcW w:w="1686" w:type="dxa"/>
            <w:vAlign w:val="center"/>
          </w:tcPr>
          <w:p w:rsidR="00314EAA" w:rsidRPr="008D034C" w:rsidRDefault="00314EAA" w:rsidP="00351C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:rsidR="00314EAA" w:rsidRPr="008D034C" w:rsidRDefault="00314EAA" w:rsidP="00351C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:rsidR="00314EAA" w:rsidRPr="008D034C" w:rsidRDefault="00314EAA" w:rsidP="00351C92">
            <w:pPr>
              <w:jc w:val="center"/>
              <w:rPr>
                <w:sz w:val="28"/>
                <w:szCs w:val="28"/>
              </w:rPr>
            </w:pPr>
          </w:p>
        </w:tc>
      </w:tr>
      <w:tr w:rsidR="00314EAA" w:rsidRPr="00E67003" w:rsidTr="006E0F01">
        <w:tc>
          <w:tcPr>
            <w:tcW w:w="5509" w:type="dxa"/>
          </w:tcPr>
          <w:p w:rsidR="00314EAA" w:rsidRPr="008D034C" w:rsidRDefault="00314EAA" w:rsidP="00E67003">
            <w:pPr>
              <w:rPr>
                <w:i/>
                <w:iCs/>
                <w:sz w:val="28"/>
                <w:szCs w:val="28"/>
              </w:rPr>
            </w:pPr>
            <w:r w:rsidRPr="008D034C">
              <w:rPr>
                <w:i/>
                <w:iCs/>
                <w:sz w:val="28"/>
                <w:szCs w:val="28"/>
              </w:rPr>
              <w:t>Инструменты народного оркестра</w:t>
            </w:r>
          </w:p>
        </w:tc>
        <w:tc>
          <w:tcPr>
            <w:tcW w:w="1686" w:type="dxa"/>
            <w:vAlign w:val="center"/>
          </w:tcPr>
          <w:p w:rsidR="00314EAA" w:rsidRPr="008D034C" w:rsidRDefault="00314EAA" w:rsidP="00351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26" w:type="dxa"/>
            <w:vAlign w:val="center"/>
          </w:tcPr>
          <w:p w:rsidR="00314EAA" w:rsidRPr="008D034C" w:rsidRDefault="00314EAA" w:rsidP="00351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1" w:type="dxa"/>
            <w:vAlign w:val="center"/>
          </w:tcPr>
          <w:p w:rsidR="00314EAA" w:rsidRPr="008D034C" w:rsidRDefault="00314EAA" w:rsidP="00351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14EAA" w:rsidRPr="00E67003" w:rsidTr="006E0F01">
        <w:tc>
          <w:tcPr>
            <w:tcW w:w="5509" w:type="dxa"/>
          </w:tcPr>
          <w:p w:rsidR="00314EAA" w:rsidRPr="008D034C" w:rsidRDefault="00314EAA" w:rsidP="00E67003">
            <w:pPr>
              <w:rPr>
                <w:sz w:val="28"/>
                <w:szCs w:val="28"/>
              </w:rPr>
            </w:pPr>
            <w:r w:rsidRPr="008D034C">
              <w:rPr>
                <w:sz w:val="28"/>
                <w:szCs w:val="28"/>
              </w:rPr>
              <w:t>баян</w:t>
            </w:r>
          </w:p>
        </w:tc>
        <w:tc>
          <w:tcPr>
            <w:tcW w:w="1686" w:type="dxa"/>
            <w:vAlign w:val="center"/>
          </w:tcPr>
          <w:p w:rsidR="00314EAA" w:rsidRPr="008D034C" w:rsidRDefault="00314EAA" w:rsidP="00351C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:rsidR="00314EAA" w:rsidRPr="008D034C" w:rsidRDefault="00314EAA" w:rsidP="00351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1" w:type="dxa"/>
            <w:vAlign w:val="center"/>
          </w:tcPr>
          <w:p w:rsidR="00314EAA" w:rsidRPr="008D034C" w:rsidRDefault="00314EAA" w:rsidP="00351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4EAA" w:rsidRPr="00E67003" w:rsidTr="006E0F01">
        <w:tc>
          <w:tcPr>
            <w:tcW w:w="5509" w:type="dxa"/>
          </w:tcPr>
          <w:p w:rsidR="00314EAA" w:rsidRPr="008D034C" w:rsidRDefault="00314EAA" w:rsidP="00E67003">
            <w:pPr>
              <w:rPr>
                <w:sz w:val="28"/>
                <w:szCs w:val="28"/>
              </w:rPr>
            </w:pPr>
            <w:r w:rsidRPr="008D034C">
              <w:rPr>
                <w:sz w:val="28"/>
                <w:szCs w:val="28"/>
              </w:rPr>
              <w:t>гитара</w:t>
            </w:r>
          </w:p>
        </w:tc>
        <w:tc>
          <w:tcPr>
            <w:tcW w:w="1686" w:type="dxa"/>
            <w:vAlign w:val="center"/>
          </w:tcPr>
          <w:p w:rsidR="00314EAA" w:rsidRPr="008D034C" w:rsidRDefault="00314EAA" w:rsidP="00351C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:rsidR="00314EAA" w:rsidRPr="008D034C" w:rsidRDefault="00314EAA" w:rsidP="00351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1" w:type="dxa"/>
            <w:vAlign w:val="center"/>
          </w:tcPr>
          <w:p w:rsidR="00314EAA" w:rsidRPr="008D034C" w:rsidRDefault="00314EAA" w:rsidP="00351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14EAA" w:rsidRPr="00E67003" w:rsidTr="006E0F01">
        <w:tc>
          <w:tcPr>
            <w:tcW w:w="5509" w:type="dxa"/>
          </w:tcPr>
          <w:p w:rsidR="00314EAA" w:rsidRPr="008D034C" w:rsidRDefault="00314EAA" w:rsidP="00E67003">
            <w:pPr>
              <w:rPr>
                <w:i/>
                <w:iCs/>
                <w:sz w:val="28"/>
                <w:szCs w:val="28"/>
              </w:rPr>
            </w:pPr>
            <w:r w:rsidRPr="008D034C">
              <w:rPr>
                <w:i/>
                <w:iCs/>
                <w:sz w:val="28"/>
                <w:szCs w:val="28"/>
              </w:rPr>
              <w:t>Национальные инструменты народов Ро</w:t>
            </w:r>
            <w:r w:rsidRPr="008D034C">
              <w:rPr>
                <w:i/>
                <w:iCs/>
                <w:sz w:val="28"/>
                <w:szCs w:val="28"/>
              </w:rPr>
              <w:t>с</w:t>
            </w:r>
            <w:r w:rsidRPr="008D034C">
              <w:rPr>
                <w:i/>
                <w:iCs/>
                <w:sz w:val="28"/>
                <w:szCs w:val="28"/>
              </w:rPr>
              <w:t>сии</w:t>
            </w:r>
          </w:p>
        </w:tc>
        <w:tc>
          <w:tcPr>
            <w:tcW w:w="1686" w:type="dxa"/>
            <w:vAlign w:val="center"/>
          </w:tcPr>
          <w:p w:rsidR="00314EAA" w:rsidRPr="008D034C" w:rsidRDefault="00314EAA" w:rsidP="00351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26" w:type="dxa"/>
            <w:vAlign w:val="center"/>
          </w:tcPr>
          <w:p w:rsidR="00314EAA" w:rsidRPr="008D034C" w:rsidRDefault="00314EAA" w:rsidP="00351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1" w:type="dxa"/>
            <w:vAlign w:val="center"/>
          </w:tcPr>
          <w:p w:rsidR="00314EAA" w:rsidRPr="008D034C" w:rsidRDefault="00314EAA" w:rsidP="00351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14EAA" w:rsidRPr="00E67003" w:rsidTr="006E0F01">
        <w:tc>
          <w:tcPr>
            <w:tcW w:w="5509" w:type="dxa"/>
          </w:tcPr>
          <w:p w:rsidR="00314EAA" w:rsidRPr="008D034C" w:rsidRDefault="00314EAA" w:rsidP="00E67003">
            <w:pPr>
              <w:rPr>
                <w:sz w:val="28"/>
                <w:szCs w:val="28"/>
              </w:rPr>
            </w:pPr>
            <w:r w:rsidRPr="008D034C">
              <w:rPr>
                <w:sz w:val="28"/>
                <w:szCs w:val="28"/>
              </w:rPr>
              <w:t>курай</w:t>
            </w:r>
          </w:p>
        </w:tc>
        <w:tc>
          <w:tcPr>
            <w:tcW w:w="1686" w:type="dxa"/>
            <w:vAlign w:val="center"/>
          </w:tcPr>
          <w:p w:rsidR="00314EAA" w:rsidRPr="008D034C" w:rsidRDefault="00314EAA" w:rsidP="00351C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:rsidR="00314EAA" w:rsidRPr="008D034C" w:rsidRDefault="00314EAA" w:rsidP="00351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1" w:type="dxa"/>
            <w:vAlign w:val="center"/>
          </w:tcPr>
          <w:p w:rsidR="00314EAA" w:rsidRPr="008D034C" w:rsidRDefault="00314EAA" w:rsidP="00351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14EAA" w:rsidRPr="00E67003" w:rsidTr="006E0F01">
        <w:tc>
          <w:tcPr>
            <w:tcW w:w="5509" w:type="dxa"/>
          </w:tcPr>
          <w:p w:rsidR="00314EAA" w:rsidRPr="008D034C" w:rsidRDefault="00314EAA" w:rsidP="00E67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кыл-кубыз</w:t>
            </w:r>
          </w:p>
        </w:tc>
        <w:tc>
          <w:tcPr>
            <w:tcW w:w="1686" w:type="dxa"/>
            <w:vAlign w:val="center"/>
          </w:tcPr>
          <w:p w:rsidR="00314EAA" w:rsidRPr="008D034C" w:rsidRDefault="00314EAA" w:rsidP="00351C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:rsidR="00314EAA" w:rsidRDefault="00314EAA" w:rsidP="00351C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:rsidR="00314EAA" w:rsidRPr="008D034C" w:rsidRDefault="00314EAA" w:rsidP="00351C92">
            <w:pPr>
              <w:jc w:val="center"/>
              <w:rPr>
                <w:sz w:val="28"/>
                <w:szCs w:val="28"/>
              </w:rPr>
            </w:pPr>
          </w:p>
        </w:tc>
      </w:tr>
      <w:tr w:rsidR="00314EAA" w:rsidRPr="00E67003" w:rsidTr="006E0F01">
        <w:tc>
          <w:tcPr>
            <w:tcW w:w="5509" w:type="dxa"/>
          </w:tcPr>
          <w:p w:rsidR="00314EAA" w:rsidRPr="008D034C" w:rsidRDefault="00314EAA" w:rsidP="00E67003">
            <w:pPr>
              <w:rPr>
                <w:sz w:val="28"/>
                <w:szCs w:val="28"/>
              </w:rPr>
            </w:pPr>
            <w:r w:rsidRPr="008D034C">
              <w:rPr>
                <w:sz w:val="28"/>
                <w:szCs w:val="28"/>
              </w:rPr>
              <w:t>думбыра</w:t>
            </w:r>
          </w:p>
        </w:tc>
        <w:tc>
          <w:tcPr>
            <w:tcW w:w="1686" w:type="dxa"/>
            <w:vAlign w:val="center"/>
          </w:tcPr>
          <w:p w:rsidR="00314EAA" w:rsidRPr="008D034C" w:rsidRDefault="00314EAA" w:rsidP="00351C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:rsidR="00314EAA" w:rsidRPr="008D034C" w:rsidRDefault="00314EAA" w:rsidP="00351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1" w:type="dxa"/>
            <w:vAlign w:val="center"/>
          </w:tcPr>
          <w:p w:rsidR="00314EAA" w:rsidRPr="008D034C" w:rsidRDefault="00314EAA" w:rsidP="00351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4EAA" w:rsidRPr="00E67003" w:rsidTr="006E0F01">
        <w:tc>
          <w:tcPr>
            <w:tcW w:w="5509" w:type="dxa"/>
          </w:tcPr>
          <w:p w:rsidR="00314EAA" w:rsidRPr="008D034C" w:rsidRDefault="00314EAA" w:rsidP="008D034C">
            <w:pPr>
              <w:spacing w:line="322" w:lineRule="exact"/>
              <w:ind w:right="10"/>
              <w:rPr>
                <w:b/>
                <w:bCs/>
                <w:sz w:val="28"/>
                <w:szCs w:val="28"/>
              </w:rPr>
            </w:pPr>
            <w:r w:rsidRPr="008D034C">
              <w:rPr>
                <w:b/>
                <w:bCs/>
                <w:sz w:val="28"/>
                <w:szCs w:val="28"/>
              </w:rPr>
              <w:t>53.02.04 Вокальное искусство</w:t>
            </w:r>
          </w:p>
          <w:p w:rsidR="00314EAA" w:rsidRPr="008D034C" w:rsidRDefault="00314EAA" w:rsidP="008D034C">
            <w:pPr>
              <w:spacing w:line="322" w:lineRule="exact"/>
              <w:ind w:right="1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314EAA" w:rsidRPr="008D034C" w:rsidRDefault="00314EAA" w:rsidP="00351C92">
            <w:pPr>
              <w:jc w:val="center"/>
              <w:rPr>
                <w:b/>
                <w:bCs/>
                <w:sz w:val="28"/>
                <w:szCs w:val="28"/>
              </w:rPr>
            </w:pPr>
            <w:r w:rsidRPr="008D034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26" w:type="dxa"/>
            <w:vAlign w:val="center"/>
          </w:tcPr>
          <w:p w:rsidR="00314EAA" w:rsidRPr="00351C92" w:rsidRDefault="00314EAA" w:rsidP="00351C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11" w:type="dxa"/>
            <w:vAlign w:val="center"/>
          </w:tcPr>
          <w:p w:rsidR="00314EAA" w:rsidRPr="00351C92" w:rsidRDefault="00314EAA" w:rsidP="00351C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314EAA" w:rsidRPr="00E67003" w:rsidTr="006E0F01">
        <w:tc>
          <w:tcPr>
            <w:tcW w:w="5509" w:type="dxa"/>
          </w:tcPr>
          <w:p w:rsidR="00314EAA" w:rsidRPr="008D034C" w:rsidRDefault="00314EAA" w:rsidP="008D034C">
            <w:pPr>
              <w:spacing w:line="322" w:lineRule="exact"/>
              <w:ind w:right="10"/>
              <w:rPr>
                <w:b/>
                <w:bCs/>
                <w:sz w:val="28"/>
                <w:szCs w:val="28"/>
              </w:rPr>
            </w:pPr>
            <w:r w:rsidRPr="008D034C">
              <w:rPr>
                <w:b/>
                <w:bCs/>
                <w:sz w:val="28"/>
                <w:szCs w:val="28"/>
              </w:rPr>
              <w:t>53.02.05 Сольное и хоровое народное п</w:t>
            </w:r>
            <w:r w:rsidRPr="008D034C">
              <w:rPr>
                <w:b/>
                <w:bCs/>
                <w:sz w:val="28"/>
                <w:szCs w:val="28"/>
              </w:rPr>
              <w:t>е</w:t>
            </w:r>
            <w:r w:rsidRPr="008D034C">
              <w:rPr>
                <w:b/>
                <w:bCs/>
                <w:sz w:val="28"/>
                <w:szCs w:val="28"/>
              </w:rPr>
              <w:t>ние</w:t>
            </w:r>
          </w:p>
        </w:tc>
        <w:tc>
          <w:tcPr>
            <w:tcW w:w="1686" w:type="dxa"/>
            <w:vAlign w:val="center"/>
          </w:tcPr>
          <w:p w:rsidR="00314EAA" w:rsidRPr="008D034C" w:rsidRDefault="00314EAA" w:rsidP="00351C92">
            <w:pPr>
              <w:jc w:val="center"/>
              <w:rPr>
                <w:b/>
                <w:bCs/>
                <w:sz w:val="28"/>
                <w:szCs w:val="28"/>
              </w:rPr>
            </w:pPr>
            <w:r w:rsidRPr="008D034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26" w:type="dxa"/>
            <w:vAlign w:val="center"/>
          </w:tcPr>
          <w:p w:rsidR="00314EAA" w:rsidRPr="00351C92" w:rsidRDefault="00314EAA" w:rsidP="00351C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11" w:type="dxa"/>
            <w:vAlign w:val="center"/>
          </w:tcPr>
          <w:p w:rsidR="00314EAA" w:rsidRPr="00351C92" w:rsidRDefault="00314EAA" w:rsidP="00351C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314EAA" w:rsidRPr="00E67003" w:rsidTr="006E0F01">
        <w:tc>
          <w:tcPr>
            <w:tcW w:w="5509" w:type="dxa"/>
          </w:tcPr>
          <w:p w:rsidR="00314EAA" w:rsidRPr="008D034C" w:rsidRDefault="00314EAA" w:rsidP="000B56E4">
            <w:pPr>
              <w:rPr>
                <w:i/>
                <w:iCs/>
              </w:rPr>
            </w:pPr>
            <w:r w:rsidRPr="008D034C">
              <w:rPr>
                <w:i/>
                <w:iCs/>
                <w:sz w:val="28"/>
                <w:szCs w:val="28"/>
              </w:rPr>
              <w:t>Сольное народное пение</w:t>
            </w:r>
          </w:p>
        </w:tc>
        <w:tc>
          <w:tcPr>
            <w:tcW w:w="1686" w:type="dxa"/>
            <w:vAlign w:val="center"/>
          </w:tcPr>
          <w:p w:rsidR="00314EAA" w:rsidRPr="008D034C" w:rsidRDefault="00314EAA" w:rsidP="00351C92">
            <w:pPr>
              <w:jc w:val="center"/>
              <w:rPr>
                <w:sz w:val="28"/>
                <w:szCs w:val="28"/>
              </w:rPr>
            </w:pPr>
            <w:r w:rsidRPr="008D034C">
              <w:rPr>
                <w:sz w:val="28"/>
                <w:szCs w:val="28"/>
              </w:rPr>
              <w:t>3</w:t>
            </w:r>
          </w:p>
        </w:tc>
        <w:tc>
          <w:tcPr>
            <w:tcW w:w="1426" w:type="dxa"/>
            <w:vAlign w:val="center"/>
          </w:tcPr>
          <w:p w:rsidR="00314EAA" w:rsidRPr="008D034C" w:rsidRDefault="00314EAA" w:rsidP="00351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11" w:type="dxa"/>
            <w:vAlign w:val="center"/>
          </w:tcPr>
          <w:p w:rsidR="00314EAA" w:rsidRPr="008D034C" w:rsidRDefault="00314EAA" w:rsidP="00351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14EAA" w:rsidRPr="00E67003" w:rsidTr="006E0F01">
        <w:tc>
          <w:tcPr>
            <w:tcW w:w="5509" w:type="dxa"/>
          </w:tcPr>
          <w:p w:rsidR="00314EAA" w:rsidRPr="008D034C" w:rsidRDefault="00314EAA">
            <w:pPr>
              <w:rPr>
                <w:i/>
                <w:iCs/>
              </w:rPr>
            </w:pPr>
            <w:r w:rsidRPr="008D034C">
              <w:rPr>
                <w:i/>
                <w:iCs/>
                <w:sz w:val="28"/>
                <w:szCs w:val="28"/>
              </w:rPr>
              <w:t>Хоровое народное пение</w:t>
            </w:r>
          </w:p>
        </w:tc>
        <w:tc>
          <w:tcPr>
            <w:tcW w:w="1686" w:type="dxa"/>
            <w:vAlign w:val="center"/>
          </w:tcPr>
          <w:p w:rsidR="00314EAA" w:rsidRPr="008D034C" w:rsidRDefault="00314EAA" w:rsidP="00351C92">
            <w:pPr>
              <w:jc w:val="center"/>
              <w:rPr>
                <w:sz w:val="28"/>
                <w:szCs w:val="28"/>
              </w:rPr>
            </w:pPr>
            <w:r w:rsidRPr="008D034C">
              <w:rPr>
                <w:sz w:val="28"/>
                <w:szCs w:val="28"/>
              </w:rPr>
              <w:t>3</w:t>
            </w:r>
          </w:p>
        </w:tc>
        <w:tc>
          <w:tcPr>
            <w:tcW w:w="1426" w:type="dxa"/>
            <w:vAlign w:val="center"/>
          </w:tcPr>
          <w:p w:rsidR="00314EAA" w:rsidRPr="008D034C" w:rsidRDefault="00314EAA" w:rsidP="00351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1" w:type="dxa"/>
            <w:vAlign w:val="center"/>
          </w:tcPr>
          <w:p w:rsidR="00314EAA" w:rsidRPr="008D034C" w:rsidRDefault="00314EAA" w:rsidP="00351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4EAA" w:rsidRPr="00E67003" w:rsidTr="006E0F01">
        <w:tc>
          <w:tcPr>
            <w:tcW w:w="5509" w:type="dxa"/>
          </w:tcPr>
          <w:p w:rsidR="00314EAA" w:rsidRPr="008D034C" w:rsidRDefault="00314EAA" w:rsidP="008D034C">
            <w:pPr>
              <w:spacing w:line="322" w:lineRule="exact"/>
              <w:ind w:right="10"/>
              <w:rPr>
                <w:b/>
                <w:bCs/>
                <w:sz w:val="28"/>
                <w:szCs w:val="28"/>
              </w:rPr>
            </w:pPr>
            <w:r w:rsidRPr="008D034C">
              <w:rPr>
                <w:b/>
                <w:bCs/>
                <w:sz w:val="28"/>
                <w:szCs w:val="28"/>
              </w:rPr>
              <w:t>53.02.06 Хоровое дирижирование</w:t>
            </w:r>
          </w:p>
        </w:tc>
        <w:tc>
          <w:tcPr>
            <w:tcW w:w="1686" w:type="dxa"/>
            <w:vAlign w:val="center"/>
          </w:tcPr>
          <w:p w:rsidR="00314EAA" w:rsidRPr="008D034C" w:rsidRDefault="00314EAA" w:rsidP="00351C92">
            <w:pPr>
              <w:jc w:val="center"/>
              <w:rPr>
                <w:b/>
                <w:bCs/>
                <w:sz w:val="28"/>
                <w:szCs w:val="28"/>
              </w:rPr>
            </w:pPr>
            <w:r w:rsidRPr="008D034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26" w:type="dxa"/>
            <w:vAlign w:val="center"/>
          </w:tcPr>
          <w:p w:rsidR="00314EAA" w:rsidRPr="00351C92" w:rsidRDefault="00314EAA" w:rsidP="00351C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11" w:type="dxa"/>
            <w:vAlign w:val="center"/>
          </w:tcPr>
          <w:p w:rsidR="00314EAA" w:rsidRPr="00351C92" w:rsidRDefault="00314EAA" w:rsidP="00351C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14EAA" w:rsidRPr="00E67003" w:rsidTr="006E0F01">
        <w:tc>
          <w:tcPr>
            <w:tcW w:w="5509" w:type="dxa"/>
          </w:tcPr>
          <w:p w:rsidR="00314EAA" w:rsidRPr="008D034C" w:rsidRDefault="00314EAA" w:rsidP="00E67003">
            <w:pPr>
              <w:rPr>
                <w:b/>
                <w:bCs/>
                <w:sz w:val="28"/>
                <w:szCs w:val="28"/>
              </w:rPr>
            </w:pPr>
            <w:r w:rsidRPr="008D034C">
              <w:rPr>
                <w:b/>
                <w:bCs/>
                <w:sz w:val="28"/>
                <w:szCs w:val="28"/>
              </w:rPr>
              <w:t>54.02.02 Декоративно-прикладное иску</w:t>
            </w:r>
            <w:r w:rsidRPr="008D034C">
              <w:rPr>
                <w:b/>
                <w:bCs/>
                <w:sz w:val="28"/>
                <w:szCs w:val="28"/>
              </w:rPr>
              <w:t>с</w:t>
            </w:r>
            <w:r w:rsidRPr="008D034C">
              <w:rPr>
                <w:b/>
                <w:bCs/>
                <w:sz w:val="28"/>
                <w:szCs w:val="28"/>
              </w:rPr>
              <w:t>ство и народные промыслы</w:t>
            </w:r>
          </w:p>
        </w:tc>
        <w:tc>
          <w:tcPr>
            <w:tcW w:w="1686" w:type="dxa"/>
            <w:vAlign w:val="center"/>
          </w:tcPr>
          <w:p w:rsidR="00314EAA" w:rsidRPr="008D034C" w:rsidRDefault="00314EAA" w:rsidP="00351C92">
            <w:pPr>
              <w:jc w:val="center"/>
              <w:rPr>
                <w:b/>
                <w:bCs/>
                <w:sz w:val="28"/>
                <w:szCs w:val="28"/>
              </w:rPr>
            </w:pPr>
            <w:r w:rsidRPr="008D034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26" w:type="dxa"/>
            <w:vAlign w:val="center"/>
          </w:tcPr>
          <w:p w:rsidR="00314EAA" w:rsidRPr="00351C92" w:rsidRDefault="00314EAA" w:rsidP="00351C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011" w:type="dxa"/>
            <w:vAlign w:val="center"/>
          </w:tcPr>
          <w:p w:rsidR="00314EAA" w:rsidRPr="00351C92" w:rsidRDefault="00314EAA" w:rsidP="00351C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314EAA" w:rsidRPr="00E67003" w:rsidTr="006E0F01">
        <w:tc>
          <w:tcPr>
            <w:tcW w:w="5509" w:type="dxa"/>
          </w:tcPr>
          <w:p w:rsidR="00314EAA" w:rsidRPr="008D034C" w:rsidRDefault="00314EAA" w:rsidP="00E67003">
            <w:pPr>
              <w:rPr>
                <w:b/>
                <w:bCs/>
                <w:sz w:val="28"/>
                <w:szCs w:val="28"/>
              </w:rPr>
            </w:pPr>
            <w:r w:rsidRPr="008D034C">
              <w:rPr>
                <w:b/>
                <w:bCs/>
                <w:sz w:val="28"/>
                <w:szCs w:val="28"/>
              </w:rPr>
              <w:t>51.02.01 Народное художественное тво</w:t>
            </w:r>
            <w:r w:rsidRPr="008D034C">
              <w:rPr>
                <w:b/>
                <w:bCs/>
                <w:sz w:val="28"/>
                <w:szCs w:val="28"/>
              </w:rPr>
              <w:t>р</w:t>
            </w:r>
            <w:r w:rsidRPr="008D034C">
              <w:rPr>
                <w:b/>
                <w:bCs/>
                <w:sz w:val="28"/>
                <w:szCs w:val="28"/>
              </w:rPr>
              <w:t xml:space="preserve">чество. </w:t>
            </w:r>
            <w:r w:rsidRPr="0011635C">
              <w:rPr>
                <w:b/>
                <w:iCs/>
                <w:sz w:val="28"/>
                <w:szCs w:val="28"/>
              </w:rPr>
              <w:t>Хореографическое творчество</w:t>
            </w:r>
          </w:p>
        </w:tc>
        <w:tc>
          <w:tcPr>
            <w:tcW w:w="1686" w:type="dxa"/>
            <w:vAlign w:val="center"/>
          </w:tcPr>
          <w:p w:rsidR="00314EAA" w:rsidRPr="008D034C" w:rsidRDefault="00314EAA" w:rsidP="00351C92">
            <w:pPr>
              <w:jc w:val="center"/>
              <w:rPr>
                <w:b/>
                <w:bCs/>
                <w:sz w:val="28"/>
                <w:szCs w:val="28"/>
              </w:rPr>
            </w:pPr>
            <w:r w:rsidRPr="008D034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26" w:type="dxa"/>
            <w:vAlign w:val="center"/>
          </w:tcPr>
          <w:p w:rsidR="00314EAA" w:rsidRPr="00351C92" w:rsidRDefault="00314EAA" w:rsidP="00351C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011" w:type="dxa"/>
            <w:vAlign w:val="center"/>
          </w:tcPr>
          <w:p w:rsidR="00314EAA" w:rsidRPr="00351C92" w:rsidRDefault="00314EAA" w:rsidP="00351C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314EAA" w:rsidRPr="00E67003" w:rsidTr="006E0F01">
        <w:tc>
          <w:tcPr>
            <w:tcW w:w="5509" w:type="dxa"/>
          </w:tcPr>
          <w:p w:rsidR="00314EAA" w:rsidRPr="008D034C" w:rsidRDefault="00314EAA" w:rsidP="00E67003">
            <w:pPr>
              <w:rPr>
                <w:b/>
                <w:bCs/>
                <w:sz w:val="28"/>
                <w:szCs w:val="28"/>
              </w:rPr>
            </w:pPr>
            <w:r w:rsidRPr="008D034C">
              <w:rPr>
                <w:b/>
                <w:bCs/>
                <w:sz w:val="28"/>
                <w:szCs w:val="28"/>
              </w:rPr>
              <w:t>Всего (очно)</w:t>
            </w:r>
          </w:p>
        </w:tc>
        <w:tc>
          <w:tcPr>
            <w:tcW w:w="1686" w:type="dxa"/>
            <w:vAlign w:val="center"/>
          </w:tcPr>
          <w:p w:rsidR="00314EAA" w:rsidRPr="008D034C" w:rsidRDefault="00314EAA" w:rsidP="00351C92">
            <w:pPr>
              <w:jc w:val="center"/>
              <w:rPr>
                <w:b/>
                <w:bCs/>
                <w:sz w:val="28"/>
                <w:szCs w:val="28"/>
              </w:rPr>
            </w:pPr>
            <w:r w:rsidRPr="008D034C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26" w:type="dxa"/>
            <w:vAlign w:val="center"/>
          </w:tcPr>
          <w:p w:rsidR="00314EAA" w:rsidRPr="00351C92" w:rsidRDefault="00314EAA" w:rsidP="00351C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2011" w:type="dxa"/>
            <w:vAlign w:val="center"/>
          </w:tcPr>
          <w:p w:rsidR="00314EAA" w:rsidRPr="00351C92" w:rsidRDefault="00314EAA" w:rsidP="00351C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  <w:tr w:rsidR="00314EAA" w:rsidRPr="00E67003" w:rsidTr="00410651">
        <w:tc>
          <w:tcPr>
            <w:tcW w:w="10632" w:type="dxa"/>
            <w:gridSpan w:val="4"/>
          </w:tcPr>
          <w:p w:rsidR="00314EAA" w:rsidRPr="00736513" w:rsidRDefault="00314EAA" w:rsidP="008D034C">
            <w:pPr>
              <w:jc w:val="center"/>
              <w:rPr>
                <w:b/>
                <w:sz w:val="28"/>
                <w:szCs w:val="28"/>
              </w:rPr>
            </w:pPr>
            <w:r w:rsidRPr="00736513">
              <w:rPr>
                <w:b/>
                <w:sz w:val="28"/>
                <w:szCs w:val="28"/>
              </w:rPr>
              <w:t>Прием на платной основе</w:t>
            </w:r>
          </w:p>
        </w:tc>
      </w:tr>
      <w:tr w:rsidR="00314EAA" w:rsidRPr="008D034C" w:rsidTr="006E0F01">
        <w:tc>
          <w:tcPr>
            <w:tcW w:w="5509" w:type="dxa"/>
          </w:tcPr>
          <w:p w:rsidR="00314EAA" w:rsidRPr="008D034C" w:rsidRDefault="00314EAA" w:rsidP="00EB242F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8D034C">
              <w:rPr>
                <w:b/>
                <w:bCs/>
                <w:sz w:val="28"/>
                <w:szCs w:val="28"/>
              </w:rPr>
              <w:t>51.02.02 Социально-культурная деятел</w:t>
            </w:r>
            <w:r w:rsidRPr="008D034C">
              <w:rPr>
                <w:b/>
                <w:bCs/>
                <w:sz w:val="28"/>
                <w:szCs w:val="28"/>
              </w:rPr>
              <w:t>ь</w:t>
            </w:r>
            <w:r w:rsidRPr="008D034C">
              <w:rPr>
                <w:b/>
                <w:bCs/>
                <w:sz w:val="28"/>
                <w:szCs w:val="28"/>
              </w:rPr>
              <w:t xml:space="preserve">ность (заочно). </w:t>
            </w:r>
            <w:r w:rsidRPr="00736513">
              <w:rPr>
                <w:b/>
                <w:bCs/>
                <w:sz w:val="28"/>
                <w:szCs w:val="28"/>
              </w:rPr>
              <w:t>Организация и постано</w:t>
            </w:r>
            <w:r w:rsidRPr="00736513">
              <w:rPr>
                <w:b/>
                <w:bCs/>
                <w:sz w:val="28"/>
                <w:szCs w:val="28"/>
              </w:rPr>
              <w:t>в</w:t>
            </w:r>
            <w:r w:rsidRPr="00736513">
              <w:rPr>
                <w:b/>
                <w:bCs/>
                <w:sz w:val="28"/>
                <w:szCs w:val="28"/>
              </w:rPr>
              <w:t>ка культурно-массовых мероприятий и театрализованных представлений.</w:t>
            </w:r>
          </w:p>
        </w:tc>
        <w:tc>
          <w:tcPr>
            <w:tcW w:w="1686" w:type="dxa"/>
            <w:vMerge w:val="restart"/>
          </w:tcPr>
          <w:p w:rsidR="00314EAA" w:rsidRPr="008D034C" w:rsidRDefault="00314EAA" w:rsidP="00EB24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 огран</w:t>
            </w:r>
            <w:r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>чено</w:t>
            </w:r>
          </w:p>
        </w:tc>
        <w:tc>
          <w:tcPr>
            <w:tcW w:w="1426" w:type="dxa"/>
          </w:tcPr>
          <w:p w:rsidR="00314EAA" w:rsidRPr="00704F77" w:rsidRDefault="00314EAA" w:rsidP="00EB242F">
            <w:pPr>
              <w:jc w:val="center"/>
              <w:rPr>
                <w:b/>
                <w:sz w:val="28"/>
                <w:szCs w:val="28"/>
              </w:rPr>
            </w:pPr>
            <w:r w:rsidRPr="00704F7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11" w:type="dxa"/>
          </w:tcPr>
          <w:p w:rsidR="00314EAA" w:rsidRPr="007F681D" w:rsidRDefault="00314EAA" w:rsidP="00EB242F">
            <w:pPr>
              <w:jc w:val="center"/>
              <w:rPr>
                <w:b/>
                <w:sz w:val="28"/>
                <w:szCs w:val="28"/>
              </w:rPr>
            </w:pPr>
            <w:r w:rsidRPr="007F681D">
              <w:rPr>
                <w:b/>
                <w:sz w:val="28"/>
                <w:szCs w:val="28"/>
              </w:rPr>
              <w:t>2</w:t>
            </w:r>
          </w:p>
        </w:tc>
      </w:tr>
      <w:tr w:rsidR="00314EAA" w:rsidRPr="008D034C" w:rsidTr="006E0F01">
        <w:tc>
          <w:tcPr>
            <w:tcW w:w="5509" w:type="dxa"/>
          </w:tcPr>
          <w:p w:rsidR="00314EAA" w:rsidRPr="008D034C" w:rsidRDefault="00314EAA" w:rsidP="00921400">
            <w:pPr>
              <w:rPr>
                <w:b/>
                <w:bCs/>
                <w:sz w:val="28"/>
                <w:szCs w:val="28"/>
              </w:rPr>
            </w:pPr>
            <w:r w:rsidRPr="008D034C">
              <w:rPr>
                <w:b/>
                <w:bCs/>
                <w:sz w:val="28"/>
                <w:szCs w:val="28"/>
              </w:rPr>
              <w:t>51.02.01 Народное художественное тво</w:t>
            </w:r>
            <w:r w:rsidRPr="008D034C">
              <w:rPr>
                <w:b/>
                <w:bCs/>
                <w:sz w:val="28"/>
                <w:szCs w:val="28"/>
              </w:rPr>
              <w:t>р</w:t>
            </w:r>
            <w:r w:rsidRPr="008D034C">
              <w:rPr>
                <w:b/>
                <w:bCs/>
                <w:sz w:val="28"/>
                <w:szCs w:val="28"/>
              </w:rPr>
              <w:t xml:space="preserve">чество. </w:t>
            </w:r>
            <w:r w:rsidRPr="0011635C">
              <w:rPr>
                <w:b/>
                <w:iCs/>
                <w:sz w:val="28"/>
                <w:szCs w:val="28"/>
              </w:rPr>
              <w:t>Хореографическое творчество</w:t>
            </w:r>
          </w:p>
        </w:tc>
        <w:tc>
          <w:tcPr>
            <w:tcW w:w="1686" w:type="dxa"/>
            <w:vMerge/>
          </w:tcPr>
          <w:p w:rsidR="00314EAA" w:rsidRDefault="00314EAA" w:rsidP="00E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6" w:type="dxa"/>
          </w:tcPr>
          <w:p w:rsidR="00314EAA" w:rsidRPr="00704F77" w:rsidRDefault="00314EAA" w:rsidP="00EB24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11" w:type="dxa"/>
          </w:tcPr>
          <w:p w:rsidR="00314EAA" w:rsidRDefault="00314EAA" w:rsidP="00EB2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14EAA" w:rsidRPr="00E67003" w:rsidRDefault="00314EAA" w:rsidP="006E0F01">
      <w:pPr>
        <w:jc w:val="center"/>
      </w:pPr>
    </w:p>
    <w:sectPr w:rsidR="00314EAA" w:rsidRPr="00E67003" w:rsidSect="006E0F01">
      <w:pgSz w:w="11906" w:h="16838"/>
      <w:pgMar w:top="851" w:right="850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003"/>
    <w:rsid w:val="000054A8"/>
    <w:rsid w:val="000151A8"/>
    <w:rsid w:val="000274F8"/>
    <w:rsid w:val="00031736"/>
    <w:rsid w:val="00082E85"/>
    <w:rsid w:val="00086C8B"/>
    <w:rsid w:val="000B56E4"/>
    <w:rsid w:val="000E7A03"/>
    <w:rsid w:val="000F098C"/>
    <w:rsid w:val="0011635C"/>
    <w:rsid w:val="00122E86"/>
    <w:rsid w:val="001B1FF0"/>
    <w:rsid w:val="001E2FCD"/>
    <w:rsid w:val="0026597D"/>
    <w:rsid w:val="00266352"/>
    <w:rsid w:val="002B7EB7"/>
    <w:rsid w:val="002D193E"/>
    <w:rsid w:val="002D44CE"/>
    <w:rsid w:val="002E323F"/>
    <w:rsid w:val="00314EAA"/>
    <w:rsid w:val="00342197"/>
    <w:rsid w:val="00351C92"/>
    <w:rsid w:val="00374468"/>
    <w:rsid w:val="00400877"/>
    <w:rsid w:val="00401CCE"/>
    <w:rsid w:val="00407198"/>
    <w:rsid w:val="00410651"/>
    <w:rsid w:val="004661EE"/>
    <w:rsid w:val="004774F0"/>
    <w:rsid w:val="004A24B2"/>
    <w:rsid w:val="004E7121"/>
    <w:rsid w:val="004F1AF1"/>
    <w:rsid w:val="00506CD7"/>
    <w:rsid w:val="00531D7E"/>
    <w:rsid w:val="0056753F"/>
    <w:rsid w:val="00580955"/>
    <w:rsid w:val="00586B24"/>
    <w:rsid w:val="00586C0C"/>
    <w:rsid w:val="005D0D63"/>
    <w:rsid w:val="00657935"/>
    <w:rsid w:val="006E0F01"/>
    <w:rsid w:val="00704EB1"/>
    <w:rsid w:val="00704F77"/>
    <w:rsid w:val="007200EF"/>
    <w:rsid w:val="00736513"/>
    <w:rsid w:val="0079625A"/>
    <w:rsid w:val="007E59A4"/>
    <w:rsid w:val="007F681D"/>
    <w:rsid w:val="008036D3"/>
    <w:rsid w:val="00831A45"/>
    <w:rsid w:val="00850CE7"/>
    <w:rsid w:val="008575EC"/>
    <w:rsid w:val="00860AF9"/>
    <w:rsid w:val="008658DD"/>
    <w:rsid w:val="00866EB6"/>
    <w:rsid w:val="00870768"/>
    <w:rsid w:val="008A3DBA"/>
    <w:rsid w:val="008D034C"/>
    <w:rsid w:val="008E1A63"/>
    <w:rsid w:val="008E7C56"/>
    <w:rsid w:val="00902E92"/>
    <w:rsid w:val="00921400"/>
    <w:rsid w:val="00924E06"/>
    <w:rsid w:val="00945EE3"/>
    <w:rsid w:val="00960A70"/>
    <w:rsid w:val="00967999"/>
    <w:rsid w:val="00980B6C"/>
    <w:rsid w:val="009B6B01"/>
    <w:rsid w:val="009E645C"/>
    <w:rsid w:val="00A47F24"/>
    <w:rsid w:val="00A54D5D"/>
    <w:rsid w:val="00A80CAE"/>
    <w:rsid w:val="00A954E3"/>
    <w:rsid w:val="00AC69DA"/>
    <w:rsid w:val="00B20B29"/>
    <w:rsid w:val="00BA13CD"/>
    <w:rsid w:val="00BB12E2"/>
    <w:rsid w:val="00BD2E52"/>
    <w:rsid w:val="00BF51AB"/>
    <w:rsid w:val="00C11E60"/>
    <w:rsid w:val="00C416D1"/>
    <w:rsid w:val="00C61D26"/>
    <w:rsid w:val="00C74570"/>
    <w:rsid w:val="00C7782D"/>
    <w:rsid w:val="00CA01FC"/>
    <w:rsid w:val="00CB3B6C"/>
    <w:rsid w:val="00CD3A87"/>
    <w:rsid w:val="00D27C03"/>
    <w:rsid w:val="00D3201B"/>
    <w:rsid w:val="00D50D7E"/>
    <w:rsid w:val="00D832FF"/>
    <w:rsid w:val="00DD07E2"/>
    <w:rsid w:val="00E12F81"/>
    <w:rsid w:val="00E61C31"/>
    <w:rsid w:val="00E67003"/>
    <w:rsid w:val="00EA30AB"/>
    <w:rsid w:val="00EB242F"/>
    <w:rsid w:val="00EF4BC4"/>
    <w:rsid w:val="00F22929"/>
    <w:rsid w:val="00F64F22"/>
    <w:rsid w:val="00F71B9A"/>
    <w:rsid w:val="00FD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0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70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1</Pages>
  <Words>204</Words>
  <Characters>1169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приеме граждан для обучения за счет средств бюджета Республики Башкортостан по образовательным программам среднего профессионального образования в области искусств на 2015 г</dc:title>
  <dc:subject/>
  <dc:creator>Елена</dc:creator>
  <cp:keywords/>
  <dc:description/>
  <cp:lastModifiedBy>User</cp:lastModifiedBy>
  <cp:revision>16</cp:revision>
  <cp:lastPrinted>2017-07-14T06:08:00Z</cp:lastPrinted>
  <dcterms:created xsi:type="dcterms:W3CDTF">2016-07-11T03:02:00Z</dcterms:created>
  <dcterms:modified xsi:type="dcterms:W3CDTF">2017-07-14T12:06:00Z</dcterms:modified>
</cp:coreProperties>
</file>