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9" w:rsidRDefault="001C61C9" w:rsidP="00207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1C9" w:rsidRPr="00EC7632" w:rsidRDefault="001C61C9" w:rsidP="00EC7632">
      <w:pPr>
        <w:jc w:val="center"/>
        <w:rPr>
          <w:b/>
          <w:sz w:val="48"/>
          <w:szCs w:val="48"/>
        </w:rPr>
      </w:pPr>
      <w:r w:rsidRPr="00EC7632">
        <w:rPr>
          <w:b/>
          <w:sz w:val="48"/>
          <w:szCs w:val="48"/>
        </w:rPr>
        <w:t>Решением  приемной   комиссии</w:t>
      </w:r>
    </w:p>
    <w:p w:rsidR="001C61C9" w:rsidRDefault="001C61C9" w:rsidP="00EC7632">
      <w:pPr>
        <w:jc w:val="center"/>
        <w:rPr>
          <w:b/>
          <w:sz w:val="44"/>
          <w:szCs w:val="44"/>
        </w:rPr>
      </w:pPr>
      <w:r w:rsidRPr="00EC7632">
        <w:rPr>
          <w:b/>
          <w:sz w:val="44"/>
          <w:szCs w:val="44"/>
        </w:rPr>
        <w:t>Протокол №2 14.07.2017г.</w:t>
      </w:r>
    </w:p>
    <w:p w:rsidR="001C61C9" w:rsidRPr="00EC7632" w:rsidRDefault="001C61C9" w:rsidP="00EC7632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с</w:t>
      </w:r>
      <w:r w:rsidRPr="00EC7632">
        <w:rPr>
          <w:b/>
          <w:sz w:val="40"/>
          <w:szCs w:val="40"/>
        </w:rPr>
        <w:t>ледующие абитуриенты рекомендованы</w:t>
      </w:r>
      <w:r>
        <w:rPr>
          <w:b/>
          <w:sz w:val="40"/>
          <w:szCs w:val="40"/>
        </w:rPr>
        <w:t xml:space="preserve"> </w:t>
      </w:r>
      <w:r w:rsidRPr="00EC7632">
        <w:rPr>
          <w:b/>
          <w:sz w:val="40"/>
          <w:szCs w:val="40"/>
        </w:rPr>
        <w:t xml:space="preserve"> к  зачислени</w:t>
      </w:r>
      <w:r>
        <w:rPr>
          <w:b/>
          <w:sz w:val="40"/>
          <w:szCs w:val="40"/>
        </w:rPr>
        <w:t>ю</w:t>
      </w:r>
    </w:p>
    <w:p w:rsidR="001C61C9" w:rsidRDefault="001C61C9" w:rsidP="00207524">
      <w:pPr>
        <w:jc w:val="both"/>
        <w:rPr>
          <w:sz w:val="28"/>
          <w:szCs w:val="28"/>
        </w:rPr>
      </w:pPr>
    </w:p>
    <w:tbl>
      <w:tblPr>
        <w:tblW w:w="10132" w:type="dxa"/>
        <w:tblInd w:w="93" w:type="dxa"/>
        <w:tblLook w:val="0000"/>
      </w:tblPr>
      <w:tblGrid>
        <w:gridCol w:w="10095"/>
        <w:gridCol w:w="37"/>
      </w:tblGrid>
      <w:tr w:rsidR="001C61C9" w:rsidRPr="00EC7632" w:rsidTr="00EC7632">
        <w:trPr>
          <w:trHeight w:val="63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53.02.03 Инструментальное исполнительство (по видам инструментов):</w:t>
            </w:r>
          </w:p>
        </w:tc>
      </w:tr>
      <w:tr w:rsidR="001C61C9" w:rsidRPr="00EC7632" w:rsidTr="00EC7632">
        <w:trPr>
          <w:trHeight w:val="468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Оркестровые струнные инструменты</w:t>
            </w:r>
          </w:p>
        </w:tc>
      </w:tr>
      <w:tr w:rsidR="001C61C9" w:rsidRPr="00EC7632" w:rsidTr="00EC7632">
        <w:trPr>
          <w:trHeight w:val="48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Зорина Елизавета Алексеевна</w:t>
            </w:r>
          </w:p>
        </w:tc>
      </w:tr>
      <w:tr w:rsidR="001C61C9" w:rsidRPr="00EC7632" w:rsidTr="00EC7632">
        <w:trPr>
          <w:trHeight w:val="417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Ахтямова Далила Ринатовна</w:t>
            </w:r>
          </w:p>
        </w:tc>
      </w:tr>
      <w:tr w:rsidR="001C61C9" w:rsidRPr="00EC7632" w:rsidTr="00EC7632">
        <w:trPr>
          <w:trHeight w:val="536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605FC4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Инструменты народного оркестра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sz w:val="36"/>
                <w:szCs w:val="36"/>
              </w:rPr>
            </w:pPr>
            <w:r w:rsidRPr="00EC7632">
              <w:rPr>
                <w:sz w:val="36"/>
                <w:szCs w:val="36"/>
              </w:rPr>
              <w:t>Шамсутдинова Зухра Ильгамовна</w:t>
            </w:r>
          </w:p>
        </w:tc>
      </w:tr>
      <w:tr w:rsidR="001C61C9" w:rsidRPr="00EC7632" w:rsidTr="00EC7632">
        <w:trPr>
          <w:trHeight w:val="48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sz w:val="36"/>
                <w:szCs w:val="36"/>
              </w:rPr>
            </w:pPr>
            <w:r w:rsidRPr="00EC7632">
              <w:rPr>
                <w:sz w:val="36"/>
                <w:szCs w:val="36"/>
              </w:rPr>
              <w:t>Курочкина  Анастасия Валерьевна</w:t>
            </w:r>
          </w:p>
        </w:tc>
      </w:tr>
      <w:tr w:rsidR="001C61C9" w:rsidRPr="00EC7632" w:rsidTr="00854003">
        <w:trPr>
          <w:trHeight w:val="313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Назаров  Вячеслав Алексеевич</w:t>
            </w:r>
          </w:p>
        </w:tc>
      </w:tr>
      <w:tr w:rsidR="001C61C9" w:rsidRPr="00EC7632" w:rsidTr="00EC7632">
        <w:trPr>
          <w:trHeight w:val="48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Походяева Юлия Олеговна</w:t>
            </w:r>
          </w:p>
        </w:tc>
      </w:tr>
      <w:tr w:rsidR="001C61C9" w:rsidRPr="00EC7632" w:rsidTr="00EC7632">
        <w:trPr>
          <w:trHeight w:val="69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605FC4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Национальные инструменты народов России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Танатов Тагир Раянович</w:t>
            </w:r>
          </w:p>
        </w:tc>
      </w:tr>
      <w:tr w:rsidR="001C61C9" w:rsidRPr="00EC7632" w:rsidTr="00EC7632">
        <w:trPr>
          <w:trHeight w:val="43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Галиастанов Вильдан Фиргатович</w:t>
            </w:r>
          </w:p>
        </w:tc>
      </w:tr>
      <w:tr w:rsidR="001C61C9" w:rsidRPr="00EC7632" w:rsidTr="00EC7632">
        <w:trPr>
          <w:trHeight w:val="39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Янгилдин Вильдан Саматович</w:t>
            </w:r>
          </w:p>
        </w:tc>
      </w:tr>
      <w:tr w:rsidR="001C61C9" w:rsidRPr="00EC7632" w:rsidTr="00EC7632">
        <w:trPr>
          <w:trHeight w:val="167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Якупова Ильгиза Габбасовна</w:t>
            </w:r>
          </w:p>
        </w:tc>
      </w:tr>
      <w:tr w:rsidR="001C61C9" w:rsidRPr="00EC7632" w:rsidTr="00EC7632">
        <w:trPr>
          <w:trHeight w:val="6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 xml:space="preserve"> 53.02.04 Вокальное искусство</w:t>
            </w:r>
          </w:p>
        </w:tc>
      </w:tr>
      <w:tr w:rsidR="001C61C9" w:rsidRPr="00EC7632" w:rsidTr="00EC7632">
        <w:trPr>
          <w:trHeight w:val="43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Нурметова Диана Рустемовна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Давлетова Рам</w:t>
            </w:r>
            <w:r w:rsidRPr="00EC7632">
              <w:rPr>
                <w:bCs/>
                <w:sz w:val="36"/>
                <w:szCs w:val="36"/>
              </w:rPr>
              <w:t>ина Радиковна</w:t>
            </w:r>
          </w:p>
        </w:tc>
      </w:tr>
      <w:tr w:rsidR="001C61C9" w:rsidRPr="00EC7632" w:rsidTr="00EC7632">
        <w:trPr>
          <w:trHeight w:val="36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Ягудина Диана Вилевна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Хисматуллина Карина Булатовна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Якупова Ильгиза Габбасовна</w:t>
            </w:r>
          </w:p>
        </w:tc>
      </w:tr>
      <w:tr w:rsidR="001C61C9" w:rsidRPr="00EC7632" w:rsidTr="00EC7632">
        <w:trPr>
          <w:trHeight w:val="70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53.02.05 Сольное и хоровое народное пение</w:t>
            </w:r>
          </w:p>
        </w:tc>
      </w:tr>
      <w:tr w:rsidR="001C61C9" w:rsidRPr="00EC7632" w:rsidTr="00EC7632">
        <w:trPr>
          <w:trHeight w:val="36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 xml:space="preserve">Ахмадеева Алтынай Раяновна 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Юлбирдина Ляйсан Ишмурзовна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Мухамадеева Зифа Шакировна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Якупова Ильгиза Габбасовна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Хабирова Виктория Маратовна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Русанова  Диана Ирековна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0A1A4F" w:rsidRDefault="001C61C9" w:rsidP="00921400">
            <w:pPr>
              <w:rPr>
                <w:bCs/>
                <w:sz w:val="36"/>
                <w:szCs w:val="36"/>
              </w:rPr>
            </w:pPr>
            <w:r w:rsidRPr="000A1A4F">
              <w:rPr>
                <w:bCs/>
                <w:sz w:val="36"/>
                <w:szCs w:val="36"/>
              </w:rPr>
              <w:t>Яшелбаева Аделина Ирековна</w:t>
            </w:r>
          </w:p>
        </w:tc>
      </w:tr>
      <w:tr w:rsidR="001C61C9" w:rsidRPr="00EC7632" w:rsidTr="00EC7632">
        <w:trPr>
          <w:trHeight w:val="61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53.02.06 Хоровое дирижирование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Заматохина Марина Дмитриевна</w:t>
            </w:r>
          </w:p>
        </w:tc>
      </w:tr>
      <w:tr w:rsidR="001C61C9" w:rsidRPr="00EC7632" w:rsidTr="00EC7632">
        <w:trPr>
          <w:trHeight w:val="3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Аскарова Лилия Рамилевна</w:t>
            </w:r>
          </w:p>
        </w:tc>
      </w:tr>
      <w:tr w:rsidR="001C61C9" w:rsidRPr="00EC7632" w:rsidTr="00EC7632">
        <w:trPr>
          <w:trHeight w:val="33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Евдокимов Евгений Львович</w:t>
            </w:r>
          </w:p>
        </w:tc>
      </w:tr>
      <w:tr w:rsidR="001C61C9" w:rsidRPr="00EC7632" w:rsidTr="00EC7632">
        <w:trPr>
          <w:trHeight w:val="33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Ихсанова Ди</w:t>
            </w:r>
            <w:r>
              <w:rPr>
                <w:bCs/>
                <w:sz w:val="36"/>
                <w:szCs w:val="36"/>
              </w:rPr>
              <w:t>н</w:t>
            </w:r>
            <w:r w:rsidRPr="00EC7632">
              <w:rPr>
                <w:bCs/>
                <w:sz w:val="36"/>
                <w:szCs w:val="36"/>
              </w:rPr>
              <w:t>ара Азатовна</w:t>
            </w:r>
          </w:p>
        </w:tc>
      </w:tr>
      <w:tr w:rsidR="001C61C9" w:rsidRPr="00EC7632" w:rsidTr="00EC7632">
        <w:trPr>
          <w:trHeight w:val="87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C9" w:rsidRDefault="001C61C9" w:rsidP="00921400">
            <w:pPr>
              <w:rPr>
                <w:b/>
                <w:bCs/>
                <w:sz w:val="36"/>
                <w:szCs w:val="36"/>
              </w:rPr>
            </w:pPr>
          </w:p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53.02.02 Декоративно-прикладное искусство и народные промыслы</w:t>
            </w:r>
          </w:p>
        </w:tc>
      </w:tr>
      <w:tr w:rsidR="001C61C9" w:rsidRPr="00EC7632" w:rsidTr="00EC7632">
        <w:trPr>
          <w:trHeight w:val="43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Багаутдинова Алсу Нагимовна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Вакуловская Лия Рауфовна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Калмурзина Лия Русланова</w:t>
            </w:r>
          </w:p>
        </w:tc>
      </w:tr>
      <w:tr w:rsidR="001C61C9" w:rsidRPr="00EC7632" w:rsidTr="00EC7632">
        <w:trPr>
          <w:trHeight w:val="40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Тимофеева Юлия Юрьевна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Юртумбаева Азалия Газизовна</w:t>
            </w:r>
          </w:p>
        </w:tc>
      </w:tr>
      <w:tr w:rsidR="001C61C9" w:rsidRPr="00EC7632" w:rsidTr="00EC7632">
        <w:trPr>
          <w:trHeight w:val="36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Афанасьева Дина Валерьевна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Магазумов Марс Ильгизович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Ахамжанова Элина Рамилевна</w:t>
            </w:r>
          </w:p>
        </w:tc>
      </w:tr>
      <w:tr w:rsidR="001C61C9" w:rsidRPr="00EC7632" w:rsidTr="00EC7632">
        <w:trPr>
          <w:trHeight w:val="30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Сагидуллина Диана Альфридовна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Аетбаева Зульхиза Руслановна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Ихсанова Ди</w:t>
            </w:r>
            <w:r>
              <w:rPr>
                <w:bCs/>
                <w:sz w:val="36"/>
                <w:szCs w:val="36"/>
              </w:rPr>
              <w:t>л</w:t>
            </w:r>
            <w:r w:rsidRPr="00EC7632">
              <w:rPr>
                <w:bCs/>
                <w:sz w:val="36"/>
                <w:szCs w:val="36"/>
              </w:rPr>
              <w:t>ара Азатовна</w:t>
            </w:r>
          </w:p>
        </w:tc>
      </w:tr>
      <w:tr w:rsidR="001C61C9" w:rsidRPr="00EC7632" w:rsidTr="00EC7632">
        <w:trPr>
          <w:trHeight w:val="94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C9" w:rsidRDefault="001C61C9" w:rsidP="00921400">
            <w:pPr>
              <w:rPr>
                <w:b/>
                <w:bCs/>
                <w:sz w:val="36"/>
                <w:szCs w:val="36"/>
              </w:rPr>
            </w:pPr>
          </w:p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51.02.01 Народное художественное творчество. Хореографическое творчество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 xml:space="preserve">Танаева Регина Ринатовна 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Гасанова Айсель Айбулатовна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Уразбаева Диана Вадимовна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Турсунбаев Айдар Айнурович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Гайнетдинов  Рифата Ринатович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 xml:space="preserve">Хасанов Айгиз Азатович 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Разгуляева Наталья  Николаевна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Зарипова Фируза Маратовна</w:t>
            </w:r>
          </w:p>
        </w:tc>
      </w:tr>
      <w:tr w:rsidR="001C61C9" w:rsidRPr="00EC7632" w:rsidTr="00EC7632">
        <w:trPr>
          <w:trHeight w:val="36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Гиззатуллина Лейсан Димовна</w:t>
            </w:r>
          </w:p>
        </w:tc>
      </w:tr>
      <w:tr w:rsidR="001C61C9" w:rsidRPr="00EC7632" w:rsidTr="00EC7632">
        <w:trPr>
          <w:trHeight w:val="409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Хамитова Татьяна Вадимовна</w:t>
            </w:r>
          </w:p>
        </w:tc>
      </w:tr>
      <w:tr w:rsidR="001C61C9" w:rsidRPr="00EC7632" w:rsidTr="00EC7632">
        <w:trPr>
          <w:trHeight w:val="300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Аглеева Айсылу Айбулатовна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Шаяхметова Алеся Иксановна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Таипова Элина Руслановна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Гайфуллина Аделина Рамисовна</w:t>
            </w:r>
          </w:p>
        </w:tc>
      </w:tr>
      <w:tr w:rsidR="001C61C9" w:rsidRPr="00EC7632" w:rsidTr="00EC7632">
        <w:trPr>
          <w:trHeight w:val="375"/>
        </w:trPr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0A1A4F" w:rsidRDefault="001C61C9" w:rsidP="00921400">
            <w:pPr>
              <w:rPr>
                <w:bCs/>
                <w:sz w:val="36"/>
                <w:szCs w:val="36"/>
              </w:rPr>
            </w:pPr>
            <w:r w:rsidRPr="000A1A4F">
              <w:rPr>
                <w:bCs/>
                <w:sz w:val="36"/>
                <w:szCs w:val="36"/>
              </w:rPr>
              <w:t>Яшелбаева Аделина Ирековна</w:t>
            </w:r>
          </w:p>
          <w:p w:rsidR="001C61C9" w:rsidRPr="00EC7632" w:rsidRDefault="001C61C9" w:rsidP="0092140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C61C9" w:rsidRPr="00EC7632" w:rsidTr="00EC7632">
        <w:trPr>
          <w:gridAfter w:val="1"/>
          <w:wAfter w:w="37" w:type="dxa"/>
          <w:trHeight w:val="114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1C61C9" w:rsidRDefault="001C61C9" w:rsidP="00605FC4">
            <w:pPr>
              <w:rPr>
                <w:b/>
                <w:bCs/>
                <w:sz w:val="36"/>
                <w:szCs w:val="36"/>
              </w:rPr>
            </w:pPr>
          </w:p>
          <w:p w:rsidR="001C61C9" w:rsidRPr="00EC7632" w:rsidRDefault="001C61C9" w:rsidP="00605FC4">
            <w:pPr>
              <w:rPr>
                <w:b/>
                <w:bCs/>
                <w:sz w:val="36"/>
                <w:szCs w:val="36"/>
              </w:rPr>
            </w:pPr>
            <w:r w:rsidRPr="00EC7632">
              <w:rPr>
                <w:b/>
                <w:bCs/>
                <w:sz w:val="36"/>
                <w:szCs w:val="36"/>
              </w:rPr>
              <w:t>51.02.02 Социально-культурная деятельность (заочно) Организация и постановка культурно-массовых мероприятий и  театрализованных представлений</w:t>
            </w:r>
          </w:p>
        </w:tc>
      </w:tr>
      <w:tr w:rsidR="001C61C9" w:rsidRPr="00EC7632" w:rsidTr="00EC7632">
        <w:trPr>
          <w:gridAfter w:val="1"/>
          <w:wAfter w:w="37" w:type="dxa"/>
          <w:trHeight w:val="37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bookmarkStart w:id="0" w:name="_Hlk466974873"/>
            <w:r w:rsidRPr="00EC7632">
              <w:rPr>
                <w:bCs/>
                <w:sz w:val="36"/>
                <w:szCs w:val="36"/>
              </w:rPr>
              <w:t>Якупова Айсылу Рахимовна</w:t>
            </w:r>
          </w:p>
        </w:tc>
      </w:tr>
      <w:tr w:rsidR="001C61C9" w:rsidRPr="00EC7632" w:rsidTr="00EC7632">
        <w:trPr>
          <w:gridAfter w:val="1"/>
          <w:wAfter w:w="37" w:type="dxa"/>
          <w:trHeight w:val="37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1C9" w:rsidRPr="00EC7632" w:rsidRDefault="001C61C9" w:rsidP="00921400">
            <w:pPr>
              <w:rPr>
                <w:bCs/>
                <w:sz w:val="36"/>
                <w:szCs w:val="36"/>
              </w:rPr>
            </w:pPr>
            <w:r w:rsidRPr="00EC7632">
              <w:rPr>
                <w:bCs/>
                <w:sz w:val="36"/>
                <w:szCs w:val="36"/>
              </w:rPr>
              <w:t>Кужакова Регина Ва</w:t>
            </w:r>
            <w:r>
              <w:rPr>
                <w:bCs/>
                <w:sz w:val="36"/>
                <w:szCs w:val="36"/>
              </w:rPr>
              <w:t>к</w:t>
            </w:r>
            <w:r w:rsidRPr="00EC7632">
              <w:rPr>
                <w:bCs/>
                <w:sz w:val="36"/>
                <w:szCs w:val="36"/>
              </w:rPr>
              <w:t>илевна</w:t>
            </w:r>
          </w:p>
        </w:tc>
      </w:tr>
      <w:bookmarkEnd w:id="0"/>
    </w:tbl>
    <w:p w:rsidR="001C61C9" w:rsidRDefault="001C61C9" w:rsidP="00EC7632"/>
    <w:sectPr w:rsidR="001C61C9" w:rsidSect="00EC7632">
      <w:pgSz w:w="11906" w:h="16838"/>
      <w:pgMar w:top="360" w:right="707" w:bottom="851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0B"/>
    <w:rsid w:val="000274F8"/>
    <w:rsid w:val="00091B90"/>
    <w:rsid w:val="000A1A4F"/>
    <w:rsid w:val="000D41C0"/>
    <w:rsid w:val="000E7A03"/>
    <w:rsid w:val="0014228A"/>
    <w:rsid w:val="001C61C9"/>
    <w:rsid w:val="001E4248"/>
    <w:rsid w:val="001F78B1"/>
    <w:rsid w:val="00207524"/>
    <w:rsid w:val="003A1AE6"/>
    <w:rsid w:val="003A4DB7"/>
    <w:rsid w:val="00452406"/>
    <w:rsid w:val="00492425"/>
    <w:rsid w:val="004B3201"/>
    <w:rsid w:val="004E7121"/>
    <w:rsid w:val="0051211D"/>
    <w:rsid w:val="00552109"/>
    <w:rsid w:val="005B06A5"/>
    <w:rsid w:val="00605FC4"/>
    <w:rsid w:val="00667E99"/>
    <w:rsid w:val="00695B8D"/>
    <w:rsid w:val="006A4C05"/>
    <w:rsid w:val="006B220F"/>
    <w:rsid w:val="00704FD3"/>
    <w:rsid w:val="007200EF"/>
    <w:rsid w:val="00722D07"/>
    <w:rsid w:val="00763746"/>
    <w:rsid w:val="00786B87"/>
    <w:rsid w:val="007D5DF3"/>
    <w:rsid w:val="00842612"/>
    <w:rsid w:val="00854003"/>
    <w:rsid w:val="00865175"/>
    <w:rsid w:val="008658DD"/>
    <w:rsid w:val="008C6FB6"/>
    <w:rsid w:val="008E64BF"/>
    <w:rsid w:val="008F6EE9"/>
    <w:rsid w:val="00921400"/>
    <w:rsid w:val="00934718"/>
    <w:rsid w:val="0094650A"/>
    <w:rsid w:val="00A1460D"/>
    <w:rsid w:val="00A9230B"/>
    <w:rsid w:val="00AE3692"/>
    <w:rsid w:val="00B24D6F"/>
    <w:rsid w:val="00B34F6D"/>
    <w:rsid w:val="00B360DF"/>
    <w:rsid w:val="00BA5AC7"/>
    <w:rsid w:val="00C05A32"/>
    <w:rsid w:val="00C23F00"/>
    <w:rsid w:val="00C32D8C"/>
    <w:rsid w:val="00C436D6"/>
    <w:rsid w:val="00C46DCC"/>
    <w:rsid w:val="00C774DD"/>
    <w:rsid w:val="00D52038"/>
    <w:rsid w:val="00D655CC"/>
    <w:rsid w:val="00DC7588"/>
    <w:rsid w:val="00DE05D4"/>
    <w:rsid w:val="00E263F3"/>
    <w:rsid w:val="00E8671C"/>
    <w:rsid w:val="00EC7632"/>
    <w:rsid w:val="00EF4BC4"/>
    <w:rsid w:val="00F232B7"/>
    <w:rsid w:val="00F56F0F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4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774DD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774DD"/>
    <w:pPr>
      <w:widowControl w:val="0"/>
      <w:shd w:val="clear" w:color="auto" w:fill="FFFFFF"/>
      <w:spacing w:before="300" w:after="300" w:line="240" w:lineRule="atLeast"/>
      <w:jc w:val="righ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БАШКОРТОСТАН</dc:title>
  <dc:subject/>
  <dc:creator>Елена</dc:creator>
  <cp:keywords/>
  <dc:description/>
  <cp:lastModifiedBy>User</cp:lastModifiedBy>
  <cp:revision>8</cp:revision>
  <cp:lastPrinted>2017-07-14T08:38:00Z</cp:lastPrinted>
  <dcterms:created xsi:type="dcterms:W3CDTF">2017-07-14T05:08:00Z</dcterms:created>
  <dcterms:modified xsi:type="dcterms:W3CDTF">2017-07-14T12:11:00Z</dcterms:modified>
</cp:coreProperties>
</file>