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F178C">
        <w:rPr>
          <w:rFonts w:ascii="Times New Roman" w:hAnsi="Times New Roman"/>
          <w:b/>
          <w:bCs/>
          <w:sz w:val="32"/>
          <w:lang w:eastAsia="ar-SA"/>
        </w:rPr>
        <w:t>Министерство культуры Республики Башкортостан</w:t>
      </w:r>
    </w:p>
    <w:p w:rsidR="00BC0C14" w:rsidRPr="00AF178C" w:rsidRDefault="00BC0C14" w:rsidP="00AF178C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  <w:r w:rsidRPr="00AF178C">
        <w:rPr>
          <w:rFonts w:ascii="Times New Roman" w:hAnsi="Times New Roman"/>
          <w:b/>
          <w:bCs/>
          <w:sz w:val="32"/>
          <w:lang w:eastAsia="ar-SA"/>
        </w:rPr>
        <w:t xml:space="preserve">ГБПОУ РБ </w:t>
      </w:r>
      <w:r w:rsidRPr="00AF178C">
        <w:rPr>
          <w:rFonts w:ascii="Times New Roman" w:hAnsi="Times New Roman"/>
          <w:b/>
          <w:bCs/>
          <w:sz w:val="44"/>
          <w:szCs w:val="44"/>
          <w:lang w:eastAsia="ar-SA"/>
        </w:rPr>
        <w:t xml:space="preserve"> </w:t>
      </w:r>
      <w:r w:rsidRPr="00AF178C">
        <w:rPr>
          <w:rFonts w:ascii="Times New Roman" w:hAnsi="Times New Roman"/>
          <w:b/>
          <w:bCs/>
          <w:sz w:val="36"/>
          <w:szCs w:val="36"/>
          <w:lang w:eastAsia="ar-SA"/>
        </w:rPr>
        <w:t>Учалинский колледж искусств и культуры</w:t>
      </w:r>
    </w:p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F178C">
        <w:rPr>
          <w:rFonts w:ascii="Times New Roman" w:hAnsi="Times New Roman"/>
          <w:b/>
          <w:bCs/>
          <w:sz w:val="36"/>
          <w:szCs w:val="36"/>
          <w:lang w:eastAsia="ar-SA"/>
        </w:rPr>
        <w:t>им. С. Низаметдинова</w:t>
      </w:r>
    </w:p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  <w:r w:rsidRPr="00AF178C">
        <w:rPr>
          <w:rFonts w:ascii="Times New Roman" w:hAnsi="Times New Roman"/>
          <w:b/>
          <w:bCs/>
          <w:sz w:val="32"/>
          <w:lang w:eastAsia="ar-SA"/>
        </w:rPr>
        <w:t>Перечень вступительных испытаний.</w:t>
      </w:r>
    </w:p>
    <w:p w:rsidR="00BC0C14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Cs/>
          <w:sz w:val="32"/>
          <w:lang w:eastAsia="ar-SA"/>
        </w:rPr>
      </w:pPr>
    </w:p>
    <w:p w:rsidR="00BC0C14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Cs/>
          <w:sz w:val="32"/>
          <w:lang w:eastAsia="ar-SA"/>
        </w:rPr>
      </w:pPr>
      <w:r>
        <w:rPr>
          <w:rFonts w:ascii="Times New Roman" w:hAnsi="Times New Roman"/>
          <w:bCs/>
          <w:sz w:val="32"/>
          <w:lang w:eastAsia="ar-SA"/>
        </w:rPr>
        <w:t xml:space="preserve">На </w:t>
      </w:r>
      <w:r w:rsidRPr="00AF178C">
        <w:rPr>
          <w:rFonts w:ascii="Times New Roman" w:hAnsi="Times New Roman"/>
          <w:bCs/>
          <w:sz w:val="32"/>
          <w:lang w:eastAsia="ar-SA"/>
        </w:rPr>
        <w:t>очную форму получения образования</w:t>
      </w:r>
      <w:r>
        <w:rPr>
          <w:rFonts w:ascii="Times New Roman" w:hAnsi="Times New Roman"/>
          <w:bCs/>
          <w:sz w:val="32"/>
          <w:lang w:eastAsia="ar-SA"/>
        </w:rPr>
        <w:t>:</w:t>
      </w:r>
    </w:p>
    <w:p w:rsidR="00BC0C14" w:rsidRPr="00AF178C" w:rsidRDefault="00BC0C14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lang w:eastAsia="ar-SA"/>
        </w:rPr>
      </w:pPr>
      <w:bookmarkStart w:id="0" w:name="_GoBack"/>
      <w:bookmarkEnd w:id="0"/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53.02.03 «Инструментальное исполнительство» (по видам инструментов):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F178C">
        <w:rPr>
          <w:rFonts w:ascii="Times New Roman" w:hAnsi="Times New Roman"/>
          <w:sz w:val="32"/>
          <w:szCs w:val="32"/>
          <w:lang w:eastAsia="ar-SA"/>
        </w:rPr>
        <w:t>Фортепиано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F178C">
        <w:rPr>
          <w:rFonts w:ascii="Times New Roman" w:hAnsi="Times New Roman"/>
          <w:sz w:val="32"/>
          <w:szCs w:val="32"/>
          <w:lang w:eastAsia="ar-SA"/>
        </w:rPr>
        <w:t>Оркестровые струнные инструменты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F178C">
        <w:rPr>
          <w:rFonts w:ascii="Times New Roman" w:hAnsi="Times New Roman"/>
          <w:sz w:val="32"/>
          <w:szCs w:val="32"/>
          <w:lang w:eastAsia="ar-SA"/>
        </w:rPr>
        <w:t>Оркестровые духовые и ударные инструменты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F178C">
        <w:rPr>
          <w:rFonts w:ascii="Times New Roman" w:hAnsi="Times New Roman"/>
          <w:sz w:val="32"/>
          <w:szCs w:val="32"/>
          <w:lang w:eastAsia="ar-SA"/>
        </w:rPr>
        <w:t>Инструменты народного оркестра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sz w:val="32"/>
          <w:szCs w:val="32"/>
          <w:lang w:eastAsia="ar-SA"/>
        </w:rPr>
        <w:t>Национальные инструменты народов России.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1. Специальность (Исполнение сольной программы)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2. Сольфеджио, музыкальная грамота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53.02.04 «Вокальное искусство»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1. Специальность (Исполнение сольной программы)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2. Сольфеджио, музыкальная грамота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1. Специальность (Исполнение сольной программы)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2. Сольфеджио, музыкальная грамота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bCs/>
          <w:sz w:val="32"/>
          <w:lang w:eastAsia="ar-SA"/>
        </w:rPr>
      </w:pP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53.02.06 «Хоровое дирижирование»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1. Специальность (Исполнительская подготовка)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2. Сольфеджио, музыкальная грамота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54.02.02 «Декоративно-прикладное искусство и народные промыслы»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1. Рисунок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2. Композиция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  <w:r w:rsidRPr="00AF178C">
        <w:rPr>
          <w:rFonts w:ascii="Times New Roman" w:hAnsi="Times New Roman"/>
          <w:i/>
          <w:sz w:val="32"/>
          <w:szCs w:val="32"/>
          <w:lang w:eastAsia="ar-SA"/>
        </w:rPr>
        <w:t>3. Живопись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BC0C14" w:rsidRDefault="00BC0C14" w:rsidP="006265A3">
      <w:pPr>
        <w:suppressAutoHyphens/>
        <w:spacing w:after="0" w:line="263" w:lineRule="atLeast"/>
        <w:rPr>
          <w:rFonts w:ascii="Times New Roman" w:hAnsi="Times New Roman"/>
          <w:bCs/>
          <w:i/>
          <w:sz w:val="32"/>
          <w:lang w:eastAsia="ar-SA"/>
        </w:rPr>
      </w:pPr>
      <w:r>
        <w:rPr>
          <w:rFonts w:ascii="Times New Roman" w:hAnsi="Times New Roman"/>
          <w:bCs/>
          <w:i/>
          <w:sz w:val="32"/>
          <w:lang w:eastAsia="ar-SA"/>
        </w:rPr>
        <w:t>1. Специальность. Творческое испытание - 1 тур</w:t>
      </w:r>
    </w:p>
    <w:p w:rsidR="00BC0C14" w:rsidRPr="00AF178C" w:rsidRDefault="00BC0C14" w:rsidP="006265A3">
      <w:pPr>
        <w:suppressAutoHyphens/>
        <w:spacing w:after="0" w:line="263" w:lineRule="atLeast"/>
        <w:rPr>
          <w:rFonts w:ascii="Times New Roman" w:hAnsi="Times New Roman"/>
          <w:bCs/>
          <w:i/>
          <w:sz w:val="32"/>
          <w:lang w:eastAsia="ar-SA"/>
        </w:rPr>
      </w:pPr>
      <w:r>
        <w:rPr>
          <w:rFonts w:ascii="Times New Roman" w:hAnsi="Times New Roman"/>
          <w:bCs/>
          <w:i/>
          <w:sz w:val="32"/>
          <w:lang w:eastAsia="ar-SA"/>
        </w:rPr>
        <w:t>2. Специальность. Творческое испытание - 2 тур</w:t>
      </w: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BC0C14" w:rsidRPr="00AF178C" w:rsidRDefault="00BC0C14" w:rsidP="00062335">
      <w:pPr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На заочную форму получения образования для обучения по договорам с оплатой стоимости обучения:</w:t>
      </w:r>
    </w:p>
    <w:p w:rsidR="00BC0C14" w:rsidRPr="00AF178C" w:rsidRDefault="00BC0C14" w:rsidP="006265A3">
      <w:pPr>
        <w:suppressAutoHyphens/>
        <w:spacing w:after="0" w:line="240" w:lineRule="auto"/>
        <w:rPr>
          <w:rFonts w:ascii="Times New Roman" w:hAnsi="Times New Roman"/>
          <w:bCs/>
          <w:sz w:val="32"/>
          <w:lang w:eastAsia="ar-SA"/>
        </w:rPr>
      </w:pPr>
    </w:p>
    <w:p w:rsidR="00BC0C14" w:rsidRPr="00AF178C" w:rsidRDefault="00BC0C14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BC0C14" w:rsidRDefault="00BC0C14" w:rsidP="008118A3">
      <w:pPr>
        <w:suppressAutoHyphens/>
        <w:spacing w:after="0" w:line="263" w:lineRule="atLeast"/>
        <w:rPr>
          <w:rFonts w:ascii="Times New Roman" w:hAnsi="Times New Roman"/>
          <w:bCs/>
          <w:i/>
          <w:sz w:val="32"/>
          <w:lang w:eastAsia="ar-SA"/>
        </w:rPr>
      </w:pPr>
      <w:r>
        <w:rPr>
          <w:rFonts w:ascii="Times New Roman" w:hAnsi="Times New Roman"/>
          <w:bCs/>
          <w:i/>
          <w:sz w:val="32"/>
          <w:lang w:eastAsia="ar-SA"/>
        </w:rPr>
        <w:t>1. Специальность. Творческое испытание - 1 тур</w:t>
      </w:r>
    </w:p>
    <w:p w:rsidR="00BC0C14" w:rsidRPr="00AF178C" w:rsidRDefault="00BC0C14" w:rsidP="008118A3">
      <w:pPr>
        <w:suppressAutoHyphens/>
        <w:spacing w:after="0" w:line="263" w:lineRule="atLeast"/>
        <w:rPr>
          <w:rFonts w:ascii="Times New Roman" w:hAnsi="Times New Roman"/>
          <w:bCs/>
          <w:i/>
          <w:sz w:val="32"/>
          <w:lang w:eastAsia="ar-SA"/>
        </w:rPr>
      </w:pPr>
      <w:r>
        <w:rPr>
          <w:rFonts w:ascii="Times New Roman" w:hAnsi="Times New Roman"/>
          <w:bCs/>
          <w:i/>
          <w:sz w:val="32"/>
          <w:lang w:eastAsia="ar-SA"/>
        </w:rPr>
        <w:t>2. Специальность. Творческое испытание - 2 тур</w:t>
      </w:r>
    </w:p>
    <w:p w:rsidR="00BC0C14" w:rsidRPr="00AF178C" w:rsidRDefault="00BC0C14" w:rsidP="00062335">
      <w:pPr>
        <w:suppressAutoHyphens/>
        <w:spacing w:after="0" w:line="263" w:lineRule="atLeast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AF178C">
        <w:rPr>
          <w:rFonts w:ascii="Times New Roman" w:hAnsi="Times New Roman"/>
          <w:bCs/>
          <w:sz w:val="32"/>
          <w:lang w:eastAsia="ar-SA"/>
        </w:rPr>
        <w:t> </w:t>
      </w:r>
    </w:p>
    <w:p w:rsidR="00BC0C14" w:rsidRPr="00AF178C" w:rsidRDefault="00BC0C14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sectPr w:rsidR="00BC0C14" w:rsidRPr="00AF178C" w:rsidSect="00FE297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1F"/>
    <w:rsid w:val="00027AEB"/>
    <w:rsid w:val="00062335"/>
    <w:rsid w:val="00072C8B"/>
    <w:rsid w:val="000966D4"/>
    <w:rsid w:val="001716E2"/>
    <w:rsid w:val="00177B58"/>
    <w:rsid w:val="002039C7"/>
    <w:rsid w:val="003252A7"/>
    <w:rsid w:val="003516D7"/>
    <w:rsid w:val="003750EF"/>
    <w:rsid w:val="006265A3"/>
    <w:rsid w:val="00784F3A"/>
    <w:rsid w:val="008118A3"/>
    <w:rsid w:val="00880695"/>
    <w:rsid w:val="008F0CDB"/>
    <w:rsid w:val="00935B03"/>
    <w:rsid w:val="00AF178C"/>
    <w:rsid w:val="00BC0C14"/>
    <w:rsid w:val="00BE4724"/>
    <w:rsid w:val="00C24F86"/>
    <w:rsid w:val="00CA4C9A"/>
    <w:rsid w:val="00DB44DE"/>
    <w:rsid w:val="00DF085D"/>
    <w:rsid w:val="00E94EE0"/>
    <w:rsid w:val="00EC581F"/>
    <w:rsid w:val="00ED6CAB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2015-10-30T19:29:00Z</dcterms:created>
  <dcterms:modified xsi:type="dcterms:W3CDTF">2017-02-22T10:57:00Z</dcterms:modified>
</cp:coreProperties>
</file>