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E56" w:rsidRPr="00193CD8" w:rsidRDefault="00840E56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>Контрольные цифры приема граждан для обучения за счет средств бюджета Республики Башкортостан</w:t>
      </w:r>
    </w:p>
    <w:p w:rsidR="00840E56" w:rsidRPr="00193CD8" w:rsidRDefault="00840E56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 по образовательным программам среднего профессионального образования, в том числе интегрированным образовательным программам среднего профессионального образования в области искусств на </w:t>
      </w:r>
      <w:smartTag w:uri="urn:schemas-microsoft-com:office:smarttags" w:element="metricconverter">
        <w:smartTagPr>
          <w:attr w:name="ProductID" w:val="2017 г"/>
        </w:smartTagPr>
        <w:r>
          <w:rPr>
            <w:rFonts w:ascii="Times New Roman" w:hAnsi="Times New Roman"/>
            <w:b/>
            <w:sz w:val="32"/>
            <w:szCs w:val="32"/>
          </w:rPr>
          <w:t>2017</w:t>
        </w:r>
        <w:r w:rsidRPr="00193CD8">
          <w:rPr>
            <w:rFonts w:ascii="Times New Roman" w:hAnsi="Times New Roman"/>
            <w:b/>
            <w:sz w:val="32"/>
            <w:szCs w:val="32"/>
          </w:rPr>
          <w:t xml:space="preserve"> г</w:t>
        </w:r>
      </w:smartTag>
      <w:r w:rsidRPr="00193CD8">
        <w:rPr>
          <w:rFonts w:ascii="Times New Roman" w:hAnsi="Times New Roman"/>
          <w:b/>
          <w:sz w:val="32"/>
          <w:szCs w:val="32"/>
        </w:rPr>
        <w:t xml:space="preserve">. </w:t>
      </w:r>
    </w:p>
    <w:p w:rsidR="00840E56" w:rsidRPr="00193CD8" w:rsidRDefault="00840E56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 xml:space="preserve">ГБПОУ РБ Учалинский  колледж искусств и культуры </w:t>
      </w:r>
    </w:p>
    <w:p w:rsidR="00840E56" w:rsidRPr="00193CD8" w:rsidRDefault="00840E56" w:rsidP="008B23E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93CD8">
        <w:rPr>
          <w:rFonts w:ascii="Times New Roman" w:hAnsi="Times New Roman"/>
          <w:b/>
          <w:sz w:val="32"/>
          <w:szCs w:val="32"/>
        </w:rPr>
        <w:t>им. С. Низаметдинова</w:t>
      </w:r>
    </w:p>
    <w:p w:rsidR="00840E56" w:rsidRPr="00193CD8" w:rsidRDefault="00840E56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40E56" w:rsidRPr="00193CD8" w:rsidRDefault="00840E56" w:rsidP="008B23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380"/>
        <w:gridCol w:w="1440"/>
      </w:tblGrid>
      <w:tr w:rsidR="00840E56" w:rsidRPr="00193CD8" w:rsidTr="00AB704B">
        <w:trPr>
          <w:trHeight w:val="210"/>
        </w:trPr>
        <w:tc>
          <w:tcPr>
            <w:tcW w:w="1620" w:type="dxa"/>
            <w:vMerge w:val="restart"/>
          </w:tcPr>
          <w:p w:rsidR="00840E56" w:rsidRPr="00193CD8" w:rsidRDefault="00840E56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E56" w:rsidRPr="00193CD8" w:rsidRDefault="00840E56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53.02.03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Инструментальное исполнительство (по видам инструментов)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</w:tr>
      <w:tr w:rsidR="00840E56" w:rsidRPr="00193CD8" w:rsidTr="00AB704B">
        <w:trPr>
          <w:trHeight w:val="210"/>
        </w:trPr>
        <w:tc>
          <w:tcPr>
            <w:tcW w:w="1620" w:type="dxa"/>
            <w:vMerge/>
          </w:tcPr>
          <w:p w:rsidR="00840E56" w:rsidRPr="00193CD8" w:rsidRDefault="00840E56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Фортепиано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E56" w:rsidRPr="00193CD8" w:rsidTr="00AB704B">
        <w:trPr>
          <w:trHeight w:val="405"/>
        </w:trPr>
        <w:tc>
          <w:tcPr>
            <w:tcW w:w="1620" w:type="dxa"/>
            <w:vMerge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струнные инструменты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840E56" w:rsidRPr="00193CD8" w:rsidTr="00AB704B">
        <w:trPr>
          <w:trHeight w:val="405"/>
        </w:trPr>
        <w:tc>
          <w:tcPr>
            <w:tcW w:w="1620" w:type="dxa"/>
            <w:vMerge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Оркестровые духовые и ударные инструменты</w:t>
            </w:r>
          </w:p>
          <w:p w:rsidR="00840E56" w:rsidRPr="00193CD8" w:rsidRDefault="00840E56" w:rsidP="008B23EA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0E56" w:rsidRPr="00193CD8" w:rsidTr="00AB704B">
        <w:trPr>
          <w:trHeight w:val="450"/>
        </w:trPr>
        <w:tc>
          <w:tcPr>
            <w:tcW w:w="1620" w:type="dxa"/>
            <w:vMerge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Инструменты народного оркестра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E56" w:rsidRPr="00193CD8" w:rsidTr="00AB704B">
        <w:trPr>
          <w:trHeight w:val="255"/>
        </w:trPr>
        <w:tc>
          <w:tcPr>
            <w:tcW w:w="1620" w:type="dxa"/>
            <w:vMerge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Национальные инструменты народов России (башкирские)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53.02.04</w:t>
            </w: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Вокальное искусство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  <w:vMerge w:val="restart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53.02.05</w:t>
            </w: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Сольное и хоровое народное пение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  <w:vMerge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Сольное народное пение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  <w:vMerge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Хоровое народное пение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53.02.06</w:t>
            </w: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Хоровое дирижирование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54.02.02</w:t>
            </w: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Декоративно-прикладное искусство и народные промыслы (по видам)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51.02.01</w:t>
            </w: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 xml:space="preserve">Народное художественное творчество. </w:t>
            </w: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>Хореографическое творчество.</w:t>
            </w: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14</w:t>
            </w:r>
          </w:p>
        </w:tc>
      </w:tr>
      <w:tr w:rsidR="00840E56" w:rsidRPr="00193CD8" w:rsidTr="00AB704B">
        <w:trPr>
          <w:trHeight w:val="150"/>
        </w:trPr>
        <w:tc>
          <w:tcPr>
            <w:tcW w:w="162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8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 xml:space="preserve">ВСЕГО  (очно)  </w:t>
            </w:r>
          </w:p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840E56" w:rsidRPr="00193CD8" w:rsidRDefault="00840E56" w:rsidP="008B2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</w:t>
            </w:r>
          </w:p>
        </w:tc>
      </w:tr>
    </w:tbl>
    <w:p w:rsidR="00840E56" w:rsidRPr="00193CD8" w:rsidRDefault="00840E56" w:rsidP="008B23EA"/>
    <w:p w:rsidR="00840E56" w:rsidRPr="00193CD8" w:rsidRDefault="00840E56" w:rsidP="001507CB">
      <w:pPr>
        <w:jc w:val="center"/>
        <w:rPr>
          <w:b/>
          <w:sz w:val="40"/>
          <w:szCs w:val="40"/>
        </w:rPr>
      </w:pPr>
      <w:r w:rsidRPr="00193CD8">
        <w:rPr>
          <w:b/>
          <w:sz w:val="40"/>
          <w:szCs w:val="40"/>
        </w:rPr>
        <w:t>Прием на платной основе:</w:t>
      </w:r>
    </w:p>
    <w:tbl>
      <w:tblPr>
        <w:tblW w:w="104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20"/>
        <w:gridCol w:w="7380"/>
        <w:gridCol w:w="1440"/>
      </w:tblGrid>
      <w:tr w:rsidR="00840E56" w:rsidRPr="00193CD8" w:rsidTr="00760585">
        <w:trPr>
          <w:trHeight w:val="150"/>
        </w:trPr>
        <w:tc>
          <w:tcPr>
            <w:tcW w:w="1620" w:type="dxa"/>
          </w:tcPr>
          <w:p w:rsidR="00840E56" w:rsidRPr="00193CD8" w:rsidRDefault="00840E56" w:rsidP="00760585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93CD8">
              <w:rPr>
                <w:rFonts w:ascii="Times New Roman" w:hAnsi="Times New Roman"/>
                <w:b/>
                <w:sz w:val="24"/>
                <w:szCs w:val="24"/>
              </w:rPr>
              <w:t>51.02.02</w:t>
            </w:r>
          </w:p>
          <w:p w:rsidR="00840E56" w:rsidRPr="00193CD8" w:rsidRDefault="00840E56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380" w:type="dxa"/>
          </w:tcPr>
          <w:p w:rsidR="00840E56" w:rsidRPr="00193CD8" w:rsidRDefault="00840E56" w:rsidP="00760585">
            <w:pPr>
              <w:spacing w:after="0" w:line="322" w:lineRule="exact"/>
              <w:ind w:right="10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Социально-культурная деятельность (заочно)</w:t>
            </w:r>
          </w:p>
          <w:p w:rsidR="00840E56" w:rsidRPr="00193CD8" w:rsidRDefault="00840E56" w:rsidP="0076058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193CD8">
              <w:rPr>
                <w:rFonts w:ascii="Times New Roman" w:hAnsi="Times New Roman"/>
                <w:i/>
                <w:sz w:val="28"/>
                <w:szCs w:val="28"/>
              </w:rPr>
              <w:t xml:space="preserve">Организация и постановка культурно-массовых мероприятий и театрализованных представлений </w:t>
            </w:r>
          </w:p>
          <w:p w:rsidR="00840E56" w:rsidRPr="00193CD8" w:rsidRDefault="00840E56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840E56" w:rsidRPr="00193CD8" w:rsidRDefault="00840E56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0E56" w:rsidRPr="00193CD8" w:rsidRDefault="00840E56" w:rsidP="001507C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платно,</w:t>
            </w:r>
          </w:p>
          <w:p w:rsidR="00840E56" w:rsidRPr="00193CD8" w:rsidRDefault="00840E56" w:rsidP="001507CB">
            <w:pPr>
              <w:spacing w:after="0" w:line="322" w:lineRule="exact"/>
              <w:ind w:right="1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93CD8">
              <w:rPr>
                <w:rFonts w:ascii="Times New Roman" w:hAnsi="Times New Roman"/>
                <w:b/>
                <w:sz w:val="28"/>
                <w:szCs w:val="28"/>
              </w:rPr>
              <w:t>заочно</w:t>
            </w:r>
          </w:p>
          <w:p w:rsidR="00840E56" w:rsidRPr="00193CD8" w:rsidRDefault="00840E56" w:rsidP="007605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840E56" w:rsidRPr="00193CD8" w:rsidRDefault="00840E56" w:rsidP="008B23EA"/>
    <w:sectPr w:rsidR="00840E56" w:rsidRPr="00193CD8" w:rsidSect="008B23EA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23EA"/>
    <w:rsid w:val="00100FEA"/>
    <w:rsid w:val="001507CB"/>
    <w:rsid w:val="00193CD8"/>
    <w:rsid w:val="002633D9"/>
    <w:rsid w:val="002E56F0"/>
    <w:rsid w:val="00335458"/>
    <w:rsid w:val="0033628B"/>
    <w:rsid w:val="00760585"/>
    <w:rsid w:val="00840E56"/>
    <w:rsid w:val="008B23EA"/>
    <w:rsid w:val="008B7ACA"/>
    <w:rsid w:val="009637E0"/>
    <w:rsid w:val="00AB704B"/>
    <w:rsid w:val="00BA055B"/>
    <w:rsid w:val="00BC53B6"/>
    <w:rsid w:val="00ED4EE8"/>
    <w:rsid w:val="00EF0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47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113</TotalTime>
  <Pages>1</Pages>
  <Words>173</Words>
  <Characters>991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cp:lastPrinted>2016-02-09T03:35:00Z</cp:lastPrinted>
  <dcterms:created xsi:type="dcterms:W3CDTF">2015-02-21T15:21:00Z</dcterms:created>
  <dcterms:modified xsi:type="dcterms:W3CDTF">2017-02-21T07:19:00Z</dcterms:modified>
</cp:coreProperties>
</file>