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15" w:rsidRPr="00F1777E" w:rsidRDefault="006D6415" w:rsidP="008B25BB">
      <w:pPr>
        <w:suppressAutoHyphens/>
        <w:spacing w:line="263" w:lineRule="atLeast"/>
        <w:jc w:val="center"/>
        <w:rPr>
          <w:b/>
          <w:bCs/>
          <w:sz w:val="32"/>
          <w:szCs w:val="32"/>
          <w:lang w:eastAsia="ar-SA"/>
        </w:rPr>
      </w:pPr>
      <w:r w:rsidRPr="00F1777E">
        <w:rPr>
          <w:b/>
          <w:bCs/>
          <w:sz w:val="32"/>
          <w:lang w:eastAsia="ar-SA"/>
        </w:rPr>
        <w:t>Министерство культуры Республики Башкортостан</w:t>
      </w:r>
    </w:p>
    <w:p w:rsidR="006D6415" w:rsidRPr="00F1777E" w:rsidRDefault="006D6415" w:rsidP="008B25BB">
      <w:pPr>
        <w:suppressAutoHyphens/>
        <w:spacing w:line="263" w:lineRule="atLeast"/>
        <w:jc w:val="center"/>
        <w:rPr>
          <w:b/>
          <w:bCs/>
          <w:sz w:val="44"/>
          <w:szCs w:val="44"/>
          <w:lang w:eastAsia="ar-SA"/>
        </w:rPr>
      </w:pPr>
      <w:r w:rsidRPr="00F1777E">
        <w:rPr>
          <w:b/>
          <w:bCs/>
          <w:sz w:val="32"/>
          <w:lang w:eastAsia="ar-SA"/>
        </w:rPr>
        <w:t xml:space="preserve">ГБПОУ РБ </w:t>
      </w:r>
      <w:r w:rsidRPr="00F1777E">
        <w:rPr>
          <w:b/>
          <w:bCs/>
          <w:sz w:val="36"/>
          <w:szCs w:val="36"/>
          <w:lang w:eastAsia="ar-SA"/>
        </w:rPr>
        <w:t>Учалинский колледж искусств и культуры</w:t>
      </w:r>
    </w:p>
    <w:p w:rsidR="006D6415" w:rsidRDefault="006D6415" w:rsidP="008B25BB">
      <w:pPr>
        <w:jc w:val="center"/>
        <w:rPr>
          <w:b/>
          <w:bCs/>
          <w:sz w:val="36"/>
          <w:szCs w:val="36"/>
          <w:lang w:eastAsia="ar-SA"/>
        </w:rPr>
      </w:pPr>
      <w:r w:rsidRPr="00F1777E">
        <w:rPr>
          <w:b/>
          <w:bCs/>
          <w:sz w:val="36"/>
          <w:szCs w:val="36"/>
          <w:lang w:eastAsia="ar-SA"/>
        </w:rPr>
        <w:t>им. С. Низаметдинова</w:t>
      </w:r>
    </w:p>
    <w:p w:rsidR="006D6415" w:rsidRDefault="006D6415" w:rsidP="008B25B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D6415" w:rsidRDefault="006D6415" w:rsidP="00C8413A">
      <w:pPr>
        <w:jc w:val="center"/>
        <w:rPr>
          <w:b/>
          <w:sz w:val="32"/>
          <w:szCs w:val="32"/>
        </w:rPr>
      </w:pPr>
      <w:r w:rsidRPr="00C8413A">
        <w:rPr>
          <w:b/>
          <w:sz w:val="32"/>
          <w:szCs w:val="32"/>
        </w:rPr>
        <w:t>Информация о формах проведения вступительных испытаний.</w:t>
      </w:r>
    </w:p>
    <w:p w:rsidR="006D6415" w:rsidRDefault="006D6415" w:rsidP="00C8413A">
      <w:pPr>
        <w:jc w:val="center"/>
        <w:rPr>
          <w:b/>
          <w:sz w:val="32"/>
          <w:szCs w:val="32"/>
        </w:rPr>
      </w:pPr>
    </w:p>
    <w:p w:rsidR="006D6415" w:rsidRDefault="006D6415" w:rsidP="00C841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Специальность (</w:t>
      </w:r>
      <w:r w:rsidRPr="00C8413A">
        <w:rPr>
          <w:sz w:val="32"/>
          <w:szCs w:val="32"/>
        </w:rPr>
        <w:t>Исполнение сольной программы</w:t>
      </w:r>
      <w:r>
        <w:rPr>
          <w:sz w:val="32"/>
          <w:szCs w:val="32"/>
        </w:rPr>
        <w:t>)</w:t>
      </w:r>
      <w:r w:rsidRPr="00C8413A">
        <w:rPr>
          <w:sz w:val="32"/>
          <w:szCs w:val="32"/>
        </w:rPr>
        <w:t xml:space="preserve"> – прослушивание; </w:t>
      </w:r>
    </w:p>
    <w:p w:rsidR="006D6415" w:rsidRDefault="006D6415" w:rsidP="00C841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Специальность (Исполнительская подготовка) </w:t>
      </w:r>
      <w:r w:rsidRPr="00C8413A">
        <w:rPr>
          <w:sz w:val="32"/>
          <w:szCs w:val="32"/>
        </w:rPr>
        <w:t>– прослушивание;</w:t>
      </w:r>
    </w:p>
    <w:p w:rsidR="006D6415" w:rsidRDefault="006D6415" w:rsidP="00C841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Сольфеджио</w:t>
      </w:r>
      <w:r w:rsidRPr="00C8413A">
        <w:rPr>
          <w:sz w:val="32"/>
          <w:szCs w:val="32"/>
        </w:rPr>
        <w:t xml:space="preserve"> – письменно и устно; </w:t>
      </w:r>
    </w:p>
    <w:p w:rsidR="006D6415" w:rsidRDefault="006D6415" w:rsidP="00C841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Музыкальная грамота </w:t>
      </w:r>
      <w:r w:rsidRPr="00C8413A">
        <w:rPr>
          <w:sz w:val="32"/>
          <w:szCs w:val="32"/>
        </w:rPr>
        <w:t>– письменно и устно;</w:t>
      </w:r>
    </w:p>
    <w:p w:rsidR="006D6415" w:rsidRDefault="006D6415" w:rsidP="00C841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Специальность (Творческое испытание) – просмотр;</w:t>
      </w:r>
    </w:p>
    <w:p w:rsidR="006D6415" w:rsidRDefault="006D6415" w:rsidP="00C8413A">
      <w:pPr>
        <w:spacing w:line="360" w:lineRule="auto"/>
        <w:rPr>
          <w:sz w:val="32"/>
          <w:szCs w:val="32"/>
        </w:rPr>
      </w:pPr>
      <w:r w:rsidRPr="00C8413A">
        <w:rPr>
          <w:sz w:val="32"/>
          <w:szCs w:val="32"/>
        </w:rPr>
        <w:t xml:space="preserve">Рисунок – письменно; </w:t>
      </w:r>
    </w:p>
    <w:p w:rsidR="006D6415" w:rsidRDefault="006D6415" w:rsidP="00C8413A">
      <w:pPr>
        <w:spacing w:line="360" w:lineRule="auto"/>
        <w:rPr>
          <w:sz w:val="32"/>
          <w:szCs w:val="32"/>
        </w:rPr>
      </w:pPr>
      <w:r w:rsidRPr="00C8413A">
        <w:rPr>
          <w:sz w:val="32"/>
          <w:szCs w:val="32"/>
        </w:rPr>
        <w:t xml:space="preserve">Композиция – письменно; </w:t>
      </w:r>
    </w:p>
    <w:p w:rsidR="006D6415" w:rsidRPr="00C8413A" w:rsidRDefault="006D6415" w:rsidP="00C8413A">
      <w:pPr>
        <w:spacing w:line="360" w:lineRule="auto"/>
        <w:rPr>
          <w:b/>
          <w:sz w:val="32"/>
          <w:szCs w:val="32"/>
        </w:rPr>
      </w:pPr>
      <w:r w:rsidRPr="00C8413A">
        <w:rPr>
          <w:sz w:val="32"/>
          <w:szCs w:val="32"/>
        </w:rPr>
        <w:t>Живопись – письменно</w:t>
      </w:r>
      <w:r>
        <w:rPr>
          <w:sz w:val="32"/>
          <w:szCs w:val="32"/>
        </w:rPr>
        <w:t>.</w:t>
      </w:r>
    </w:p>
    <w:sectPr w:rsidR="006D6415" w:rsidRPr="00C8413A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13A"/>
    <w:rsid w:val="000274F8"/>
    <w:rsid w:val="000E7A03"/>
    <w:rsid w:val="00134D99"/>
    <w:rsid w:val="00285552"/>
    <w:rsid w:val="004E7121"/>
    <w:rsid w:val="006D6415"/>
    <w:rsid w:val="007200EF"/>
    <w:rsid w:val="008658DD"/>
    <w:rsid w:val="008B25BB"/>
    <w:rsid w:val="00930F32"/>
    <w:rsid w:val="00C8413A"/>
    <w:rsid w:val="00D8481B"/>
    <w:rsid w:val="00EF4BC4"/>
    <w:rsid w:val="00F1777E"/>
    <w:rsid w:val="00F7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2017-02-21T15:52:00Z</dcterms:created>
  <dcterms:modified xsi:type="dcterms:W3CDTF">2017-02-22T10:52:00Z</dcterms:modified>
</cp:coreProperties>
</file>