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C4" w:rsidRDefault="006956C4" w:rsidP="003D5DF3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Индивидуальный график обучения, задания, форма и сроки отчетности </w:t>
      </w:r>
    </w:p>
    <w:p w:rsidR="006956C4" w:rsidRDefault="006956C4" w:rsidP="003D5DF3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3D5DF3">
        <w:rPr>
          <w:rFonts w:ascii="Times New Roman" w:hAnsi="Times New Roman"/>
          <w:b/>
          <w:sz w:val="28"/>
          <w:szCs w:val="28"/>
        </w:rPr>
        <w:t xml:space="preserve">дисциплине  </w:t>
      </w:r>
      <w:r w:rsidRPr="003D5DF3">
        <w:rPr>
          <w:rFonts w:ascii="Times New Roman" w:hAnsi="Times New Roman"/>
          <w:sz w:val="28"/>
          <w:szCs w:val="28"/>
          <w:u w:val="single"/>
        </w:rPr>
        <w:t>Основы психологии музыкального восприятия</w:t>
      </w:r>
    </w:p>
    <w:p w:rsidR="006956C4" w:rsidRDefault="006956C4" w:rsidP="003D5DF3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6C4" w:rsidRDefault="006956C4" w:rsidP="003D5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4  курс  8 семестр  </w:t>
      </w:r>
    </w:p>
    <w:p w:rsidR="006956C4" w:rsidRDefault="006956C4" w:rsidP="003D5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W w:w="14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3845"/>
        <w:gridCol w:w="2970"/>
        <w:gridCol w:w="2725"/>
        <w:gridCol w:w="2420"/>
      </w:tblGrid>
      <w:tr w:rsidR="006956C4" w:rsidRPr="001F1EB4" w:rsidTr="00667298">
        <w:trPr>
          <w:trHeight w:val="645"/>
        </w:trPr>
        <w:tc>
          <w:tcPr>
            <w:tcW w:w="2093" w:type="dxa"/>
          </w:tcPr>
          <w:p w:rsidR="006956C4" w:rsidRPr="001F1EB4" w:rsidRDefault="006956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EB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845" w:type="dxa"/>
          </w:tcPr>
          <w:p w:rsidR="006956C4" w:rsidRPr="001F1EB4" w:rsidRDefault="006956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EB4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970" w:type="dxa"/>
          </w:tcPr>
          <w:p w:rsidR="006956C4" w:rsidRPr="001F1EB4" w:rsidRDefault="006956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EB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725" w:type="dxa"/>
          </w:tcPr>
          <w:p w:rsidR="006956C4" w:rsidRPr="001F1EB4" w:rsidRDefault="006956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EB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15" w:type="dxa"/>
          </w:tcPr>
          <w:p w:rsidR="006956C4" w:rsidRPr="00667298" w:rsidRDefault="006956C4" w:rsidP="00667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298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6956C4" w:rsidRPr="001F1EB4" w:rsidTr="00667298">
        <w:trPr>
          <w:trHeight w:val="2299"/>
        </w:trPr>
        <w:tc>
          <w:tcPr>
            <w:tcW w:w="2093" w:type="dxa"/>
          </w:tcPr>
          <w:p w:rsidR="006956C4" w:rsidRPr="001F1EB4" w:rsidRDefault="006956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1EB4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  <w:p w:rsidR="006956C4" w:rsidRPr="001F1EB4" w:rsidRDefault="006956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6956C4" w:rsidRPr="001F1EB4" w:rsidRDefault="006956C4" w:rsidP="003D5DF3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EB4">
              <w:rPr>
                <w:rFonts w:ascii="Times New Roman" w:hAnsi="Times New Roman"/>
                <w:bCs/>
                <w:sz w:val="24"/>
                <w:szCs w:val="24"/>
              </w:rPr>
              <w:t>Темы: № 7 – 9</w:t>
            </w:r>
          </w:p>
          <w:p w:rsidR="006956C4" w:rsidRPr="001F1EB4" w:rsidRDefault="006956C4" w:rsidP="00820A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EB4">
              <w:rPr>
                <w:rFonts w:ascii="Times New Roman" w:hAnsi="Times New Roman"/>
                <w:sz w:val="24"/>
                <w:szCs w:val="24"/>
              </w:rPr>
              <w:t>1.Означении резонанса.</w:t>
            </w:r>
          </w:p>
          <w:p w:rsidR="006956C4" w:rsidRPr="001F1EB4" w:rsidRDefault="006956C4" w:rsidP="00820A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EB4">
              <w:rPr>
                <w:rFonts w:ascii="Times New Roman" w:hAnsi="Times New Roman"/>
                <w:sz w:val="24"/>
                <w:szCs w:val="24"/>
              </w:rPr>
              <w:t>2.Основные понятия и определения.</w:t>
            </w:r>
          </w:p>
          <w:p w:rsidR="006956C4" w:rsidRPr="001F1EB4" w:rsidRDefault="006956C4" w:rsidP="00820A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EB4">
              <w:rPr>
                <w:rFonts w:ascii="Times New Roman" w:hAnsi="Times New Roman"/>
                <w:sz w:val="24"/>
                <w:szCs w:val="24"/>
              </w:rPr>
              <w:t>3.Три замечательные закона резонатора.</w:t>
            </w:r>
          </w:p>
          <w:p w:rsidR="006956C4" w:rsidRPr="001F1EB4" w:rsidRDefault="006956C4" w:rsidP="003D5DF3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6956C4" w:rsidRPr="001F1EB4" w:rsidRDefault="006956C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EB4">
              <w:rPr>
                <w:rFonts w:ascii="Times New Roman" w:hAnsi="Times New Roman"/>
                <w:bCs/>
                <w:sz w:val="24"/>
                <w:szCs w:val="24"/>
              </w:rPr>
              <w:t>Темы: 10-12</w:t>
            </w:r>
          </w:p>
          <w:p w:rsidR="006956C4" w:rsidRPr="001F1EB4" w:rsidRDefault="006956C4" w:rsidP="00820A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EB4">
              <w:rPr>
                <w:rFonts w:ascii="Times New Roman" w:hAnsi="Times New Roman"/>
                <w:sz w:val="24"/>
                <w:szCs w:val="24"/>
              </w:rPr>
              <w:t>1.Музыкальные инструменты как резонаторы.</w:t>
            </w:r>
          </w:p>
          <w:p w:rsidR="006956C4" w:rsidRPr="001F1EB4" w:rsidRDefault="006956C4" w:rsidP="00820A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EB4">
              <w:rPr>
                <w:rFonts w:ascii="Times New Roman" w:hAnsi="Times New Roman"/>
                <w:sz w:val="24"/>
                <w:szCs w:val="24"/>
              </w:rPr>
              <w:t>2.Оголосовых резонаторах братьев наших меньших.</w:t>
            </w:r>
          </w:p>
          <w:p w:rsidR="006956C4" w:rsidRPr="001F1EB4" w:rsidRDefault="006956C4" w:rsidP="00820A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EB4">
              <w:rPr>
                <w:rFonts w:ascii="Times New Roman" w:hAnsi="Times New Roman"/>
                <w:sz w:val="24"/>
                <w:szCs w:val="24"/>
              </w:rPr>
              <w:t>3.Резонаторы голосового аппарата певца.</w:t>
            </w:r>
          </w:p>
          <w:p w:rsidR="006956C4" w:rsidRPr="001F1EB4" w:rsidRDefault="006956C4" w:rsidP="003D5DF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25" w:type="dxa"/>
          </w:tcPr>
          <w:p w:rsidR="006956C4" w:rsidRPr="001F1EB4" w:rsidRDefault="006956C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EB4">
              <w:rPr>
                <w:rFonts w:ascii="Times New Roman" w:hAnsi="Times New Roman"/>
                <w:bCs/>
                <w:sz w:val="24"/>
                <w:szCs w:val="24"/>
              </w:rPr>
              <w:t>Темы: №–13-15</w:t>
            </w:r>
          </w:p>
          <w:p w:rsidR="006956C4" w:rsidRPr="001F1EB4" w:rsidRDefault="006956C4" w:rsidP="00820A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EB4">
              <w:rPr>
                <w:rFonts w:ascii="Times New Roman" w:hAnsi="Times New Roman"/>
                <w:sz w:val="24"/>
                <w:szCs w:val="24"/>
              </w:rPr>
              <w:t>1.Семь важнейших функций певческих резонаторов.</w:t>
            </w:r>
          </w:p>
          <w:p w:rsidR="006956C4" w:rsidRPr="001F1EB4" w:rsidRDefault="006956C4" w:rsidP="00820A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EB4">
              <w:rPr>
                <w:rFonts w:ascii="Times New Roman" w:hAnsi="Times New Roman"/>
                <w:sz w:val="24"/>
                <w:szCs w:val="24"/>
              </w:rPr>
              <w:t>2.Энергетическая функция.</w:t>
            </w:r>
          </w:p>
          <w:p w:rsidR="006956C4" w:rsidRPr="001F1EB4" w:rsidRDefault="006956C4" w:rsidP="00820A2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EB4">
              <w:rPr>
                <w:rFonts w:ascii="Times New Roman" w:hAnsi="Times New Roman"/>
                <w:sz w:val="24"/>
                <w:szCs w:val="24"/>
              </w:rPr>
              <w:t>3.Генераторная функция</w:t>
            </w:r>
            <w:r w:rsidRPr="001F1EB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6956C4" w:rsidRPr="001F1EB4" w:rsidRDefault="006956C4" w:rsidP="004C512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0" w:type="dxa"/>
          </w:tcPr>
          <w:p w:rsidR="006956C4" w:rsidRPr="001F1EB4" w:rsidRDefault="006956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к экзамену.</w:t>
            </w:r>
          </w:p>
          <w:p w:rsidR="006956C4" w:rsidRPr="001F1EB4" w:rsidRDefault="006956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56C4" w:rsidRPr="001F1EB4" w:rsidTr="00667298">
        <w:trPr>
          <w:trHeight w:val="786"/>
        </w:trPr>
        <w:tc>
          <w:tcPr>
            <w:tcW w:w="2093" w:type="dxa"/>
          </w:tcPr>
          <w:p w:rsidR="006956C4" w:rsidRPr="001F1EB4" w:rsidRDefault="006956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1EB4">
              <w:rPr>
                <w:rFonts w:ascii="Times New Roman" w:hAnsi="Times New Roman"/>
                <w:sz w:val="24"/>
                <w:szCs w:val="24"/>
              </w:rPr>
              <w:t>№  Самостоятельной работы</w:t>
            </w:r>
          </w:p>
        </w:tc>
        <w:tc>
          <w:tcPr>
            <w:tcW w:w="3845" w:type="dxa"/>
          </w:tcPr>
          <w:p w:rsidR="006956C4" w:rsidRPr="001F1EB4" w:rsidRDefault="006956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EB4">
              <w:rPr>
                <w:rFonts w:ascii="Times New Roman" w:hAnsi="Times New Roman"/>
                <w:sz w:val="24"/>
                <w:szCs w:val="24"/>
              </w:rPr>
              <w:t>№ 1</w:t>
            </w:r>
          </w:p>
          <w:p w:rsidR="006956C4" w:rsidRPr="001F1EB4" w:rsidRDefault="006956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6956C4" w:rsidRPr="001F1EB4" w:rsidRDefault="006956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EB4">
              <w:rPr>
                <w:rFonts w:ascii="Times New Roman" w:hAnsi="Times New Roman"/>
                <w:sz w:val="24"/>
                <w:szCs w:val="24"/>
              </w:rPr>
              <w:t>№ 2</w:t>
            </w:r>
          </w:p>
          <w:p w:rsidR="006956C4" w:rsidRPr="001F1EB4" w:rsidRDefault="006956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6956C4" w:rsidRPr="001F1EB4" w:rsidRDefault="006956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EB4">
              <w:rPr>
                <w:rFonts w:ascii="Times New Roman" w:hAnsi="Times New Roman"/>
                <w:sz w:val="24"/>
                <w:szCs w:val="24"/>
              </w:rPr>
              <w:t>№ 3</w:t>
            </w:r>
          </w:p>
          <w:p w:rsidR="006956C4" w:rsidRPr="001F1EB4" w:rsidRDefault="006956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6956C4" w:rsidRPr="001F1EB4" w:rsidRDefault="006956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1EB4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6956C4" w:rsidRPr="001F1EB4" w:rsidTr="00667298">
        <w:tc>
          <w:tcPr>
            <w:tcW w:w="2093" w:type="dxa"/>
          </w:tcPr>
          <w:p w:rsidR="006956C4" w:rsidRPr="001F1EB4" w:rsidRDefault="006956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1EB4">
              <w:rPr>
                <w:rFonts w:ascii="Times New Roman" w:hAnsi="Times New Roman"/>
                <w:sz w:val="24"/>
                <w:szCs w:val="24"/>
              </w:rPr>
              <w:t>Форма отчетности</w:t>
            </w:r>
          </w:p>
        </w:tc>
        <w:tc>
          <w:tcPr>
            <w:tcW w:w="3845" w:type="dxa"/>
          </w:tcPr>
          <w:p w:rsidR="006956C4" w:rsidRPr="001F1EB4" w:rsidRDefault="006956C4" w:rsidP="00A758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1EB4">
              <w:rPr>
                <w:rFonts w:ascii="Times New Roman" w:hAnsi="Times New Roman"/>
                <w:bCs/>
                <w:sz w:val="24"/>
                <w:szCs w:val="24"/>
              </w:rPr>
              <w:t xml:space="preserve">Вопросы </w:t>
            </w:r>
            <w:r w:rsidRPr="001F1EB4">
              <w:rPr>
                <w:rFonts w:ascii="Times New Roman" w:hAnsi="Times New Roman"/>
                <w:sz w:val="24"/>
                <w:szCs w:val="24"/>
              </w:rPr>
              <w:t xml:space="preserve">по темам </w:t>
            </w:r>
          </w:p>
          <w:p w:rsidR="006956C4" w:rsidRPr="001F1EB4" w:rsidRDefault="006956C4" w:rsidP="00A758F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EB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1F1EB4">
              <w:rPr>
                <w:rFonts w:ascii="Times New Roman" w:hAnsi="Times New Roman"/>
                <w:bCs/>
                <w:sz w:val="24"/>
                <w:szCs w:val="24"/>
              </w:rPr>
              <w:t xml:space="preserve">7-9 </w:t>
            </w:r>
            <w:r w:rsidRPr="001F1EB4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2970" w:type="dxa"/>
          </w:tcPr>
          <w:p w:rsidR="006956C4" w:rsidRPr="001F1EB4" w:rsidRDefault="006956C4">
            <w:pPr>
              <w:rPr>
                <w:rFonts w:ascii="Times New Roman" w:hAnsi="Times New Roman"/>
                <w:sz w:val="24"/>
                <w:szCs w:val="24"/>
              </w:rPr>
            </w:pPr>
            <w:r w:rsidRPr="001F1EB4">
              <w:rPr>
                <w:rFonts w:ascii="Times New Roman" w:hAnsi="Times New Roman"/>
                <w:bCs/>
                <w:sz w:val="24"/>
                <w:szCs w:val="24"/>
              </w:rPr>
              <w:t xml:space="preserve">Вопросы </w:t>
            </w:r>
            <w:r w:rsidRPr="001F1EB4">
              <w:rPr>
                <w:rFonts w:ascii="Times New Roman" w:hAnsi="Times New Roman"/>
                <w:sz w:val="24"/>
                <w:szCs w:val="24"/>
              </w:rPr>
              <w:t xml:space="preserve">по темам </w:t>
            </w:r>
          </w:p>
          <w:p w:rsidR="006956C4" w:rsidRPr="001F1EB4" w:rsidRDefault="006956C4">
            <w:pPr>
              <w:rPr>
                <w:rFonts w:ascii="Times New Roman" w:hAnsi="Times New Roman"/>
                <w:sz w:val="24"/>
                <w:szCs w:val="24"/>
              </w:rPr>
            </w:pPr>
            <w:r w:rsidRPr="001F1EB4">
              <w:rPr>
                <w:rFonts w:ascii="Times New Roman" w:hAnsi="Times New Roman"/>
                <w:sz w:val="24"/>
                <w:szCs w:val="24"/>
              </w:rPr>
              <w:t xml:space="preserve">№    </w:t>
            </w:r>
            <w:r w:rsidRPr="001F1EB4">
              <w:rPr>
                <w:rFonts w:ascii="Times New Roman" w:hAnsi="Times New Roman"/>
                <w:bCs/>
                <w:sz w:val="24"/>
                <w:szCs w:val="24"/>
              </w:rPr>
              <w:t>10-12</w:t>
            </w:r>
            <w:r w:rsidRPr="001F1EB4">
              <w:rPr>
                <w:rFonts w:ascii="Times New Roman" w:hAnsi="Times New Roman"/>
                <w:sz w:val="24"/>
                <w:szCs w:val="24"/>
              </w:rPr>
              <w:t>Дистанционно.</w:t>
            </w:r>
          </w:p>
          <w:p w:rsidR="006956C4" w:rsidRPr="001F1EB4" w:rsidRDefault="006956C4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6956C4" w:rsidRPr="001F1EB4" w:rsidRDefault="006956C4" w:rsidP="002837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1EB4">
              <w:rPr>
                <w:rFonts w:ascii="Times New Roman" w:hAnsi="Times New Roman"/>
                <w:bCs/>
                <w:sz w:val="24"/>
                <w:szCs w:val="24"/>
              </w:rPr>
              <w:t xml:space="preserve">Вопросы </w:t>
            </w:r>
            <w:r w:rsidRPr="001F1EB4">
              <w:rPr>
                <w:rFonts w:ascii="Times New Roman" w:hAnsi="Times New Roman"/>
                <w:sz w:val="24"/>
                <w:szCs w:val="24"/>
              </w:rPr>
              <w:t xml:space="preserve">по темам </w:t>
            </w:r>
          </w:p>
          <w:p w:rsidR="006956C4" w:rsidRPr="001F1EB4" w:rsidRDefault="006956C4" w:rsidP="00820A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1EB4">
              <w:rPr>
                <w:rFonts w:ascii="Times New Roman" w:hAnsi="Times New Roman"/>
                <w:sz w:val="24"/>
                <w:szCs w:val="24"/>
              </w:rPr>
              <w:t xml:space="preserve">№    </w:t>
            </w:r>
            <w:r w:rsidRPr="001F1EB4">
              <w:rPr>
                <w:rFonts w:ascii="Times New Roman" w:hAnsi="Times New Roman"/>
                <w:bCs/>
                <w:sz w:val="24"/>
                <w:szCs w:val="24"/>
              </w:rPr>
              <w:t>13 –15</w:t>
            </w:r>
            <w:r w:rsidRPr="001F1EB4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2420" w:type="dxa"/>
          </w:tcPr>
          <w:p w:rsidR="006956C4" w:rsidRPr="001F1EB4" w:rsidRDefault="006956C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1EB4">
              <w:rPr>
                <w:rFonts w:ascii="Times New Roman" w:hAnsi="Times New Roman"/>
                <w:bCs/>
                <w:sz w:val="24"/>
                <w:szCs w:val="24"/>
              </w:rPr>
              <w:t xml:space="preserve">Устный ответ </w:t>
            </w:r>
          </w:p>
          <w:p w:rsidR="006956C4" w:rsidRPr="001F1EB4" w:rsidRDefault="006956C4">
            <w:pPr>
              <w:rPr>
                <w:rFonts w:ascii="Times New Roman" w:hAnsi="Times New Roman"/>
                <w:sz w:val="24"/>
                <w:szCs w:val="24"/>
              </w:rPr>
            </w:pPr>
            <w:r w:rsidRPr="001F1EB4">
              <w:rPr>
                <w:rFonts w:ascii="Times New Roman" w:hAnsi="Times New Roman"/>
                <w:bCs/>
                <w:sz w:val="24"/>
                <w:szCs w:val="24"/>
              </w:rPr>
              <w:t>Очно.</w:t>
            </w:r>
          </w:p>
        </w:tc>
      </w:tr>
      <w:tr w:rsidR="006956C4" w:rsidRPr="001F1EB4" w:rsidTr="00667298">
        <w:tc>
          <w:tcPr>
            <w:tcW w:w="2093" w:type="dxa"/>
          </w:tcPr>
          <w:p w:rsidR="006956C4" w:rsidRPr="001F1EB4" w:rsidRDefault="006956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1EB4">
              <w:rPr>
                <w:rFonts w:ascii="Times New Roman" w:hAnsi="Times New Roman"/>
                <w:sz w:val="24"/>
                <w:szCs w:val="24"/>
              </w:rPr>
              <w:t>Сроки отчетности</w:t>
            </w:r>
          </w:p>
          <w:p w:rsidR="006956C4" w:rsidRPr="001F1EB4" w:rsidRDefault="006956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6956C4" w:rsidRPr="001F1EB4" w:rsidRDefault="006956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EB4">
              <w:rPr>
                <w:rFonts w:ascii="Times New Roman" w:hAnsi="Times New Roman"/>
                <w:bCs/>
                <w:sz w:val="24"/>
                <w:szCs w:val="24"/>
              </w:rPr>
              <w:t>до 10 февраля</w:t>
            </w:r>
          </w:p>
        </w:tc>
        <w:tc>
          <w:tcPr>
            <w:tcW w:w="2970" w:type="dxa"/>
          </w:tcPr>
          <w:p w:rsidR="006956C4" w:rsidRPr="001F1EB4" w:rsidRDefault="006956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EB4">
              <w:rPr>
                <w:rFonts w:ascii="Times New Roman" w:hAnsi="Times New Roman"/>
                <w:bCs/>
                <w:sz w:val="24"/>
                <w:szCs w:val="24"/>
              </w:rPr>
              <w:t>до 10 марта</w:t>
            </w:r>
          </w:p>
        </w:tc>
        <w:tc>
          <w:tcPr>
            <w:tcW w:w="2725" w:type="dxa"/>
          </w:tcPr>
          <w:p w:rsidR="006956C4" w:rsidRPr="001F1EB4" w:rsidRDefault="006956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EB4">
              <w:rPr>
                <w:rFonts w:ascii="Times New Roman" w:hAnsi="Times New Roman"/>
                <w:bCs/>
                <w:sz w:val="24"/>
                <w:szCs w:val="24"/>
              </w:rPr>
              <w:t xml:space="preserve">до 10 мая </w:t>
            </w:r>
          </w:p>
        </w:tc>
        <w:tc>
          <w:tcPr>
            <w:tcW w:w="2420" w:type="dxa"/>
          </w:tcPr>
          <w:p w:rsidR="006956C4" w:rsidRPr="001F1EB4" w:rsidRDefault="006956C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EB4">
              <w:rPr>
                <w:rFonts w:ascii="Times New Roman" w:hAnsi="Times New Roman"/>
                <w:bCs/>
                <w:sz w:val="24"/>
                <w:szCs w:val="24"/>
              </w:rPr>
              <w:t xml:space="preserve">до  28 июня </w:t>
            </w:r>
          </w:p>
          <w:p w:rsidR="006956C4" w:rsidRPr="001F1EB4" w:rsidRDefault="006956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56C4" w:rsidRDefault="006956C4" w:rsidP="00A758F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956C4" w:rsidRDefault="006956C4" w:rsidP="006672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Преподаватель:   Сахаутдинова Дилара Абдулажановна</w:t>
      </w:r>
    </w:p>
    <w:p w:rsidR="006956C4" w:rsidRDefault="006956C4" w:rsidP="00667298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Ответы направлять на эл. почту </w:t>
      </w:r>
      <w:r>
        <w:rPr>
          <w:rFonts w:ascii="Times New Roman" w:hAnsi="Times New Roman"/>
          <w:color w:val="0000FF"/>
          <w:sz w:val="28"/>
          <w:szCs w:val="28"/>
          <w:lang w:val="en-US"/>
        </w:rPr>
        <w:t>Kaumova</w:t>
      </w:r>
      <w:r>
        <w:rPr>
          <w:rFonts w:ascii="Times New Roman" w:hAnsi="Times New Roman"/>
          <w:color w:val="0000FF"/>
          <w:sz w:val="28"/>
          <w:szCs w:val="28"/>
        </w:rPr>
        <w:t>_</w:t>
      </w:r>
      <w:r>
        <w:rPr>
          <w:rFonts w:ascii="Times New Roman" w:hAnsi="Times New Roman"/>
          <w:color w:val="0000FF"/>
          <w:sz w:val="28"/>
          <w:szCs w:val="28"/>
          <w:lang w:val="en-US"/>
        </w:rPr>
        <w:t>dilara</w:t>
      </w:r>
      <w:r>
        <w:rPr>
          <w:rFonts w:ascii="Times New Roman" w:hAnsi="Times New Roman"/>
          <w:color w:val="0000FF"/>
          <w:sz w:val="28"/>
          <w:szCs w:val="28"/>
        </w:rPr>
        <w:t>@</w:t>
      </w:r>
      <w:r>
        <w:rPr>
          <w:rFonts w:ascii="Times New Roman" w:hAnsi="Times New Roman"/>
          <w:color w:val="0000FF"/>
          <w:sz w:val="28"/>
          <w:szCs w:val="28"/>
          <w:lang w:val="en-US"/>
        </w:rPr>
        <w:t>mail</w:t>
      </w:r>
      <w:r>
        <w:rPr>
          <w:rFonts w:ascii="Times New Roman" w:hAnsi="Times New Roman"/>
          <w:color w:val="0000FF"/>
          <w:sz w:val="28"/>
          <w:szCs w:val="28"/>
        </w:rPr>
        <w:t>.</w:t>
      </w:r>
      <w:r>
        <w:rPr>
          <w:rFonts w:ascii="Times New Roman" w:hAnsi="Times New Roman"/>
          <w:color w:val="0000FF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</w:t>
      </w:r>
    </w:p>
    <w:p w:rsidR="006956C4" w:rsidRPr="00283752" w:rsidRDefault="006956C4" w:rsidP="00667298"/>
    <w:sectPr w:rsidR="006956C4" w:rsidRPr="00283752" w:rsidSect="003D5DF3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54C3"/>
    <w:rsid w:val="000F5016"/>
    <w:rsid w:val="00190D82"/>
    <w:rsid w:val="001F1EB4"/>
    <w:rsid w:val="002150F9"/>
    <w:rsid w:val="00283752"/>
    <w:rsid w:val="003232FD"/>
    <w:rsid w:val="00365918"/>
    <w:rsid w:val="003D5DF3"/>
    <w:rsid w:val="004C03D3"/>
    <w:rsid w:val="004C4A4A"/>
    <w:rsid w:val="004C512E"/>
    <w:rsid w:val="0055214A"/>
    <w:rsid w:val="00667298"/>
    <w:rsid w:val="006956C4"/>
    <w:rsid w:val="006E19E3"/>
    <w:rsid w:val="007934C7"/>
    <w:rsid w:val="00820A2D"/>
    <w:rsid w:val="00867712"/>
    <w:rsid w:val="0095192C"/>
    <w:rsid w:val="00A201B4"/>
    <w:rsid w:val="00A51E70"/>
    <w:rsid w:val="00A658A0"/>
    <w:rsid w:val="00A7349F"/>
    <w:rsid w:val="00A758FC"/>
    <w:rsid w:val="00AA3DFF"/>
    <w:rsid w:val="00B45805"/>
    <w:rsid w:val="00BC3E5F"/>
    <w:rsid w:val="00CC21D3"/>
    <w:rsid w:val="00E116D9"/>
    <w:rsid w:val="00E84B26"/>
    <w:rsid w:val="00EE03AA"/>
    <w:rsid w:val="00EE54C3"/>
    <w:rsid w:val="00F004C4"/>
    <w:rsid w:val="00F6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3A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04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151</Words>
  <Characters>861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Воронина ЕВ</cp:lastModifiedBy>
  <cp:revision>5</cp:revision>
  <cp:lastPrinted>2016-06-16T13:55:00Z</cp:lastPrinted>
  <dcterms:created xsi:type="dcterms:W3CDTF">2016-06-24T21:52:00Z</dcterms:created>
  <dcterms:modified xsi:type="dcterms:W3CDTF">2017-01-19T11:32:00Z</dcterms:modified>
</cp:coreProperties>
</file>