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6" w:rsidRDefault="00303146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303146" w:rsidRDefault="00303146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A80308">
        <w:rPr>
          <w:b/>
          <w:sz w:val="28"/>
          <w:szCs w:val="28"/>
        </w:rPr>
        <w:t>Методика преподавания вокальных дисциплин</w:t>
      </w:r>
    </w:p>
    <w:p w:rsidR="00303146" w:rsidRDefault="00303146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  курс  5 семестр  </w:t>
      </w:r>
    </w:p>
    <w:p w:rsidR="00303146" w:rsidRDefault="00303146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845"/>
        <w:gridCol w:w="3630"/>
        <w:gridCol w:w="2750"/>
        <w:gridCol w:w="2530"/>
      </w:tblGrid>
      <w:tr w:rsidR="00303146" w:rsidRPr="00D7415D" w:rsidTr="00DF1C78">
        <w:trPr>
          <w:trHeight w:val="645"/>
        </w:trPr>
        <w:tc>
          <w:tcPr>
            <w:tcW w:w="2093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5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5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0" w:type="dxa"/>
          </w:tcPr>
          <w:p w:rsidR="00303146" w:rsidRPr="00D7415D" w:rsidRDefault="00303146" w:rsidP="00DF1C78">
            <w:pPr>
              <w:spacing w:after="0" w:line="240" w:lineRule="auto"/>
              <w:jc w:val="center"/>
            </w:pPr>
            <w:r w:rsidRPr="00D741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03146" w:rsidRPr="00D7415D" w:rsidTr="00DF1C78">
        <w:trPr>
          <w:trHeight w:val="2299"/>
        </w:trPr>
        <w:tc>
          <w:tcPr>
            <w:tcW w:w="2093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303146" w:rsidRPr="00D7415D" w:rsidRDefault="00303146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 – 3 </w:t>
            </w:r>
          </w:p>
          <w:p w:rsidR="00303146" w:rsidRPr="00D7415D" w:rsidRDefault="00303146" w:rsidP="00EE6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1.Л.Дмитриев. «Основы вокальной методики». Введение.</w:t>
            </w:r>
          </w:p>
          <w:p w:rsidR="00303146" w:rsidRPr="00D7415D" w:rsidRDefault="00303146" w:rsidP="00EE6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2.Акустика голосового аппарата и акустическое строение голоса.</w:t>
            </w:r>
          </w:p>
          <w:p w:rsidR="00303146" w:rsidRPr="00D7415D" w:rsidRDefault="00303146" w:rsidP="00EE639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3.Учение академика И.П.Павлова и его значение для вокальной педагогики</w:t>
            </w:r>
          </w:p>
        </w:tc>
        <w:tc>
          <w:tcPr>
            <w:tcW w:w="36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Темы: 4 – 8</w:t>
            </w:r>
          </w:p>
          <w:p w:rsidR="00303146" w:rsidRPr="00D7415D" w:rsidRDefault="00303146" w:rsidP="00EE6396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1.Значение индивидуально психологических различий в вокальной педагогике.</w:t>
            </w:r>
          </w:p>
          <w:p w:rsidR="00303146" w:rsidRPr="00D7415D" w:rsidRDefault="00303146" w:rsidP="00EE6396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2.Психологические процессы.</w:t>
            </w:r>
          </w:p>
          <w:p w:rsidR="00303146" w:rsidRPr="00D7415D" w:rsidRDefault="00303146" w:rsidP="00EE639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3.Познавательная сфера.</w:t>
            </w:r>
          </w:p>
          <w:p w:rsidR="00303146" w:rsidRPr="00D7415D" w:rsidRDefault="00303146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Темы: № 7-9 </w:t>
            </w:r>
          </w:p>
          <w:p w:rsidR="00303146" w:rsidRPr="00D7415D" w:rsidRDefault="00303146" w:rsidP="00EE6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1.Эмоциональная сфера.</w:t>
            </w:r>
          </w:p>
          <w:p w:rsidR="00303146" w:rsidRPr="00D7415D" w:rsidRDefault="00303146" w:rsidP="00EE6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2.Волевая сфера.</w:t>
            </w:r>
          </w:p>
          <w:p w:rsidR="00303146" w:rsidRPr="00D7415D" w:rsidRDefault="00303146" w:rsidP="00EE6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3.Психологический анализ деятельности</w:t>
            </w:r>
          </w:p>
        </w:tc>
        <w:tc>
          <w:tcPr>
            <w:tcW w:w="25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Вопросы к экзамену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146" w:rsidRPr="00D7415D" w:rsidTr="00DF1C78">
        <w:trPr>
          <w:trHeight w:val="786"/>
        </w:trPr>
        <w:tc>
          <w:tcPr>
            <w:tcW w:w="2093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3845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03146" w:rsidRPr="00D7415D" w:rsidTr="00DF1C78">
        <w:tc>
          <w:tcPr>
            <w:tcW w:w="2093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3845" w:type="dxa"/>
          </w:tcPr>
          <w:p w:rsidR="00303146" w:rsidRPr="00D7415D" w:rsidRDefault="00303146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303146" w:rsidRPr="00D7415D" w:rsidRDefault="00303146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1 – 3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630" w:type="dxa"/>
          </w:tcPr>
          <w:p w:rsidR="00303146" w:rsidRPr="00D7415D" w:rsidRDefault="00303146">
            <w:pPr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303146" w:rsidRPr="00D7415D" w:rsidRDefault="00303146">
            <w:pPr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4 – 6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303146" w:rsidRPr="00D7415D" w:rsidRDefault="0030314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03146" w:rsidRPr="00D7415D" w:rsidRDefault="00303146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303146" w:rsidRPr="00D7415D" w:rsidRDefault="00303146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7 – 9 </w:t>
            </w:r>
            <w:r w:rsidRPr="00D741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530" w:type="dxa"/>
          </w:tcPr>
          <w:p w:rsidR="00303146" w:rsidRPr="00D7415D" w:rsidRDefault="00303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303146" w:rsidRPr="00D7415D" w:rsidRDefault="00303146">
            <w:pPr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303146" w:rsidRPr="00D7415D" w:rsidTr="00DF1C78">
        <w:tc>
          <w:tcPr>
            <w:tcW w:w="2093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до 10 октября</w:t>
            </w:r>
          </w:p>
        </w:tc>
        <w:tc>
          <w:tcPr>
            <w:tcW w:w="36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до 10 ноября</w:t>
            </w:r>
          </w:p>
        </w:tc>
        <w:tc>
          <w:tcPr>
            <w:tcW w:w="275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до 10 декабря</w:t>
            </w:r>
          </w:p>
        </w:tc>
        <w:tc>
          <w:tcPr>
            <w:tcW w:w="2530" w:type="dxa"/>
          </w:tcPr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15D">
              <w:rPr>
                <w:rFonts w:ascii="Times New Roman" w:hAnsi="Times New Roman"/>
                <w:bCs/>
                <w:sz w:val="24"/>
                <w:szCs w:val="24"/>
              </w:rPr>
              <w:t>до  28 декабря</w:t>
            </w:r>
          </w:p>
          <w:p w:rsidR="00303146" w:rsidRPr="00D7415D" w:rsidRDefault="00303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46" w:rsidRDefault="00303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Сахаутдинова Дилара Абдулажановна</w:t>
      </w:r>
    </w:p>
    <w:p w:rsidR="00303146" w:rsidRPr="00283752" w:rsidRDefault="0030314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на эл. почту </w:t>
      </w:r>
      <w:r w:rsidRPr="00DF1C78">
        <w:rPr>
          <w:rFonts w:ascii="Times New Roman" w:hAnsi="Times New Roman"/>
          <w:color w:val="0000FF"/>
          <w:sz w:val="28"/>
          <w:szCs w:val="28"/>
          <w:lang w:val="en-US"/>
        </w:rPr>
        <w:t>Kaumova</w:t>
      </w:r>
      <w:r w:rsidRPr="00DF1C78">
        <w:rPr>
          <w:rFonts w:ascii="Times New Roman" w:hAnsi="Times New Roman"/>
          <w:color w:val="0000FF"/>
          <w:sz w:val="28"/>
          <w:szCs w:val="28"/>
        </w:rPr>
        <w:t>_</w:t>
      </w:r>
      <w:r w:rsidRPr="00DF1C78">
        <w:rPr>
          <w:rFonts w:ascii="Times New Roman" w:hAnsi="Times New Roman"/>
          <w:color w:val="0000FF"/>
          <w:sz w:val="28"/>
          <w:szCs w:val="28"/>
          <w:lang w:val="en-US"/>
        </w:rPr>
        <w:t>dilara</w:t>
      </w:r>
      <w:r w:rsidRPr="00DF1C78">
        <w:rPr>
          <w:rFonts w:ascii="Times New Roman" w:hAnsi="Times New Roman"/>
          <w:color w:val="0000FF"/>
          <w:sz w:val="28"/>
          <w:szCs w:val="28"/>
        </w:rPr>
        <w:t>@</w:t>
      </w:r>
      <w:r w:rsidRPr="00DF1C78"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 w:rsidRPr="00DF1C78">
        <w:rPr>
          <w:rFonts w:ascii="Times New Roman" w:hAnsi="Times New Roman"/>
          <w:color w:val="0000FF"/>
          <w:sz w:val="28"/>
          <w:szCs w:val="28"/>
        </w:rPr>
        <w:t>.</w:t>
      </w:r>
      <w:r w:rsidRPr="00DF1C78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</w:p>
    <w:sectPr w:rsidR="00303146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2150F9"/>
    <w:rsid w:val="00283752"/>
    <w:rsid w:val="00303146"/>
    <w:rsid w:val="003D5DF3"/>
    <w:rsid w:val="003F7708"/>
    <w:rsid w:val="004C03D3"/>
    <w:rsid w:val="004C4A4A"/>
    <w:rsid w:val="004C512E"/>
    <w:rsid w:val="005F296B"/>
    <w:rsid w:val="006E19E3"/>
    <w:rsid w:val="007934C7"/>
    <w:rsid w:val="00867712"/>
    <w:rsid w:val="0095192C"/>
    <w:rsid w:val="00A201B4"/>
    <w:rsid w:val="00A51E70"/>
    <w:rsid w:val="00A658A0"/>
    <w:rsid w:val="00A7349F"/>
    <w:rsid w:val="00A758FC"/>
    <w:rsid w:val="00A80308"/>
    <w:rsid w:val="00AA3DFF"/>
    <w:rsid w:val="00B45805"/>
    <w:rsid w:val="00B82B95"/>
    <w:rsid w:val="00BC3E5F"/>
    <w:rsid w:val="00D7415D"/>
    <w:rsid w:val="00DF1C78"/>
    <w:rsid w:val="00E65EE9"/>
    <w:rsid w:val="00E84B26"/>
    <w:rsid w:val="00EE03AA"/>
    <w:rsid w:val="00EE54C3"/>
    <w:rsid w:val="00EE6396"/>
    <w:rsid w:val="00F004C4"/>
    <w:rsid w:val="00F67877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164</Words>
  <Characters>935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4</cp:revision>
  <cp:lastPrinted>2016-06-16T13:55:00Z</cp:lastPrinted>
  <dcterms:created xsi:type="dcterms:W3CDTF">2016-06-25T05:26:00Z</dcterms:created>
  <dcterms:modified xsi:type="dcterms:W3CDTF">2017-01-19T11:28:00Z</dcterms:modified>
</cp:coreProperties>
</file>