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C" w:rsidRDefault="00195E8C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195E8C" w:rsidRDefault="00195E8C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/>
          <w:b/>
          <w:sz w:val="28"/>
          <w:szCs w:val="28"/>
        </w:rPr>
        <w:t xml:space="preserve">дисциплине </w:t>
      </w:r>
      <w:r w:rsidRPr="00A80308">
        <w:rPr>
          <w:b/>
          <w:sz w:val="28"/>
          <w:szCs w:val="28"/>
        </w:rPr>
        <w:t>Методика преподавания вокальных дисциплин</w:t>
      </w:r>
      <w:r>
        <w:rPr>
          <w:b/>
          <w:sz w:val="28"/>
          <w:szCs w:val="28"/>
        </w:rPr>
        <w:t>.</w:t>
      </w:r>
      <w:r w:rsidRPr="003D5DF3">
        <w:rPr>
          <w:rFonts w:ascii="Times New Roman" w:hAnsi="Times New Roman"/>
          <w:b/>
          <w:sz w:val="28"/>
          <w:szCs w:val="28"/>
        </w:rPr>
        <w:t xml:space="preserve"> </w:t>
      </w:r>
    </w:p>
    <w:p w:rsidR="00195E8C" w:rsidRDefault="00195E8C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E8C" w:rsidRDefault="00195E8C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 курс  6 семестр  </w:t>
      </w:r>
    </w:p>
    <w:p w:rsidR="00195E8C" w:rsidRDefault="00195E8C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075"/>
        <w:gridCol w:w="2970"/>
        <w:gridCol w:w="2970"/>
        <w:gridCol w:w="236"/>
        <w:gridCol w:w="2184"/>
      </w:tblGrid>
      <w:tr w:rsidR="00195E8C" w:rsidRPr="00526710" w:rsidTr="003F0036">
        <w:trPr>
          <w:trHeight w:val="645"/>
        </w:trPr>
        <w:tc>
          <w:tcPr>
            <w:tcW w:w="2093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71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75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71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0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71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0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71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20" w:type="dxa"/>
            <w:gridSpan w:val="2"/>
          </w:tcPr>
          <w:p w:rsidR="00195E8C" w:rsidRPr="00526710" w:rsidRDefault="00195E8C" w:rsidP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71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195E8C" w:rsidRPr="00526710" w:rsidTr="003F0036">
        <w:trPr>
          <w:trHeight w:val="3447"/>
        </w:trPr>
        <w:tc>
          <w:tcPr>
            <w:tcW w:w="2093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195E8C" w:rsidRPr="00526710" w:rsidRDefault="00195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195E8C" w:rsidRPr="00526710" w:rsidRDefault="00195E8C" w:rsidP="003D5DF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 xml:space="preserve">Темы: № 10-12. </w:t>
            </w:r>
          </w:p>
          <w:p w:rsidR="00195E8C" w:rsidRPr="00526710" w:rsidRDefault="00195E8C" w:rsidP="009752C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1.Работа голосового аппарата в пении.</w:t>
            </w:r>
          </w:p>
          <w:p w:rsidR="00195E8C" w:rsidRPr="00526710" w:rsidRDefault="00195E8C" w:rsidP="009752C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2.Дыхание.</w:t>
            </w:r>
          </w:p>
          <w:p w:rsidR="00195E8C" w:rsidRPr="00526710" w:rsidRDefault="00195E8C" w:rsidP="009752C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3.Работа гортани в пении.</w:t>
            </w:r>
          </w:p>
          <w:p w:rsidR="00195E8C" w:rsidRPr="00526710" w:rsidRDefault="00195E8C" w:rsidP="003D5DF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>Темы: №13-15.</w:t>
            </w:r>
          </w:p>
          <w:p w:rsidR="00195E8C" w:rsidRPr="00526710" w:rsidRDefault="00195E8C" w:rsidP="00975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1.Работа артикуляционного аппарата в пение.</w:t>
            </w:r>
          </w:p>
          <w:p w:rsidR="00195E8C" w:rsidRPr="00526710" w:rsidRDefault="00195E8C" w:rsidP="00975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2.Головной и грудной резонаторы голосового аппарата у певцов.</w:t>
            </w:r>
          </w:p>
          <w:p w:rsidR="00195E8C" w:rsidRPr="00526710" w:rsidRDefault="00195E8C" w:rsidP="009752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3.Опора певческого голоса</w:t>
            </w: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95E8C" w:rsidRPr="00526710" w:rsidRDefault="00195E8C" w:rsidP="003D5D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195E8C" w:rsidRPr="00526710" w:rsidRDefault="00195E8C" w:rsidP="009752C0">
            <w:pPr>
              <w:jc w:val="both"/>
              <w:rPr>
                <w:bCs/>
              </w:rPr>
            </w:pPr>
            <w:r w:rsidRPr="00526710">
              <w:rPr>
                <w:bCs/>
              </w:rPr>
              <w:t xml:space="preserve">Темы: № </w:t>
            </w:r>
            <w:r w:rsidRPr="00526710">
              <w:rPr>
                <w:bCs/>
                <w:sz w:val="24"/>
                <w:szCs w:val="24"/>
              </w:rPr>
              <w:t>16-19.</w:t>
            </w:r>
          </w:p>
          <w:p w:rsidR="00195E8C" w:rsidRPr="00526710" w:rsidRDefault="00195E8C" w:rsidP="00975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10">
              <w:t>1</w:t>
            </w:r>
            <w:r w:rsidRPr="00526710">
              <w:rPr>
                <w:rFonts w:ascii="Times New Roman" w:hAnsi="Times New Roman"/>
                <w:sz w:val="24"/>
                <w:szCs w:val="24"/>
              </w:rPr>
              <w:t xml:space="preserve">.Основные принципы воспитания певцов. </w:t>
            </w:r>
          </w:p>
          <w:p w:rsidR="00195E8C" w:rsidRPr="00526710" w:rsidRDefault="00195E8C" w:rsidP="00975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2.Задачи первого периода занятий.</w:t>
            </w:r>
          </w:p>
          <w:p w:rsidR="00195E8C" w:rsidRPr="00526710" w:rsidRDefault="00195E8C" w:rsidP="009752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3.Развитие голоса ученика.</w:t>
            </w:r>
          </w:p>
          <w:p w:rsidR="00195E8C" w:rsidRPr="00526710" w:rsidRDefault="00195E8C" w:rsidP="004C51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Вопросы к экзамену</w:t>
            </w:r>
          </w:p>
          <w:p w:rsidR="00195E8C" w:rsidRPr="00526710" w:rsidRDefault="00195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E8C" w:rsidRPr="00526710" w:rsidTr="003F0036">
        <w:trPr>
          <w:trHeight w:val="786"/>
        </w:trPr>
        <w:tc>
          <w:tcPr>
            <w:tcW w:w="2093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№  Самостоятельной работы</w:t>
            </w:r>
          </w:p>
        </w:tc>
        <w:tc>
          <w:tcPr>
            <w:tcW w:w="3075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195E8C" w:rsidRPr="00526710" w:rsidRDefault="0019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195E8C" w:rsidRPr="00526710" w:rsidRDefault="0019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195E8C" w:rsidRPr="00526710" w:rsidRDefault="0019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5E8C" w:rsidRPr="00526710" w:rsidRDefault="00195E8C" w:rsidP="003D5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95E8C" w:rsidRPr="00526710" w:rsidTr="003F0036">
        <w:tc>
          <w:tcPr>
            <w:tcW w:w="2093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3075" w:type="dxa"/>
          </w:tcPr>
          <w:p w:rsidR="00195E8C" w:rsidRPr="00526710" w:rsidRDefault="00195E8C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526710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195E8C" w:rsidRPr="00526710" w:rsidRDefault="00195E8C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>10– 12</w:t>
            </w:r>
            <w:r w:rsidRPr="00526710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70" w:type="dxa"/>
          </w:tcPr>
          <w:p w:rsidR="00195E8C" w:rsidRPr="00526710" w:rsidRDefault="00195E8C">
            <w:pPr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526710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195E8C" w:rsidRPr="00526710" w:rsidRDefault="00195E8C">
            <w:pPr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 xml:space="preserve">13-15 </w:t>
            </w:r>
            <w:r w:rsidRPr="00526710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  <w:p w:rsidR="00195E8C" w:rsidRPr="00526710" w:rsidRDefault="00195E8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95E8C" w:rsidRPr="00526710" w:rsidRDefault="00195E8C" w:rsidP="00283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526710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195E8C" w:rsidRPr="00526710" w:rsidRDefault="00195E8C" w:rsidP="00283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 xml:space="preserve">16-19 </w:t>
            </w:r>
            <w:r w:rsidRPr="00526710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36" w:type="dxa"/>
          </w:tcPr>
          <w:p w:rsidR="00195E8C" w:rsidRPr="00526710" w:rsidRDefault="00195E8C" w:rsidP="00BC3E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:rsidR="00195E8C" w:rsidRPr="00526710" w:rsidRDefault="00195E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ответ </w:t>
            </w:r>
          </w:p>
          <w:p w:rsidR="00195E8C" w:rsidRPr="00526710" w:rsidRDefault="00195E8C">
            <w:pPr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>Очно.</w:t>
            </w:r>
          </w:p>
        </w:tc>
      </w:tr>
      <w:tr w:rsidR="00195E8C" w:rsidRPr="00526710" w:rsidTr="003F0036">
        <w:tc>
          <w:tcPr>
            <w:tcW w:w="2093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sz w:val="24"/>
                <w:szCs w:val="24"/>
              </w:rPr>
              <w:t>Сроки отчетности</w:t>
            </w:r>
          </w:p>
          <w:p w:rsidR="00195E8C" w:rsidRPr="00526710" w:rsidRDefault="00195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>до 10 февраля</w:t>
            </w:r>
          </w:p>
        </w:tc>
        <w:tc>
          <w:tcPr>
            <w:tcW w:w="2970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>до 10 марта</w:t>
            </w:r>
          </w:p>
        </w:tc>
        <w:tc>
          <w:tcPr>
            <w:tcW w:w="2970" w:type="dxa"/>
          </w:tcPr>
          <w:p w:rsidR="00195E8C" w:rsidRPr="00526710" w:rsidRDefault="00195E8C" w:rsidP="0097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>до 10 май</w:t>
            </w:r>
          </w:p>
        </w:tc>
        <w:tc>
          <w:tcPr>
            <w:tcW w:w="236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95E8C" w:rsidRPr="00526710" w:rsidRDefault="00195E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710">
              <w:rPr>
                <w:rFonts w:ascii="Times New Roman" w:hAnsi="Times New Roman"/>
                <w:bCs/>
                <w:sz w:val="24"/>
                <w:szCs w:val="24"/>
              </w:rPr>
              <w:t>до  28 июня</w:t>
            </w:r>
          </w:p>
          <w:p w:rsidR="00195E8C" w:rsidRPr="00526710" w:rsidRDefault="00195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E8C" w:rsidRDefault="00195E8C" w:rsidP="00F87F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 Сахаутдинова Дилара Абдулажановна</w:t>
      </w:r>
    </w:p>
    <w:p w:rsidR="00195E8C" w:rsidRDefault="00195E8C" w:rsidP="00F87FD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на эл. почту 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Kaumova</w:t>
      </w:r>
      <w:r>
        <w:rPr>
          <w:rFonts w:ascii="Times New Roman" w:hAnsi="Times New Roman"/>
          <w:color w:val="0000FF"/>
          <w:sz w:val="28"/>
          <w:szCs w:val="28"/>
        </w:rPr>
        <w:t>_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dilara</w:t>
      </w:r>
      <w:r>
        <w:rPr>
          <w:rFonts w:ascii="Times New Roman" w:hAnsi="Times New Roman"/>
          <w:color w:val="0000FF"/>
          <w:sz w:val="28"/>
          <w:szCs w:val="28"/>
        </w:rPr>
        <w:t>@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FF"/>
          <w:sz w:val="28"/>
          <w:szCs w:val="28"/>
        </w:rPr>
        <w:t>.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</w:t>
      </w:r>
    </w:p>
    <w:p w:rsidR="00195E8C" w:rsidRPr="00283752" w:rsidRDefault="00195E8C" w:rsidP="00F87FD4">
      <w:pPr>
        <w:autoSpaceDE w:val="0"/>
        <w:autoSpaceDN w:val="0"/>
        <w:adjustRightInd w:val="0"/>
      </w:pPr>
    </w:p>
    <w:sectPr w:rsidR="00195E8C" w:rsidRPr="00283752" w:rsidSect="003D5DF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4C3"/>
    <w:rsid w:val="000F5016"/>
    <w:rsid w:val="00190D82"/>
    <w:rsid w:val="00195E8C"/>
    <w:rsid w:val="002150F9"/>
    <w:rsid w:val="00283752"/>
    <w:rsid w:val="003D5DF3"/>
    <w:rsid w:val="003F0036"/>
    <w:rsid w:val="004541DA"/>
    <w:rsid w:val="004C03D3"/>
    <w:rsid w:val="004C4A4A"/>
    <w:rsid w:val="004C512E"/>
    <w:rsid w:val="00526710"/>
    <w:rsid w:val="005E07C9"/>
    <w:rsid w:val="006E19E3"/>
    <w:rsid w:val="00711D2A"/>
    <w:rsid w:val="007818C5"/>
    <w:rsid w:val="007934C7"/>
    <w:rsid w:val="00867712"/>
    <w:rsid w:val="0095192C"/>
    <w:rsid w:val="009752C0"/>
    <w:rsid w:val="00A201B4"/>
    <w:rsid w:val="00A51E70"/>
    <w:rsid w:val="00A658A0"/>
    <w:rsid w:val="00A7349F"/>
    <w:rsid w:val="00A758FC"/>
    <w:rsid w:val="00A80308"/>
    <w:rsid w:val="00AA3DFF"/>
    <w:rsid w:val="00B45805"/>
    <w:rsid w:val="00BC3E5F"/>
    <w:rsid w:val="00DE7360"/>
    <w:rsid w:val="00E84B26"/>
    <w:rsid w:val="00EE03AA"/>
    <w:rsid w:val="00EE54C3"/>
    <w:rsid w:val="00F004C4"/>
    <w:rsid w:val="00F67877"/>
    <w:rsid w:val="00F8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52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149</Words>
  <Characters>850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Воронина ЕВ</cp:lastModifiedBy>
  <cp:revision>5</cp:revision>
  <cp:lastPrinted>2016-06-16T13:55:00Z</cp:lastPrinted>
  <dcterms:created xsi:type="dcterms:W3CDTF">2016-06-24T21:28:00Z</dcterms:created>
  <dcterms:modified xsi:type="dcterms:W3CDTF">2017-01-19T11:29:00Z</dcterms:modified>
</cp:coreProperties>
</file>