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F6" w:rsidRDefault="005D4FF6" w:rsidP="0075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Зачет.</w:t>
      </w:r>
    </w:p>
    <w:p w:rsidR="005D4FF6" w:rsidRDefault="005D4FF6" w:rsidP="007545B1">
      <w:pPr>
        <w:pStyle w:val="Default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к зачету</w:t>
      </w:r>
    </w:p>
    <w:p w:rsidR="005D4FF6" w:rsidRDefault="005D4FF6" w:rsidP="007545B1">
      <w:pPr>
        <w:ind w:left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Подбор учебного материала.</w:t>
      </w:r>
    </w:p>
    <w:p w:rsidR="005D4FF6" w:rsidRDefault="005D4FF6" w:rsidP="0075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2.Сложности анализа учебного материала.</w:t>
      </w:r>
    </w:p>
    <w:p w:rsidR="005D4FF6" w:rsidRDefault="005D4FF6" w:rsidP="007545B1">
      <w:pPr>
        <w:pStyle w:val="Default"/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3.Определение состава предметно-познавательных действий учащихся. </w:t>
      </w:r>
    </w:p>
    <w:p w:rsidR="005D4FF6" w:rsidRDefault="005D4FF6" w:rsidP="0075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4.Выбор средств, методов и форм обучения.</w:t>
      </w:r>
    </w:p>
    <w:p w:rsidR="005D4FF6" w:rsidRDefault="005D4FF6" w:rsidP="0075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5.Конкретизация обучающей и когнитивной целей.</w:t>
      </w:r>
    </w:p>
    <w:p w:rsidR="005D4FF6" w:rsidRDefault="005D4FF6" w:rsidP="0075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6.Рефлексия методической деятельности.</w:t>
      </w:r>
    </w:p>
    <w:p w:rsidR="005D4FF6" w:rsidRDefault="005D4FF6" w:rsidP="0075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7.Дополнительная литература.</w:t>
      </w:r>
    </w:p>
    <w:p w:rsidR="005D4FF6" w:rsidRDefault="005D4FF6" w:rsidP="0075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8.Учебно-справочная литература.</w:t>
      </w:r>
    </w:p>
    <w:p w:rsidR="005D4FF6" w:rsidRDefault="005D4FF6" w:rsidP="0075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9.Учебно-наглядная литература.</w:t>
      </w:r>
    </w:p>
    <w:p w:rsidR="005D4FF6" w:rsidRDefault="005D4FF6" w:rsidP="0075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Учебно-библиографическая литература.</w:t>
      </w:r>
    </w:p>
    <w:p w:rsidR="005D4FF6" w:rsidRDefault="005D4FF6" w:rsidP="0075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11.Сущность и структура методического анализа учебной литературы</w:t>
      </w:r>
      <w:r>
        <w:rPr>
          <w:i/>
          <w:sz w:val="28"/>
          <w:szCs w:val="28"/>
        </w:rPr>
        <w:t>.</w:t>
      </w:r>
    </w:p>
    <w:p w:rsidR="005D4FF6" w:rsidRDefault="005D4FF6" w:rsidP="0075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D4FF6" w:rsidRDefault="005D4FF6" w:rsidP="007545B1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зачет. Очно.</w:t>
      </w:r>
    </w:p>
    <w:p w:rsidR="005D4FF6" w:rsidRDefault="005D4FF6" w:rsidP="007545B1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>
        <w:rPr>
          <w:bCs/>
          <w:sz w:val="28"/>
          <w:szCs w:val="28"/>
        </w:rPr>
        <w:t xml:space="preserve"> до 28 декабря.</w:t>
      </w:r>
    </w:p>
    <w:p w:rsidR="005D4FF6" w:rsidRDefault="005D4FF6"/>
    <w:sectPr w:rsidR="005D4FF6" w:rsidSect="00A1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5B1"/>
    <w:rsid w:val="00062BCE"/>
    <w:rsid w:val="005D4FF6"/>
    <w:rsid w:val="006D3CA9"/>
    <w:rsid w:val="007545B1"/>
    <w:rsid w:val="00811E8F"/>
    <w:rsid w:val="00A1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545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83</Words>
  <Characters>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Воронина ЕВ</cp:lastModifiedBy>
  <cp:revision>2</cp:revision>
  <dcterms:created xsi:type="dcterms:W3CDTF">2017-01-18T05:03:00Z</dcterms:created>
  <dcterms:modified xsi:type="dcterms:W3CDTF">2017-04-03T03:49:00Z</dcterms:modified>
</cp:coreProperties>
</file>