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F2" w:rsidRPr="003B4F48" w:rsidRDefault="004107F2" w:rsidP="00F52E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4107F2" w:rsidRPr="003B4F48" w:rsidRDefault="004107F2" w:rsidP="00F52E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4107F2" w:rsidRPr="003B4F48" w:rsidRDefault="004107F2" w:rsidP="00F52E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4107F2" w:rsidRPr="003B4F48" w:rsidRDefault="004107F2" w:rsidP="000F5A02">
      <w:pPr>
        <w:jc w:val="center"/>
        <w:rPr>
          <w:rFonts w:ascii="Times New Roman" w:hAnsi="Times New Roman"/>
          <w:sz w:val="28"/>
          <w:szCs w:val="28"/>
        </w:rPr>
      </w:pPr>
    </w:p>
    <w:p w:rsidR="004107F2" w:rsidRDefault="004107F2" w:rsidP="000F5A02">
      <w:pPr>
        <w:rPr>
          <w:sz w:val="28"/>
          <w:szCs w:val="28"/>
        </w:rPr>
      </w:pPr>
    </w:p>
    <w:p w:rsidR="004107F2" w:rsidRDefault="004107F2" w:rsidP="000F5A02">
      <w:pPr>
        <w:jc w:val="center"/>
        <w:rPr>
          <w:sz w:val="28"/>
          <w:szCs w:val="28"/>
        </w:rPr>
      </w:pPr>
    </w:p>
    <w:p w:rsidR="004107F2" w:rsidRDefault="004107F2" w:rsidP="000F5A02">
      <w:pPr>
        <w:jc w:val="center"/>
        <w:rPr>
          <w:sz w:val="28"/>
          <w:szCs w:val="28"/>
        </w:rPr>
      </w:pPr>
    </w:p>
    <w:p w:rsidR="004107F2" w:rsidRDefault="004107F2" w:rsidP="000F5A02">
      <w:pPr>
        <w:jc w:val="center"/>
        <w:rPr>
          <w:sz w:val="28"/>
          <w:szCs w:val="28"/>
        </w:rPr>
      </w:pPr>
    </w:p>
    <w:p w:rsidR="004107F2" w:rsidRPr="003B4F48" w:rsidRDefault="004107F2" w:rsidP="000F5A02">
      <w:pPr>
        <w:jc w:val="center"/>
        <w:rPr>
          <w:rFonts w:ascii="Times New Roman" w:hAnsi="Times New Roman"/>
          <w:sz w:val="16"/>
          <w:szCs w:val="16"/>
        </w:rPr>
      </w:pPr>
    </w:p>
    <w:p w:rsidR="004107F2" w:rsidRDefault="004107F2" w:rsidP="00AB1D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48">
        <w:rPr>
          <w:rFonts w:ascii="Times New Roman" w:hAnsi="Times New Roman"/>
          <w:b/>
          <w:sz w:val="28"/>
          <w:szCs w:val="28"/>
        </w:rPr>
        <w:t>Самостоятельная работа обучающихся</w:t>
      </w:r>
    </w:p>
    <w:p w:rsidR="004107F2" w:rsidRPr="003B4F48" w:rsidRDefault="004107F2" w:rsidP="00AB1D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(требования для очно-дистанционной формы обучения)</w:t>
      </w:r>
    </w:p>
    <w:p w:rsidR="004107F2" w:rsidRPr="003B4F48" w:rsidRDefault="004107F2" w:rsidP="00AB1D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по дисциплине</w:t>
      </w:r>
    </w:p>
    <w:p w:rsidR="004107F2" w:rsidRPr="003B4F48" w:rsidRDefault="004107F2" w:rsidP="00AB1D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48">
        <w:rPr>
          <w:rFonts w:ascii="Times New Roman" w:hAnsi="Times New Roman"/>
          <w:b/>
          <w:sz w:val="28"/>
          <w:szCs w:val="28"/>
        </w:rPr>
        <w:t>ОД.0</w:t>
      </w:r>
      <w:r>
        <w:rPr>
          <w:rFonts w:ascii="Times New Roman" w:hAnsi="Times New Roman"/>
          <w:b/>
          <w:sz w:val="28"/>
          <w:szCs w:val="28"/>
        </w:rPr>
        <w:t>1</w:t>
      </w:r>
      <w:r w:rsidRPr="003B4F4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3B4F48">
        <w:rPr>
          <w:rFonts w:ascii="Times New Roman" w:hAnsi="Times New Roman"/>
          <w:b/>
          <w:sz w:val="28"/>
          <w:szCs w:val="28"/>
        </w:rPr>
        <w:t xml:space="preserve"> Иностранный язык</w:t>
      </w:r>
    </w:p>
    <w:p w:rsidR="004107F2" w:rsidRPr="003B4F48" w:rsidRDefault="004107F2" w:rsidP="00AB1D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 xml:space="preserve">специальности 53.02.03 Инструментальное исполнительство, </w:t>
      </w:r>
    </w:p>
    <w:p w:rsidR="004107F2" w:rsidRPr="003B4F48" w:rsidRDefault="004107F2" w:rsidP="00AB1D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 xml:space="preserve">53.02.04 Вокальное искусство,  53.02.05 Сольное и хоровое народное пение, </w:t>
      </w:r>
    </w:p>
    <w:p w:rsidR="004107F2" w:rsidRPr="003B4F48" w:rsidRDefault="004107F2" w:rsidP="00AB1D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 xml:space="preserve">53.02.06 Хоровое дирижирование, </w:t>
      </w:r>
      <w:r>
        <w:rPr>
          <w:rFonts w:ascii="Times New Roman" w:hAnsi="Times New Roman"/>
          <w:sz w:val="28"/>
          <w:szCs w:val="28"/>
        </w:rPr>
        <w:t>54.02.02 Декоративно-прикладное искусство и народные промыслы</w:t>
      </w:r>
      <w:r w:rsidRPr="002E0FE2">
        <w:rPr>
          <w:rFonts w:ascii="Times New Roman" w:hAnsi="Times New Roman"/>
          <w:sz w:val="28"/>
          <w:szCs w:val="28"/>
        </w:rPr>
        <w:t xml:space="preserve"> </w:t>
      </w:r>
      <w:r w:rsidRPr="003B4F48">
        <w:rPr>
          <w:rFonts w:ascii="Times New Roman" w:hAnsi="Times New Roman"/>
          <w:sz w:val="28"/>
          <w:szCs w:val="28"/>
        </w:rPr>
        <w:t>углубленной подготовки</w:t>
      </w:r>
    </w:p>
    <w:p w:rsidR="004107F2" w:rsidRPr="003B4F48" w:rsidRDefault="004107F2" w:rsidP="000F5A02">
      <w:pPr>
        <w:jc w:val="center"/>
        <w:rPr>
          <w:rFonts w:ascii="Times New Roman" w:hAnsi="Times New Roman"/>
          <w:sz w:val="28"/>
          <w:szCs w:val="28"/>
        </w:rPr>
      </w:pPr>
    </w:p>
    <w:p w:rsidR="004107F2" w:rsidRDefault="004107F2" w:rsidP="000F5A0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107F2" w:rsidRDefault="004107F2" w:rsidP="000F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07F2" w:rsidRDefault="004107F2" w:rsidP="000F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07F2" w:rsidRDefault="004107F2" w:rsidP="000F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07F2" w:rsidRDefault="004107F2" w:rsidP="000F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07F2" w:rsidRDefault="004107F2" w:rsidP="000F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07F2" w:rsidRDefault="004107F2" w:rsidP="000F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07F2" w:rsidRDefault="004107F2" w:rsidP="000F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07F2" w:rsidRDefault="004107F2" w:rsidP="000F5A0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4107F2" w:rsidRDefault="004107F2" w:rsidP="00B2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4F48">
        <w:rPr>
          <w:rFonts w:ascii="Times New Roman" w:hAnsi="Times New Roman"/>
          <w:bCs/>
          <w:sz w:val="28"/>
          <w:szCs w:val="28"/>
        </w:rPr>
        <w:t xml:space="preserve">Учалы </w:t>
      </w:r>
      <w:r>
        <w:rPr>
          <w:rFonts w:ascii="Times New Roman" w:hAnsi="Times New Roman"/>
          <w:bCs/>
          <w:sz w:val="28"/>
          <w:szCs w:val="28"/>
        </w:rPr>
        <w:t>2016</w:t>
      </w:r>
      <w:bookmarkStart w:id="0" w:name="_GoBack"/>
      <w:bookmarkEnd w:id="0"/>
    </w:p>
    <w:p w:rsidR="004107F2" w:rsidRPr="003B4F48" w:rsidRDefault="004107F2" w:rsidP="00BE2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 xml:space="preserve"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4107F2" w:rsidRPr="00506827" w:rsidRDefault="004107F2" w:rsidP="00BE2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4F48">
        <w:rPr>
          <w:rFonts w:ascii="Times New Roman" w:hAnsi="Times New Roman"/>
          <w:sz w:val="28"/>
          <w:szCs w:val="28"/>
          <w:u w:val="single"/>
        </w:rPr>
        <w:t xml:space="preserve">53.02.03, 53.02.04, 53.02.05, 53.02.06, </w:t>
      </w:r>
      <w:r w:rsidRPr="00506827">
        <w:rPr>
          <w:rFonts w:ascii="Times New Roman" w:hAnsi="Times New Roman"/>
          <w:sz w:val="28"/>
          <w:szCs w:val="28"/>
          <w:u w:val="single"/>
        </w:rPr>
        <w:t>54.02.02</w:t>
      </w:r>
    </w:p>
    <w:p w:rsidR="004107F2" w:rsidRPr="003B4F48" w:rsidRDefault="004107F2" w:rsidP="00BE2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4F48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3B4F48">
        <w:rPr>
          <w:rFonts w:ascii="Times New Roman" w:hAnsi="Times New Roman"/>
          <w:sz w:val="28"/>
          <w:szCs w:val="28"/>
          <w:u w:val="single"/>
        </w:rPr>
        <w:t>ГБПОУ РБ Учалинский колледж искусств и культуры имени Салавата Низаметдинова</w:t>
      </w:r>
    </w:p>
    <w:p w:rsidR="004107F2" w:rsidRPr="007606D1" w:rsidRDefault="004107F2" w:rsidP="00760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Ракаев Г. Г</w:t>
      </w:r>
      <w:r w:rsidRPr="003B4F4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3B4F48">
        <w:rPr>
          <w:rFonts w:ascii="Times New Roman" w:hAnsi="Times New Roman"/>
          <w:sz w:val="28"/>
          <w:szCs w:val="28"/>
          <w:u w:val="single"/>
        </w:rPr>
        <w:t xml:space="preserve"> преподаватель ГБПОУ РБ Учалинский колледж искусств и культуры имени Салавата Низаметдинова г. Учалы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Рекомендована: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Заключение: №____________  от «____»__________201__ г.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107F2" w:rsidRPr="003B4F48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4107F2" w:rsidRPr="005A5742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107F2" w:rsidRPr="005A5742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4107F2" w:rsidRPr="005A5742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107F2" w:rsidRPr="005A5742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4107F2" w:rsidRPr="005A5742" w:rsidRDefault="004107F2" w:rsidP="00BE2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ab/>
      </w:r>
      <w:r w:rsidRPr="005A5742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4107F2" w:rsidRPr="005A5742" w:rsidRDefault="004107F2" w:rsidP="00BE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1. Цель и задачи самостоятельной работы по дисциплине.</w:t>
      </w:r>
    </w:p>
    <w:p w:rsidR="004107F2" w:rsidRPr="005A5742" w:rsidRDefault="004107F2" w:rsidP="00BE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2. Требования к результатам освоения содержания дисциплины.</w:t>
      </w:r>
    </w:p>
    <w:p w:rsidR="004107F2" w:rsidRPr="005A5742" w:rsidRDefault="004107F2" w:rsidP="00BE29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4107F2" w:rsidRPr="005A5742" w:rsidRDefault="004107F2" w:rsidP="000F5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4107F2" w:rsidRPr="005A5742" w:rsidRDefault="004107F2" w:rsidP="000F5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742">
        <w:rPr>
          <w:rFonts w:ascii="Times New Roman" w:hAnsi="Times New Roman"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4107F2" w:rsidRPr="005A5742" w:rsidRDefault="004107F2" w:rsidP="001A3B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A5742">
        <w:rPr>
          <w:rFonts w:ascii="Times New Roman" w:hAnsi="Times New Roman"/>
          <w:b/>
          <w:sz w:val="28"/>
          <w:szCs w:val="28"/>
        </w:rPr>
        <w:t>1. Цели и задачи самостоятельной работы по дисциплине.</w:t>
      </w:r>
    </w:p>
    <w:p w:rsidR="004107F2" w:rsidRPr="000252C3" w:rsidRDefault="004107F2" w:rsidP="002E0D44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A5742">
        <w:rPr>
          <w:rFonts w:ascii="Times New Roman" w:hAnsi="Times New Roman"/>
          <w:b/>
          <w:sz w:val="28"/>
          <w:szCs w:val="28"/>
        </w:rPr>
        <w:tab/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0252C3">
        <w:rPr>
          <w:rFonts w:ascii="Times New Roman" w:hAnsi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0252C3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</w:t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252C3">
        <w:rPr>
          <w:rFonts w:ascii="Times New Roman" w:hAnsi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0252C3">
        <w:rPr>
          <w:rFonts w:ascii="Times New Roman" w:hAnsi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4107F2" w:rsidRPr="000252C3" w:rsidRDefault="004107F2" w:rsidP="000F5A0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b/>
          <w:sz w:val="28"/>
          <w:szCs w:val="28"/>
        </w:rPr>
        <w:t>Целью</w:t>
      </w:r>
      <w:r w:rsidRPr="000252C3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252C3">
        <w:rPr>
          <w:rFonts w:ascii="Times New Roman" w:hAnsi="Times New Roman"/>
          <w:sz w:val="28"/>
          <w:szCs w:val="28"/>
        </w:rPr>
        <w:t xml:space="preserve"> является:</w:t>
      </w:r>
    </w:p>
    <w:p w:rsidR="004107F2" w:rsidRPr="000252C3" w:rsidRDefault="004107F2" w:rsidP="000F5A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4107F2" w:rsidRPr="000252C3" w:rsidRDefault="004107F2" w:rsidP="000F5A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4107F2" w:rsidRPr="000252C3" w:rsidRDefault="004107F2" w:rsidP="000F5A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4107F2" w:rsidRPr="000252C3" w:rsidRDefault="004107F2" w:rsidP="000F5A0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b/>
          <w:sz w:val="28"/>
          <w:szCs w:val="28"/>
        </w:rPr>
        <w:t>Задачей,</w:t>
      </w:r>
      <w:r w:rsidRPr="000252C3">
        <w:rPr>
          <w:rFonts w:ascii="Times New Roman" w:hAnsi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252C3">
        <w:rPr>
          <w:rFonts w:ascii="Times New Roman" w:hAnsi="Times New Roman"/>
          <w:sz w:val="28"/>
          <w:szCs w:val="28"/>
        </w:rPr>
        <w:t xml:space="preserve">, в образовательной среде колледжа </w:t>
      </w:r>
      <w:r w:rsidRPr="000252C3">
        <w:rPr>
          <w:rFonts w:ascii="Times New Roman" w:hAnsi="Times New Roman"/>
          <w:color w:val="000000"/>
          <w:sz w:val="28"/>
          <w:szCs w:val="28"/>
        </w:rPr>
        <w:t>является:</w:t>
      </w:r>
    </w:p>
    <w:p w:rsidR="004107F2" w:rsidRPr="000252C3" w:rsidRDefault="004107F2" w:rsidP="00F04C14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0252C3">
        <w:rPr>
          <w:color w:val="000000"/>
          <w:spacing w:val="6"/>
          <w:sz w:val="28"/>
          <w:szCs w:val="28"/>
        </w:rPr>
        <w:t>обучающихся</w:t>
      </w:r>
      <w:r w:rsidRPr="000252C3">
        <w:rPr>
          <w:color w:val="000000"/>
          <w:sz w:val="28"/>
          <w:szCs w:val="28"/>
        </w:rPr>
        <w:t>;</w:t>
      </w:r>
    </w:p>
    <w:p w:rsidR="004107F2" w:rsidRPr="000252C3" w:rsidRDefault="004107F2" w:rsidP="00F04C14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4107F2" w:rsidRPr="000252C3" w:rsidRDefault="004107F2" w:rsidP="00F04C14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0252C3">
        <w:rPr>
          <w:color w:val="000000"/>
          <w:spacing w:val="6"/>
          <w:sz w:val="28"/>
          <w:szCs w:val="28"/>
        </w:rPr>
        <w:t>обучающихся</w:t>
      </w:r>
      <w:r w:rsidRPr="000252C3">
        <w:rPr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4107F2" w:rsidRPr="000252C3" w:rsidRDefault="004107F2" w:rsidP="00F04C14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4107F2" w:rsidRPr="000252C3" w:rsidRDefault="004107F2" w:rsidP="00F04C14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4107F2" w:rsidRPr="000252C3" w:rsidRDefault="004107F2" w:rsidP="00F04C14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формирование общих и профессиональных компетенций;</w:t>
      </w:r>
    </w:p>
    <w:p w:rsidR="004107F2" w:rsidRDefault="004107F2" w:rsidP="00F04C14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развитие исследовательских умений.</w:t>
      </w:r>
    </w:p>
    <w:p w:rsidR="004107F2" w:rsidRPr="000252C3" w:rsidRDefault="004107F2" w:rsidP="00700F9C">
      <w:pPr>
        <w:pStyle w:val="NormalWeb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4107F2" w:rsidRPr="000252C3" w:rsidRDefault="004107F2" w:rsidP="000F5A0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4107F2" w:rsidRPr="000252C3" w:rsidRDefault="004107F2" w:rsidP="000F5A0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252C3">
        <w:rPr>
          <w:rFonts w:ascii="Times New Roman" w:hAnsi="Times New Roman"/>
          <w:color w:val="000000"/>
          <w:sz w:val="28"/>
          <w:szCs w:val="28"/>
        </w:rPr>
        <w:t xml:space="preserve">– готовность </w:t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252C3">
        <w:rPr>
          <w:rFonts w:ascii="Times New Roman" w:hAnsi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4107F2" w:rsidRPr="000252C3" w:rsidRDefault="004107F2" w:rsidP="000F5A0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252C3">
        <w:rPr>
          <w:rFonts w:ascii="Times New Roman" w:hAnsi="Times New Roman"/>
          <w:color w:val="000000"/>
          <w:sz w:val="28"/>
          <w:szCs w:val="28"/>
        </w:rPr>
        <w:t>– мотивация получения знаний;</w:t>
      </w:r>
    </w:p>
    <w:p w:rsidR="004107F2" w:rsidRPr="000252C3" w:rsidRDefault="004107F2" w:rsidP="000F5A0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0252C3">
        <w:rPr>
          <w:rFonts w:ascii="Times New Roman" w:hAnsi="Times New Roman"/>
          <w:color w:val="000000"/>
          <w:spacing w:val="-1"/>
          <w:sz w:val="28"/>
          <w:szCs w:val="28"/>
        </w:rPr>
        <w:t>материала;</w:t>
      </w:r>
    </w:p>
    <w:p w:rsidR="004107F2" w:rsidRPr="000252C3" w:rsidRDefault="004107F2" w:rsidP="000F5A0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252C3">
        <w:rPr>
          <w:rFonts w:ascii="Times New Roman" w:hAnsi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4107F2" w:rsidRPr="000252C3" w:rsidRDefault="004107F2" w:rsidP="000F5A0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252C3">
        <w:rPr>
          <w:rFonts w:ascii="Times New Roman" w:hAnsi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4107F2" w:rsidRPr="000252C3" w:rsidRDefault="004107F2" w:rsidP="000F5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252C3">
        <w:rPr>
          <w:rFonts w:ascii="Times New Roman" w:hAnsi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4107F2" w:rsidRPr="000252C3" w:rsidRDefault="004107F2" w:rsidP="00051C7D">
      <w:pPr>
        <w:ind w:firstLine="708"/>
        <w:jc w:val="both"/>
        <w:rPr>
          <w:rStyle w:val="FontStyle72"/>
          <w:b w:val="0"/>
          <w:bCs/>
          <w:sz w:val="28"/>
          <w:szCs w:val="28"/>
        </w:rPr>
      </w:pPr>
      <w:r w:rsidRPr="000252C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4107F2" w:rsidRPr="00F003FA" w:rsidRDefault="004107F2" w:rsidP="0001742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07F2" w:rsidRPr="00F003FA" w:rsidRDefault="004107F2" w:rsidP="0001742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07F2" w:rsidRPr="00F003FA" w:rsidRDefault="004107F2" w:rsidP="0001742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4107F2" w:rsidRPr="00F003FA" w:rsidRDefault="004107F2" w:rsidP="0001742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107F2" w:rsidRPr="00F003FA" w:rsidRDefault="004107F2" w:rsidP="0001742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107F2" w:rsidRPr="00F003FA" w:rsidRDefault="004107F2" w:rsidP="0001742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4107F2" w:rsidRPr="00F003FA" w:rsidRDefault="004107F2" w:rsidP="0001742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107F2" w:rsidRPr="00F003FA" w:rsidRDefault="004107F2" w:rsidP="0001742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107F2" w:rsidRPr="00F003FA" w:rsidRDefault="004107F2" w:rsidP="0001742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4107F2" w:rsidRDefault="004107F2" w:rsidP="0001742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107F2" w:rsidRPr="000B1238" w:rsidRDefault="004107F2" w:rsidP="0001742F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107F2" w:rsidRPr="000252C3" w:rsidRDefault="004107F2" w:rsidP="000F5A02">
      <w:pPr>
        <w:pStyle w:val="NormalWeb"/>
        <w:widowControl w:val="0"/>
        <w:tabs>
          <w:tab w:val="left" w:pos="1620"/>
        </w:tabs>
        <w:ind w:left="0" w:firstLine="709"/>
        <w:jc w:val="both"/>
        <w:rPr>
          <w:b/>
          <w:sz w:val="28"/>
          <w:szCs w:val="28"/>
        </w:rPr>
      </w:pPr>
      <w:r w:rsidRPr="000252C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252C3">
        <w:rPr>
          <w:b/>
          <w:sz w:val="28"/>
          <w:szCs w:val="28"/>
        </w:rPr>
        <w:t>иметь практический опыт:</w:t>
      </w:r>
    </w:p>
    <w:p w:rsidR="004107F2" w:rsidRPr="000252C3" w:rsidRDefault="004107F2" w:rsidP="000F5A02">
      <w:pPr>
        <w:pStyle w:val="NormalWeb"/>
        <w:spacing w:after="120"/>
        <w:ind w:left="0"/>
        <w:jc w:val="both"/>
        <w:rPr>
          <w:sz w:val="28"/>
          <w:szCs w:val="28"/>
        </w:rPr>
      </w:pPr>
      <w:r w:rsidRPr="000252C3">
        <w:rPr>
          <w:sz w:val="28"/>
          <w:szCs w:val="28"/>
        </w:rPr>
        <w:t>- подготовки устных и письменных сообщений, докладов;</w:t>
      </w:r>
    </w:p>
    <w:p w:rsidR="004107F2" w:rsidRPr="000252C3" w:rsidRDefault="004107F2" w:rsidP="000F5A02">
      <w:pPr>
        <w:pStyle w:val="NormalWeb"/>
        <w:spacing w:after="120"/>
        <w:ind w:left="0"/>
        <w:jc w:val="both"/>
        <w:rPr>
          <w:sz w:val="28"/>
          <w:szCs w:val="28"/>
        </w:rPr>
      </w:pPr>
      <w:r w:rsidRPr="000252C3">
        <w:rPr>
          <w:sz w:val="28"/>
          <w:szCs w:val="28"/>
        </w:rPr>
        <w:t>- участия в семинарах и выступления на студенческой конференции по предмету;</w:t>
      </w:r>
    </w:p>
    <w:p w:rsidR="004107F2" w:rsidRPr="000252C3" w:rsidRDefault="004107F2" w:rsidP="000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252C3">
        <w:rPr>
          <w:rFonts w:ascii="Times New Roman" w:hAnsi="Times New Roman"/>
          <w:b/>
          <w:sz w:val="28"/>
          <w:szCs w:val="28"/>
        </w:rPr>
        <w:t>уметь</w:t>
      </w:r>
      <w:r w:rsidRPr="000252C3">
        <w:rPr>
          <w:rFonts w:ascii="Times New Roman" w:hAnsi="Times New Roman"/>
          <w:sz w:val="28"/>
          <w:szCs w:val="28"/>
        </w:rPr>
        <w:t>:</w:t>
      </w:r>
    </w:p>
    <w:p w:rsidR="004107F2" w:rsidRPr="000252C3" w:rsidRDefault="004107F2" w:rsidP="000F5A02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0252C3">
        <w:rPr>
          <w:rStyle w:val="FontStyle12"/>
          <w:sz w:val="28"/>
          <w:szCs w:val="28"/>
        </w:rPr>
        <w:t>- работать с</w:t>
      </w:r>
      <w:r>
        <w:rPr>
          <w:rStyle w:val="FontStyle12"/>
          <w:sz w:val="28"/>
          <w:szCs w:val="28"/>
        </w:rPr>
        <w:t>о словарями и различными литературными источниками</w:t>
      </w:r>
      <w:r w:rsidRPr="000252C3">
        <w:rPr>
          <w:rStyle w:val="FontStyle12"/>
          <w:sz w:val="28"/>
          <w:szCs w:val="28"/>
        </w:rPr>
        <w:t>;</w:t>
      </w:r>
    </w:p>
    <w:p w:rsidR="004107F2" w:rsidRPr="000252C3" w:rsidRDefault="004107F2" w:rsidP="000F5A02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0252C3">
        <w:rPr>
          <w:rStyle w:val="FontStyle12"/>
          <w:sz w:val="28"/>
          <w:szCs w:val="28"/>
        </w:rPr>
        <w:t xml:space="preserve">- в письменной и устной форме излагать свои мысли </w:t>
      </w:r>
      <w:r>
        <w:rPr>
          <w:rStyle w:val="FontStyle12"/>
          <w:sz w:val="28"/>
          <w:szCs w:val="28"/>
        </w:rPr>
        <w:t xml:space="preserve">на иностранном языке </w:t>
      </w:r>
      <w:r w:rsidRPr="000252C3">
        <w:rPr>
          <w:rStyle w:val="FontStyle12"/>
          <w:sz w:val="28"/>
          <w:szCs w:val="28"/>
        </w:rPr>
        <w:t>о музыке, жизни и творчестве композиторов</w:t>
      </w:r>
      <w:r>
        <w:rPr>
          <w:rStyle w:val="FontStyle12"/>
          <w:sz w:val="28"/>
          <w:szCs w:val="28"/>
        </w:rPr>
        <w:t>, художников  или делать доклады на различные профессиональные темы</w:t>
      </w:r>
      <w:r w:rsidRPr="000252C3">
        <w:rPr>
          <w:rStyle w:val="FontStyle12"/>
          <w:sz w:val="28"/>
          <w:szCs w:val="28"/>
        </w:rPr>
        <w:t>;</w:t>
      </w:r>
    </w:p>
    <w:p w:rsidR="004107F2" w:rsidRPr="0054145A" w:rsidRDefault="004107F2" w:rsidP="000F5A02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0252C3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выделять нужную информацию в тексте</w:t>
      </w:r>
      <w:r w:rsidRPr="0054145A">
        <w:rPr>
          <w:rStyle w:val="FontStyle12"/>
          <w:sz w:val="28"/>
          <w:szCs w:val="28"/>
        </w:rPr>
        <w:t>;</w:t>
      </w:r>
    </w:p>
    <w:p w:rsidR="004107F2" w:rsidRDefault="004107F2" w:rsidP="0026001E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54145A">
        <w:rPr>
          <w:rStyle w:val="FontStyle12"/>
          <w:sz w:val="28"/>
          <w:szCs w:val="28"/>
        </w:rPr>
        <w:t>- применять основные музыкальные</w:t>
      </w:r>
      <w:r>
        <w:rPr>
          <w:rStyle w:val="FontStyle12"/>
          <w:sz w:val="28"/>
          <w:szCs w:val="28"/>
        </w:rPr>
        <w:t>, художественные</w:t>
      </w:r>
      <w:r w:rsidRPr="0054145A">
        <w:rPr>
          <w:rStyle w:val="FontStyle12"/>
          <w:sz w:val="28"/>
          <w:szCs w:val="28"/>
        </w:rPr>
        <w:t xml:space="preserve"> термины и определения из смежных музыкальных</w:t>
      </w:r>
      <w:r>
        <w:rPr>
          <w:rStyle w:val="FontStyle12"/>
          <w:sz w:val="28"/>
          <w:szCs w:val="28"/>
        </w:rPr>
        <w:t>, художественных</w:t>
      </w:r>
      <w:r w:rsidRPr="0054145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дисциплин;</w:t>
      </w:r>
    </w:p>
    <w:p w:rsidR="004107F2" w:rsidRDefault="004107F2" w:rsidP="00BB7DCB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BB7DCB">
        <w:rPr>
          <w:rFonts w:ascii="Times New Roman" w:hAnsi="Times New Roman"/>
          <w:sz w:val="28"/>
          <w:szCs w:val="28"/>
        </w:rPr>
        <w:t>- общаться (устно и письменно) на иностранном языке на профессиональные (и повседневные) темы;</w:t>
      </w:r>
    </w:p>
    <w:p w:rsidR="004107F2" w:rsidRPr="00BB7DCB" w:rsidRDefault="004107F2" w:rsidP="00BB7DCB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7DCB">
        <w:rPr>
          <w:rFonts w:ascii="Times New Roman" w:hAnsi="Times New Roman"/>
          <w:sz w:val="28"/>
          <w:szCs w:val="28"/>
        </w:rPr>
        <w:t xml:space="preserve"> переводить (со словарем) иностранные тексты профессиональной направленности;</w:t>
      </w:r>
    </w:p>
    <w:p w:rsidR="004107F2" w:rsidRPr="00BB7DCB" w:rsidRDefault="004107F2" w:rsidP="00BB7DCB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BB7DCB">
        <w:rPr>
          <w:rFonts w:ascii="Times New Roman" w:hAnsi="Times New Roman"/>
          <w:sz w:val="28"/>
          <w:szCs w:val="28"/>
        </w:rPr>
        <w:t>- самостоятельно пополнять свой словарный запас;</w:t>
      </w:r>
    </w:p>
    <w:p w:rsidR="004107F2" w:rsidRPr="0054145A" w:rsidRDefault="004107F2" w:rsidP="0026001E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</w:p>
    <w:p w:rsidR="004107F2" w:rsidRPr="0054145A" w:rsidRDefault="004107F2" w:rsidP="000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4145A">
        <w:rPr>
          <w:rFonts w:ascii="Times New Roman" w:hAnsi="Times New Roman"/>
          <w:b/>
          <w:sz w:val="28"/>
          <w:szCs w:val="28"/>
        </w:rPr>
        <w:t>знать</w:t>
      </w:r>
      <w:r w:rsidRPr="0054145A">
        <w:rPr>
          <w:rFonts w:ascii="Times New Roman" w:hAnsi="Times New Roman"/>
          <w:sz w:val="28"/>
          <w:szCs w:val="28"/>
        </w:rPr>
        <w:t>:</w:t>
      </w:r>
    </w:p>
    <w:p w:rsidR="004107F2" w:rsidRDefault="004107F2" w:rsidP="00F32D6D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32D6D">
        <w:rPr>
          <w:rFonts w:ascii="Times New Roman" w:hAnsi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</w:t>
      </w:r>
      <w:r>
        <w:rPr>
          <w:rFonts w:ascii="Times New Roman" w:hAnsi="Times New Roman"/>
          <w:sz w:val="28"/>
          <w:szCs w:val="28"/>
        </w:rPr>
        <w:t>вленности;</w:t>
      </w:r>
    </w:p>
    <w:p w:rsidR="004107F2" w:rsidRDefault="004107F2" w:rsidP="00F32D6D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профессиональные термины;</w:t>
      </w:r>
    </w:p>
    <w:p w:rsidR="004107F2" w:rsidRDefault="004107F2" w:rsidP="0073370C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времена глагола  и формы неправильных глаголов, фразовые глаголы;</w:t>
      </w:r>
    </w:p>
    <w:p w:rsidR="004107F2" w:rsidRDefault="004107F2" w:rsidP="0073370C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 w:rsidRPr="0054145A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типы вопросительных предложений  и порядок слов в них;</w:t>
      </w:r>
    </w:p>
    <w:p w:rsidR="004107F2" w:rsidRDefault="004107F2" w:rsidP="0073370C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 w:rsidRPr="0054145A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употребление основных конструкций и оборотов в предложениях;</w:t>
      </w:r>
    </w:p>
    <w:p w:rsidR="004107F2" w:rsidRDefault="004107F2" w:rsidP="0073370C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местоимения: личные, притяжательные, указательные, вопросительные, возвратные;</w:t>
      </w:r>
    </w:p>
    <w:p w:rsidR="004107F2" w:rsidRDefault="004107F2" w:rsidP="0073370C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имена существительных во множественном числе; падежи существительных;</w:t>
      </w:r>
    </w:p>
    <w:p w:rsidR="004107F2" w:rsidRDefault="004107F2" w:rsidP="0073370C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степени сравнения прилагательных и наречий;</w:t>
      </w:r>
    </w:p>
    <w:p w:rsidR="004107F2" w:rsidRDefault="004107F2" w:rsidP="0073370C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числительные: количественные, порядковые;</w:t>
      </w:r>
    </w:p>
    <w:p w:rsidR="004107F2" w:rsidRDefault="004107F2" w:rsidP="0073370C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предлоги места, направления, времени;</w:t>
      </w:r>
    </w:p>
    <w:p w:rsidR="004107F2" w:rsidRDefault="004107F2" w:rsidP="0073370C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модальные глаголы;</w:t>
      </w:r>
    </w:p>
    <w:p w:rsidR="004107F2" w:rsidRDefault="004107F2" w:rsidP="00271C3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суффиксы и префиксы;</w:t>
      </w:r>
    </w:p>
    <w:p w:rsidR="004107F2" w:rsidRDefault="004107F2" w:rsidP="00271C3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</w:p>
    <w:p w:rsidR="004107F2" w:rsidRDefault="004107F2" w:rsidP="00271C3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</w:p>
    <w:p w:rsidR="004107F2" w:rsidRDefault="004107F2" w:rsidP="00271C3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</w:p>
    <w:p w:rsidR="004107F2" w:rsidRDefault="004107F2" w:rsidP="00271C3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</w:p>
    <w:p w:rsidR="004107F2" w:rsidRPr="00271C32" w:rsidRDefault="004107F2" w:rsidP="00271C32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07F2" w:rsidRPr="00E43A11" w:rsidRDefault="004107F2" w:rsidP="00E43A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4145A">
        <w:rPr>
          <w:rFonts w:ascii="Times New Roman" w:hAnsi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4107F2" w:rsidRPr="0054145A" w:rsidRDefault="004107F2" w:rsidP="000F5A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</w:t>
      </w:r>
      <w:r w:rsidRPr="0054145A">
        <w:rPr>
          <w:rFonts w:ascii="Times New Roman" w:hAnsi="Times New Roman"/>
          <w:sz w:val="28"/>
          <w:szCs w:val="28"/>
        </w:rPr>
        <w:t xml:space="preserve"> ведется на </w:t>
      </w:r>
      <w:r w:rsidRPr="0054145A">
        <w:rPr>
          <w:rFonts w:ascii="Times New Roman" w:hAnsi="Times New Roman"/>
          <w:sz w:val="28"/>
          <w:szCs w:val="28"/>
          <w:lang w:val="en-US"/>
        </w:rPr>
        <w:t>I</w:t>
      </w:r>
      <w:r w:rsidRPr="0054145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4145A">
        <w:rPr>
          <w:rFonts w:ascii="Times New Roman" w:hAnsi="Times New Roman"/>
          <w:sz w:val="28"/>
          <w:szCs w:val="28"/>
        </w:rPr>
        <w:t xml:space="preserve"> курсах.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4107F2" w:rsidRPr="00B03A27" w:rsidTr="00AD418C">
        <w:trPr>
          <w:trHeight w:val="460"/>
        </w:trPr>
        <w:tc>
          <w:tcPr>
            <w:tcW w:w="790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4107F2" w:rsidRPr="00B03A27" w:rsidTr="00AD418C">
        <w:trPr>
          <w:trHeight w:val="285"/>
        </w:trPr>
        <w:tc>
          <w:tcPr>
            <w:tcW w:w="7904" w:type="dxa"/>
          </w:tcPr>
          <w:p w:rsidR="004107F2" w:rsidRPr="00B03A27" w:rsidRDefault="004107F2" w:rsidP="00AD41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267</w:t>
            </w:r>
          </w:p>
        </w:tc>
      </w:tr>
      <w:tr w:rsidR="004107F2" w:rsidRPr="00B03A27" w:rsidTr="00AD418C">
        <w:tc>
          <w:tcPr>
            <w:tcW w:w="7904" w:type="dxa"/>
          </w:tcPr>
          <w:p w:rsidR="004107F2" w:rsidRPr="00B03A27" w:rsidRDefault="004107F2" w:rsidP="00AD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178</w:t>
            </w:r>
          </w:p>
        </w:tc>
      </w:tr>
      <w:tr w:rsidR="004107F2" w:rsidRPr="00B03A27" w:rsidTr="00AD418C">
        <w:tc>
          <w:tcPr>
            <w:tcW w:w="7904" w:type="dxa"/>
          </w:tcPr>
          <w:p w:rsidR="004107F2" w:rsidRPr="00B03A27" w:rsidRDefault="004107F2" w:rsidP="00AD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107F2" w:rsidRPr="00B03A27" w:rsidTr="00AD418C">
        <w:tc>
          <w:tcPr>
            <w:tcW w:w="7904" w:type="dxa"/>
          </w:tcPr>
          <w:p w:rsidR="004107F2" w:rsidRPr="00B03A27" w:rsidRDefault="004107F2" w:rsidP="00AD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4107F2" w:rsidRPr="00B03A27" w:rsidRDefault="004107F2" w:rsidP="003840F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3A27">
              <w:rPr>
                <w:rFonts w:ascii="Times New Roman" w:hAnsi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4107F2" w:rsidRPr="00B03A27" w:rsidTr="00AD418C">
        <w:tc>
          <w:tcPr>
            <w:tcW w:w="7904" w:type="dxa"/>
          </w:tcPr>
          <w:p w:rsidR="004107F2" w:rsidRPr="00B03A27" w:rsidRDefault="004107F2" w:rsidP="00AD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 </w:t>
            </w:r>
          </w:p>
        </w:tc>
        <w:tc>
          <w:tcPr>
            <w:tcW w:w="156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3A27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4107F2" w:rsidRPr="00B03A27" w:rsidTr="00AD418C">
        <w:tc>
          <w:tcPr>
            <w:tcW w:w="7904" w:type="dxa"/>
          </w:tcPr>
          <w:p w:rsidR="004107F2" w:rsidRPr="00B03A27" w:rsidRDefault="004107F2" w:rsidP="00AD41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89</w:t>
            </w:r>
          </w:p>
        </w:tc>
      </w:tr>
      <w:tr w:rsidR="004107F2" w:rsidRPr="00B03A27" w:rsidTr="00AD418C">
        <w:tc>
          <w:tcPr>
            <w:tcW w:w="7904" w:type="dxa"/>
          </w:tcPr>
          <w:p w:rsidR="004107F2" w:rsidRPr="00B03A27" w:rsidRDefault="004107F2" w:rsidP="00AD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107F2" w:rsidRPr="00B03A27" w:rsidTr="00AD418C">
        <w:tc>
          <w:tcPr>
            <w:tcW w:w="7904" w:type="dxa"/>
          </w:tcPr>
          <w:p w:rsidR="004107F2" w:rsidRPr="00B03A27" w:rsidRDefault="004107F2" w:rsidP="00AD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3A27">
              <w:rPr>
                <w:rFonts w:ascii="Times New Roman" w:hAnsi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4107F2" w:rsidRPr="00B03A27" w:rsidTr="00AD418C">
        <w:tc>
          <w:tcPr>
            <w:tcW w:w="7904" w:type="dxa"/>
          </w:tcPr>
          <w:p w:rsidR="004107F2" w:rsidRPr="00B03A27" w:rsidRDefault="004107F2" w:rsidP="00AD418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03A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зачета                                                         </w:t>
            </w:r>
          </w:p>
        </w:tc>
        <w:tc>
          <w:tcPr>
            <w:tcW w:w="1564" w:type="dxa"/>
          </w:tcPr>
          <w:p w:rsidR="004107F2" w:rsidRPr="00B03A27" w:rsidRDefault="004107F2" w:rsidP="00AD418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7</w:t>
            </w:r>
          </w:p>
        </w:tc>
      </w:tr>
    </w:tbl>
    <w:p w:rsidR="004107F2" w:rsidRPr="0054145A" w:rsidRDefault="004107F2" w:rsidP="000F5A02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107F2" w:rsidRPr="0054145A" w:rsidRDefault="004107F2" w:rsidP="000F5A0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4107F2" w:rsidRPr="0054145A" w:rsidRDefault="004107F2" w:rsidP="000F5A0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>-</w:t>
      </w:r>
      <w:r w:rsidRPr="0054145A">
        <w:rPr>
          <w:rFonts w:ascii="Times New Roman" w:hAnsi="Times New Roman"/>
          <w:sz w:val="28"/>
          <w:szCs w:val="28"/>
        </w:rPr>
        <w:tab/>
      </w:r>
      <w:r w:rsidRPr="0054145A">
        <w:rPr>
          <w:rFonts w:ascii="Times New Roman" w:hAnsi="Times New Roman"/>
          <w:i/>
          <w:sz w:val="28"/>
          <w:szCs w:val="28"/>
        </w:rPr>
        <w:t>для овладения знаниями:</w:t>
      </w:r>
      <w:r w:rsidRPr="0054145A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4107F2" w:rsidRPr="0054145A" w:rsidRDefault="004107F2" w:rsidP="000F5A0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>-</w:t>
      </w:r>
      <w:r w:rsidRPr="0054145A">
        <w:rPr>
          <w:rFonts w:ascii="Times New Roman" w:hAnsi="Times New Roman"/>
          <w:sz w:val="28"/>
          <w:szCs w:val="28"/>
        </w:rPr>
        <w:tab/>
      </w:r>
      <w:r w:rsidRPr="0054145A">
        <w:rPr>
          <w:rFonts w:ascii="Times New Roman" w:hAnsi="Times New Roman"/>
          <w:i/>
          <w:sz w:val="28"/>
          <w:szCs w:val="28"/>
        </w:rPr>
        <w:t>для закрепления и систематизации знаний:</w:t>
      </w:r>
      <w:r w:rsidRPr="0054145A">
        <w:rPr>
          <w:rFonts w:ascii="Times New Roman" w:hAnsi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таблиц для систематизации учебного материала; изучение нормативных материалов; ответы на контрольные вопросы; подготовка рефератов, докладов: составление библиографии, тематических кроссвордов и др.;</w:t>
      </w:r>
    </w:p>
    <w:p w:rsidR="004107F2" w:rsidRDefault="004107F2" w:rsidP="000F5A0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>-</w:t>
      </w:r>
      <w:r w:rsidRPr="0054145A">
        <w:rPr>
          <w:rFonts w:ascii="Times New Roman" w:hAnsi="Times New Roman"/>
          <w:sz w:val="28"/>
          <w:szCs w:val="28"/>
        </w:rPr>
        <w:tab/>
      </w:r>
      <w:r w:rsidRPr="0054145A">
        <w:rPr>
          <w:rFonts w:ascii="Times New Roman" w:hAnsi="Times New Roman"/>
          <w:i/>
          <w:sz w:val="28"/>
          <w:szCs w:val="28"/>
        </w:rPr>
        <w:t>для формирования умений:</w:t>
      </w:r>
      <w:r w:rsidRPr="00541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54145A">
        <w:rPr>
          <w:rFonts w:ascii="Times New Roman" w:hAnsi="Times New Roman"/>
          <w:sz w:val="28"/>
          <w:szCs w:val="28"/>
        </w:rPr>
        <w:t>упражнений по образцу; подготовка к деловым играм; проектирование и моделирование разных видов и компонентов профессиональной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  <w:r w:rsidRPr="0054145A">
        <w:rPr>
          <w:rFonts w:ascii="Times New Roman" w:hAnsi="Times New Roman"/>
          <w:sz w:val="28"/>
          <w:szCs w:val="28"/>
        </w:rPr>
        <w:t xml:space="preserve"> </w:t>
      </w:r>
    </w:p>
    <w:p w:rsidR="004107F2" w:rsidRPr="0054145A" w:rsidRDefault="004107F2" w:rsidP="000F5A0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 xml:space="preserve">- </w:t>
      </w:r>
      <w:r w:rsidRPr="0054145A">
        <w:rPr>
          <w:rFonts w:ascii="Times New Roman" w:hAnsi="Times New Roman"/>
          <w:i/>
          <w:sz w:val="28"/>
          <w:szCs w:val="28"/>
        </w:rPr>
        <w:t xml:space="preserve">для расширения кругозора: </w:t>
      </w:r>
      <w:r>
        <w:rPr>
          <w:rFonts w:ascii="Times New Roman" w:hAnsi="Times New Roman"/>
          <w:sz w:val="28"/>
          <w:szCs w:val="28"/>
        </w:rPr>
        <w:t xml:space="preserve">чтение адаптированной художественной литературы; просмотр художественных и мультипликационных фильмов на иностранном языке, </w:t>
      </w:r>
      <w:r w:rsidRPr="0054145A">
        <w:rPr>
          <w:rFonts w:ascii="Times New Roman" w:hAnsi="Times New Roman"/>
          <w:sz w:val="28"/>
          <w:szCs w:val="28"/>
        </w:rPr>
        <w:t xml:space="preserve">разучивание </w:t>
      </w:r>
      <w:r>
        <w:rPr>
          <w:rFonts w:ascii="Times New Roman" w:hAnsi="Times New Roman"/>
          <w:sz w:val="28"/>
          <w:szCs w:val="28"/>
        </w:rPr>
        <w:t xml:space="preserve">текстов </w:t>
      </w:r>
      <w:r w:rsidRPr="00541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песен, стихов</w:t>
      </w:r>
      <w:r w:rsidRPr="0054145A">
        <w:rPr>
          <w:rFonts w:ascii="Times New Roman" w:hAnsi="Times New Roman"/>
          <w:sz w:val="28"/>
          <w:szCs w:val="28"/>
        </w:rPr>
        <w:t xml:space="preserve">; </w:t>
      </w:r>
    </w:p>
    <w:p w:rsidR="004107F2" w:rsidRDefault="004107F2" w:rsidP="000F5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107F2" w:rsidRPr="0054145A" w:rsidRDefault="004107F2" w:rsidP="000F5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4145A">
        <w:rPr>
          <w:rFonts w:ascii="Times New Roman" w:hAnsi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4107F2" w:rsidRPr="00CC5F27" w:rsidRDefault="004107F2" w:rsidP="00CC5F27">
      <w:pPr>
        <w:jc w:val="center"/>
        <w:rPr>
          <w:rFonts w:ascii="Times New Roman" w:hAnsi="Times New Roman"/>
          <w:b/>
          <w:sz w:val="28"/>
          <w:szCs w:val="28"/>
        </w:rPr>
      </w:pPr>
      <w:r w:rsidRPr="0054145A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217"/>
        <w:gridCol w:w="1836"/>
        <w:gridCol w:w="1554"/>
      </w:tblGrid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№ п/п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  <w:r w:rsidRPr="00B03A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и разделов</w:t>
            </w:r>
          </w:p>
        </w:tc>
        <w:tc>
          <w:tcPr>
            <w:tcW w:w="1836" w:type="dxa"/>
          </w:tcPr>
          <w:p w:rsidR="004107F2" w:rsidRPr="00B03A27" w:rsidRDefault="004107F2" w:rsidP="00400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</w:rPr>
              <w:t>Самостоятельная  работа  по УП</w:t>
            </w:r>
          </w:p>
        </w:tc>
        <w:tc>
          <w:tcPr>
            <w:tcW w:w="1554" w:type="dxa"/>
          </w:tcPr>
          <w:p w:rsidR="004107F2" w:rsidRPr="00B03A27" w:rsidRDefault="004107F2" w:rsidP="00174E44">
            <w:pPr>
              <w:ind w:right="33"/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Обязательная учебная нагрузка по УП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A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A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A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>Фонетика.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1</w:t>
            </w:r>
          </w:p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  <w:p w:rsidR="004107F2" w:rsidRPr="00B03A27" w:rsidRDefault="004107F2" w:rsidP="00CD2739">
            <w:pPr>
              <w:rPr>
                <w:rFonts w:ascii="Times New Roman" w:hAnsi="Times New Roman"/>
              </w:rPr>
            </w:pPr>
          </w:p>
          <w:p w:rsidR="004107F2" w:rsidRPr="00B03A27" w:rsidRDefault="004107F2" w:rsidP="00CD2739">
            <w:pPr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немец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кой артикуляции.</w:t>
            </w:r>
          </w:p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Понятие о литературном произношении.</w:t>
            </w:r>
          </w:p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Гласные и согласные звуки.</w:t>
            </w:r>
          </w:p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Ударение в словах в немецком языке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Интонации речи (повествование, вопрос).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>Грамматика.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2.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существительное: 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 xml:space="preserve">артикль,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рода имен существительных по форме и по значению, 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множ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ественное число, склонение по 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падеж</w:t>
            </w:r>
            <w:r>
              <w:rPr>
                <w:rFonts w:ascii="Times New Roman" w:hAnsi="Times New Roman"/>
                <w:sz w:val="28"/>
                <w:szCs w:val="28"/>
              </w:rPr>
              <w:t>ам, субстантивированные прилагательные, причастия и порядковые числительные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3.</w:t>
            </w:r>
          </w:p>
        </w:tc>
        <w:tc>
          <w:tcPr>
            <w:tcW w:w="6217" w:type="dxa"/>
          </w:tcPr>
          <w:p w:rsidR="004107F2" w:rsidRPr="00B03A27" w:rsidRDefault="004107F2" w:rsidP="005161F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 xml:space="preserve">Местоимения (личные, притяжательные, указательные; </w:t>
            </w:r>
            <w:r>
              <w:rPr>
                <w:rFonts w:ascii="Times New Roman" w:hAnsi="Times New Roman"/>
                <w:sz w:val="28"/>
                <w:szCs w:val="28"/>
              </w:rPr>
              <w:t>возвратные</w:t>
            </w:r>
            <w:r w:rsidRPr="005161FA">
              <w:rPr>
                <w:rFonts w:ascii="Times New Roman" w:hAnsi="Times New Roman"/>
                <w:sz w:val="28"/>
                <w:szCs w:val="28"/>
              </w:rPr>
              <w:t>)</w:t>
            </w:r>
            <w:r w:rsidRPr="00B03A2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4.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 xml:space="preserve">Числительные (количественные и порядковые). 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5.</w:t>
            </w:r>
          </w:p>
        </w:tc>
        <w:tc>
          <w:tcPr>
            <w:tcW w:w="6217" w:type="dxa"/>
          </w:tcPr>
          <w:p w:rsidR="004107F2" w:rsidRPr="00B03A27" w:rsidRDefault="004107F2" w:rsidP="0023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 и наречий.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Склонение имен прилагательных.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6.</w:t>
            </w:r>
          </w:p>
        </w:tc>
        <w:tc>
          <w:tcPr>
            <w:tcW w:w="6217" w:type="dxa"/>
          </w:tcPr>
          <w:p w:rsidR="004107F2" w:rsidRPr="00234BA5" w:rsidRDefault="004107F2" w:rsidP="00234B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Pr="00234B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времен</w:t>
            </w:r>
            <w:r w:rsidRPr="00234B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глагола</w:t>
            </w:r>
            <w:r w:rsidRPr="00234B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Prasens</w:t>
            </w:r>
            <w:r w:rsidRPr="00234B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Futurum,</w:t>
            </w:r>
            <w:r w:rsidRPr="00234B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Prateritum, </w:t>
            </w:r>
            <w:r w:rsidRPr="00234B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Perfekt, Plusquamperfekt</w:t>
            </w:r>
            <w:r w:rsidRPr="00234BA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7.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Нелич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/>
                <w:sz w:val="28"/>
                <w:szCs w:val="28"/>
              </w:rPr>
              <w:t>формы глагола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36" w:type="dxa"/>
          </w:tcPr>
          <w:p w:rsidR="004107F2" w:rsidRPr="00B03A27" w:rsidRDefault="004107F2" w:rsidP="00EB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4" w:type="dxa"/>
          </w:tcPr>
          <w:p w:rsidR="004107F2" w:rsidRPr="00B03A27" w:rsidRDefault="004107F2" w:rsidP="00EB187A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1.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Предлоги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(времени, направления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 Предлоги с падежами. Слияние предлога с артиклем.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2.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3.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Формы глаголов в активном и пассивном залогах.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4.</w:t>
            </w:r>
          </w:p>
        </w:tc>
        <w:tc>
          <w:tcPr>
            <w:tcW w:w="6217" w:type="dxa"/>
          </w:tcPr>
          <w:p w:rsidR="004107F2" w:rsidRPr="005161FA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Pr="00516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A27">
              <w:rPr>
                <w:rFonts w:ascii="Times New Roman" w:hAnsi="Times New Roman"/>
                <w:sz w:val="28"/>
                <w:szCs w:val="28"/>
              </w:rPr>
              <w:t>глаголов</w:t>
            </w:r>
            <w:r w:rsidRPr="00516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haben, sein</w:t>
            </w:r>
            <w:r w:rsidRPr="005161F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5.</w:t>
            </w:r>
          </w:p>
        </w:tc>
        <w:tc>
          <w:tcPr>
            <w:tcW w:w="6217" w:type="dxa"/>
          </w:tcPr>
          <w:p w:rsidR="004107F2" w:rsidRPr="005161FA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глаголов и словосочетаний.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rPr>
          <w:trHeight w:val="428"/>
        </w:trPr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6.</w:t>
            </w:r>
          </w:p>
        </w:tc>
        <w:tc>
          <w:tcPr>
            <w:tcW w:w="6217" w:type="dxa"/>
          </w:tcPr>
          <w:p w:rsidR="004107F2" w:rsidRPr="005161FA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Наклонение глагола: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Imperativ, Konjunktiv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7.</w:t>
            </w:r>
          </w:p>
        </w:tc>
        <w:tc>
          <w:tcPr>
            <w:tcW w:w="6217" w:type="dxa"/>
          </w:tcPr>
          <w:p w:rsidR="004107F2" w:rsidRPr="0046480E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чтения арифметических действий.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836" w:type="dxa"/>
          </w:tcPr>
          <w:p w:rsidR="004107F2" w:rsidRPr="00B03A27" w:rsidRDefault="004107F2" w:rsidP="00703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4" w:type="dxa"/>
          </w:tcPr>
          <w:p w:rsidR="004107F2" w:rsidRPr="00B03A27" w:rsidRDefault="004107F2" w:rsidP="00703AF5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F37831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1.</w:t>
            </w:r>
          </w:p>
        </w:tc>
        <w:tc>
          <w:tcPr>
            <w:tcW w:w="6217" w:type="dxa"/>
          </w:tcPr>
          <w:p w:rsidR="004107F2" w:rsidRPr="00BE6D13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Именные  формы глагола.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2.</w:t>
            </w:r>
          </w:p>
        </w:tc>
        <w:tc>
          <w:tcPr>
            <w:tcW w:w="6217" w:type="dxa"/>
          </w:tcPr>
          <w:p w:rsidR="004107F2" w:rsidRPr="00BE6D13" w:rsidRDefault="004107F2" w:rsidP="005E59C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Инфинитив. Формы инфинитива.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3.</w:t>
            </w:r>
          </w:p>
        </w:tc>
        <w:tc>
          <w:tcPr>
            <w:tcW w:w="6217" w:type="dxa"/>
          </w:tcPr>
          <w:p w:rsidR="004107F2" w:rsidRPr="00BE6D13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Причастие 1 и 2.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E6D13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4.</w:t>
            </w:r>
          </w:p>
        </w:tc>
        <w:tc>
          <w:tcPr>
            <w:tcW w:w="6217" w:type="dxa"/>
          </w:tcPr>
          <w:p w:rsidR="004107F2" w:rsidRPr="00BE6D13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</w:t>
            </w:r>
            <w:r w:rsidRPr="00BE6D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Классификация наречий.</w:t>
            </w:r>
          </w:p>
        </w:tc>
        <w:tc>
          <w:tcPr>
            <w:tcW w:w="1836" w:type="dxa"/>
          </w:tcPr>
          <w:p w:rsidR="004107F2" w:rsidRPr="00BE6D13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D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4" w:type="dxa"/>
          </w:tcPr>
          <w:p w:rsidR="004107F2" w:rsidRPr="00BE6D13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D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4107F2" w:rsidRPr="00BE6D13" w:rsidTr="00F8799E">
        <w:tc>
          <w:tcPr>
            <w:tcW w:w="566" w:type="dxa"/>
          </w:tcPr>
          <w:p w:rsidR="004107F2" w:rsidRPr="00BE6D13" w:rsidRDefault="004107F2" w:rsidP="005E59C5">
            <w:pPr>
              <w:jc w:val="center"/>
              <w:rPr>
                <w:rFonts w:ascii="Times New Roman" w:hAnsi="Times New Roman"/>
                <w:lang w:val="en-US"/>
              </w:rPr>
            </w:pPr>
            <w:r w:rsidRPr="00BE6D13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6217" w:type="dxa"/>
          </w:tcPr>
          <w:p w:rsidR="004107F2" w:rsidRPr="00BE6D13" w:rsidRDefault="004107F2" w:rsidP="005E59C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Союзы</w:t>
            </w:r>
            <w:r>
              <w:rPr>
                <w:rFonts w:ascii="Times New Roman" w:hAnsi="Times New Roman"/>
                <w:sz w:val="28"/>
                <w:szCs w:val="28"/>
              </w:rPr>
              <w:t>. Сочинительные и подчинительные союзы.</w:t>
            </w:r>
          </w:p>
        </w:tc>
        <w:tc>
          <w:tcPr>
            <w:tcW w:w="1836" w:type="dxa"/>
          </w:tcPr>
          <w:p w:rsidR="004107F2" w:rsidRPr="00BE6D13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D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4" w:type="dxa"/>
          </w:tcPr>
          <w:p w:rsidR="004107F2" w:rsidRPr="00BE6D13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D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E6D13" w:rsidRDefault="004107F2" w:rsidP="005E59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Pr="00BE6D1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217" w:type="dxa"/>
          </w:tcPr>
          <w:p w:rsidR="004107F2" w:rsidRPr="00BE6D13" w:rsidRDefault="004107F2" w:rsidP="00BE6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употребления и перевода союзов и союзных слов.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6D13">
              <w:rPr>
                <w:rFonts w:ascii="Times New Roman" w:hAnsi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A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B03A27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D85766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1.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предложения. Подлежащее.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2.</w:t>
            </w:r>
          </w:p>
        </w:tc>
        <w:tc>
          <w:tcPr>
            <w:tcW w:w="6217" w:type="dxa"/>
          </w:tcPr>
          <w:p w:rsidR="004107F2" w:rsidRPr="00F8799E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99E">
              <w:rPr>
                <w:rFonts w:ascii="Times New Roman" w:hAnsi="Times New Roman"/>
                <w:sz w:val="28"/>
                <w:szCs w:val="28"/>
              </w:rPr>
              <w:t>Сказуемое. Согласование сказуемого с подлежащим.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3.</w:t>
            </w:r>
          </w:p>
        </w:tc>
        <w:tc>
          <w:tcPr>
            <w:tcW w:w="6217" w:type="dxa"/>
          </w:tcPr>
          <w:p w:rsidR="004107F2" w:rsidRPr="00F8799E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99E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4.</w:t>
            </w: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5.</w:t>
            </w:r>
          </w:p>
        </w:tc>
        <w:tc>
          <w:tcPr>
            <w:tcW w:w="6217" w:type="dxa"/>
          </w:tcPr>
          <w:p w:rsidR="004107F2" w:rsidRPr="00B03A27" w:rsidRDefault="004107F2" w:rsidP="00F87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6.</w:t>
            </w:r>
          </w:p>
        </w:tc>
        <w:tc>
          <w:tcPr>
            <w:tcW w:w="6217" w:type="dxa"/>
          </w:tcPr>
          <w:p w:rsidR="004107F2" w:rsidRPr="00F8799E" w:rsidRDefault="004107F2" w:rsidP="0020626A">
            <w:pPr>
              <w:rPr>
                <w:sz w:val="28"/>
                <w:szCs w:val="28"/>
              </w:rPr>
            </w:pPr>
            <w:r w:rsidRPr="00F8799E">
              <w:rPr>
                <w:sz w:val="28"/>
                <w:szCs w:val="28"/>
              </w:rPr>
              <w:t>Отрицание nicht. Образование вопросов.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7.</w:t>
            </w:r>
          </w:p>
        </w:tc>
        <w:tc>
          <w:tcPr>
            <w:tcW w:w="6217" w:type="dxa"/>
          </w:tcPr>
          <w:p w:rsidR="004107F2" w:rsidRPr="00F8799E" w:rsidRDefault="004107F2" w:rsidP="0020626A">
            <w:pPr>
              <w:rPr>
                <w:sz w:val="28"/>
                <w:szCs w:val="28"/>
              </w:rPr>
            </w:pPr>
            <w:r w:rsidRPr="00F8799E">
              <w:rPr>
                <w:sz w:val="28"/>
                <w:szCs w:val="28"/>
              </w:rPr>
              <w:t>Виды придаточных предложений.</w:t>
            </w:r>
          </w:p>
        </w:tc>
        <w:tc>
          <w:tcPr>
            <w:tcW w:w="1836" w:type="dxa"/>
          </w:tcPr>
          <w:p w:rsidR="004107F2" w:rsidRPr="00B03A27" w:rsidRDefault="004107F2" w:rsidP="00427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7F2" w:rsidRPr="00B03A27" w:rsidTr="00F8799E">
        <w:tc>
          <w:tcPr>
            <w:tcW w:w="56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4107F2" w:rsidRPr="00B03A27" w:rsidRDefault="004107F2" w:rsidP="005E5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836" w:type="dxa"/>
          </w:tcPr>
          <w:p w:rsidR="004107F2" w:rsidRPr="00B03A27" w:rsidRDefault="004107F2" w:rsidP="005E5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107F2" w:rsidRPr="00B03A27" w:rsidRDefault="004107F2" w:rsidP="00A7208C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7F2" w:rsidRDefault="004107F2" w:rsidP="00E70D22">
      <w:pPr>
        <w:ind w:left="4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07F2" w:rsidRPr="00E70D22" w:rsidRDefault="004107F2" w:rsidP="00E70D22">
      <w:pPr>
        <w:ind w:left="4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0D22">
        <w:rPr>
          <w:rFonts w:ascii="Times New Roman" w:hAnsi="Times New Roman"/>
          <w:b/>
          <w:sz w:val="28"/>
          <w:szCs w:val="28"/>
        </w:rPr>
        <w:t>Лексика и фразеология.</w:t>
      </w:r>
    </w:p>
    <w:p w:rsidR="004107F2" w:rsidRPr="00E70D22" w:rsidRDefault="004107F2" w:rsidP="00E70D22">
      <w:pPr>
        <w:ind w:left="480" w:firstLine="228"/>
        <w:jc w:val="both"/>
        <w:rPr>
          <w:rFonts w:ascii="Times New Roman" w:hAnsi="Times New Roman"/>
          <w:sz w:val="28"/>
          <w:szCs w:val="28"/>
        </w:rPr>
      </w:pPr>
      <w:r w:rsidRPr="00E70D22">
        <w:rPr>
          <w:rFonts w:ascii="Times New Roman" w:hAnsi="Times New Roman"/>
          <w:sz w:val="28"/>
          <w:szCs w:val="28"/>
        </w:rPr>
        <w:t xml:space="preserve">Объем лексического материала составляет примерно 2100 – 3000 фразеологических единиц и словосочетаний: наиболее употребительная лексика, относящаяся к общему языку, и  базовая терминология лексика специальности.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7214"/>
        <w:gridCol w:w="989"/>
        <w:gridCol w:w="1447"/>
      </w:tblGrid>
      <w:tr w:rsidR="004107F2" w:rsidRPr="00B03A27" w:rsidTr="00822CD1">
        <w:tc>
          <w:tcPr>
            <w:tcW w:w="381" w:type="dxa"/>
          </w:tcPr>
          <w:p w:rsidR="004107F2" w:rsidRPr="00B03A27" w:rsidRDefault="004107F2" w:rsidP="002577B2">
            <w:pPr>
              <w:rPr>
                <w:rFonts w:ascii="Times New Roman" w:hAnsi="Times New Roman"/>
              </w:rPr>
            </w:pPr>
          </w:p>
          <w:p w:rsidR="004107F2" w:rsidRPr="00B03A27" w:rsidRDefault="004107F2" w:rsidP="002577B2">
            <w:pPr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1.</w:t>
            </w:r>
          </w:p>
        </w:tc>
        <w:tc>
          <w:tcPr>
            <w:tcW w:w="7214" w:type="dxa"/>
          </w:tcPr>
          <w:p w:rsidR="004107F2" w:rsidRPr="00B03A27" w:rsidRDefault="004107F2" w:rsidP="002577B2">
            <w:pPr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Устойчивые выражения, наиболее распространенные разговорные формы – клише (обращение, приветствие, благодарность, извинения и т.д.)</w:t>
            </w:r>
          </w:p>
        </w:tc>
        <w:tc>
          <w:tcPr>
            <w:tcW w:w="989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07F2" w:rsidRPr="00B03A27" w:rsidTr="00822CD1">
        <w:tc>
          <w:tcPr>
            <w:tcW w:w="381" w:type="dxa"/>
          </w:tcPr>
          <w:p w:rsidR="004107F2" w:rsidRPr="00B03A27" w:rsidRDefault="004107F2" w:rsidP="002577B2">
            <w:pPr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2.</w:t>
            </w:r>
          </w:p>
        </w:tc>
        <w:tc>
          <w:tcPr>
            <w:tcW w:w="7214" w:type="dxa"/>
          </w:tcPr>
          <w:p w:rsidR="004107F2" w:rsidRPr="00B03A27" w:rsidRDefault="004107F2" w:rsidP="002577B2">
            <w:pPr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Многозначность слова.</w:t>
            </w:r>
          </w:p>
        </w:tc>
        <w:tc>
          <w:tcPr>
            <w:tcW w:w="989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07F2" w:rsidRPr="00B03A27" w:rsidTr="00822CD1">
        <w:tc>
          <w:tcPr>
            <w:tcW w:w="381" w:type="dxa"/>
          </w:tcPr>
          <w:p w:rsidR="004107F2" w:rsidRPr="00B03A27" w:rsidRDefault="004107F2" w:rsidP="002577B2">
            <w:pPr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3.</w:t>
            </w:r>
          </w:p>
        </w:tc>
        <w:tc>
          <w:tcPr>
            <w:tcW w:w="7214" w:type="dxa"/>
          </w:tcPr>
          <w:p w:rsidR="004107F2" w:rsidRPr="00B03A27" w:rsidRDefault="004107F2" w:rsidP="002577B2">
            <w:pPr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Синонимическая речь.</w:t>
            </w:r>
          </w:p>
        </w:tc>
        <w:tc>
          <w:tcPr>
            <w:tcW w:w="989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07F2" w:rsidRPr="00B03A27" w:rsidTr="00822CD1">
        <w:tc>
          <w:tcPr>
            <w:tcW w:w="381" w:type="dxa"/>
          </w:tcPr>
          <w:p w:rsidR="004107F2" w:rsidRPr="00B03A27" w:rsidRDefault="004107F2" w:rsidP="002577B2">
            <w:pPr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4.</w:t>
            </w:r>
          </w:p>
        </w:tc>
        <w:tc>
          <w:tcPr>
            <w:tcW w:w="7214" w:type="dxa"/>
          </w:tcPr>
          <w:p w:rsidR="004107F2" w:rsidRPr="00B03A27" w:rsidRDefault="004107F2" w:rsidP="002577B2">
            <w:pPr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989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07F2" w:rsidRPr="00B03A27" w:rsidTr="00822CD1">
        <w:tc>
          <w:tcPr>
            <w:tcW w:w="381" w:type="dxa"/>
          </w:tcPr>
          <w:p w:rsidR="004107F2" w:rsidRPr="00B03A27" w:rsidRDefault="004107F2" w:rsidP="002577B2">
            <w:pPr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5.</w:t>
            </w:r>
          </w:p>
        </w:tc>
        <w:tc>
          <w:tcPr>
            <w:tcW w:w="7214" w:type="dxa"/>
          </w:tcPr>
          <w:p w:rsidR="004107F2" w:rsidRPr="00B03A27" w:rsidRDefault="004107F2" w:rsidP="002577B2">
            <w:pPr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Интернационализмы.</w:t>
            </w:r>
          </w:p>
        </w:tc>
        <w:tc>
          <w:tcPr>
            <w:tcW w:w="989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07F2" w:rsidRPr="00B03A27" w:rsidTr="00822CD1">
        <w:tc>
          <w:tcPr>
            <w:tcW w:w="381" w:type="dxa"/>
          </w:tcPr>
          <w:p w:rsidR="004107F2" w:rsidRPr="00B03A27" w:rsidRDefault="004107F2" w:rsidP="002577B2">
            <w:pPr>
              <w:rPr>
                <w:rFonts w:ascii="Times New Roman" w:hAnsi="Times New Roman"/>
              </w:rPr>
            </w:pPr>
          </w:p>
          <w:p w:rsidR="004107F2" w:rsidRPr="00B03A27" w:rsidRDefault="004107F2" w:rsidP="002577B2">
            <w:pPr>
              <w:rPr>
                <w:rFonts w:ascii="Times New Roman" w:hAnsi="Times New Roman"/>
              </w:rPr>
            </w:pPr>
            <w:r w:rsidRPr="00B03A27">
              <w:rPr>
                <w:rFonts w:ascii="Times New Roman" w:hAnsi="Times New Roman"/>
              </w:rPr>
              <w:t>6.</w:t>
            </w:r>
          </w:p>
        </w:tc>
        <w:tc>
          <w:tcPr>
            <w:tcW w:w="7214" w:type="dxa"/>
          </w:tcPr>
          <w:p w:rsidR="004107F2" w:rsidRPr="00B03A27" w:rsidRDefault="004107F2" w:rsidP="00257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Знакомство с основными типами словарей: двуязычными и одноязычными (толковыми, фразеологическими, терминологическими и пр.), справочниками.</w:t>
            </w:r>
          </w:p>
        </w:tc>
        <w:tc>
          <w:tcPr>
            <w:tcW w:w="989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4107F2" w:rsidRPr="00B03A27" w:rsidRDefault="004107F2" w:rsidP="00151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07F2" w:rsidRPr="00B03A27" w:rsidTr="00822CD1">
        <w:tc>
          <w:tcPr>
            <w:tcW w:w="381" w:type="dxa"/>
          </w:tcPr>
          <w:p w:rsidR="004107F2" w:rsidRPr="00B03A27" w:rsidRDefault="004107F2" w:rsidP="002577B2">
            <w:pPr>
              <w:rPr>
                <w:rFonts w:ascii="Times New Roman" w:hAnsi="Times New Roman"/>
              </w:rPr>
            </w:pPr>
          </w:p>
        </w:tc>
        <w:tc>
          <w:tcPr>
            <w:tcW w:w="7214" w:type="dxa"/>
          </w:tcPr>
          <w:p w:rsidR="004107F2" w:rsidRPr="00B03A27" w:rsidRDefault="004107F2" w:rsidP="002577B2">
            <w:pPr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 xml:space="preserve">Всего:  </w:t>
            </w:r>
          </w:p>
        </w:tc>
        <w:tc>
          <w:tcPr>
            <w:tcW w:w="989" w:type="dxa"/>
          </w:tcPr>
          <w:p w:rsidR="004107F2" w:rsidRPr="00B03A27" w:rsidRDefault="004107F2" w:rsidP="00A5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7" w:type="dxa"/>
          </w:tcPr>
          <w:p w:rsidR="004107F2" w:rsidRPr="00B03A27" w:rsidRDefault="004107F2" w:rsidP="00E7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107F2" w:rsidRPr="00B03A27" w:rsidTr="00822CD1">
        <w:tc>
          <w:tcPr>
            <w:tcW w:w="381" w:type="dxa"/>
          </w:tcPr>
          <w:p w:rsidR="004107F2" w:rsidRPr="00B03A27" w:rsidRDefault="004107F2" w:rsidP="002577B2">
            <w:pPr>
              <w:rPr>
                <w:rFonts w:ascii="Times New Roman" w:hAnsi="Times New Roman"/>
              </w:rPr>
            </w:pPr>
          </w:p>
        </w:tc>
        <w:tc>
          <w:tcPr>
            <w:tcW w:w="7214" w:type="dxa"/>
          </w:tcPr>
          <w:p w:rsidR="004107F2" w:rsidRPr="00B03A27" w:rsidRDefault="004107F2" w:rsidP="002577B2">
            <w:pPr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89" w:type="dxa"/>
          </w:tcPr>
          <w:p w:rsidR="004107F2" w:rsidRPr="00B03A27" w:rsidRDefault="004107F2" w:rsidP="00E7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47" w:type="dxa"/>
          </w:tcPr>
          <w:p w:rsidR="004107F2" w:rsidRPr="00B03A27" w:rsidRDefault="004107F2" w:rsidP="00E7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4107F2" w:rsidRPr="00B03A27" w:rsidTr="00822CD1">
        <w:tc>
          <w:tcPr>
            <w:tcW w:w="381" w:type="dxa"/>
          </w:tcPr>
          <w:p w:rsidR="004107F2" w:rsidRPr="00B03A27" w:rsidRDefault="004107F2" w:rsidP="002577B2">
            <w:pPr>
              <w:rPr>
                <w:rFonts w:ascii="Times New Roman" w:hAnsi="Times New Roman"/>
              </w:rPr>
            </w:pPr>
          </w:p>
        </w:tc>
        <w:tc>
          <w:tcPr>
            <w:tcW w:w="7214" w:type="dxa"/>
          </w:tcPr>
          <w:p w:rsidR="004107F2" w:rsidRPr="00B03A27" w:rsidRDefault="004107F2" w:rsidP="002577B2">
            <w:pPr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Итого по дисциплине:</w:t>
            </w:r>
          </w:p>
        </w:tc>
        <w:tc>
          <w:tcPr>
            <w:tcW w:w="989" w:type="dxa"/>
          </w:tcPr>
          <w:p w:rsidR="004107F2" w:rsidRPr="00B03A27" w:rsidRDefault="004107F2" w:rsidP="00E7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A27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447" w:type="dxa"/>
          </w:tcPr>
          <w:p w:rsidR="004107F2" w:rsidRPr="00B03A27" w:rsidRDefault="004107F2" w:rsidP="00E7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7F2" w:rsidRDefault="004107F2" w:rsidP="000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8"/>
          <w:szCs w:val="28"/>
        </w:rPr>
      </w:pPr>
    </w:p>
    <w:p w:rsidR="004107F2" w:rsidRPr="0054145A" w:rsidRDefault="004107F2" w:rsidP="000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i/>
          <w:sz w:val="28"/>
          <w:szCs w:val="28"/>
        </w:rPr>
        <w:t>Самостоятельная работа по каждой теме</w:t>
      </w:r>
      <w:r>
        <w:rPr>
          <w:rFonts w:ascii="Times New Roman" w:hAnsi="Times New Roman"/>
          <w:bCs/>
          <w:i/>
          <w:sz w:val="28"/>
          <w:szCs w:val="28"/>
        </w:rPr>
        <w:t xml:space="preserve"> включает</w:t>
      </w:r>
      <w:r w:rsidRPr="0054145A">
        <w:rPr>
          <w:rFonts w:ascii="Times New Roman" w:hAnsi="Times New Roman"/>
          <w:bCs/>
          <w:sz w:val="28"/>
          <w:szCs w:val="28"/>
        </w:rPr>
        <w:t xml:space="preserve">: </w:t>
      </w:r>
    </w:p>
    <w:p w:rsidR="004107F2" w:rsidRPr="0054145A" w:rsidRDefault="004107F2" w:rsidP="000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>Изучение теоретического материала по теме.</w:t>
      </w:r>
    </w:p>
    <w:p w:rsidR="004107F2" w:rsidRPr="0054145A" w:rsidRDefault="004107F2" w:rsidP="000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>Проработка вопросов тестов по теме.</w:t>
      </w:r>
    </w:p>
    <w:p w:rsidR="004107F2" w:rsidRPr="0054145A" w:rsidRDefault="004107F2" w:rsidP="000F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>Выполнение домашних заданий по разделу.</w:t>
      </w:r>
    </w:p>
    <w:p w:rsidR="004107F2" w:rsidRDefault="004107F2" w:rsidP="007E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 xml:space="preserve">Работа с </w:t>
      </w:r>
      <w:r>
        <w:rPr>
          <w:rFonts w:ascii="Times New Roman" w:hAnsi="Times New Roman"/>
          <w:bCs/>
          <w:sz w:val="28"/>
          <w:szCs w:val="28"/>
        </w:rPr>
        <w:t>текстами.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 xml:space="preserve"> </w:t>
      </w:r>
      <w:r w:rsidRPr="00EB505B">
        <w:rPr>
          <w:rFonts w:ascii="Times New Roman" w:hAnsi="Times New Roman"/>
          <w:sz w:val="28"/>
          <w:szCs w:val="28"/>
        </w:rPr>
        <w:t>КРИТЕРИИ ОЦЕНКИ: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«5» - отлично – ставится за полное раскрытие темы, если при этом показаны хорошие навыки устной речи, употреблены базовые грамматические структуры и использовано не менее 60% пройденной общей и специальной (по теме) лексики в 12-15 фразах (допустимо 5% ошибок: фонетических, лексических или грамматических).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«4» - хорошо – ставится за полное раскрытие темы (10-12 фраз), но возможны незначительные фонетические или лексико-грамматические ошибки. Коммуникативная задача выполнена (допустимо 20% ошибок).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«3» - удовлетворительно – ставится, если устная тема раскрыта неполно (5-8 фраз), допущенные фонетические и лексико-грамматические ошибки не мешают понять содержание сказанного, но коммуникативная задача выполнена только частично (допустимо не более 40% ошибок).</w:t>
      </w:r>
    </w:p>
    <w:p w:rsidR="004107F2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«2» - неудовлетворительно – ставится, если устная тема не раскрыта, допущенные ошибки не позволяют понять содержание сказанного, коммуникативная задача не выполнена (допущено ошибок более, чем 60%).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тестовых</w:t>
      </w:r>
      <w:r w:rsidRPr="00EB505B">
        <w:rPr>
          <w:rFonts w:ascii="Times New Roman" w:hAnsi="Times New Roman"/>
          <w:sz w:val="28"/>
          <w:szCs w:val="28"/>
        </w:rPr>
        <w:t xml:space="preserve"> работ.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 w:rsidRPr="009D1894">
        <w:rPr>
          <w:rFonts w:ascii="Times New Roman" w:hAnsi="Times New Roman"/>
          <w:b/>
          <w:sz w:val="28"/>
          <w:szCs w:val="28"/>
        </w:rPr>
        <w:t>«отлично»:</w:t>
      </w:r>
      <w:r w:rsidRPr="00EB505B">
        <w:rPr>
          <w:rFonts w:ascii="Times New Roman" w:hAnsi="Times New Roman"/>
          <w:sz w:val="28"/>
          <w:szCs w:val="28"/>
        </w:rPr>
        <w:t xml:space="preserve"> 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 выполнена в полном объеме;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правильных ответов 90 – 100%.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 w:rsidRPr="009D1894">
        <w:rPr>
          <w:rFonts w:ascii="Times New Roman" w:hAnsi="Times New Roman"/>
          <w:b/>
          <w:sz w:val="28"/>
          <w:szCs w:val="28"/>
        </w:rPr>
        <w:t>«хорошо»:</w:t>
      </w:r>
      <w:r w:rsidRPr="00EB505B">
        <w:rPr>
          <w:rFonts w:ascii="Times New Roman" w:hAnsi="Times New Roman"/>
          <w:sz w:val="28"/>
          <w:szCs w:val="28"/>
        </w:rPr>
        <w:t xml:space="preserve"> 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 выполнена в полном объеме;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правильных ответов 65 – 89%.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 w:rsidRPr="009D1894">
        <w:rPr>
          <w:rFonts w:ascii="Times New Roman" w:hAnsi="Times New Roman"/>
          <w:b/>
          <w:sz w:val="28"/>
          <w:szCs w:val="28"/>
        </w:rPr>
        <w:t>«удовлетворительно»: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 выполнена в полном объеме;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правильных ответов 35 – 64%;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 w:rsidRPr="009D1894">
        <w:rPr>
          <w:rFonts w:ascii="Times New Roman" w:hAnsi="Times New Roman"/>
          <w:b/>
          <w:sz w:val="28"/>
          <w:szCs w:val="28"/>
        </w:rPr>
        <w:t>«неудовлетворительно»:</w:t>
      </w:r>
    </w:p>
    <w:p w:rsidR="004107F2" w:rsidRPr="00EB505B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4107F2" w:rsidRDefault="004107F2" w:rsidP="006335E3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 выполнена не полностью и объем выполненной работы не превышает 35% от общего числа заданий</w:t>
      </w:r>
    </w:p>
    <w:p w:rsidR="004107F2" w:rsidRPr="00D63E3F" w:rsidRDefault="004107F2" w:rsidP="000904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63E3F">
        <w:rPr>
          <w:rFonts w:ascii="Times New Roman" w:hAnsi="Times New Roman"/>
          <w:b/>
          <w:bCs/>
          <w:sz w:val="28"/>
          <w:szCs w:val="28"/>
        </w:rPr>
        <w:t xml:space="preserve"> курс  1 семестр</w:t>
      </w:r>
    </w:p>
    <w:p w:rsidR="004107F2" w:rsidRDefault="004107F2" w:rsidP="000904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>Самостоятельная работа № 1</w:t>
      </w:r>
    </w:p>
    <w:p w:rsidR="004107F2" w:rsidRDefault="004107F2" w:rsidP="000904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Темы: № 1-5 Транскрипция. Правила чтения. Темы для изучения: </w:t>
      </w:r>
    </w:p>
    <w:p w:rsidR="004107F2" w:rsidRPr="00FE5C9E" w:rsidRDefault="004107F2" w:rsidP="006C0FF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Введение. </w:t>
      </w:r>
      <w:r w:rsidRPr="00FE5C9E">
        <w:rPr>
          <w:rFonts w:ascii="Times New Roman" w:hAnsi="Times New Roman"/>
          <w:bCs/>
          <w:sz w:val="28"/>
          <w:szCs w:val="28"/>
        </w:rPr>
        <w:t xml:space="preserve">Значение 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FE5C9E">
        <w:rPr>
          <w:rFonts w:ascii="Times New Roman" w:hAnsi="Times New Roman"/>
          <w:bCs/>
          <w:sz w:val="28"/>
          <w:szCs w:val="28"/>
        </w:rPr>
        <w:t>транскрипци</w:t>
      </w:r>
      <w:r>
        <w:rPr>
          <w:rFonts w:ascii="Times New Roman" w:hAnsi="Times New Roman"/>
          <w:bCs/>
          <w:sz w:val="28"/>
          <w:szCs w:val="28"/>
        </w:rPr>
        <w:t>я». Транскрипционные значки.</w:t>
      </w:r>
    </w:p>
    <w:p w:rsidR="004107F2" w:rsidRDefault="004107F2" w:rsidP="006C0FF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Введение.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5C9E">
        <w:rPr>
          <w:rFonts w:ascii="Times New Roman" w:hAnsi="Times New Roman"/>
          <w:bCs/>
          <w:sz w:val="28"/>
          <w:szCs w:val="28"/>
        </w:rPr>
        <w:t>Транскрипционные значки гласных звуков.</w:t>
      </w:r>
      <w:r>
        <w:rPr>
          <w:rFonts w:ascii="Times New Roman" w:hAnsi="Times New Roman"/>
          <w:bCs/>
          <w:sz w:val="28"/>
          <w:szCs w:val="28"/>
        </w:rPr>
        <w:t xml:space="preserve"> Транскрипционные значки дифтонгов. Транскрипционные значки согласных звуков.</w:t>
      </w:r>
    </w:p>
    <w:p w:rsidR="004107F2" w:rsidRDefault="004107F2" w:rsidP="006C0FF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Введение.</w:t>
      </w:r>
      <w:r>
        <w:rPr>
          <w:rFonts w:ascii="Times New Roman" w:hAnsi="Times New Roman"/>
          <w:bCs/>
          <w:sz w:val="28"/>
          <w:szCs w:val="28"/>
        </w:rPr>
        <w:t xml:space="preserve"> Правила чтения букв и их сочетаний. Типы слогов.</w:t>
      </w:r>
    </w:p>
    <w:p w:rsidR="004107F2" w:rsidRDefault="004107F2" w:rsidP="006C0FF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Введение.</w:t>
      </w:r>
      <w:r>
        <w:rPr>
          <w:rFonts w:ascii="Times New Roman" w:hAnsi="Times New Roman"/>
          <w:bCs/>
          <w:sz w:val="28"/>
          <w:szCs w:val="28"/>
        </w:rPr>
        <w:t xml:space="preserve"> Правила чтения  согласных буквосочетаний.</w:t>
      </w:r>
    </w:p>
    <w:p w:rsidR="004107F2" w:rsidRPr="00FE5C9E" w:rsidRDefault="004107F2" w:rsidP="006C0FF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Введение.</w:t>
      </w:r>
      <w:r>
        <w:rPr>
          <w:rFonts w:ascii="Times New Roman" w:hAnsi="Times New Roman"/>
          <w:bCs/>
          <w:sz w:val="28"/>
          <w:szCs w:val="28"/>
        </w:rPr>
        <w:t xml:space="preserve"> Правила чтения непроизносимых согласных.</w:t>
      </w:r>
    </w:p>
    <w:p w:rsidR="004107F2" w:rsidRDefault="004107F2" w:rsidP="000904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Pr="00EE17CB" w:rsidRDefault="004107F2" w:rsidP="006C0FF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Изучить темы №1-5. </w:t>
      </w:r>
    </w:p>
    <w:p w:rsidR="004107F2" w:rsidRDefault="004107F2" w:rsidP="006C0FF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E17CB">
        <w:rPr>
          <w:rFonts w:ascii="Times New Roman" w:hAnsi="Times New Roman"/>
          <w:bCs/>
          <w:sz w:val="28"/>
          <w:szCs w:val="28"/>
        </w:rPr>
        <w:t>Выучить все транскрипционные значки.</w:t>
      </w:r>
    </w:p>
    <w:p w:rsidR="004107F2" w:rsidRDefault="004107F2" w:rsidP="006C0FF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все типы слогов.</w:t>
      </w:r>
    </w:p>
    <w:p w:rsidR="004107F2" w:rsidRDefault="004107F2" w:rsidP="006C0FF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все правила чтения гласных и их сочетаний.</w:t>
      </w:r>
    </w:p>
    <w:p w:rsidR="004107F2" w:rsidRPr="00EE17CB" w:rsidRDefault="004107F2" w:rsidP="006C0FF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 читать слова по транскрипции и писать транскрипцию слов.</w:t>
      </w:r>
    </w:p>
    <w:p w:rsidR="004107F2" w:rsidRDefault="004107F2" w:rsidP="000904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9A58DB">
        <w:rPr>
          <w:rFonts w:ascii="Times New Roman" w:hAnsi="Times New Roman"/>
          <w:bCs/>
          <w:sz w:val="28"/>
          <w:szCs w:val="28"/>
        </w:rPr>
        <w:t>Письменно</w:t>
      </w:r>
      <w:r>
        <w:rPr>
          <w:rFonts w:ascii="Times New Roman" w:hAnsi="Times New Roman"/>
          <w:bCs/>
          <w:sz w:val="28"/>
          <w:szCs w:val="28"/>
        </w:rPr>
        <w:t xml:space="preserve"> на слух записать звуки и дифтонги.</w:t>
      </w:r>
    </w:p>
    <w:p w:rsidR="004107F2" w:rsidRDefault="004107F2" w:rsidP="006C0FF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Чтение любых слов по транскрипции.</w:t>
      </w:r>
    </w:p>
    <w:p w:rsidR="004107F2" w:rsidRPr="009A58DB" w:rsidRDefault="004107F2" w:rsidP="006C0FF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Написать транскрипцию любых слов самостоятельно.</w:t>
      </w:r>
    </w:p>
    <w:p w:rsidR="004107F2" w:rsidRPr="009F3A0B" w:rsidRDefault="004107F2" w:rsidP="000904A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Pr="000617B9" w:rsidRDefault="004107F2" w:rsidP="000617B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10 октября</w:t>
      </w:r>
    </w:p>
    <w:p w:rsidR="004107F2" w:rsidRDefault="004107F2" w:rsidP="00EC54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54CA">
        <w:rPr>
          <w:rFonts w:ascii="Times New Roman" w:hAnsi="Times New Roman"/>
          <w:b/>
          <w:bCs/>
          <w:sz w:val="28"/>
          <w:szCs w:val="28"/>
        </w:rPr>
        <w:t>Самостоятельная работа № 2</w:t>
      </w:r>
    </w:p>
    <w:p w:rsidR="004107F2" w:rsidRDefault="004107F2" w:rsidP="0054705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 № 1-3. Местоимения. Спряжение глаголов. Суффиксы существительных. Темы для изучения.</w:t>
      </w:r>
    </w:p>
    <w:p w:rsidR="004107F2" w:rsidRDefault="004107F2" w:rsidP="006C0FF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Местоимения (личные, притяжательные, возвратные, указательные)</w:t>
      </w:r>
    </w:p>
    <w:p w:rsidR="004107F2" w:rsidRPr="00AC7DEC" w:rsidRDefault="004107F2" w:rsidP="006C0FF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Спряжение глаголов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sein, haben.</w:t>
      </w:r>
    </w:p>
    <w:p w:rsidR="004107F2" w:rsidRDefault="004107F2" w:rsidP="006C0FF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Суффиксы существительных.</w:t>
      </w:r>
    </w:p>
    <w:p w:rsidR="004107F2" w:rsidRPr="00AE1940" w:rsidRDefault="004107F2" w:rsidP="00200A49">
      <w:pPr>
        <w:pStyle w:val="ListParagraph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107F2" w:rsidRDefault="004107F2" w:rsidP="0054705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Default="004107F2" w:rsidP="006C0FF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0C1E70">
        <w:rPr>
          <w:rFonts w:ascii="Times New Roman" w:hAnsi="Times New Roman"/>
          <w:bCs/>
          <w:sz w:val="28"/>
          <w:szCs w:val="28"/>
        </w:rPr>
        <w:t>Выучить  все личные, притяжательные, возвр</w:t>
      </w:r>
      <w:r>
        <w:rPr>
          <w:rFonts w:ascii="Times New Roman" w:hAnsi="Times New Roman"/>
          <w:bCs/>
          <w:sz w:val="28"/>
          <w:szCs w:val="28"/>
        </w:rPr>
        <w:t>атные, указательные местоимения устно и письменно с переводом.</w:t>
      </w:r>
    </w:p>
    <w:p w:rsidR="004107F2" w:rsidRDefault="004107F2" w:rsidP="006C0FF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 правильно подставлять местоимения в предложения.</w:t>
      </w:r>
    </w:p>
    <w:p w:rsidR="004107F2" w:rsidRPr="00BE5235" w:rsidRDefault="004107F2" w:rsidP="006C0FF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</w:t>
      </w:r>
      <w:r w:rsidRPr="007F4ED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спряжение</w:t>
      </w:r>
      <w:r w:rsidRPr="007F4ED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всех</w:t>
      </w:r>
      <w:r w:rsidRPr="007F4ED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глаголов</w:t>
      </w:r>
      <w:r w:rsidRPr="007F4ED0">
        <w:rPr>
          <w:rFonts w:ascii="Times New Roman" w:hAnsi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sein</w:t>
      </w:r>
      <w:r w:rsidRPr="008356DB"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haben</w:t>
      </w:r>
      <w:r w:rsidRPr="008356D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5235">
        <w:rPr>
          <w:rFonts w:ascii="Times New Roman" w:hAnsi="Times New Roman"/>
          <w:bCs/>
          <w:sz w:val="28"/>
          <w:szCs w:val="28"/>
        </w:rPr>
        <w:t>(во всех временах)</w:t>
      </w:r>
    </w:p>
    <w:p w:rsidR="004107F2" w:rsidRPr="00F60533" w:rsidRDefault="004107F2" w:rsidP="006C0FF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  подставлять нужную форму глаголов в предложения.</w:t>
      </w:r>
    </w:p>
    <w:p w:rsidR="004107F2" w:rsidRPr="00F60533" w:rsidRDefault="004107F2" w:rsidP="006C0FF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все суффиксы существительных. Уметь определять по суффиксам,  к какой части речи принадлежат слова.</w:t>
      </w:r>
    </w:p>
    <w:p w:rsidR="004107F2" w:rsidRDefault="004107F2" w:rsidP="0054705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 w:rsidRPr="00AB623C">
        <w:rPr>
          <w:rFonts w:ascii="Times New Roman" w:hAnsi="Times New Roman"/>
          <w:bCs/>
          <w:sz w:val="28"/>
          <w:szCs w:val="28"/>
        </w:rPr>
        <w:t>Назовите  и запишите все личные местоимения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07F2" w:rsidRDefault="004107F2" w:rsidP="006C0FF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и запишите все притяжательные местоимения.</w:t>
      </w:r>
    </w:p>
    <w:p w:rsidR="004107F2" w:rsidRDefault="004107F2" w:rsidP="006C0FF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и запишите все возвратные местоимения.</w:t>
      </w:r>
    </w:p>
    <w:p w:rsidR="004107F2" w:rsidRDefault="004107F2" w:rsidP="006C0FF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и запишите все указательные местоимения.</w:t>
      </w:r>
    </w:p>
    <w:p w:rsidR="004107F2" w:rsidRPr="00AB623C" w:rsidRDefault="004107F2" w:rsidP="006C0FF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Распишите в настоящем времени, прошедшем и будущем временах формы глагола </w:t>
      </w:r>
      <w:r w:rsidRPr="00D93C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sein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4107F2" w:rsidRPr="00AB623C" w:rsidRDefault="004107F2" w:rsidP="006C0FF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Распишите в настоящем времени, прошедшем и будущем временах формы глагола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haben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4107F2" w:rsidRPr="002464A7" w:rsidRDefault="004107F2" w:rsidP="006C0FF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Найдите  среди слов существительные и выделите их суффиксы.</w:t>
      </w:r>
    </w:p>
    <w:p w:rsidR="004107F2" w:rsidRPr="000E47C5" w:rsidRDefault="004107F2" w:rsidP="009F3A0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Default="004107F2" w:rsidP="0054705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 </w:t>
      </w:r>
      <w:r>
        <w:rPr>
          <w:rFonts w:ascii="Times New Roman" w:hAnsi="Times New Roman"/>
          <w:bCs/>
          <w:sz w:val="28"/>
          <w:szCs w:val="28"/>
        </w:rPr>
        <w:t>до 10 ноября</w:t>
      </w:r>
    </w:p>
    <w:p w:rsidR="004107F2" w:rsidRDefault="004107F2" w:rsidP="008235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7F2" w:rsidRDefault="004107F2" w:rsidP="008235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3</w:t>
      </w:r>
    </w:p>
    <w:p w:rsidR="004107F2" w:rsidRDefault="004107F2" w:rsidP="0082350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 № 1-</w:t>
      </w:r>
      <w:r w:rsidRPr="00F25B3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Существительные. Предлоги места. Темы для изучения:</w:t>
      </w:r>
    </w:p>
    <w:p w:rsidR="004107F2" w:rsidRDefault="004107F2" w:rsidP="006C0FF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441635">
        <w:rPr>
          <w:rFonts w:ascii="Times New Roman" w:hAnsi="Times New Roman"/>
          <w:bCs/>
          <w:sz w:val="28"/>
          <w:szCs w:val="28"/>
        </w:rPr>
        <w:t xml:space="preserve">Множественное </w:t>
      </w:r>
      <w:r>
        <w:rPr>
          <w:rFonts w:ascii="Times New Roman" w:hAnsi="Times New Roman"/>
          <w:bCs/>
          <w:sz w:val="28"/>
          <w:szCs w:val="28"/>
        </w:rPr>
        <w:t>число существительных. Существительные, множественное число которых образуется не по общим правилам (исключения). Существительные, которые имеют одну форму для единственного и множественного числа. Существительные, которые употребляются только во множественном числе. Существительные, которые употребляются только в единственном числе. Исчисляемые и неисчисляемые существительные.</w:t>
      </w:r>
    </w:p>
    <w:p w:rsidR="004107F2" w:rsidRPr="005D54FE" w:rsidRDefault="004107F2" w:rsidP="006C0FF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Падеж и род существительных. </w:t>
      </w:r>
    </w:p>
    <w:p w:rsidR="004107F2" w:rsidRPr="00441635" w:rsidRDefault="004107F2" w:rsidP="006C0FF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Предлоги места.</w:t>
      </w:r>
    </w:p>
    <w:p w:rsidR="004107F2" w:rsidRDefault="004107F2" w:rsidP="0082350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Pr="00B92ED9" w:rsidRDefault="004107F2" w:rsidP="006C0FF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наизусть все правила образования множественного числа существительных.</w:t>
      </w:r>
    </w:p>
    <w:p w:rsidR="004107F2" w:rsidRPr="00B92ED9" w:rsidRDefault="004107F2" w:rsidP="006C0FF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наизусть устно и письменно все исключения из правил, т.е. слова, множественное число которых образуется не по общим правилам.</w:t>
      </w:r>
    </w:p>
    <w:p w:rsidR="004107F2" w:rsidRPr="000A5F67" w:rsidRDefault="004107F2" w:rsidP="006C0FF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 употреблять притяжательный падеж существительных в предложениях.</w:t>
      </w:r>
    </w:p>
    <w:p w:rsidR="004107F2" w:rsidRPr="001A7386" w:rsidRDefault="004107F2" w:rsidP="006C0FF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наизусть устно и письменно все предлоги места и уметь употреблять их в предложениях.</w:t>
      </w:r>
    </w:p>
    <w:p w:rsidR="004107F2" w:rsidRDefault="004107F2" w:rsidP="0082350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Образуйте множественное число существительных.</w:t>
      </w:r>
    </w:p>
    <w:p w:rsidR="004107F2" w:rsidRDefault="004107F2" w:rsidP="006C0FF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Записать перевод слов-исключений и написать их во множественном числе.</w:t>
      </w:r>
    </w:p>
    <w:p w:rsidR="004107F2" w:rsidRDefault="004107F2" w:rsidP="006C0FF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словосочетания, правильно употребляя  падежи существительных.</w:t>
      </w:r>
    </w:p>
    <w:p w:rsidR="004107F2" w:rsidRPr="007755D3" w:rsidRDefault="004107F2" w:rsidP="006C0FF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предложения, обращая внимание на предлоги места.</w:t>
      </w:r>
    </w:p>
    <w:p w:rsidR="004107F2" w:rsidRPr="000E47C5" w:rsidRDefault="004107F2" w:rsidP="009F3A0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Default="004107F2" w:rsidP="0082350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117A78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10 декабря</w:t>
      </w:r>
    </w:p>
    <w:p w:rsidR="004107F2" w:rsidRPr="00003BBA" w:rsidRDefault="004107F2" w:rsidP="00003B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3BBA">
        <w:rPr>
          <w:rFonts w:ascii="Times New Roman" w:hAnsi="Times New Roman"/>
          <w:b/>
          <w:bCs/>
          <w:sz w:val="28"/>
          <w:szCs w:val="28"/>
        </w:rPr>
        <w:t>Контрольная работа.</w:t>
      </w:r>
    </w:p>
    <w:p w:rsidR="004107F2" w:rsidRPr="000E47C5" w:rsidRDefault="004107F2" w:rsidP="001277E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Pr="000E47C5" w:rsidRDefault="004107F2" w:rsidP="001277E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28 декабря</w:t>
      </w:r>
    </w:p>
    <w:p w:rsidR="004107F2" w:rsidRDefault="004107F2" w:rsidP="00B959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7F2" w:rsidRDefault="004107F2" w:rsidP="00B959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курс 2 семестр</w:t>
      </w:r>
    </w:p>
    <w:p w:rsidR="004107F2" w:rsidRDefault="004107F2" w:rsidP="00B959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1</w:t>
      </w:r>
    </w:p>
    <w:p w:rsidR="004107F2" w:rsidRDefault="004107F2" w:rsidP="0001039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C483B">
        <w:rPr>
          <w:rFonts w:ascii="Times New Roman" w:hAnsi="Times New Roman"/>
          <w:b/>
          <w:bCs/>
          <w:sz w:val="28"/>
          <w:szCs w:val="28"/>
        </w:rPr>
        <w:t xml:space="preserve"> № 1-4. </w:t>
      </w:r>
      <w:r>
        <w:rPr>
          <w:rFonts w:ascii="Times New Roman" w:hAnsi="Times New Roman"/>
          <w:b/>
          <w:bCs/>
          <w:sz w:val="28"/>
          <w:szCs w:val="28"/>
        </w:rPr>
        <w:t>Оборот</w:t>
      </w:r>
      <w:r w:rsidRPr="00AC483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es</w:t>
      </w:r>
      <w:r w:rsidRPr="00AA47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gibt</w:t>
      </w:r>
      <w:r w:rsidRPr="00AC483B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Суффиксы прилагательных. Степени сравнения прилагательных</w:t>
      </w:r>
      <w:r w:rsidRPr="00E30CD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наречий.  Модальные глаголы и их эквиваленты. </w:t>
      </w:r>
    </w:p>
    <w:p w:rsidR="004107F2" w:rsidRDefault="004107F2" w:rsidP="0001039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 для изучения:</w:t>
      </w:r>
    </w:p>
    <w:p w:rsidR="004107F2" w:rsidRDefault="004107F2" w:rsidP="006C0FF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sz w:val="28"/>
          <w:szCs w:val="28"/>
        </w:rPr>
      </w:pPr>
      <w:r w:rsidRPr="00202607">
        <w:rPr>
          <w:rFonts w:ascii="Times New Roman" w:hAnsi="Times New Roman"/>
          <w:bCs/>
          <w:sz w:val="28"/>
          <w:szCs w:val="28"/>
        </w:rPr>
        <w:t>Оборот</w:t>
      </w:r>
      <w:r w:rsidRPr="005276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es</w:t>
      </w:r>
      <w:r w:rsidRPr="00AA4778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gibt</w:t>
      </w:r>
      <w:r w:rsidRPr="0052764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Употребление оборота в настоящем, прошедшем и будущем временах. Употребление оборота  в отрицательном и вопросительном предложениях. </w:t>
      </w:r>
    </w:p>
    <w:p w:rsidR="004107F2" w:rsidRDefault="004107F2" w:rsidP="006C0FF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Суффиксы прилагательных.</w:t>
      </w:r>
    </w:p>
    <w:p w:rsidR="004107F2" w:rsidRPr="00202607" w:rsidRDefault="004107F2" w:rsidP="006C0FF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Модальные глаголы и их эквиваленты.</w:t>
      </w:r>
    </w:p>
    <w:p w:rsidR="004107F2" w:rsidRDefault="004107F2" w:rsidP="0001039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Pr="00444A50" w:rsidRDefault="004107F2" w:rsidP="006C0FF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Выучить структуру утвердительного, вопросительного, отрицательного предложения с оборотом  </w:t>
      </w:r>
      <w:r w:rsidRPr="00E30CDE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es</w:t>
      </w:r>
      <w:r w:rsidRPr="00E30CDE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gibt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настоящем, прошедшем и будущем временах.</w:t>
      </w:r>
    </w:p>
    <w:p w:rsidR="004107F2" w:rsidRPr="00B85650" w:rsidRDefault="004107F2" w:rsidP="006C0FF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Запомнить все суффиксы прилагательных. Уметь правильно переводить слова с этими суффиксами, и определять у них часть речи.</w:t>
      </w:r>
    </w:p>
    <w:p w:rsidR="004107F2" w:rsidRPr="00E30CDE" w:rsidRDefault="004107F2" w:rsidP="0001039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8"/>
        </w:rPr>
      </w:pPr>
      <w:r w:rsidRPr="00E30CDE">
        <w:rPr>
          <w:rFonts w:ascii="Times New Roman" w:hAnsi="Times New Roman"/>
          <w:bCs/>
          <w:sz w:val="28"/>
          <w:szCs w:val="28"/>
        </w:rPr>
        <w:t>Выучить устно и письменно все модальные глаголы,  их эквиваленты</w:t>
      </w:r>
      <w:r w:rsidRPr="00E30CDE">
        <w:rPr>
          <w:rFonts w:ascii="Times New Roman" w:hAnsi="Times New Roman"/>
          <w:color w:val="000000"/>
          <w:sz w:val="28"/>
          <w:szCs w:val="28"/>
        </w:rPr>
        <w:t xml:space="preserve"> dürfen, können, sollen, müssen, wollen, mögen, wissen, möchten.</w:t>
      </w:r>
    </w:p>
    <w:p w:rsidR="004107F2" w:rsidRPr="00E30CDE" w:rsidRDefault="004107F2" w:rsidP="0001039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E30CDE">
        <w:rPr>
          <w:rFonts w:ascii="Times New Roman" w:hAnsi="Times New Roman"/>
          <w:bCs/>
          <w:sz w:val="28"/>
          <w:szCs w:val="28"/>
        </w:rPr>
        <w:t xml:space="preserve"> </w:t>
      </w:r>
      <w:r w:rsidRPr="00E30CDE"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Pr="00C26401" w:rsidRDefault="004107F2" w:rsidP="006C0FFE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Переведите предложения с английского языка на русский язык, обращая внимание на оборот </w:t>
      </w:r>
      <w:r>
        <w:rPr>
          <w:rFonts w:ascii="Times New Roman" w:hAnsi="Times New Roman"/>
          <w:bCs/>
          <w:sz w:val="28"/>
          <w:szCs w:val="28"/>
          <w:lang w:val="en-US"/>
        </w:rPr>
        <w:t>es</w:t>
      </w:r>
      <w:r w:rsidRPr="00E30C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gibt</w:t>
      </w:r>
      <w:r w:rsidRPr="00C26401">
        <w:rPr>
          <w:rFonts w:ascii="Times New Roman" w:hAnsi="Times New Roman"/>
          <w:bCs/>
          <w:sz w:val="28"/>
          <w:szCs w:val="28"/>
        </w:rPr>
        <w:t>.</w:t>
      </w:r>
    </w:p>
    <w:p w:rsidR="004107F2" w:rsidRDefault="004107F2" w:rsidP="006C0FFE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Переведите предложения с русского языка на английский язык, употребляя оборот </w:t>
      </w:r>
      <w:r>
        <w:rPr>
          <w:rFonts w:ascii="Times New Roman" w:hAnsi="Times New Roman"/>
          <w:bCs/>
          <w:sz w:val="28"/>
          <w:szCs w:val="28"/>
          <w:lang w:val="en-US"/>
        </w:rPr>
        <w:t>es</w:t>
      </w:r>
      <w:r w:rsidRPr="00E30C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gibt</w:t>
      </w:r>
      <w:r w:rsidRPr="00C26401">
        <w:rPr>
          <w:rFonts w:ascii="Times New Roman" w:hAnsi="Times New Roman"/>
          <w:bCs/>
          <w:sz w:val="28"/>
          <w:szCs w:val="28"/>
        </w:rPr>
        <w:t>.</w:t>
      </w:r>
    </w:p>
    <w:p w:rsidR="004107F2" w:rsidRDefault="004107F2" w:rsidP="006C0FFE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Выписать прилагательные, выделить суффиксы и перевести.</w:t>
      </w:r>
    </w:p>
    <w:p w:rsidR="004107F2" w:rsidRPr="00C26401" w:rsidRDefault="004107F2" w:rsidP="006C0FFE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глаголы называются модальными. Перечислите все модальные глаголы, напишите и переведите их. Объясните значение каждого модального глагола и его эквивалента.</w:t>
      </w:r>
    </w:p>
    <w:p w:rsidR="004107F2" w:rsidRDefault="004107F2" w:rsidP="0001039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Pr="00FF75E2" w:rsidRDefault="004107F2" w:rsidP="0001039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марта</w:t>
      </w:r>
    </w:p>
    <w:p w:rsidR="004107F2" w:rsidRDefault="004107F2" w:rsidP="00FF75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2</w:t>
      </w:r>
    </w:p>
    <w:p w:rsidR="004107F2" w:rsidRPr="00345A6D" w:rsidRDefault="004107F2" w:rsidP="00345A6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 № 1-3. Временные формы глаголов.</w:t>
      </w:r>
      <w:r w:rsidRPr="008414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Настоящее время: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Prasens</w:t>
      </w:r>
      <w:r w:rsidRPr="008414E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Числительные. Вопросительные предложения. </w:t>
      </w:r>
    </w:p>
    <w:p w:rsidR="004107F2" w:rsidRDefault="004107F2" w:rsidP="00FF75E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Pr="00AD6BFD" w:rsidRDefault="004107F2" w:rsidP="00345A6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45A6D">
        <w:rPr>
          <w:rFonts w:ascii="Times New Roman" w:hAnsi="Times New Roman"/>
          <w:bCs/>
          <w:sz w:val="28"/>
          <w:szCs w:val="28"/>
        </w:rPr>
        <w:t>Выучить неправильные глаголы (3 формы)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07F2" w:rsidRDefault="004107F2" w:rsidP="00345A6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Выучить количественные  числительные (0-100,1000, 1млн.)</w:t>
      </w:r>
    </w:p>
    <w:p w:rsidR="004107F2" w:rsidRDefault="004107F2" w:rsidP="00345A6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Выучить порядковые  числительные (1-100,1000, 1млн.)</w:t>
      </w:r>
    </w:p>
    <w:p w:rsidR="004107F2" w:rsidRDefault="004107F2" w:rsidP="00345A6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Знать типы вопросительных предложений.</w:t>
      </w:r>
    </w:p>
    <w:p w:rsidR="004107F2" w:rsidRDefault="004107F2" w:rsidP="00FF75E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</w:t>
      </w:r>
      <w:r w:rsidRPr="00AD6BFD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примерные):</w:t>
      </w:r>
    </w:p>
    <w:p w:rsidR="004107F2" w:rsidRDefault="004107F2" w:rsidP="006C0FFE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Перевести глаголы. </w:t>
      </w:r>
    </w:p>
    <w:p w:rsidR="004107F2" w:rsidRDefault="004107F2" w:rsidP="006C0FFE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Найдите ошибку в правописание глаголов.</w:t>
      </w:r>
    </w:p>
    <w:p w:rsidR="004107F2" w:rsidRDefault="004107F2" w:rsidP="006C0FFE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 2-ую форму глаголов.</w:t>
      </w:r>
    </w:p>
    <w:p w:rsidR="004107F2" w:rsidRDefault="004107F2" w:rsidP="006C0FFE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Решите примеры и распишите их.</w:t>
      </w:r>
    </w:p>
    <w:p w:rsidR="004107F2" w:rsidRDefault="004107F2" w:rsidP="006C0FFE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Распишите порядковые числительные словами.</w:t>
      </w:r>
    </w:p>
    <w:p w:rsidR="004107F2" w:rsidRDefault="004107F2" w:rsidP="006C0FFE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Определите вид вопросительного предложения.</w:t>
      </w:r>
    </w:p>
    <w:p w:rsidR="004107F2" w:rsidRPr="00286A5D" w:rsidRDefault="004107F2" w:rsidP="006C0FFE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Задайте вопросы к предложениям.</w:t>
      </w:r>
    </w:p>
    <w:p w:rsidR="004107F2" w:rsidRPr="00FC3713" w:rsidRDefault="004107F2" w:rsidP="00FF75E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Default="004107F2" w:rsidP="00FF75E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апреля</w:t>
      </w:r>
    </w:p>
    <w:p w:rsidR="004107F2" w:rsidRDefault="004107F2" w:rsidP="00FF75E2">
      <w:pPr>
        <w:jc w:val="both"/>
        <w:rPr>
          <w:rFonts w:ascii="Times New Roman" w:hAnsi="Times New Roman"/>
          <w:bCs/>
          <w:sz w:val="28"/>
          <w:szCs w:val="28"/>
        </w:rPr>
      </w:pPr>
    </w:p>
    <w:p w:rsidR="004107F2" w:rsidRDefault="004107F2" w:rsidP="00FF75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3</w:t>
      </w:r>
    </w:p>
    <w:p w:rsidR="004107F2" w:rsidRPr="008414E5" w:rsidRDefault="004107F2" w:rsidP="00FF75E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Темы № 1-2. Предлоги. Временные формы глаголов. Будущее время: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Futurum.</w:t>
      </w:r>
    </w:p>
    <w:p w:rsidR="004107F2" w:rsidRDefault="004107F2" w:rsidP="00FF75E2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Задание: </w:t>
      </w:r>
    </w:p>
    <w:p w:rsidR="004107F2" w:rsidRPr="0068417F" w:rsidRDefault="004107F2" w:rsidP="006C0FFE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Выучить предлоги.</w:t>
      </w:r>
    </w:p>
    <w:p w:rsidR="004107F2" w:rsidRPr="00F04C14" w:rsidRDefault="004107F2" w:rsidP="006C0FFE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Выучить</w:t>
      </w:r>
      <w:r w:rsidRPr="00F04C1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времена</w:t>
      </w:r>
      <w:r w:rsidRPr="00F04C1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группы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Futurum.</w:t>
      </w:r>
    </w:p>
    <w:p w:rsidR="004107F2" w:rsidRDefault="004107F2" w:rsidP="00FF75E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Какие предлоги вы знаете. </w:t>
      </w:r>
    </w:p>
    <w:p w:rsidR="004107F2" w:rsidRDefault="004107F2" w:rsidP="006C0FF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предложения, подставляя нужные  предлоги.</w:t>
      </w:r>
    </w:p>
    <w:p w:rsidR="004107F2" w:rsidRPr="00E90E5B" w:rsidRDefault="004107F2" w:rsidP="006C0FF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Переведите предложения, употребляя </w:t>
      </w:r>
      <w:r>
        <w:rPr>
          <w:rFonts w:ascii="Times New Roman" w:hAnsi="Times New Roman"/>
          <w:bCs/>
          <w:sz w:val="28"/>
          <w:szCs w:val="28"/>
          <w:lang w:val="en-US"/>
        </w:rPr>
        <w:t>Futurum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07F2" w:rsidRPr="00FC3713" w:rsidRDefault="004107F2" w:rsidP="00897C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Pr="0016327F" w:rsidRDefault="004107F2" w:rsidP="001632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мая.</w:t>
      </w:r>
    </w:p>
    <w:p w:rsidR="004107F2" w:rsidRPr="00D63E3F" w:rsidRDefault="004107F2" w:rsidP="00CA27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642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64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курс</w:t>
      </w:r>
      <w:r w:rsidRPr="00CA27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E3F">
        <w:rPr>
          <w:rFonts w:ascii="Times New Roman" w:hAnsi="Times New Roman"/>
          <w:b/>
          <w:bCs/>
          <w:sz w:val="28"/>
          <w:szCs w:val="28"/>
        </w:rPr>
        <w:t>1 семестр</w:t>
      </w:r>
    </w:p>
    <w:p w:rsidR="004107F2" w:rsidRDefault="004107F2" w:rsidP="00CA27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>Самостоятельная работа № 1</w:t>
      </w:r>
    </w:p>
    <w:p w:rsidR="004107F2" w:rsidRPr="008414E5" w:rsidRDefault="004107F2" w:rsidP="00CA2764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A4778">
        <w:rPr>
          <w:rFonts w:ascii="Times New Roman" w:hAnsi="Times New Roman"/>
          <w:b/>
          <w:bCs/>
          <w:sz w:val="28"/>
          <w:szCs w:val="28"/>
          <w:lang w:val="en-US"/>
        </w:rPr>
        <w:t xml:space="preserve">: № 1-3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Prateritum, Perfekt, Plusquamperfekt.</w:t>
      </w:r>
    </w:p>
    <w:p w:rsidR="004107F2" w:rsidRPr="006B3CAF" w:rsidRDefault="004107F2" w:rsidP="00F73C4D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  <w:r w:rsidRPr="00AA4778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:rsidR="004107F2" w:rsidRPr="006B3CAF" w:rsidRDefault="004107F2" w:rsidP="006C0FF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B3CAF">
        <w:rPr>
          <w:rFonts w:ascii="Times New Roman" w:hAnsi="Times New Roman"/>
          <w:bCs/>
          <w:sz w:val="28"/>
          <w:szCs w:val="28"/>
        </w:rPr>
        <w:t xml:space="preserve">Знать формы образования </w:t>
      </w:r>
      <w:r w:rsidRPr="006B3CAF">
        <w:rPr>
          <w:rFonts w:ascii="Times New Roman" w:hAnsi="Times New Roman"/>
          <w:bCs/>
          <w:sz w:val="28"/>
          <w:szCs w:val="28"/>
          <w:lang w:val="en-US"/>
        </w:rPr>
        <w:t>Prateritum</w:t>
      </w:r>
      <w:r w:rsidRPr="006B3CAF">
        <w:rPr>
          <w:rFonts w:ascii="Times New Roman" w:hAnsi="Times New Roman"/>
          <w:bCs/>
          <w:sz w:val="28"/>
          <w:szCs w:val="28"/>
        </w:rPr>
        <w:t xml:space="preserve"> (утвердительного, вопросительного и отрицательного предложений)</w:t>
      </w:r>
    </w:p>
    <w:p w:rsidR="004107F2" w:rsidRPr="006B3CAF" w:rsidRDefault="004107F2" w:rsidP="006C0FF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B3CAF">
        <w:rPr>
          <w:rFonts w:ascii="Times New Roman" w:hAnsi="Times New Roman"/>
          <w:bCs/>
          <w:sz w:val="28"/>
          <w:szCs w:val="28"/>
        </w:rPr>
        <w:t xml:space="preserve">Знать формы образования </w:t>
      </w:r>
      <w:r w:rsidRPr="006B3CAF">
        <w:rPr>
          <w:rFonts w:ascii="Times New Roman" w:hAnsi="Times New Roman"/>
          <w:bCs/>
          <w:sz w:val="28"/>
          <w:szCs w:val="28"/>
          <w:lang w:val="en-US"/>
        </w:rPr>
        <w:t>Perfekt</w:t>
      </w:r>
      <w:r w:rsidRPr="006B3CAF">
        <w:rPr>
          <w:rFonts w:ascii="Times New Roman" w:hAnsi="Times New Roman"/>
          <w:bCs/>
          <w:sz w:val="28"/>
          <w:szCs w:val="28"/>
        </w:rPr>
        <w:t xml:space="preserve">  (утвердительного, вопросительного и отрицательного предложений)</w:t>
      </w:r>
    </w:p>
    <w:p w:rsidR="004107F2" w:rsidRPr="006B3CAF" w:rsidRDefault="004107F2" w:rsidP="006C0FF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B3CAF">
        <w:rPr>
          <w:rFonts w:ascii="Times New Roman" w:hAnsi="Times New Roman"/>
          <w:bCs/>
          <w:sz w:val="28"/>
          <w:szCs w:val="28"/>
        </w:rPr>
        <w:t xml:space="preserve">Знать формы образования </w:t>
      </w:r>
      <w:r w:rsidRPr="006B3CAF">
        <w:rPr>
          <w:rFonts w:ascii="Times New Roman" w:hAnsi="Times New Roman"/>
          <w:bCs/>
          <w:sz w:val="28"/>
          <w:szCs w:val="28"/>
          <w:lang w:val="en-US"/>
        </w:rPr>
        <w:t>Plusquamperfekt</w:t>
      </w:r>
      <w:r w:rsidRPr="006B3CAF">
        <w:rPr>
          <w:rFonts w:ascii="Times New Roman" w:hAnsi="Times New Roman"/>
          <w:bCs/>
          <w:sz w:val="28"/>
          <w:szCs w:val="28"/>
        </w:rPr>
        <w:t xml:space="preserve"> (утвердительного, вопросительного и отрицательного предложений)</w:t>
      </w:r>
    </w:p>
    <w:p w:rsidR="004107F2" w:rsidRPr="00E90E5B" w:rsidRDefault="004107F2" w:rsidP="006C0FF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 переводить предложения, используя данные времена.</w:t>
      </w:r>
    </w:p>
    <w:p w:rsidR="004107F2" w:rsidRDefault="004107F2" w:rsidP="00F73C4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предложения и напишите их в отрицательной форме.</w:t>
      </w:r>
    </w:p>
    <w:p w:rsidR="004107F2" w:rsidRDefault="004107F2" w:rsidP="006C0FF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Задайте вопрос к подлежащему.</w:t>
      </w:r>
    </w:p>
    <w:p w:rsidR="004107F2" w:rsidRDefault="004107F2" w:rsidP="006C0FF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предложения с русского языка  на немецкий язык.</w:t>
      </w:r>
    </w:p>
    <w:p w:rsidR="004107F2" w:rsidRDefault="004107F2" w:rsidP="006C0FF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следующие предложения в прошедшем времени.</w:t>
      </w:r>
    </w:p>
    <w:p w:rsidR="004107F2" w:rsidRPr="00E90E5B" w:rsidRDefault="004107F2" w:rsidP="006C0FF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Найдите ошибки в предложениях.</w:t>
      </w:r>
    </w:p>
    <w:p w:rsidR="004107F2" w:rsidRPr="00FC3713" w:rsidRDefault="004107F2" w:rsidP="00F73C4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Default="004107F2" w:rsidP="00F73C4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октября</w:t>
      </w:r>
    </w:p>
    <w:p w:rsidR="004107F2" w:rsidRPr="00FF75E2" w:rsidRDefault="004107F2" w:rsidP="00F73C4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107F2" w:rsidRDefault="004107F2" w:rsidP="009E49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4107F2" w:rsidRDefault="004107F2" w:rsidP="009E497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Темы: № 1-6  Музыкальные колледжи и училища.</w:t>
      </w:r>
    </w:p>
    <w:p w:rsidR="004107F2" w:rsidRDefault="004107F2" w:rsidP="009E497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4107F2" w:rsidRPr="00C62840" w:rsidRDefault="004107F2" w:rsidP="006C0FFE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B02C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Перевести текст: </w:t>
      </w:r>
      <w:r>
        <w:rPr>
          <w:rFonts w:ascii="Times New Roman" w:hAnsi="Times New Roman"/>
          <w:bCs/>
          <w:sz w:val="28"/>
          <w:szCs w:val="28"/>
          <w:lang w:val="en-US"/>
        </w:rPr>
        <w:t>Musikalische Fachschulen.</w:t>
      </w:r>
    </w:p>
    <w:p w:rsidR="004107F2" w:rsidRPr="008B3DA6" w:rsidRDefault="004107F2" w:rsidP="006C0FFE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Найти в тексте и выучить перевод следующих слов: система, композитор, трубач, произведение, положить на музыку, ансамбль, концерт, исполнение на бис, образование, медицина, профессиональные направления.</w:t>
      </w:r>
    </w:p>
    <w:p w:rsidR="004107F2" w:rsidRDefault="004107F2" w:rsidP="009E497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 составлять предложения с новыми словами из текста.</w:t>
      </w:r>
    </w:p>
    <w:p w:rsidR="004107F2" w:rsidRPr="001055F6" w:rsidRDefault="004107F2" w:rsidP="006C0FF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перевод и правописание лексики текста.</w:t>
      </w:r>
    </w:p>
    <w:p w:rsidR="004107F2" w:rsidRPr="00FC3713" w:rsidRDefault="004107F2" w:rsidP="009E497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Default="004107F2" w:rsidP="00206D5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декабря</w:t>
      </w:r>
    </w:p>
    <w:p w:rsidR="004107F2" w:rsidRPr="00D63E3F" w:rsidRDefault="004107F2" w:rsidP="002C03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642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64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курс</w:t>
      </w:r>
      <w:r w:rsidRPr="00CA276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63E3F">
        <w:rPr>
          <w:rFonts w:ascii="Times New Roman" w:hAnsi="Times New Roman"/>
          <w:b/>
          <w:bCs/>
          <w:sz w:val="28"/>
          <w:szCs w:val="28"/>
        </w:rPr>
        <w:t xml:space="preserve"> семестр</w:t>
      </w:r>
    </w:p>
    <w:p w:rsidR="004107F2" w:rsidRDefault="004107F2" w:rsidP="002C03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>Самостоятельная работа № 1</w:t>
      </w:r>
    </w:p>
    <w:p w:rsidR="004107F2" w:rsidRDefault="004107F2" w:rsidP="002C036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Темы: № 1-8  Тексты: Георг Гендель. Текст: Жозеф Гайдн. Текст: Прощальная симфония Гайдна. Текст: Вольфганг Моцарт. Текст: Людвиг ван Бетховен.</w:t>
      </w:r>
    </w:p>
    <w:p w:rsidR="004107F2" w:rsidRDefault="004107F2" w:rsidP="002C036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Default="004107F2" w:rsidP="005861A7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 w:rsidRPr="00884BBB">
        <w:rPr>
          <w:rFonts w:ascii="Times New Roman" w:hAnsi="Times New Roman"/>
          <w:bCs/>
          <w:sz w:val="28"/>
          <w:szCs w:val="28"/>
        </w:rPr>
        <w:t>Прочи</w:t>
      </w:r>
      <w:r>
        <w:rPr>
          <w:rFonts w:ascii="Times New Roman" w:hAnsi="Times New Roman"/>
          <w:bCs/>
          <w:sz w:val="28"/>
          <w:szCs w:val="28"/>
        </w:rPr>
        <w:t xml:space="preserve">тать и перевести текст: </w:t>
      </w:r>
      <w:r w:rsidRPr="005861A7">
        <w:rPr>
          <w:rFonts w:ascii="Times New Roman" w:hAnsi="Times New Roman"/>
          <w:bCs/>
          <w:sz w:val="28"/>
          <w:szCs w:val="28"/>
        </w:rPr>
        <w:t xml:space="preserve">Георг Гендель. </w:t>
      </w:r>
    </w:p>
    <w:p w:rsidR="004107F2" w:rsidRPr="00884BBB" w:rsidRDefault="004107F2" w:rsidP="005861A7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 w:rsidRPr="00884BBB">
        <w:rPr>
          <w:rFonts w:ascii="Times New Roman" w:hAnsi="Times New Roman"/>
          <w:bCs/>
          <w:sz w:val="28"/>
          <w:szCs w:val="28"/>
        </w:rPr>
        <w:t>Прочит</w:t>
      </w:r>
      <w:r>
        <w:rPr>
          <w:rFonts w:ascii="Times New Roman" w:hAnsi="Times New Roman"/>
          <w:bCs/>
          <w:sz w:val="28"/>
          <w:szCs w:val="28"/>
        </w:rPr>
        <w:t xml:space="preserve">ать  и перевести текст: </w:t>
      </w:r>
      <w:r w:rsidRPr="005861A7">
        <w:rPr>
          <w:rFonts w:ascii="Times New Roman" w:hAnsi="Times New Roman"/>
          <w:bCs/>
          <w:sz w:val="28"/>
          <w:szCs w:val="28"/>
        </w:rPr>
        <w:t xml:space="preserve">Жозеф Гайдн. </w:t>
      </w:r>
    </w:p>
    <w:p w:rsidR="004107F2" w:rsidRDefault="004107F2" w:rsidP="005861A7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 w:rsidRPr="005861A7">
        <w:rPr>
          <w:rFonts w:ascii="Times New Roman" w:hAnsi="Times New Roman"/>
          <w:bCs/>
          <w:sz w:val="28"/>
          <w:szCs w:val="28"/>
        </w:rPr>
        <w:t xml:space="preserve">Прочитать и перевести текст: Прощальная симфония Гайдна. </w:t>
      </w:r>
    </w:p>
    <w:p w:rsidR="004107F2" w:rsidRDefault="004107F2" w:rsidP="005861A7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 w:rsidRPr="005861A7">
        <w:rPr>
          <w:rFonts w:ascii="Times New Roman" w:hAnsi="Times New Roman"/>
          <w:bCs/>
          <w:sz w:val="28"/>
          <w:szCs w:val="28"/>
        </w:rPr>
        <w:t xml:space="preserve">Прочитать и перевести текст: Вольфганг Моцарт. </w:t>
      </w:r>
    </w:p>
    <w:p w:rsidR="004107F2" w:rsidRPr="005861A7" w:rsidRDefault="004107F2" w:rsidP="005861A7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 w:rsidRPr="005861A7">
        <w:rPr>
          <w:rFonts w:ascii="Times New Roman" w:hAnsi="Times New Roman"/>
          <w:bCs/>
          <w:sz w:val="28"/>
          <w:szCs w:val="28"/>
        </w:rPr>
        <w:t>Прочитать и перевести текст: Людвиг ван Бетховен.</w:t>
      </w:r>
    </w:p>
    <w:p w:rsidR="004107F2" w:rsidRDefault="004107F2" w:rsidP="002C036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884BBB">
        <w:rPr>
          <w:rFonts w:ascii="Times New Roman" w:hAnsi="Times New Roman"/>
          <w:bCs/>
          <w:sz w:val="28"/>
          <w:szCs w:val="28"/>
        </w:rPr>
        <w:t xml:space="preserve">Выписать </w:t>
      </w:r>
      <w:r>
        <w:rPr>
          <w:rFonts w:ascii="Times New Roman" w:hAnsi="Times New Roman"/>
          <w:bCs/>
          <w:sz w:val="28"/>
          <w:szCs w:val="28"/>
        </w:rPr>
        <w:t>новые музыкальные слова и выучить (устно и письменно)</w:t>
      </w:r>
    </w:p>
    <w:p w:rsidR="004107F2" w:rsidRDefault="004107F2" w:rsidP="002C036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5861A7">
        <w:rPr>
          <w:rFonts w:ascii="Times New Roman" w:hAnsi="Times New Roman"/>
          <w:bCs/>
          <w:sz w:val="28"/>
          <w:szCs w:val="28"/>
        </w:rPr>
        <w:t xml:space="preserve">Уметь пересказать на немецком языке </w:t>
      </w:r>
      <w:r>
        <w:rPr>
          <w:rFonts w:ascii="Times New Roman" w:hAnsi="Times New Roman"/>
          <w:bCs/>
          <w:sz w:val="28"/>
          <w:szCs w:val="28"/>
        </w:rPr>
        <w:t xml:space="preserve">краткое содержание текста. </w:t>
      </w:r>
    </w:p>
    <w:p w:rsidR="004107F2" w:rsidRPr="005861A7" w:rsidRDefault="004107F2" w:rsidP="005861A7">
      <w:pPr>
        <w:pStyle w:val="ListParagraph"/>
        <w:ind w:left="502"/>
        <w:jc w:val="both"/>
        <w:rPr>
          <w:rFonts w:ascii="Times New Roman" w:hAnsi="Times New Roman"/>
          <w:bCs/>
          <w:sz w:val="28"/>
          <w:szCs w:val="28"/>
        </w:rPr>
      </w:pPr>
      <w:r w:rsidRPr="005861A7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5861A7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107F2" w:rsidRDefault="004107F2" w:rsidP="002C036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марта</w:t>
      </w:r>
    </w:p>
    <w:p w:rsidR="004107F2" w:rsidRDefault="004107F2" w:rsidP="00276F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4107F2" w:rsidRPr="00276F25" w:rsidRDefault="004107F2" w:rsidP="00276F2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490B77">
        <w:rPr>
          <w:rFonts w:ascii="Times New Roman" w:hAnsi="Times New Roman"/>
          <w:b/>
          <w:bCs/>
          <w:sz w:val="28"/>
          <w:szCs w:val="28"/>
        </w:rPr>
        <w:t xml:space="preserve">: № 1-10  </w:t>
      </w:r>
      <w:r>
        <w:rPr>
          <w:rFonts w:ascii="Times New Roman" w:hAnsi="Times New Roman"/>
          <w:b/>
          <w:bCs/>
          <w:sz w:val="28"/>
          <w:szCs w:val="28"/>
        </w:rPr>
        <w:t>Повторение</w:t>
      </w:r>
      <w:r w:rsidRPr="00490B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залога в немецком языке. Текст: «Мой любимый писатель». </w:t>
      </w:r>
    </w:p>
    <w:p w:rsidR="004107F2" w:rsidRDefault="004107F2" w:rsidP="00276F2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Pr="0002563A" w:rsidRDefault="004107F2" w:rsidP="006C0FFE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Повторить формы залога в немецком языке</w:t>
      </w:r>
      <w:r w:rsidRPr="0002563A">
        <w:rPr>
          <w:rFonts w:ascii="Times New Roman" w:hAnsi="Times New Roman"/>
          <w:bCs/>
          <w:sz w:val="28"/>
          <w:szCs w:val="28"/>
        </w:rPr>
        <w:t>.</w:t>
      </w:r>
    </w:p>
    <w:p w:rsidR="004107F2" w:rsidRPr="0002563A" w:rsidRDefault="004107F2" w:rsidP="006C0FFE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Прочитать текст «Мой любимый писатель» перевести.</w:t>
      </w:r>
    </w:p>
    <w:p w:rsidR="004107F2" w:rsidRPr="00490B77" w:rsidRDefault="004107F2" w:rsidP="00490B77">
      <w:pPr>
        <w:pStyle w:val="ListParagraph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490B77"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Pr="0002563A" w:rsidRDefault="004107F2" w:rsidP="006C0FF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тест по формам залога в немецком языке.</w:t>
      </w:r>
    </w:p>
    <w:p w:rsidR="004107F2" w:rsidRDefault="004107F2" w:rsidP="006C0FF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r w:rsidRPr="0002563A">
        <w:rPr>
          <w:rFonts w:ascii="Times New Roman" w:hAnsi="Times New Roman"/>
          <w:bCs/>
          <w:sz w:val="28"/>
          <w:szCs w:val="28"/>
        </w:rPr>
        <w:t xml:space="preserve">Рассказать </w:t>
      </w:r>
      <w:r>
        <w:rPr>
          <w:rFonts w:ascii="Times New Roman" w:hAnsi="Times New Roman"/>
          <w:bCs/>
          <w:sz w:val="28"/>
          <w:szCs w:val="28"/>
        </w:rPr>
        <w:t>биографию своего любимого писателя и пересказать свою любимую книгу на немецком языке.</w:t>
      </w:r>
    </w:p>
    <w:p w:rsidR="004107F2" w:rsidRPr="00FC3713" w:rsidRDefault="004107F2" w:rsidP="00276F2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Pr="00206D55" w:rsidRDefault="004107F2" w:rsidP="00206D5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мая</w:t>
      </w:r>
    </w:p>
    <w:p w:rsidR="004107F2" w:rsidRDefault="004107F2" w:rsidP="003F04F3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64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курс 1 семестр</w:t>
      </w:r>
    </w:p>
    <w:p w:rsidR="004107F2" w:rsidRDefault="004107F2" w:rsidP="003F04F3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</w:t>
      </w:r>
    </w:p>
    <w:p w:rsidR="004107F2" w:rsidRPr="00A60783" w:rsidRDefault="004107F2" w:rsidP="00A6078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60783">
        <w:rPr>
          <w:rFonts w:ascii="Times New Roman" w:hAnsi="Times New Roman"/>
          <w:b/>
          <w:bCs/>
          <w:sz w:val="28"/>
          <w:szCs w:val="28"/>
        </w:rPr>
        <w:t xml:space="preserve">: № 1-7  </w:t>
      </w:r>
      <w:r>
        <w:rPr>
          <w:rFonts w:ascii="Times New Roman" w:hAnsi="Times New Roman"/>
          <w:b/>
          <w:bCs/>
          <w:sz w:val="28"/>
          <w:szCs w:val="28"/>
        </w:rPr>
        <w:t>Лексика: Аэропорт. Самолет. Знакомство. В гостинице. Покупки.</w:t>
      </w:r>
    </w:p>
    <w:p w:rsidR="004107F2" w:rsidRDefault="004107F2" w:rsidP="00A6078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Default="004107F2" w:rsidP="006C0FFE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всю лексику по темам: Аэропорт, Самолет, Знакомство, В гостинице, Покупки  наизусть устно и письменно.</w:t>
      </w:r>
    </w:p>
    <w:p w:rsidR="004107F2" w:rsidRPr="00A60783" w:rsidRDefault="004107F2" w:rsidP="006C0FFE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диалоги: В аэропорту, в общественном транспорте, в ресторане.</w:t>
      </w:r>
    </w:p>
    <w:p w:rsidR="004107F2" w:rsidRDefault="004107F2" w:rsidP="00A6078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 по теме: Аэропорт.</w:t>
      </w:r>
    </w:p>
    <w:p w:rsidR="004107F2" w:rsidRDefault="004107F2" w:rsidP="006C0FFE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 по теме: Самолет.</w:t>
      </w:r>
    </w:p>
    <w:p w:rsidR="004107F2" w:rsidRDefault="004107F2" w:rsidP="006C0FFE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на русский язык предложения по теме: Знакомство.</w:t>
      </w:r>
    </w:p>
    <w:p w:rsidR="004107F2" w:rsidRPr="00A60783" w:rsidRDefault="004107F2" w:rsidP="006C0FFE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на немецкий язык диалог: В гостинице.</w:t>
      </w:r>
    </w:p>
    <w:p w:rsidR="004107F2" w:rsidRPr="00FC3713" w:rsidRDefault="004107F2" w:rsidP="00A6078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Default="004107F2" w:rsidP="00A6078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октября.</w:t>
      </w:r>
    </w:p>
    <w:p w:rsidR="004107F2" w:rsidRDefault="004107F2" w:rsidP="003E61A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2</w:t>
      </w:r>
    </w:p>
    <w:p w:rsidR="004107F2" w:rsidRDefault="004107F2" w:rsidP="003E61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60783">
        <w:rPr>
          <w:rFonts w:ascii="Times New Roman" w:hAnsi="Times New Roman"/>
          <w:b/>
          <w:bCs/>
          <w:sz w:val="28"/>
          <w:szCs w:val="28"/>
        </w:rPr>
        <w:t>: № 1-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6078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Наклонение в немецком языке.</w:t>
      </w:r>
    </w:p>
    <w:p w:rsidR="004107F2" w:rsidRPr="00C5391B" w:rsidRDefault="004107F2" w:rsidP="003E61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Pr="005D2FDF" w:rsidRDefault="004107F2" w:rsidP="006C0FFE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Выучить правила образования </w:t>
      </w:r>
      <w:r>
        <w:rPr>
          <w:rFonts w:ascii="Times New Roman" w:hAnsi="Times New Roman"/>
          <w:bCs/>
          <w:sz w:val="28"/>
          <w:szCs w:val="28"/>
          <w:lang w:val="en-US"/>
        </w:rPr>
        <w:t>Imperativ</w:t>
      </w:r>
      <w:r w:rsidRPr="005D2FD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Переведите предложения.</w:t>
      </w:r>
    </w:p>
    <w:p w:rsidR="004107F2" w:rsidRPr="005D2FDF" w:rsidRDefault="004107F2" w:rsidP="006C0FFE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Выучить правила образования </w:t>
      </w:r>
      <w:r>
        <w:rPr>
          <w:rFonts w:ascii="Times New Roman" w:hAnsi="Times New Roman"/>
          <w:bCs/>
          <w:sz w:val="28"/>
          <w:szCs w:val="28"/>
          <w:lang w:val="en-US"/>
        </w:rPr>
        <w:t>Konjunktiv</w:t>
      </w:r>
      <w:r w:rsidRPr="005D2FD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Переведите предложения.</w:t>
      </w:r>
    </w:p>
    <w:p w:rsidR="004107F2" w:rsidRDefault="004107F2" w:rsidP="003E61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490B7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</w:t>
      </w:r>
      <w:r w:rsidRPr="00490B77">
        <w:rPr>
          <w:rFonts w:ascii="Times New Roman" w:hAnsi="Times New Roman"/>
          <w:bCs/>
          <w:sz w:val="28"/>
          <w:szCs w:val="28"/>
        </w:rPr>
        <w:t xml:space="preserve"> Imperativ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? </w:t>
      </w:r>
    </w:p>
    <w:p w:rsidR="004107F2" w:rsidRDefault="004107F2" w:rsidP="00490B7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</w:t>
      </w:r>
      <w:r w:rsidRPr="003835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90B77">
        <w:rPr>
          <w:rFonts w:ascii="Times New Roman" w:hAnsi="Times New Roman"/>
          <w:bCs/>
          <w:sz w:val="28"/>
          <w:szCs w:val="28"/>
          <w:lang w:val="en-US"/>
        </w:rPr>
        <w:t>Konjunktiv</w:t>
      </w:r>
      <w:r>
        <w:rPr>
          <w:rFonts w:ascii="Times New Roman" w:hAnsi="Times New Roman"/>
          <w:bCs/>
          <w:sz w:val="28"/>
          <w:szCs w:val="28"/>
        </w:rPr>
        <w:t xml:space="preserve">? </w:t>
      </w:r>
    </w:p>
    <w:p w:rsidR="004107F2" w:rsidRPr="00383500" w:rsidRDefault="004107F2" w:rsidP="006C0FFE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Выполните тест </w:t>
      </w:r>
      <w:r w:rsidRPr="00E2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переведите предложения</w:t>
      </w:r>
      <w:r w:rsidRPr="00490B7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используя нужное наклонение</w:t>
      </w:r>
      <w:r w:rsidRPr="00383500">
        <w:rPr>
          <w:rFonts w:ascii="Times New Roman" w:hAnsi="Times New Roman"/>
          <w:bCs/>
          <w:sz w:val="28"/>
          <w:szCs w:val="28"/>
        </w:rPr>
        <w:t>.</w:t>
      </w:r>
    </w:p>
    <w:p w:rsidR="004107F2" w:rsidRPr="00FC3713" w:rsidRDefault="004107F2" w:rsidP="003E61A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Pr="00206D55" w:rsidRDefault="004107F2" w:rsidP="00A6078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декабря.</w:t>
      </w:r>
    </w:p>
    <w:p w:rsidR="004107F2" w:rsidRDefault="004107F2" w:rsidP="00564663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64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курс 2 семестр</w:t>
      </w:r>
    </w:p>
    <w:p w:rsidR="004107F2" w:rsidRDefault="004107F2" w:rsidP="00564663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</w:t>
      </w:r>
    </w:p>
    <w:p w:rsidR="004107F2" w:rsidRPr="00A60783" w:rsidRDefault="004107F2" w:rsidP="0056466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60783">
        <w:rPr>
          <w:rFonts w:ascii="Times New Roman" w:hAnsi="Times New Roman"/>
          <w:b/>
          <w:bCs/>
          <w:sz w:val="28"/>
          <w:szCs w:val="28"/>
        </w:rPr>
        <w:t xml:space="preserve">: № 1-7  </w:t>
      </w:r>
      <w:r>
        <w:rPr>
          <w:rFonts w:ascii="Times New Roman" w:hAnsi="Times New Roman"/>
          <w:b/>
          <w:bCs/>
          <w:sz w:val="28"/>
          <w:szCs w:val="28"/>
        </w:rPr>
        <w:t>Тексты: Моя Страна.  Достопримечательности России. Германия. Достопримечательности Германии.</w:t>
      </w:r>
    </w:p>
    <w:p w:rsidR="004107F2" w:rsidRDefault="004107F2" w:rsidP="0056466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Default="004107F2" w:rsidP="006C0FFE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Прочитать и  перевести текст: Моя страна.</w:t>
      </w:r>
    </w:p>
    <w:p w:rsidR="004107F2" w:rsidRDefault="004107F2" w:rsidP="006C0FFE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Прочитать и перевести текст: Достопримечательности России.</w:t>
      </w:r>
    </w:p>
    <w:p w:rsidR="004107F2" w:rsidRDefault="004107F2" w:rsidP="006C0FFE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Прочитать текст: Германия.</w:t>
      </w:r>
    </w:p>
    <w:p w:rsidR="004107F2" w:rsidRDefault="004107F2" w:rsidP="006C0FFE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Прочитать текст: Достопримечательности Германии.</w:t>
      </w:r>
    </w:p>
    <w:p w:rsidR="004107F2" w:rsidRDefault="004107F2" w:rsidP="006C0FFE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Написать рассказ на немецком языке: Моя малая родина.</w:t>
      </w:r>
    </w:p>
    <w:p w:rsidR="004107F2" w:rsidRPr="00346E09" w:rsidRDefault="004107F2" w:rsidP="006C0FFE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Написать рассказ на немецком языке: Достопримечательности моей родины.</w:t>
      </w:r>
    </w:p>
    <w:p w:rsidR="004107F2" w:rsidRDefault="004107F2" w:rsidP="0056466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Ответьте на вопросы по тексту: Моя страна.</w:t>
      </w:r>
    </w:p>
    <w:p w:rsidR="004107F2" w:rsidRDefault="004107F2" w:rsidP="006C0FF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Ответьте на вопросы по тексту:</w:t>
      </w:r>
      <w:r w:rsidRPr="00D32E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Достопримечательности России.</w:t>
      </w:r>
    </w:p>
    <w:p w:rsidR="004107F2" w:rsidRDefault="004107F2" w:rsidP="006C0FF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Ответьте на вопросы по тексту:</w:t>
      </w:r>
      <w:r w:rsidRPr="00D32E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Германия.</w:t>
      </w:r>
    </w:p>
    <w:p w:rsidR="004107F2" w:rsidRDefault="004107F2" w:rsidP="006C0FF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Ответьте на вопросы по тексту:</w:t>
      </w:r>
      <w:r w:rsidRPr="00D32E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Достопримечательности России.</w:t>
      </w:r>
    </w:p>
    <w:p w:rsidR="004107F2" w:rsidRPr="007F7633" w:rsidRDefault="004107F2" w:rsidP="006C0FF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составленных рассказов на тему: Моя малая родина. Достопримечательности моей родины.</w:t>
      </w:r>
    </w:p>
    <w:p w:rsidR="004107F2" w:rsidRPr="00FC3713" w:rsidRDefault="004107F2" w:rsidP="0056466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Default="004107F2" w:rsidP="0056466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марта.</w:t>
      </w:r>
    </w:p>
    <w:p w:rsidR="004107F2" w:rsidRDefault="004107F2" w:rsidP="00564663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2</w:t>
      </w:r>
    </w:p>
    <w:p w:rsidR="004107F2" w:rsidRDefault="004107F2" w:rsidP="0056466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60783">
        <w:rPr>
          <w:rFonts w:ascii="Times New Roman" w:hAnsi="Times New Roman"/>
          <w:b/>
          <w:bCs/>
          <w:sz w:val="28"/>
          <w:szCs w:val="28"/>
        </w:rPr>
        <w:t>: № 1-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A6078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Грамматика: Инфинитив. Причастие 1, 2. Герундий. </w:t>
      </w:r>
    </w:p>
    <w:p w:rsidR="004107F2" w:rsidRDefault="004107F2" w:rsidP="0056466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107F2" w:rsidRDefault="004107F2" w:rsidP="006C0FFE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тему: Инфинитив.</w:t>
      </w:r>
    </w:p>
    <w:p w:rsidR="004107F2" w:rsidRDefault="004107F2" w:rsidP="006C0FFE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тему: Причастие 1,2</w:t>
      </w:r>
    </w:p>
    <w:p w:rsidR="004107F2" w:rsidRDefault="004107F2" w:rsidP="006C0FFE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тему: Герундий.</w:t>
      </w:r>
    </w:p>
    <w:p w:rsidR="004107F2" w:rsidRDefault="004107F2" w:rsidP="0056466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Pr="004D0EC4" w:rsidRDefault="004107F2" w:rsidP="006C0FFE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 инфинитив?</w:t>
      </w:r>
    </w:p>
    <w:p w:rsidR="004107F2" w:rsidRPr="004D0EC4" w:rsidRDefault="004107F2" w:rsidP="006C0FFE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 причастие 1 и 2?</w:t>
      </w:r>
    </w:p>
    <w:p w:rsidR="004107F2" w:rsidRPr="004D0EC4" w:rsidRDefault="004107F2" w:rsidP="006C0FFE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 герундий?</w:t>
      </w:r>
    </w:p>
    <w:p w:rsidR="004107F2" w:rsidRPr="00A709E6" w:rsidRDefault="004107F2" w:rsidP="006C0FFE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Выпишите из текста и переведите инфинитив, причастие 1,2 и герундий.</w:t>
      </w:r>
    </w:p>
    <w:p w:rsidR="004107F2" w:rsidRPr="00FC3713" w:rsidRDefault="004107F2" w:rsidP="0056466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107F2" w:rsidRPr="00A8346C" w:rsidRDefault="004107F2" w:rsidP="00A8346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мая.</w:t>
      </w:r>
    </w:p>
    <w:p w:rsidR="004107F2" w:rsidRDefault="004107F2" w:rsidP="000F5A0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107F2" w:rsidRDefault="004107F2" w:rsidP="00A8346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B2C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 1 семестр</w:t>
      </w:r>
    </w:p>
    <w:p w:rsidR="004107F2" w:rsidRDefault="004107F2" w:rsidP="00A8346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</w:t>
      </w:r>
    </w:p>
    <w:p w:rsidR="004107F2" w:rsidRDefault="004107F2" w:rsidP="00CB173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№ 1-6. Что говорят при встрече. Как поздравить, сделать комплимент. Как подбодрить, посочувствовать, предложить свою помощь. Как поблагодарить, ответить на благодарность. Как извиниться, попросить прощения, как ответить на извинение. Как выразить (не)согласие с мнением собеседника.</w:t>
      </w:r>
    </w:p>
    <w:p w:rsidR="004107F2" w:rsidRDefault="004107F2" w:rsidP="00A8346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4107F2" w:rsidRPr="00B43712" w:rsidRDefault="004107F2" w:rsidP="006C0FFE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фразы и выучить по 10 из каждой темы.</w:t>
      </w:r>
    </w:p>
    <w:p w:rsidR="004107F2" w:rsidRDefault="004107F2" w:rsidP="00844387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следующие выражения на немецкий язык.</w:t>
      </w:r>
    </w:p>
    <w:p w:rsidR="004107F2" w:rsidRDefault="004107F2" w:rsidP="006C0FFE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 следующие выражения на русский язык.</w:t>
      </w:r>
    </w:p>
    <w:p w:rsidR="004107F2" w:rsidRDefault="004107F2" w:rsidP="006C0FFE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Составить диалог, используя выражения.</w:t>
      </w:r>
    </w:p>
    <w:p w:rsidR="004107F2" w:rsidRPr="005853EA" w:rsidRDefault="004107F2" w:rsidP="008B4ADD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</w:p>
    <w:p w:rsidR="004107F2" w:rsidRPr="008B4ADD" w:rsidRDefault="004107F2" w:rsidP="008B4ADD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8B4ADD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107F2" w:rsidRPr="008B4ADD" w:rsidRDefault="004107F2" w:rsidP="008B4ADD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8B4ADD">
        <w:rPr>
          <w:rFonts w:ascii="Times New Roman" w:hAnsi="Times New Roman"/>
          <w:bCs/>
          <w:sz w:val="28"/>
          <w:szCs w:val="28"/>
        </w:rPr>
        <w:t xml:space="preserve">до 10 </w:t>
      </w:r>
      <w:r>
        <w:rPr>
          <w:rFonts w:ascii="Times New Roman" w:hAnsi="Times New Roman"/>
          <w:bCs/>
          <w:sz w:val="28"/>
          <w:szCs w:val="28"/>
        </w:rPr>
        <w:t>октября.</w:t>
      </w:r>
    </w:p>
    <w:p w:rsidR="004107F2" w:rsidRDefault="004107F2" w:rsidP="008B3ED2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2</w:t>
      </w:r>
    </w:p>
    <w:p w:rsidR="004107F2" w:rsidRDefault="004107F2" w:rsidP="004245AF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№ 1-6. Как выразить восторг и удивление. Как выразить сомнение, предостережение, совет, предложение. Как спросить, попросить о чем-нибудь и как ответить. Как говорят по телефону. Диалоги. </w:t>
      </w:r>
    </w:p>
    <w:p w:rsidR="004107F2" w:rsidRDefault="004107F2" w:rsidP="004245AF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4107F2" w:rsidRPr="00B43712" w:rsidRDefault="004107F2" w:rsidP="006C0FFE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фразы и выучить по 10 из каждой темы.</w:t>
      </w:r>
    </w:p>
    <w:p w:rsidR="004107F2" w:rsidRPr="003C3BB4" w:rsidRDefault="004107F2" w:rsidP="006C0FFE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Прочитать</w:t>
      </w:r>
      <w:r w:rsidRPr="003C3BB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перевести</w:t>
      </w:r>
      <w:r w:rsidRPr="003C3B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3C3B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выучить</w:t>
      </w:r>
      <w:r w:rsidRPr="003C3BB4">
        <w:rPr>
          <w:rFonts w:ascii="Times New Roman" w:hAnsi="Times New Roman"/>
          <w:bCs/>
          <w:sz w:val="28"/>
          <w:szCs w:val="28"/>
        </w:rPr>
        <w:t xml:space="preserve"> 2 </w:t>
      </w:r>
      <w:r>
        <w:rPr>
          <w:rFonts w:ascii="Times New Roman" w:hAnsi="Times New Roman"/>
          <w:bCs/>
          <w:sz w:val="28"/>
          <w:szCs w:val="28"/>
        </w:rPr>
        <w:t>диалога</w:t>
      </w:r>
      <w:r w:rsidRPr="003C3BB4">
        <w:rPr>
          <w:rFonts w:ascii="Times New Roman" w:hAnsi="Times New Roman"/>
          <w:bCs/>
          <w:sz w:val="28"/>
          <w:szCs w:val="28"/>
        </w:rPr>
        <w:t>: «</w:t>
      </w:r>
      <w:r>
        <w:rPr>
          <w:rFonts w:ascii="Times New Roman" w:hAnsi="Times New Roman"/>
          <w:bCs/>
          <w:sz w:val="28"/>
          <w:szCs w:val="28"/>
          <w:lang w:val="en-US"/>
        </w:rPr>
        <w:t>Das</w:t>
      </w:r>
      <w:r w:rsidRPr="003C3B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Telefongesprach</w:t>
      </w:r>
      <w:r w:rsidRPr="003C3BB4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  <w:lang w:val="en-US"/>
        </w:rPr>
        <w:t>Interview</w:t>
      </w:r>
      <w:r w:rsidRPr="003C3B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mit</w:t>
      </w:r>
      <w:r w:rsidRPr="003C3B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Herrn</w:t>
      </w:r>
      <w:r w:rsidRPr="003C3B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Dr</w:t>
      </w:r>
      <w:r w:rsidRPr="003C3BB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en-US"/>
        </w:rPr>
        <w:t>Audelm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107F2" w:rsidRPr="003C3BB4" w:rsidRDefault="004107F2" w:rsidP="00BB2EE6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07F2" w:rsidRPr="00BB2EE6" w:rsidRDefault="004107F2" w:rsidP="00BB2EE6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BB2EE6"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Default="004107F2" w:rsidP="006C0FFE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следующие выражения на немецкий язык.</w:t>
      </w:r>
    </w:p>
    <w:p w:rsidR="004107F2" w:rsidRDefault="004107F2" w:rsidP="006C0FFE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 следующие выражения на русский язык.</w:t>
      </w:r>
    </w:p>
    <w:p w:rsidR="004107F2" w:rsidRPr="003C3BB4" w:rsidRDefault="004107F2" w:rsidP="003C3BB4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C3BB4">
        <w:rPr>
          <w:rFonts w:ascii="Times New Roman" w:hAnsi="Times New Roman"/>
          <w:bCs/>
          <w:sz w:val="28"/>
          <w:szCs w:val="28"/>
        </w:rPr>
        <w:t>Рассказать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C3BB4">
        <w:rPr>
          <w:rFonts w:ascii="Times New Roman" w:hAnsi="Times New Roman"/>
          <w:bCs/>
          <w:sz w:val="28"/>
          <w:szCs w:val="28"/>
        </w:rPr>
        <w:t>наизусть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C3BB4">
        <w:rPr>
          <w:rFonts w:ascii="Times New Roman" w:hAnsi="Times New Roman"/>
          <w:bCs/>
          <w:sz w:val="28"/>
          <w:szCs w:val="28"/>
        </w:rPr>
        <w:t>диалоги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>: «</w:t>
      </w:r>
      <w:r>
        <w:rPr>
          <w:rFonts w:ascii="Times New Roman" w:hAnsi="Times New Roman"/>
          <w:bCs/>
          <w:sz w:val="28"/>
          <w:szCs w:val="28"/>
          <w:lang w:val="en-US"/>
        </w:rPr>
        <w:t>Das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Telefongesprach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>», «</w:t>
      </w:r>
      <w:r>
        <w:rPr>
          <w:rFonts w:ascii="Times New Roman" w:hAnsi="Times New Roman"/>
          <w:bCs/>
          <w:sz w:val="28"/>
          <w:szCs w:val="28"/>
          <w:lang w:val="en-US"/>
        </w:rPr>
        <w:t>Interview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mit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Herrn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Dr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en-US"/>
        </w:rPr>
        <w:t>Audelm</w:t>
      </w:r>
      <w:r w:rsidRPr="003C3BB4">
        <w:rPr>
          <w:rFonts w:ascii="Times New Roman" w:hAnsi="Times New Roman"/>
          <w:bCs/>
          <w:sz w:val="28"/>
          <w:szCs w:val="28"/>
          <w:lang w:val="en-US"/>
        </w:rPr>
        <w:t>»</w:t>
      </w:r>
    </w:p>
    <w:p w:rsidR="004107F2" w:rsidRPr="008B4ADD" w:rsidRDefault="004107F2" w:rsidP="00054FC5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8B4ADD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107F2" w:rsidRPr="008B4ADD" w:rsidRDefault="004107F2" w:rsidP="00054FC5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8B4ADD">
        <w:rPr>
          <w:rFonts w:ascii="Times New Roman" w:hAnsi="Times New Roman"/>
          <w:bCs/>
          <w:sz w:val="28"/>
          <w:szCs w:val="28"/>
        </w:rPr>
        <w:t xml:space="preserve">до 10 </w:t>
      </w:r>
      <w:r>
        <w:rPr>
          <w:rFonts w:ascii="Times New Roman" w:hAnsi="Times New Roman"/>
          <w:bCs/>
          <w:sz w:val="28"/>
          <w:szCs w:val="28"/>
        </w:rPr>
        <w:t>декабря.</w:t>
      </w:r>
    </w:p>
    <w:p w:rsidR="004107F2" w:rsidRDefault="004107F2" w:rsidP="00CA123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B2C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 2 семестр</w:t>
      </w:r>
    </w:p>
    <w:p w:rsidR="004107F2" w:rsidRDefault="004107F2" w:rsidP="00CA123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</w:t>
      </w:r>
    </w:p>
    <w:p w:rsidR="004107F2" w:rsidRPr="003E51CC" w:rsidRDefault="004107F2" w:rsidP="00CA1237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C5391B">
        <w:rPr>
          <w:rFonts w:ascii="Times New Roman" w:hAnsi="Times New Roman"/>
          <w:b/>
          <w:sz w:val="28"/>
          <w:szCs w:val="28"/>
          <w:lang w:val="en-US"/>
        </w:rPr>
        <w:t xml:space="preserve"> № 1-6. </w:t>
      </w:r>
      <w:r>
        <w:rPr>
          <w:rFonts w:ascii="Times New Roman" w:hAnsi="Times New Roman"/>
          <w:b/>
          <w:sz w:val="28"/>
          <w:szCs w:val="28"/>
        </w:rPr>
        <w:t>Тексты</w:t>
      </w:r>
      <w:r w:rsidRPr="001D01B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>Meine Freizeit. Mein Hobby. Jahreszeiten. Die Schule in Deutschland.</w:t>
      </w:r>
    </w:p>
    <w:p w:rsidR="004107F2" w:rsidRDefault="004107F2" w:rsidP="00CA123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4107F2" w:rsidRPr="00B43712" w:rsidRDefault="004107F2" w:rsidP="00465824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тексты, выписать фразы и выучить по 10 из каждой темы.</w:t>
      </w:r>
    </w:p>
    <w:p w:rsidR="004107F2" w:rsidRDefault="004107F2" w:rsidP="00CA1237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Pr="00465824" w:rsidRDefault="004107F2" w:rsidP="00465824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bCs/>
          <w:sz w:val="28"/>
          <w:szCs w:val="28"/>
        </w:rPr>
      </w:pPr>
      <w:r w:rsidRPr="00465824">
        <w:rPr>
          <w:rFonts w:ascii="Times New Roman" w:hAnsi="Times New Roman"/>
          <w:bCs/>
          <w:sz w:val="28"/>
          <w:szCs w:val="28"/>
        </w:rPr>
        <w:t xml:space="preserve">Составить рассказ на тему: Meine Freizeit. </w:t>
      </w:r>
    </w:p>
    <w:p w:rsidR="004107F2" w:rsidRPr="00AA4778" w:rsidRDefault="004107F2" w:rsidP="00465824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bCs/>
          <w:sz w:val="28"/>
          <w:szCs w:val="28"/>
        </w:rPr>
      </w:pPr>
      <w:r w:rsidRPr="00465824">
        <w:rPr>
          <w:rFonts w:ascii="Times New Roman" w:hAnsi="Times New Roman"/>
          <w:bCs/>
          <w:sz w:val="28"/>
          <w:szCs w:val="28"/>
        </w:rPr>
        <w:t xml:space="preserve">Составить рассказ на тему: </w:t>
      </w:r>
      <w:r w:rsidRPr="00465824">
        <w:rPr>
          <w:rFonts w:ascii="Times New Roman" w:hAnsi="Times New Roman"/>
          <w:bCs/>
          <w:sz w:val="28"/>
          <w:szCs w:val="28"/>
          <w:lang w:val="en-US"/>
        </w:rPr>
        <w:t>Mein</w:t>
      </w:r>
      <w:r w:rsidRPr="00465824">
        <w:rPr>
          <w:rFonts w:ascii="Times New Roman" w:hAnsi="Times New Roman"/>
          <w:bCs/>
          <w:sz w:val="28"/>
          <w:szCs w:val="28"/>
        </w:rPr>
        <w:t xml:space="preserve"> </w:t>
      </w:r>
      <w:r w:rsidRPr="00465824">
        <w:rPr>
          <w:rFonts w:ascii="Times New Roman" w:hAnsi="Times New Roman"/>
          <w:bCs/>
          <w:sz w:val="28"/>
          <w:szCs w:val="28"/>
          <w:lang w:val="en-US"/>
        </w:rPr>
        <w:t>Hobby</w:t>
      </w:r>
      <w:r w:rsidRPr="00465824">
        <w:rPr>
          <w:rFonts w:ascii="Times New Roman" w:hAnsi="Times New Roman"/>
          <w:bCs/>
          <w:sz w:val="28"/>
          <w:szCs w:val="28"/>
        </w:rPr>
        <w:t xml:space="preserve">. </w:t>
      </w:r>
    </w:p>
    <w:p w:rsidR="004107F2" w:rsidRPr="00465824" w:rsidRDefault="004107F2" w:rsidP="00465824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bCs/>
          <w:sz w:val="28"/>
          <w:szCs w:val="28"/>
        </w:rPr>
      </w:pPr>
      <w:r w:rsidRPr="00465824">
        <w:rPr>
          <w:rFonts w:ascii="Times New Roman" w:hAnsi="Times New Roman"/>
          <w:bCs/>
          <w:sz w:val="28"/>
          <w:szCs w:val="28"/>
        </w:rPr>
        <w:t xml:space="preserve">Составить рассказ на тему: </w:t>
      </w:r>
      <w:r w:rsidRPr="00465824">
        <w:rPr>
          <w:rFonts w:ascii="Times New Roman" w:hAnsi="Times New Roman"/>
          <w:bCs/>
          <w:sz w:val="28"/>
          <w:szCs w:val="28"/>
          <w:lang w:val="en-US"/>
        </w:rPr>
        <w:t>Jahreszeiten</w:t>
      </w:r>
      <w:r w:rsidRPr="00465824">
        <w:rPr>
          <w:rFonts w:ascii="Times New Roman" w:hAnsi="Times New Roman"/>
          <w:bCs/>
          <w:sz w:val="28"/>
          <w:szCs w:val="28"/>
        </w:rPr>
        <w:t>.</w:t>
      </w:r>
    </w:p>
    <w:p w:rsidR="004107F2" w:rsidRPr="00260CD1" w:rsidRDefault="004107F2" w:rsidP="00465824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bCs/>
          <w:sz w:val="28"/>
          <w:szCs w:val="28"/>
        </w:rPr>
      </w:pPr>
      <w:r w:rsidRPr="00465824">
        <w:rPr>
          <w:rFonts w:ascii="Times New Roman" w:hAnsi="Times New Roman"/>
          <w:bCs/>
          <w:sz w:val="28"/>
          <w:szCs w:val="28"/>
        </w:rPr>
        <w:t xml:space="preserve">Составить рассказ на тему: </w:t>
      </w:r>
      <w:r w:rsidRPr="00465824">
        <w:rPr>
          <w:rFonts w:ascii="Times New Roman" w:hAnsi="Times New Roman"/>
          <w:bCs/>
          <w:sz w:val="28"/>
          <w:szCs w:val="28"/>
          <w:lang w:val="en-US"/>
        </w:rPr>
        <w:t>Die</w:t>
      </w:r>
      <w:r w:rsidRPr="00260CD1">
        <w:rPr>
          <w:rFonts w:ascii="Times New Roman" w:hAnsi="Times New Roman"/>
          <w:bCs/>
          <w:sz w:val="28"/>
          <w:szCs w:val="28"/>
        </w:rPr>
        <w:t xml:space="preserve"> </w:t>
      </w:r>
      <w:r w:rsidRPr="00465824">
        <w:rPr>
          <w:rFonts w:ascii="Times New Roman" w:hAnsi="Times New Roman"/>
          <w:bCs/>
          <w:sz w:val="28"/>
          <w:szCs w:val="28"/>
          <w:lang w:val="en-US"/>
        </w:rPr>
        <w:t>Schule</w:t>
      </w:r>
      <w:r w:rsidRPr="00260CD1">
        <w:rPr>
          <w:rFonts w:ascii="Times New Roman" w:hAnsi="Times New Roman"/>
          <w:bCs/>
          <w:sz w:val="28"/>
          <w:szCs w:val="28"/>
        </w:rPr>
        <w:t xml:space="preserve"> </w:t>
      </w:r>
      <w:r w:rsidRPr="00465824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260CD1">
        <w:rPr>
          <w:rFonts w:ascii="Times New Roman" w:hAnsi="Times New Roman"/>
          <w:bCs/>
          <w:sz w:val="28"/>
          <w:szCs w:val="28"/>
        </w:rPr>
        <w:t xml:space="preserve"> </w:t>
      </w:r>
      <w:r w:rsidRPr="00465824">
        <w:rPr>
          <w:rFonts w:ascii="Times New Roman" w:hAnsi="Times New Roman"/>
          <w:bCs/>
          <w:sz w:val="28"/>
          <w:szCs w:val="28"/>
          <w:lang w:val="en-US"/>
        </w:rPr>
        <w:t>Deutschland</w:t>
      </w:r>
      <w:r w:rsidRPr="00260CD1">
        <w:rPr>
          <w:rFonts w:ascii="Times New Roman" w:hAnsi="Times New Roman"/>
          <w:bCs/>
          <w:sz w:val="28"/>
          <w:szCs w:val="28"/>
        </w:rPr>
        <w:t>.</w:t>
      </w:r>
    </w:p>
    <w:p w:rsidR="004107F2" w:rsidRPr="00260CD1" w:rsidRDefault="004107F2" w:rsidP="00465824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</w:p>
    <w:p w:rsidR="004107F2" w:rsidRPr="008B4ADD" w:rsidRDefault="004107F2" w:rsidP="00CA1237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8B4ADD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107F2" w:rsidRDefault="004107F2" w:rsidP="00CA1237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8B4ADD">
        <w:rPr>
          <w:rFonts w:ascii="Times New Roman" w:hAnsi="Times New Roman"/>
          <w:bCs/>
          <w:sz w:val="28"/>
          <w:szCs w:val="28"/>
        </w:rPr>
        <w:t xml:space="preserve">до 10 </w:t>
      </w:r>
      <w:r>
        <w:rPr>
          <w:rFonts w:ascii="Times New Roman" w:hAnsi="Times New Roman"/>
          <w:bCs/>
          <w:sz w:val="28"/>
          <w:szCs w:val="28"/>
        </w:rPr>
        <w:t>февраля.</w:t>
      </w:r>
    </w:p>
    <w:p w:rsidR="004107F2" w:rsidRPr="008B4ADD" w:rsidRDefault="004107F2" w:rsidP="00CA1237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</w:p>
    <w:p w:rsidR="004107F2" w:rsidRPr="00AB1D31" w:rsidRDefault="004107F2" w:rsidP="00CA1237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</w:t>
      </w:r>
      <w:r w:rsidRPr="00AB1D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работа</w:t>
      </w:r>
      <w:r w:rsidRPr="00AB1D31">
        <w:rPr>
          <w:rFonts w:ascii="Times New Roman" w:hAnsi="Times New Roman"/>
          <w:b/>
          <w:bCs/>
          <w:sz w:val="28"/>
          <w:szCs w:val="28"/>
        </w:rPr>
        <w:t xml:space="preserve"> № 2</w:t>
      </w:r>
    </w:p>
    <w:p w:rsidR="004107F2" w:rsidRPr="00260CD1" w:rsidRDefault="004107F2" w:rsidP="000266F8">
      <w:pPr>
        <w:ind w:firstLine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AB1D31">
        <w:rPr>
          <w:rFonts w:ascii="Times New Roman" w:hAnsi="Times New Roman"/>
          <w:b/>
          <w:sz w:val="28"/>
          <w:szCs w:val="28"/>
        </w:rPr>
        <w:t xml:space="preserve"> № 1-6. </w:t>
      </w:r>
      <w:r>
        <w:rPr>
          <w:rFonts w:ascii="Times New Roman" w:hAnsi="Times New Roman"/>
          <w:b/>
          <w:sz w:val="28"/>
          <w:szCs w:val="28"/>
        </w:rPr>
        <w:t>Тексты</w:t>
      </w:r>
      <w:r w:rsidRPr="00AB1D3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>Der</w:t>
      </w:r>
      <w:r w:rsidRPr="00AB1D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Geburtstag</w:t>
      </w:r>
      <w:r w:rsidRPr="00AB1D3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Freundschaft. Tiere.</w:t>
      </w:r>
    </w:p>
    <w:p w:rsidR="004107F2" w:rsidRDefault="004107F2" w:rsidP="00CA1237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4107F2" w:rsidRPr="00285AA6" w:rsidRDefault="004107F2" w:rsidP="006C0FF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Перевести тексты.</w:t>
      </w:r>
    </w:p>
    <w:p w:rsidR="004107F2" w:rsidRPr="00B743CC" w:rsidRDefault="004107F2" w:rsidP="006C0FF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ыучить новые слова.</w:t>
      </w:r>
    </w:p>
    <w:p w:rsidR="004107F2" w:rsidRPr="00B743CC" w:rsidRDefault="004107F2" w:rsidP="00B743CC">
      <w:pPr>
        <w:pStyle w:val="ListParagraph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07F2" w:rsidRDefault="004107F2" w:rsidP="009105A0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BB2EE6"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Pr="009105A0" w:rsidRDefault="004107F2" w:rsidP="009105A0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07F2" w:rsidRPr="00C97731" w:rsidRDefault="004107F2" w:rsidP="006C0FFE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упражнений по текстам. </w:t>
      </w:r>
    </w:p>
    <w:p w:rsidR="004107F2" w:rsidRPr="00C97731" w:rsidRDefault="004107F2" w:rsidP="00C97731">
      <w:pPr>
        <w:numPr>
          <w:ilvl w:val="0"/>
          <w:numId w:val="4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Составить рассказ на тему: </w:t>
      </w:r>
      <w:r w:rsidRPr="00C97731">
        <w:rPr>
          <w:rFonts w:ascii="Times New Roman" w:hAnsi="Times New Roman"/>
          <w:bCs/>
          <w:sz w:val="28"/>
          <w:szCs w:val="28"/>
        </w:rPr>
        <w:t xml:space="preserve">Der </w:t>
      </w:r>
      <w:r>
        <w:rPr>
          <w:rFonts w:ascii="Times New Roman" w:hAnsi="Times New Roman"/>
          <w:bCs/>
          <w:sz w:val="28"/>
          <w:szCs w:val="28"/>
        </w:rPr>
        <w:t xml:space="preserve">Geburtstag. </w:t>
      </w:r>
    </w:p>
    <w:p w:rsidR="004107F2" w:rsidRPr="00C97731" w:rsidRDefault="004107F2" w:rsidP="00C97731">
      <w:pPr>
        <w:numPr>
          <w:ilvl w:val="0"/>
          <w:numId w:val="45"/>
        </w:numPr>
        <w:rPr>
          <w:rFonts w:ascii="Times New Roman" w:hAnsi="Times New Roman"/>
          <w:bCs/>
          <w:sz w:val="28"/>
          <w:szCs w:val="28"/>
        </w:rPr>
      </w:pPr>
      <w:r w:rsidRPr="00C97731">
        <w:rPr>
          <w:rFonts w:ascii="Times New Roman" w:hAnsi="Times New Roman"/>
          <w:bCs/>
          <w:sz w:val="28"/>
          <w:szCs w:val="28"/>
        </w:rPr>
        <w:t>Составить рассказ на тему:</w:t>
      </w:r>
      <w:r>
        <w:rPr>
          <w:rFonts w:ascii="Times New Roman" w:hAnsi="Times New Roman"/>
          <w:bCs/>
          <w:sz w:val="28"/>
          <w:szCs w:val="28"/>
        </w:rPr>
        <w:t xml:space="preserve">  Freundschaft. </w:t>
      </w:r>
    </w:p>
    <w:p w:rsidR="004107F2" w:rsidRPr="00C97731" w:rsidRDefault="004107F2" w:rsidP="00C97731">
      <w:pPr>
        <w:numPr>
          <w:ilvl w:val="0"/>
          <w:numId w:val="45"/>
        </w:numPr>
        <w:rPr>
          <w:rFonts w:ascii="Times New Roman" w:hAnsi="Times New Roman"/>
          <w:bCs/>
          <w:sz w:val="28"/>
          <w:szCs w:val="28"/>
        </w:rPr>
      </w:pPr>
      <w:r w:rsidRPr="00C97731">
        <w:rPr>
          <w:rFonts w:ascii="Times New Roman" w:hAnsi="Times New Roman"/>
          <w:bCs/>
          <w:sz w:val="28"/>
          <w:szCs w:val="28"/>
        </w:rPr>
        <w:t>Составить рассказ на тему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C97731">
        <w:rPr>
          <w:rFonts w:ascii="Times New Roman" w:hAnsi="Times New Roman"/>
          <w:bCs/>
          <w:sz w:val="28"/>
          <w:szCs w:val="28"/>
        </w:rPr>
        <w:t>Tiere.</w:t>
      </w:r>
    </w:p>
    <w:p w:rsidR="004107F2" w:rsidRPr="00C97731" w:rsidRDefault="004107F2" w:rsidP="00C97731">
      <w:pPr>
        <w:pStyle w:val="ListParagraph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4107F2" w:rsidRPr="00C97731" w:rsidRDefault="004107F2" w:rsidP="009105A0">
      <w:pPr>
        <w:pStyle w:val="ListParagraph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4107F2" w:rsidRPr="008B4ADD" w:rsidRDefault="004107F2" w:rsidP="00CA1237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8B4ADD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107F2" w:rsidRPr="008B4ADD" w:rsidRDefault="004107F2" w:rsidP="00CA1237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8B4ADD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>10 марта.</w:t>
      </w:r>
    </w:p>
    <w:p w:rsidR="004107F2" w:rsidRDefault="004107F2" w:rsidP="000B14C6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3</w:t>
      </w:r>
    </w:p>
    <w:p w:rsidR="004107F2" w:rsidRPr="00C97731" w:rsidRDefault="004107F2" w:rsidP="000B14C6">
      <w:pPr>
        <w:ind w:firstLine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AA4778">
        <w:rPr>
          <w:rFonts w:ascii="Times New Roman" w:hAnsi="Times New Roman"/>
          <w:b/>
          <w:sz w:val="28"/>
          <w:szCs w:val="28"/>
        </w:rPr>
        <w:t xml:space="preserve"> № 1-6. </w:t>
      </w:r>
      <w:r>
        <w:rPr>
          <w:rFonts w:ascii="Times New Roman" w:hAnsi="Times New Roman"/>
          <w:b/>
          <w:sz w:val="28"/>
          <w:szCs w:val="28"/>
        </w:rPr>
        <w:t>Тексты</w:t>
      </w:r>
      <w:r w:rsidRPr="00AA477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>Meine</w:t>
      </w:r>
      <w:r w:rsidRPr="00AA47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Heimat</w:t>
      </w:r>
      <w:r w:rsidRPr="00AA477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Berlin. Mein Lieblingsfest.</w:t>
      </w:r>
    </w:p>
    <w:p w:rsidR="004107F2" w:rsidRPr="00C97731" w:rsidRDefault="004107F2" w:rsidP="000B14C6">
      <w:pPr>
        <w:ind w:firstLine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Pr="00C97731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4107F2" w:rsidRPr="00C97731" w:rsidRDefault="004107F2" w:rsidP="00C97731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9773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538C">
        <w:rPr>
          <w:rFonts w:ascii="Times New Roman" w:hAnsi="Times New Roman"/>
          <w:sz w:val="28"/>
          <w:szCs w:val="28"/>
        </w:rPr>
        <w:t>Перевести</w:t>
      </w:r>
      <w:r w:rsidRPr="00C9773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538C">
        <w:rPr>
          <w:rFonts w:ascii="Times New Roman" w:hAnsi="Times New Roman"/>
          <w:sz w:val="28"/>
          <w:szCs w:val="28"/>
        </w:rPr>
        <w:t>тексты</w:t>
      </w:r>
      <w:r w:rsidRPr="00C97731">
        <w:rPr>
          <w:rFonts w:ascii="Times New Roman" w:hAnsi="Times New Roman"/>
          <w:sz w:val="28"/>
          <w:szCs w:val="28"/>
          <w:lang w:val="en-US"/>
        </w:rPr>
        <w:t xml:space="preserve"> “Meine Hei</w:t>
      </w:r>
      <w:r>
        <w:rPr>
          <w:rFonts w:ascii="Times New Roman" w:hAnsi="Times New Roman"/>
          <w:sz w:val="28"/>
          <w:szCs w:val="28"/>
          <w:lang w:val="en-US"/>
        </w:rPr>
        <w:t>mat</w:t>
      </w:r>
      <w:r w:rsidRPr="00C97731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9773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“Berlin”,</w:t>
      </w:r>
      <w:r w:rsidRPr="00C9773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“Mein</w:t>
      </w:r>
      <w:r w:rsidRPr="00C9773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Lieblingsfest”</w:t>
      </w:r>
      <w:r w:rsidRPr="00C9773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B538C">
        <w:rPr>
          <w:rFonts w:ascii="Times New Roman" w:hAnsi="Times New Roman"/>
          <w:sz w:val="28"/>
          <w:szCs w:val="28"/>
        </w:rPr>
        <w:t>выучить</w:t>
      </w:r>
      <w:r w:rsidRPr="00C9773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538C">
        <w:rPr>
          <w:rFonts w:ascii="Times New Roman" w:hAnsi="Times New Roman"/>
          <w:sz w:val="28"/>
          <w:szCs w:val="28"/>
        </w:rPr>
        <w:t>новые</w:t>
      </w:r>
      <w:r w:rsidRPr="00C9773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538C">
        <w:rPr>
          <w:rFonts w:ascii="Times New Roman" w:hAnsi="Times New Roman"/>
          <w:sz w:val="28"/>
          <w:szCs w:val="28"/>
        </w:rPr>
        <w:t>слова</w:t>
      </w:r>
      <w:r w:rsidRPr="00C97731">
        <w:rPr>
          <w:rFonts w:ascii="Times New Roman" w:hAnsi="Times New Roman"/>
          <w:sz w:val="28"/>
          <w:szCs w:val="28"/>
          <w:lang w:val="en-US"/>
        </w:rPr>
        <w:t>.</w:t>
      </w:r>
    </w:p>
    <w:p w:rsidR="004107F2" w:rsidRPr="00C97731" w:rsidRDefault="004107F2" w:rsidP="000B14C6">
      <w:pPr>
        <w:pStyle w:val="ListParagraph"/>
        <w:ind w:left="108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107F2" w:rsidRPr="00C97731" w:rsidRDefault="004107F2" w:rsidP="000B14C6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BB2EE6"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107F2" w:rsidRPr="00C97731" w:rsidRDefault="004107F2" w:rsidP="000B14C6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</w:p>
    <w:p w:rsidR="004107F2" w:rsidRPr="00C97731" w:rsidRDefault="004107F2" w:rsidP="006C0FFE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упражнений по текстам.</w:t>
      </w:r>
    </w:p>
    <w:p w:rsidR="004107F2" w:rsidRPr="00C97731" w:rsidRDefault="004107F2" w:rsidP="00C97731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sz w:val="28"/>
          <w:szCs w:val="28"/>
        </w:rPr>
      </w:pPr>
      <w:r w:rsidRPr="00C97731">
        <w:rPr>
          <w:rFonts w:ascii="Times New Roman" w:hAnsi="Times New Roman"/>
          <w:bCs/>
          <w:sz w:val="28"/>
          <w:szCs w:val="28"/>
        </w:rPr>
        <w:t>Составить рассказ на тему:</w:t>
      </w:r>
      <w:r w:rsidRPr="00C97731">
        <w:t xml:space="preserve"> </w:t>
      </w:r>
      <w:r>
        <w:rPr>
          <w:rFonts w:ascii="Times New Roman" w:hAnsi="Times New Roman"/>
          <w:bCs/>
          <w:sz w:val="28"/>
          <w:szCs w:val="28"/>
        </w:rPr>
        <w:t>“Meine Heimat”</w:t>
      </w:r>
    </w:p>
    <w:p w:rsidR="004107F2" w:rsidRPr="00C97731" w:rsidRDefault="004107F2" w:rsidP="00C97731">
      <w:pPr>
        <w:numPr>
          <w:ilvl w:val="0"/>
          <w:numId w:val="46"/>
        </w:numPr>
        <w:rPr>
          <w:rFonts w:ascii="Times New Roman" w:hAnsi="Times New Roman"/>
          <w:bCs/>
          <w:sz w:val="28"/>
          <w:szCs w:val="28"/>
        </w:rPr>
      </w:pPr>
      <w:r w:rsidRPr="00C97731">
        <w:rPr>
          <w:rFonts w:ascii="Times New Roman" w:hAnsi="Times New Roman"/>
          <w:bCs/>
          <w:sz w:val="28"/>
          <w:szCs w:val="28"/>
        </w:rPr>
        <w:t xml:space="preserve">Составить </w:t>
      </w:r>
      <w:r>
        <w:rPr>
          <w:rFonts w:ascii="Times New Roman" w:hAnsi="Times New Roman"/>
          <w:bCs/>
          <w:sz w:val="28"/>
          <w:szCs w:val="28"/>
        </w:rPr>
        <w:t>рассказ на тему:  “Berlin”</w:t>
      </w:r>
    </w:p>
    <w:p w:rsidR="004107F2" w:rsidRPr="00C97731" w:rsidRDefault="004107F2" w:rsidP="00C97731">
      <w:pPr>
        <w:numPr>
          <w:ilvl w:val="0"/>
          <w:numId w:val="46"/>
        </w:numPr>
        <w:rPr>
          <w:rFonts w:ascii="Times New Roman" w:hAnsi="Times New Roman"/>
          <w:bCs/>
          <w:sz w:val="28"/>
          <w:szCs w:val="28"/>
        </w:rPr>
      </w:pPr>
      <w:r w:rsidRPr="00C97731">
        <w:rPr>
          <w:rFonts w:ascii="Times New Roman" w:hAnsi="Times New Roman"/>
          <w:bCs/>
          <w:sz w:val="28"/>
          <w:szCs w:val="28"/>
        </w:rPr>
        <w:t xml:space="preserve">Составить рассказ на </w:t>
      </w:r>
      <w:r>
        <w:rPr>
          <w:rFonts w:ascii="Times New Roman" w:hAnsi="Times New Roman"/>
          <w:bCs/>
          <w:sz w:val="28"/>
          <w:szCs w:val="28"/>
        </w:rPr>
        <w:t xml:space="preserve">тему: </w:t>
      </w:r>
      <w:r w:rsidRPr="00C97731">
        <w:rPr>
          <w:rFonts w:ascii="Times New Roman" w:hAnsi="Times New Roman"/>
          <w:bCs/>
          <w:sz w:val="28"/>
          <w:szCs w:val="28"/>
        </w:rPr>
        <w:t>“Mein Lieblingsfest”,</w:t>
      </w:r>
    </w:p>
    <w:p w:rsidR="004107F2" w:rsidRPr="008B4ADD" w:rsidRDefault="004107F2" w:rsidP="000B14C6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8B4ADD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107F2" w:rsidRPr="00816B14" w:rsidRDefault="004107F2" w:rsidP="00816B14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8B4ADD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>10 мая.</w:t>
      </w:r>
    </w:p>
    <w:p w:rsidR="004107F2" w:rsidRPr="0054145A" w:rsidRDefault="004107F2" w:rsidP="000F5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4145A">
        <w:rPr>
          <w:rFonts w:ascii="Times New Roman" w:hAnsi="Times New Roman"/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4107F2" w:rsidRPr="00F070F4" w:rsidRDefault="004107F2" w:rsidP="00F070F4">
      <w:pPr>
        <w:outlineLvl w:val="0"/>
        <w:rPr>
          <w:rFonts w:ascii="Times New Roman" w:hAnsi="Times New Roman"/>
          <w:b/>
          <w:sz w:val="28"/>
          <w:szCs w:val="28"/>
        </w:rPr>
      </w:pPr>
      <w:r w:rsidRPr="00F070F4">
        <w:rPr>
          <w:rFonts w:ascii="Times New Roman" w:hAnsi="Times New Roman"/>
          <w:b/>
          <w:sz w:val="28"/>
          <w:szCs w:val="28"/>
        </w:rPr>
        <w:t>Учебно – методическая литература:</w:t>
      </w:r>
    </w:p>
    <w:p w:rsidR="004107F2" w:rsidRPr="00DD162A" w:rsidRDefault="004107F2" w:rsidP="00DD16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62A">
        <w:rPr>
          <w:rFonts w:ascii="Times New Roman" w:hAnsi="Times New Roman"/>
          <w:sz w:val="28"/>
          <w:szCs w:val="28"/>
        </w:rPr>
        <w:t>Якушина Л. З., Емельянова А. В. Учебник немецкого языка для ССУЗов.- М., 2005.</w:t>
      </w:r>
    </w:p>
    <w:p w:rsidR="004107F2" w:rsidRPr="00DD162A" w:rsidRDefault="004107F2" w:rsidP="00DD16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62A">
        <w:rPr>
          <w:rFonts w:ascii="Times New Roman" w:hAnsi="Times New Roman"/>
          <w:sz w:val="28"/>
          <w:szCs w:val="28"/>
        </w:rPr>
        <w:t>Молоткова А.С., Левицкая П.Ф. Словарь –минимум по немецкому языку. – М., 2002.</w:t>
      </w:r>
    </w:p>
    <w:p w:rsidR="004107F2" w:rsidRPr="00DD162A" w:rsidRDefault="004107F2" w:rsidP="00DD16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62A">
        <w:rPr>
          <w:rFonts w:ascii="Times New Roman" w:hAnsi="Times New Roman"/>
          <w:sz w:val="28"/>
          <w:szCs w:val="28"/>
        </w:rPr>
        <w:t>Любимова М.П., Пиронкова М.П, Щабельская М.Н. Учебник немецкого языка. – М., 2003.</w:t>
      </w:r>
    </w:p>
    <w:p w:rsidR="004107F2" w:rsidRPr="00DD162A" w:rsidRDefault="004107F2" w:rsidP="00DD16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62A">
        <w:rPr>
          <w:rFonts w:ascii="Times New Roman" w:hAnsi="Times New Roman"/>
          <w:sz w:val="28"/>
          <w:szCs w:val="28"/>
        </w:rPr>
        <w:t>Эстеррейхер. Мы поем по-немецки. – М., 2003.</w:t>
      </w:r>
    </w:p>
    <w:p w:rsidR="004107F2" w:rsidRPr="00DD162A" w:rsidRDefault="004107F2" w:rsidP="00DD16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62A">
        <w:rPr>
          <w:rFonts w:ascii="Times New Roman" w:hAnsi="Times New Roman"/>
          <w:sz w:val="28"/>
          <w:szCs w:val="28"/>
        </w:rPr>
        <w:t>Миролюбова А.А. Общая методика преподавания иностранного языка в ССУЗах.-М., 2005.</w:t>
      </w:r>
    </w:p>
    <w:p w:rsidR="004107F2" w:rsidRPr="00DD162A" w:rsidRDefault="004107F2" w:rsidP="00DD16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62A">
        <w:rPr>
          <w:rFonts w:ascii="Times New Roman" w:hAnsi="Times New Roman"/>
          <w:sz w:val="28"/>
          <w:szCs w:val="28"/>
        </w:rPr>
        <w:t>Глазунова Н.И. Сборник адаптированных текстов. – М., 2007.</w:t>
      </w:r>
    </w:p>
    <w:p w:rsidR="004107F2" w:rsidRPr="00AA4778" w:rsidRDefault="004107F2" w:rsidP="00DD16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62A">
        <w:rPr>
          <w:rFonts w:ascii="Times New Roman" w:hAnsi="Times New Roman"/>
          <w:sz w:val="28"/>
          <w:szCs w:val="28"/>
        </w:rPr>
        <w:t xml:space="preserve">Гумерова Э.Т. Учебно-методическое  пособие по немецкому языку.  </w:t>
      </w:r>
      <w:r w:rsidRPr="00AA4778">
        <w:rPr>
          <w:rFonts w:ascii="Times New Roman" w:hAnsi="Times New Roman"/>
          <w:sz w:val="28"/>
          <w:szCs w:val="28"/>
        </w:rPr>
        <w:t>Уфа, 2009.</w:t>
      </w:r>
    </w:p>
    <w:p w:rsidR="004107F2" w:rsidRPr="001B02BD" w:rsidRDefault="004107F2" w:rsidP="001B02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70F4">
        <w:rPr>
          <w:rFonts w:ascii="Times New Roman" w:hAnsi="Times New Roman"/>
          <w:sz w:val="28"/>
          <w:szCs w:val="28"/>
        </w:rPr>
        <w:t>Языковые и толковые словари, разговорники, справочники.</w:t>
      </w:r>
    </w:p>
    <w:p w:rsidR="004107F2" w:rsidRPr="00F070F4" w:rsidRDefault="004107F2" w:rsidP="008607F0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070F4">
        <w:rPr>
          <w:rFonts w:ascii="Times New Roman" w:hAnsi="Times New Roman"/>
          <w:b/>
          <w:sz w:val="28"/>
          <w:szCs w:val="28"/>
        </w:rPr>
        <w:t>Интернет -  ресурсы:</w:t>
      </w:r>
    </w:p>
    <w:p w:rsidR="004107F2" w:rsidRPr="00637F6D" w:rsidRDefault="004107F2" w:rsidP="00637F6D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7F6D">
        <w:t xml:space="preserve"> </w:t>
      </w:r>
      <w:r w:rsidRPr="00637F6D">
        <w:rPr>
          <w:rFonts w:ascii="Times New Roman" w:hAnsi="Times New Roman"/>
          <w:sz w:val="28"/>
          <w:szCs w:val="28"/>
        </w:rPr>
        <w:t>http://www.russland-aktuell.de</w:t>
      </w:r>
    </w:p>
    <w:p w:rsidR="004107F2" w:rsidRPr="00637F6D" w:rsidRDefault="004107F2" w:rsidP="00637F6D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7F6D">
        <w:rPr>
          <w:rFonts w:ascii="Times New Roman" w:hAnsi="Times New Roman"/>
          <w:sz w:val="28"/>
          <w:szCs w:val="28"/>
        </w:rPr>
        <w:t>http://www.russland-news.de</w:t>
      </w:r>
    </w:p>
    <w:p w:rsidR="004107F2" w:rsidRPr="00637F6D" w:rsidRDefault="004107F2" w:rsidP="00637F6D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7F6D">
        <w:rPr>
          <w:rFonts w:ascii="Times New Roman" w:hAnsi="Times New Roman"/>
          <w:sz w:val="28"/>
          <w:szCs w:val="28"/>
        </w:rPr>
        <w:t>http://www.goethe.de/z/jetzt/dejtexte.htm</w:t>
      </w:r>
    </w:p>
    <w:p w:rsidR="004107F2" w:rsidRPr="00637F6D" w:rsidRDefault="004107F2" w:rsidP="00637F6D">
      <w:pPr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7F6D">
        <w:rPr>
          <w:rFonts w:ascii="Times New Roman" w:hAnsi="Times New Roman"/>
          <w:sz w:val="28"/>
          <w:szCs w:val="28"/>
          <w:lang w:val="en-US"/>
        </w:rPr>
        <w:t>http</w:t>
      </w:r>
      <w:r w:rsidRPr="00637F6D">
        <w:rPr>
          <w:rFonts w:ascii="Times New Roman" w:hAnsi="Times New Roman"/>
          <w:sz w:val="28"/>
          <w:szCs w:val="28"/>
        </w:rPr>
        <w:t>://</w:t>
      </w:r>
      <w:r w:rsidRPr="00637F6D">
        <w:rPr>
          <w:rFonts w:ascii="Times New Roman" w:hAnsi="Times New Roman"/>
          <w:sz w:val="28"/>
          <w:szCs w:val="28"/>
          <w:lang w:val="en-US"/>
        </w:rPr>
        <w:t>www</w:t>
      </w:r>
      <w:r w:rsidRPr="00637F6D">
        <w:rPr>
          <w:rFonts w:ascii="Times New Roman" w:hAnsi="Times New Roman"/>
          <w:sz w:val="28"/>
          <w:szCs w:val="28"/>
        </w:rPr>
        <w:t>.</w:t>
      </w:r>
      <w:r w:rsidRPr="00637F6D">
        <w:rPr>
          <w:rFonts w:ascii="Times New Roman" w:hAnsi="Times New Roman"/>
          <w:sz w:val="28"/>
          <w:szCs w:val="28"/>
          <w:lang w:val="en-US"/>
        </w:rPr>
        <w:t>goethe</w:t>
      </w:r>
      <w:r w:rsidRPr="00637F6D">
        <w:rPr>
          <w:rFonts w:ascii="Times New Roman" w:hAnsi="Times New Roman"/>
          <w:sz w:val="28"/>
          <w:szCs w:val="28"/>
        </w:rPr>
        <w:t>.</w:t>
      </w:r>
      <w:r w:rsidRPr="00637F6D">
        <w:rPr>
          <w:rFonts w:ascii="Times New Roman" w:hAnsi="Times New Roman"/>
          <w:sz w:val="28"/>
          <w:szCs w:val="28"/>
          <w:lang w:val="en-US"/>
        </w:rPr>
        <w:t>de</w:t>
      </w:r>
      <w:r w:rsidRPr="00637F6D">
        <w:rPr>
          <w:rFonts w:ascii="Times New Roman" w:hAnsi="Times New Roman"/>
          <w:sz w:val="28"/>
          <w:szCs w:val="28"/>
        </w:rPr>
        <w:t>/</w:t>
      </w:r>
      <w:r w:rsidRPr="00637F6D">
        <w:rPr>
          <w:rFonts w:ascii="Times New Roman" w:hAnsi="Times New Roman"/>
          <w:sz w:val="28"/>
          <w:szCs w:val="28"/>
          <w:lang w:val="en-US"/>
        </w:rPr>
        <w:t>kue</w:t>
      </w:r>
      <w:r w:rsidRPr="00637F6D">
        <w:rPr>
          <w:rFonts w:ascii="Times New Roman" w:hAnsi="Times New Roman"/>
          <w:sz w:val="28"/>
          <w:szCs w:val="28"/>
        </w:rPr>
        <w:t>/</w:t>
      </w:r>
      <w:r w:rsidRPr="00637F6D">
        <w:rPr>
          <w:rFonts w:ascii="Times New Roman" w:hAnsi="Times New Roman"/>
          <w:sz w:val="28"/>
          <w:szCs w:val="28"/>
          <w:lang w:val="en-US"/>
        </w:rPr>
        <w:t>deindex</w:t>
      </w:r>
      <w:r w:rsidRPr="00637F6D">
        <w:rPr>
          <w:rFonts w:ascii="Times New Roman" w:hAnsi="Times New Roman"/>
          <w:sz w:val="28"/>
          <w:szCs w:val="28"/>
        </w:rPr>
        <w:t>.</w:t>
      </w:r>
      <w:r w:rsidRPr="00637F6D">
        <w:rPr>
          <w:rFonts w:ascii="Times New Roman" w:hAnsi="Times New Roman"/>
          <w:sz w:val="28"/>
          <w:szCs w:val="28"/>
          <w:lang w:val="en-US"/>
        </w:rPr>
        <w:t>htm</w:t>
      </w:r>
    </w:p>
    <w:p w:rsidR="004107F2" w:rsidRPr="00637F6D" w:rsidRDefault="004107F2" w:rsidP="00637F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7F6D">
        <w:rPr>
          <w:rFonts w:ascii="Times New Roman" w:hAnsi="Times New Roman"/>
          <w:sz w:val="28"/>
          <w:szCs w:val="28"/>
        </w:rPr>
        <w:t xml:space="preserve">     5. http://www.kaleidos.de/alltag/</w:t>
      </w:r>
    </w:p>
    <w:p w:rsidR="004107F2" w:rsidRPr="00637F6D" w:rsidRDefault="004107F2" w:rsidP="008607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4778">
        <w:rPr>
          <w:rFonts w:ascii="Times New Roman" w:hAnsi="Times New Roman"/>
          <w:sz w:val="28"/>
          <w:szCs w:val="28"/>
        </w:rPr>
        <w:t xml:space="preserve">     </w:t>
      </w:r>
      <w:r w:rsidRPr="00637F6D">
        <w:rPr>
          <w:rFonts w:ascii="Times New Roman" w:hAnsi="Times New Roman"/>
          <w:sz w:val="28"/>
          <w:szCs w:val="28"/>
        </w:rPr>
        <w:t>6.</w:t>
      </w:r>
      <w:r w:rsidRPr="00637F6D">
        <w:rPr>
          <w:rFonts w:ascii="Times New Roman" w:hAnsi="Times New Roman"/>
        </w:rPr>
        <w:t xml:space="preserve"> </w:t>
      </w:r>
      <w:r w:rsidRPr="00F070F4">
        <w:rPr>
          <w:rFonts w:ascii="Times New Roman" w:hAnsi="Times New Roman"/>
          <w:sz w:val="28"/>
          <w:szCs w:val="28"/>
          <w:lang w:val="en-US"/>
        </w:rPr>
        <w:t>http</w:t>
      </w:r>
      <w:r w:rsidRPr="00637F6D">
        <w:rPr>
          <w:rFonts w:ascii="Times New Roman" w:hAnsi="Times New Roman"/>
          <w:sz w:val="28"/>
          <w:szCs w:val="28"/>
        </w:rPr>
        <w:t>://</w:t>
      </w:r>
      <w:r w:rsidRPr="00637F6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37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deutsch</w:t>
      </w:r>
      <w:r w:rsidRPr="00637F6D">
        <w:rPr>
          <w:rFonts w:ascii="Times New Roman" w:hAnsi="Times New Roman"/>
          <w:sz w:val="28"/>
          <w:szCs w:val="28"/>
        </w:rPr>
        <w:t>.</w:t>
      </w:r>
      <w:r w:rsidRPr="00F070F4">
        <w:rPr>
          <w:rFonts w:ascii="Times New Roman" w:hAnsi="Times New Roman"/>
          <w:sz w:val="28"/>
          <w:szCs w:val="28"/>
          <w:lang w:val="en-US"/>
        </w:rPr>
        <w:t>ru</w:t>
      </w:r>
    </w:p>
    <w:p w:rsidR="004107F2" w:rsidRPr="00637F6D" w:rsidRDefault="004107F2" w:rsidP="007B7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4778">
        <w:rPr>
          <w:rFonts w:ascii="Times New Roman" w:hAnsi="Times New Roman"/>
          <w:sz w:val="28"/>
          <w:szCs w:val="28"/>
        </w:rPr>
        <w:t xml:space="preserve">     </w:t>
      </w:r>
      <w:r w:rsidRPr="00637F6D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37F6D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37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deutsch</w:t>
      </w:r>
      <w:r w:rsidRPr="00F070F4">
        <w:rPr>
          <w:rFonts w:ascii="Times New Roman" w:hAnsi="Times New Roman"/>
          <w:sz w:val="28"/>
          <w:szCs w:val="28"/>
          <w:lang w:val="en-US"/>
        </w:rPr>
        <w:t>h</w:t>
      </w:r>
      <w:r w:rsidRPr="00637F6D">
        <w:rPr>
          <w:rFonts w:ascii="Times New Roman" w:hAnsi="Times New Roman"/>
          <w:sz w:val="28"/>
          <w:szCs w:val="28"/>
        </w:rPr>
        <w:t>-</w:t>
      </w:r>
      <w:r w:rsidRPr="00F070F4">
        <w:rPr>
          <w:rFonts w:ascii="Times New Roman" w:hAnsi="Times New Roman"/>
          <w:sz w:val="28"/>
          <w:szCs w:val="28"/>
          <w:lang w:val="en-US"/>
        </w:rPr>
        <w:t>polyglot</w:t>
      </w:r>
      <w:r w:rsidRPr="00637F6D">
        <w:rPr>
          <w:rFonts w:ascii="Times New Roman" w:hAnsi="Times New Roman"/>
          <w:sz w:val="28"/>
          <w:szCs w:val="28"/>
        </w:rPr>
        <w:t>.</w:t>
      </w:r>
      <w:r w:rsidRPr="00F070F4">
        <w:rPr>
          <w:rFonts w:ascii="Times New Roman" w:hAnsi="Times New Roman"/>
          <w:sz w:val="28"/>
          <w:szCs w:val="28"/>
          <w:lang w:val="en-US"/>
        </w:rPr>
        <w:t>com</w:t>
      </w:r>
      <w:r w:rsidRPr="00637F6D">
        <w:rPr>
          <w:rFonts w:ascii="Times New Roman" w:hAnsi="Times New Roman"/>
          <w:sz w:val="28"/>
          <w:szCs w:val="28"/>
        </w:rPr>
        <w:t>/</w:t>
      </w:r>
    </w:p>
    <w:sectPr w:rsidR="004107F2" w:rsidRPr="00637F6D" w:rsidSect="00BE29D1">
      <w:type w:val="continuous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1C5FD8"/>
    <w:multiLevelType w:val="hybridMultilevel"/>
    <w:tmpl w:val="7FE4C0C2"/>
    <w:lvl w:ilvl="0" w:tplc="83E8F5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652D78"/>
    <w:multiLevelType w:val="hybridMultilevel"/>
    <w:tmpl w:val="13D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324A8B"/>
    <w:multiLevelType w:val="hybridMultilevel"/>
    <w:tmpl w:val="DC66B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432EE"/>
    <w:multiLevelType w:val="hybridMultilevel"/>
    <w:tmpl w:val="8168FF8C"/>
    <w:lvl w:ilvl="0" w:tplc="83EA40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9C1873"/>
    <w:multiLevelType w:val="hybridMultilevel"/>
    <w:tmpl w:val="B6FC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BE6CE6"/>
    <w:multiLevelType w:val="hybridMultilevel"/>
    <w:tmpl w:val="7C70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57611B"/>
    <w:multiLevelType w:val="hybridMultilevel"/>
    <w:tmpl w:val="F3DC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AD39C7"/>
    <w:multiLevelType w:val="hybridMultilevel"/>
    <w:tmpl w:val="83E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467002"/>
    <w:multiLevelType w:val="hybridMultilevel"/>
    <w:tmpl w:val="06184524"/>
    <w:lvl w:ilvl="0" w:tplc="9C34FA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35D7BFE"/>
    <w:multiLevelType w:val="hybridMultilevel"/>
    <w:tmpl w:val="F6F8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9E2D6C"/>
    <w:multiLevelType w:val="hybridMultilevel"/>
    <w:tmpl w:val="25A0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9A437B"/>
    <w:multiLevelType w:val="hybridMultilevel"/>
    <w:tmpl w:val="2382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0A1981"/>
    <w:multiLevelType w:val="hybridMultilevel"/>
    <w:tmpl w:val="937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1341E"/>
    <w:multiLevelType w:val="hybridMultilevel"/>
    <w:tmpl w:val="F7308922"/>
    <w:lvl w:ilvl="0" w:tplc="6D62D0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C609BD"/>
    <w:multiLevelType w:val="hybridMultilevel"/>
    <w:tmpl w:val="1A9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DB3505"/>
    <w:multiLevelType w:val="hybridMultilevel"/>
    <w:tmpl w:val="EBFE323A"/>
    <w:lvl w:ilvl="0" w:tplc="531A6B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07115F9"/>
    <w:multiLevelType w:val="hybridMultilevel"/>
    <w:tmpl w:val="CD84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9A61D4"/>
    <w:multiLevelType w:val="hybridMultilevel"/>
    <w:tmpl w:val="7808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184C0C"/>
    <w:multiLevelType w:val="hybridMultilevel"/>
    <w:tmpl w:val="EF6CAD9E"/>
    <w:lvl w:ilvl="0" w:tplc="22A8FA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34B417B1"/>
    <w:multiLevelType w:val="hybridMultilevel"/>
    <w:tmpl w:val="8D0436A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854319"/>
    <w:multiLevelType w:val="hybridMultilevel"/>
    <w:tmpl w:val="78BC2836"/>
    <w:lvl w:ilvl="0" w:tplc="492A63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83623C4"/>
    <w:multiLevelType w:val="hybridMultilevel"/>
    <w:tmpl w:val="9AA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7D60C2"/>
    <w:multiLevelType w:val="hybridMultilevel"/>
    <w:tmpl w:val="4792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C87887"/>
    <w:multiLevelType w:val="hybridMultilevel"/>
    <w:tmpl w:val="F5A8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075FBF"/>
    <w:multiLevelType w:val="hybridMultilevel"/>
    <w:tmpl w:val="5C2438EA"/>
    <w:lvl w:ilvl="0" w:tplc="7FE03C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3463AE"/>
    <w:multiLevelType w:val="hybridMultilevel"/>
    <w:tmpl w:val="3D16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86613A"/>
    <w:multiLevelType w:val="hybridMultilevel"/>
    <w:tmpl w:val="9FD643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070A1F"/>
    <w:multiLevelType w:val="hybridMultilevel"/>
    <w:tmpl w:val="FE8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09205C"/>
    <w:multiLevelType w:val="hybridMultilevel"/>
    <w:tmpl w:val="CE82CC40"/>
    <w:lvl w:ilvl="0" w:tplc="3B301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736962"/>
    <w:multiLevelType w:val="hybridMultilevel"/>
    <w:tmpl w:val="581A75F8"/>
    <w:lvl w:ilvl="0" w:tplc="0CB4A2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0D70F9C"/>
    <w:multiLevelType w:val="hybridMultilevel"/>
    <w:tmpl w:val="4578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D21D99"/>
    <w:multiLevelType w:val="hybridMultilevel"/>
    <w:tmpl w:val="2D24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EE40D0"/>
    <w:multiLevelType w:val="hybridMultilevel"/>
    <w:tmpl w:val="B4361C4A"/>
    <w:lvl w:ilvl="0" w:tplc="BEA44B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538018F6"/>
    <w:multiLevelType w:val="hybridMultilevel"/>
    <w:tmpl w:val="37C83F84"/>
    <w:lvl w:ilvl="0" w:tplc="8C1EFD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65A7788"/>
    <w:multiLevelType w:val="hybridMultilevel"/>
    <w:tmpl w:val="01B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0C26DD"/>
    <w:multiLevelType w:val="hybridMultilevel"/>
    <w:tmpl w:val="6BDA06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060BA8"/>
    <w:multiLevelType w:val="hybridMultilevel"/>
    <w:tmpl w:val="A17ED2E0"/>
    <w:lvl w:ilvl="0" w:tplc="567687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60EE5B3E"/>
    <w:multiLevelType w:val="hybridMultilevel"/>
    <w:tmpl w:val="0C34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A4224C"/>
    <w:multiLevelType w:val="hybridMultilevel"/>
    <w:tmpl w:val="C6C036A4"/>
    <w:lvl w:ilvl="0" w:tplc="67AC8C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B76AE6"/>
    <w:multiLevelType w:val="hybridMultilevel"/>
    <w:tmpl w:val="12A0EFCA"/>
    <w:lvl w:ilvl="0" w:tplc="BA526B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25635E9"/>
    <w:multiLevelType w:val="hybridMultilevel"/>
    <w:tmpl w:val="B5F6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2D728AE"/>
    <w:multiLevelType w:val="hybridMultilevel"/>
    <w:tmpl w:val="38A46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46548E2"/>
    <w:multiLevelType w:val="hybridMultilevel"/>
    <w:tmpl w:val="80E8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8B2744"/>
    <w:multiLevelType w:val="hybridMultilevel"/>
    <w:tmpl w:val="FE5A887A"/>
    <w:lvl w:ilvl="0" w:tplc="313669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6F82273F"/>
    <w:multiLevelType w:val="hybridMultilevel"/>
    <w:tmpl w:val="4F60899A"/>
    <w:lvl w:ilvl="0" w:tplc="73283B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0193EE7"/>
    <w:multiLevelType w:val="hybridMultilevel"/>
    <w:tmpl w:val="42901A94"/>
    <w:lvl w:ilvl="0" w:tplc="07C688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9">
    <w:nsid w:val="78D733DC"/>
    <w:multiLevelType w:val="hybridMultilevel"/>
    <w:tmpl w:val="1436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CBF6DF8"/>
    <w:multiLevelType w:val="hybridMultilevel"/>
    <w:tmpl w:val="9AA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</w:num>
  <w:num w:numId="4">
    <w:abstractNumId w:val="38"/>
  </w:num>
  <w:num w:numId="5">
    <w:abstractNumId w:val="4"/>
  </w:num>
  <w:num w:numId="6">
    <w:abstractNumId w:val="44"/>
  </w:num>
  <w:num w:numId="7">
    <w:abstractNumId w:val="19"/>
  </w:num>
  <w:num w:numId="8">
    <w:abstractNumId w:val="10"/>
  </w:num>
  <w:num w:numId="9">
    <w:abstractNumId w:val="35"/>
  </w:num>
  <w:num w:numId="10">
    <w:abstractNumId w:val="48"/>
  </w:num>
  <w:num w:numId="11">
    <w:abstractNumId w:val="39"/>
  </w:num>
  <w:num w:numId="12">
    <w:abstractNumId w:val="47"/>
  </w:num>
  <w:num w:numId="13">
    <w:abstractNumId w:val="31"/>
  </w:num>
  <w:num w:numId="14">
    <w:abstractNumId w:val="46"/>
  </w:num>
  <w:num w:numId="15">
    <w:abstractNumId w:val="17"/>
  </w:num>
  <w:num w:numId="16">
    <w:abstractNumId w:val="15"/>
  </w:num>
  <w:num w:numId="17">
    <w:abstractNumId w:val="29"/>
  </w:num>
  <w:num w:numId="18">
    <w:abstractNumId w:val="14"/>
  </w:num>
  <w:num w:numId="19">
    <w:abstractNumId w:val="32"/>
  </w:num>
  <w:num w:numId="20">
    <w:abstractNumId w:val="30"/>
  </w:num>
  <w:num w:numId="21">
    <w:abstractNumId w:val="41"/>
  </w:num>
  <w:num w:numId="22">
    <w:abstractNumId w:val="50"/>
  </w:num>
  <w:num w:numId="23">
    <w:abstractNumId w:val="23"/>
  </w:num>
  <w:num w:numId="24">
    <w:abstractNumId w:val="42"/>
  </w:num>
  <w:num w:numId="25">
    <w:abstractNumId w:val="45"/>
  </w:num>
  <w:num w:numId="26">
    <w:abstractNumId w:val="33"/>
  </w:num>
  <w:num w:numId="27">
    <w:abstractNumId w:val="11"/>
  </w:num>
  <w:num w:numId="28">
    <w:abstractNumId w:val="25"/>
  </w:num>
  <w:num w:numId="29">
    <w:abstractNumId w:val="20"/>
  </w:num>
  <w:num w:numId="30">
    <w:abstractNumId w:val="21"/>
  </w:num>
  <w:num w:numId="31">
    <w:abstractNumId w:val="34"/>
  </w:num>
  <w:num w:numId="32">
    <w:abstractNumId w:val="43"/>
  </w:num>
  <w:num w:numId="33">
    <w:abstractNumId w:val="8"/>
  </w:num>
  <w:num w:numId="34">
    <w:abstractNumId w:val="24"/>
  </w:num>
  <w:num w:numId="35">
    <w:abstractNumId w:val="49"/>
  </w:num>
  <w:num w:numId="36">
    <w:abstractNumId w:val="13"/>
  </w:num>
  <w:num w:numId="37">
    <w:abstractNumId w:val="26"/>
  </w:num>
  <w:num w:numId="38">
    <w:abstractNumId w:val="37"/>
  </w:num>
  <w:num w:numId="39">
    <w:abstractNumId w:val="40"/>
  </w:num>
  <w:num w:numId="40">
    <w:abstractNumId w:val="12"/>
  </w:num>
  <w:num w:numId="41">
    <w:abstractNumId w:val="9"/>
  </w:num>
  <w:num w:numId="42">
    <w:abstractNumId w:val="6"/>
  </w:num>
  <w:num w:numId="43">
    <w:abstractNumId w:val="5"/>
  </w:num>
  <w:num w:numId="44">
    <w:abstractNumId w:val="36"/>
  </w:num>
  <w:num w:numId="45">
    <w:abstractNumId w:val="22"/>
  </w:num>
  <w:num w:numId="46">
    <w:abstractNumId w:val="16"/>
  </w:num>
  <w:num w:numId="47">
    <w:abstractNumId w:val="2"/>
  </w:num>
  <w:num w:numId="48">
    <w:abstractNumId w:val="3"/>
  </w:num>
  <w:num w:numId="49">
    <w:abstractNumId w:val="7"/>
  </w:num>
  <w:num w:numId="50">
    <w:abstractNumId w:val="1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02"/>
    <w:rsid w:val="00003BBA"/>
    <w:rsid w:val="0001039D"/>
    <w:rsid w:val="00013151"/>
    <w:rsid w:val="000136EE"/>
    <w:rsid w:val="0001742F"/>
    <w:rsid w:val="000234EF"/>
    <w:rsid w:val="0002470A"/>
    <w:rsid w:val="000252C3"/>
    <w:rsid w:val="0002563A"/>
    <w:rsid w:val="000266F8"/>
    <w:rsid w:val="000325A9"/>
    <w:rsid w:val="000340C2"/>
    <w:rsid w:val="000354A1"/>
    <w:rsid w:val="0004154D"/>
    <w:rsid w:val="00042EB8"/>
    <w:rsid w:val="00045226"/>
    <w:rsid w:val="00045FC6"/>
    <w:rsid w:val="00051C7D"/>
    <w:rsid w:val="0005472D"/>
    <w:rsid w:val="00054FC5"/>
    <w:rsid w:val="000551DA"/>
    <w:rsid w:val="000617B9"/>
    <w:rsid w:val="00066EB5"/>
    <w:rsid w:val="00067E31"/>
    <w:rsid w:val="00070C7A"/>
    <w:rsid w:val="00073A95"/>
    <w:rsid w:val="00075F0B"/>
    <w:rsid w:val="00081286"/>
    <w:rsid w:val="000904AF"/>
    <w:rsid w:val="000A5F67"/>
    <w:rsid w:val="000A7777"/>
    <w:rsid w:val="000B1238"/>
    <w:rsid w:val="000B14C6"/>
    <w:rsid w:val="000B295A"/>
    <w:rsid w:val="000B4ECA"/>
    <w:rsid w:val="000C1E70"/>
    <w:rsid w:val="000C3D7D"/>
    <w:rsid w:val="000D7201"/>
    <w:rsid w:val="000E326E"/>
    <w:rsid w:val="000E47C5"/>
    <w:rsid w:val="000F116E"/>
    <w:rsid w:val="000F4D12"/>
    <w:rsid w:val="000F5A02"/>
    <w:rsid w:val="001055F6"/>
    <w:rsid w:val="00105858"/>
    <w:rsid w:val="00111617"/>
    <w:rsid w:val="00117A78"/>
    <w:rsid w:val="001207C4"/>
    <w:rsid w:val="00120B16"/>
    <w:rsid w:val="001277E3"/>
    <w:rsid w:val="00127F64"/>
    <w:rsid w:val="00131541"/>
    <w:rsid w:val="001349A5"/>
    <w:rsid w:val="00136DED"/>
    <w:rsid w:val="00137ED5"/>
    <w:rsid w:val="00151A77"/>
    <w:rsid w:val="0015324C"/>
    <w:rsid w:val="00157294"/>
    <w:rsid w:val="00157C37"/>
    <w:rsid w:val="0016033C"/>
    <w:rsid w:val="00161E75"/>
    <w:rsid w:val="0016327F"/>
    <w:rsid w:val="001634F7"/>
    <w:rsid w:val="00174E44"/>
    <w:rsid w:val="001941C3"/>
    <w:rsid w:val="001A1448"/>
    <w:rsid w:val="001A3B95"/>
    <w:rsid w:val="001A7386"/>
    <w:rsid w:val="001B02BD"/>
    <w:rsid w:val="001C5453"/>
    <w:rsid w:val="001C5FF3"/>
    <w:rsid w:val="001D01BF"/>
    <w:rsid w:val="001D162C"/>
    <w:rsid w:val="001D2A21"/>
    <w:rsid w:val="001D2EF2"/>
    <w:rsid w:val="001D49D3"/>
    <w:rsid w:val="001D6294"/>
    <w:rsid w:val="001E3B77"/>
    <w:rsid w:val="001E4892"/>
    <w:rsid w:val="001F3565"/>
    <w:rsid w:val="001F4C5D"/>
    <w:rsid w:val="001F631C"/>
    <w:rsid w:val="00200A49"/>
    <w:rsid w:val="00202607"/>
    <w:rsid w:val="00203139"/>
    <w:rsid w:val="0020626A"/>
    <w:rsid w:val="00206D55"/>
    <w:rsid w:val="002123C2"/>
    <w:rsid w:val="00214B8F"/>
    <w:rsid w:val="002206AE"/>
    <w:rsid w:val="00221B94"/>
    <w:rsid w:val="00234BA5"/>
    <w:rsid w:val="002358BC"/>
    <w:rsid w:val="00241BF4"/>
    <w:rsid w:val="00241E1A"/>
    <w:rsid w:val="0024371B"/>
    <w:rsid w:val="002464A7"/>
    <w:rsid w:val="00255791"/>
    <w:rsid w:val="00256F8F"/>
    <w:rsid w:val="002577B2"/>
    <w:rsid w:val="0026001E"/>
    <w:rsid w:val="00260CD1"/>
    <w:rsid w:val="00264D69"/>
    <w:rsid w:val="0026592C"/>
    <w:rsid w:val="00266633"/>
    <w:rsid w:val="00266634"/>
    <w:rsid w:val="00271C32"/>
    <w:rsid w:val="00271CA5"/>
    <w:rsid w:val="0027530E"/>
    <w:rsid w:val="00276F25"/>
    <w:rsid w:val="00285AA6"/>
    <w:rsid w:val="00286A5D"/>
    <w:rsid w:val="002912D5"/>
    <w:rsid w:val="002957CA"/>
    <w:rsid w:val="002A20E0"/>
    <w:rsid w:val="002A6288"/>
    <w:rsid w:val="002A6638"/>
    <w:rsid w:val="002B538C"/>
    <w:rsid w:val="002B695B"/>
    <w:rsid w:val="002C036C"/>
    <w:rsid w:val="002C7CE0"/>
    <w:rsid w:val="002E0D44"/>
    <w:rsid w:val="002E0FE2"/>
    <w:rsid w:val="002F0219"/>
    <w:rsid w:val="002F22DE"/>
    <w:rsid w:val="00300495"/>
    <w:rsid w:val="00300AD3"/>
    <w:rsid w:val="00302A56"/>
    <w:rsid w:val="0031300B"/>
    <w:rsid w:val="00313151"/>
    <w:rsid w:val="00314278"/>
    <w:rsid w:val="0033038A"/>
    <w:rsid w:val="003312FF"/>
    <w:rsid w:val="00337873"/>
    <w:rsid w:val="003429D6"/>
    <w:rsid w:val="00345A6D"/>
    <w:rsid w:val="00346E09"/>
    <w:rsid w:val="00350CFA"/>
    <w:rsid w:val="0035627B"/>
    <w:rsid w:val="0036681F"/>
    <w:rsid w:val="003670CA"/>
    <w:rsid w:val="003701B2"/>
    <w:rsid w:val="00370B13"/>
    <w:rsid w:val="00372432"/>
    <w:rsid w:val="0037291F"/>
    <w:rsid w:val="003742B6"/>
    <w:rsid w:val="00383500"/>
    <w:rsid w:val="003840F1"/>
    <w:rsid w:val="003A3BA3"/>
    <w:rsid w:val="003A3DA2"/>
    <w:rsid w:val="003A50AD"/>
    <w:rsid w:val="003B0D67"/>
    <w:rsid w:val="003B4F48"/>
    <w:rsid w:val="003C0FE5"/>
    <w:rsid w:val="003C1635"/>
    <w:rsid w:val="003C3BB4"/>
    <w:rsid w:val="003C71A3"/>
    <w:rsid w:val="003D1DBD"/>
    <w:rsid w:val="003E1FE2"/>
    <w:rsid w:val="003E51CC"/>
    <w:rsid w:val="003E61AF"/>
    <w:rsid w:val="003E64CD"/>
    <w:rsid w:val="003E6F2D"/>
    <w:rsid w:val="003E7708"/>
    <w:rsid w:val="003E7DDF"/>
    <w:rsid w:val="003F04F3"/>
    <w:rsid w:val="003F3291"/>
    <w:rsid w:val="004000D1"/>
    <w:rsid w:val="00402DFB"/>
    <w:rsid w:val="004107F2"/>
    <w:rsid w:val="00413293"/>
    <w:rsid w:val="00415D45"/>
    <w:rsid w:val="004245AF"/>
    <w:rsid w:val="00425F8B"/>
    <w:rsid w:val="00427510"/>
    <w:rsid w:val="00441635"/>
    <w:rsid w:val="004429F5"/>
    <w:rsid w:val="00442BF9"/>
    <w:rsid w:val="00444A50"/>
    <w:rsid w:val="004516A8"/>
    <w:rsid w:val="0046480E"/>
    <w:rsid w:val="00464993"/>
    <w:rsid w:val="00465824"/>
    <w:rsid w:val="00465E93"/>
    <w:rsid w:val="00470986"/>
    <w:rsid w:val="0047226F"/>
    <w:rsid w:val="00476314"/>
    <w:rsid w:val="004764F3"/>
    <w:rsid w:val="00477190"/>
    <w:rsid w:val="00483C34"/>
    <w:rsid w:val="00490B77"/>
    <w:rsid w:val="0049428D"/>
    <w:rsid w:val="004A656C"/>
    <w:rsid w:val="004A65B2"/>
    <w:rsid w:val="004B4765"/>
    <w:rsid w:val="004B622F"/>
    <w:rsid w:val="004B6D99"/>
    <w:rsid w:val="004C0534"/>
    <w:rsid w:val="004C1BD8"/>
    <w:rsid w:val="004C3D24"/>
    <w:rsid w:val="004D0EC4"/>
    <w:rsid w:val="004D6263"/>
    <w:rsid w:val="004E6E08"/>
    <w:rsid w:val="004F1F96"/>
    <w:rsid w:val="004F7A02"/>
    <w:rsid w:val="004F7A9B"/>
    <w:rsid w:val="00504731"/>
    <w:rsid w:val="00504D21"/>
    <w:rsid w:val="00504E9D"/>
    <w:rsid w:val="00506827"/>
    <w:rsid w:val="005161FA"/>
    <w:rsid w:val="0052130C"/>
    <w:rsid w:val="0052168E"/>
    <w:rsid w:val="00527648"/>
    <w:rsid w:val="00527C4A"/>
    <w:rsid w:val="00530F8F"/>
    <w:rsid w:val="005331C0"/>
    <w:rsid w:val="005344C8"/>
    <w:rsid w:val="00537A96"/>
    <w:rsid w:val="0054145A"/>
    <w:rsid w:val="005463D2"/>
    <w:rsid w:val="00547053"/>
    <w:rsid w:val="00547B3B"/>
    <w:rsid w:val="00551FF5"/>
    <w:rsid w:val="00564663"/>
    <w:rsid w:val="00564902"/>
    <w:rsid w:val="00575CA4"/>
    <w:rsid w:val="0057658C"/>
    <w:rsid w:val="00576D41"/>
    <w:rsid w:val="005833EA"/>
    <w:rsid w:val="005853EA"/>
    <w:rsid w:val="005861A7"/>
    <w:rsid w:val="005A5742"/>
    <w:rsid w:val="005A580E"/>
    <w:rsid w:val="005A5C54"/>
    <w:rsid w:val="005B731E"/>
    <w:rsid w:val="005C3854"/>
    <w:rsid w:val="005D15D6"/>
    <w:rsid w:val="005D2FDF"/>
    <w:rsid w:val="005D54FE"/>
    <w:rsid w:val="005E3467"/>
    <w:rsid w:val="005E579D"/>
    <w:rsid w:val="005E59C5"/>
    <w:rsid w:val="006335E3"/>
    <w:rsid w:val="0063561C"/>
    <w:rsid w:val="006362F9"/>
    <w:rsid w:val="00637AE5"/>
    <w:rsid w:val="00637F6D"/>
    <w:rsid w:val="00640D13"/>
    <w:rsid w:val="00642AA0"/>
    <w:rsid w:val="006470E8"/>
    <w:rsid w:val="006548D2"/>
    <w:rsid w:val="0066489F"/>
    <w:rsid w:val="0068417F"/>
    <w:rsid w:val="00687C82"/>
    <w:rsid w:val="006A15A7"/>
    <w:rsid w:val="006A59A1"/>
    <w:rsid w:val="006A5C11"/>
    <w:rsid w:val="006B3CAF"/>
    <w:rsid w:val="006C0030"/>
    <w:rsid w:val="006C0FFE"/>
    <w:rsid w:val="006C4E8B"/>
    <w:rsid w:val="006C618C"/>
    <w:rsid w:val="006D18B4"/>
    <w:rsid w:val="006E571D"/>
    <w:rsid w:val="006F0678"/>
    <w:rsid w:val="006F7EED"/>
    <w:rsid w:val="00700F9C"/>
    <w:rsid w:val="00703AF5"/>
    <w:rsid w:val="00711866"/>
    <w:rsid w:val="00712182"/>
    <w:rsid w:val="0071295C"/>
    <w:rsid w:val="00720D21"/>
    <w:rsid w:val="00732330"/>
    <w:rsid w:val="0073370C"/>
    <w:rsid w:val="0074048D"/>
    <w:rsid w:val="007529FB"/>
    <w:rsid w:val="00752B64"/>
    <w:rsid w:val="00753398"/>
    <w:rsid w:val="00755428"/>
    <w:rsid w:val="007606D1"/>
    <w:rsid w:val="0077057B"/>
    <w:rsid w:val="00773D4C"/>
    <w:rsid w:val="0077439E"/>
    <w:rsid w:val="00774EE4"/>
    <w:rsid w:val="007755D3"/>
    <w:rsid w:val="00785914"/>
    <w:rsid w:val="0079144F"/>
    <w:rsid w:val="007A1033"/>
    <w:rsid w:val="007A20F6"/>
    <w:rsid w:val="007A461E"/>
    <w:rsid w:val="007B7D65"/>
    <w:rsid w:val="007C3EC5"/>
    <w:rsid w:val="007C4156"/>
    <w:rsid w:val="007D1B12"/>
    <w:rsid w:val="007D614F"/>
    <w:rsid w:val="007D69E1"/>
    <w:rsid w:val="007E1A7D"/>
    <w:rsid w:val="007E6DEA"/>
    <w:rsid w:val="007F4ED0"/>
    <w:rsid w:val="007F6236"/>
    <w:rsid w:val="007F7314"/>
    <w:rsid w:val="007F7633"/>
    <w:rsid w:val="007F7B21"/>
    <w:rsid w:val="007F7C62"/>
    <w:rsid w:val="00816B14"/>
    <w:rsid w:val="00821034"/>
    <w:rsid w:val="00822CD1"/>
    <w:rsid w:val="0082350E"/>
    <w:rsid w:val="00825C09"/>
    <w:rsid w:val="008356DB"/>
    <w:rsid w:val="008414E5"/>
    <w:rsid w:val="00843935"/>
    <w:rsid w:val="00844387"/>
    <w:rsid w:val="00852787"/>
    <w:rsid w:val="008607F0"/>
    <w:rsid w:val="0086188F"/>
    <w:rsid w:val="00864884"/>
    <w:rsid w:val="00871547"/>
    <w:rsid w:val="00871A25"/>
    <w:rsid w:val="00873A12"/>
    <w:rsid w:val="008766AD"/>
    <w:rsid w:val="0088199D"/>
    <w:rsid w:val="00884BBB"/>
    <w:rsid w:val="00885CF1"/>
    <w:rsid w:val="00897C4F"/>
    <w:rsid w:val="008A5DF0"/>
    <w:rsid w:val="008B00EF"/>
    <w:rsid w:val="008B1746"/>
    <w:rsid w:val="008B3DA6"/>
    <w:rsid w:val="008B3ED2"/>
    <w:rsid w:val="008B4ADD"/>
    <w:rsid w:val="008C5717"/>
    <w:rsid w:val="008D08F7"/>
    <w:rsid w:val="008D0AAC"/>
    <w:rsid w:val="008D12C7"/>
    <w:rsid w:val="008D7634"/>
    <w:rsid w:val="008D7D51"/>
    <w:rsid w:val="008E0510"/>
    <w:rsid w:val="008E1F32"/>
    <w:rsid w:val="008E39EC"/>
    <w:rsid w:val="00904113"/>
    <w:rsid w:val="009105A0"/>
    <w:rsid w:val="00913A36"/>
    <w:rsid w:val="00920ABF"/>
    <w:rsid w:val="009262A2"/>
    <w:rsid w:val="009273C2"/>
    <w:rsid w:val="009374E0"/>
    <w:rsid w:val="00945C05"/>
    <w:rsid w:val="0095607A"/>
    <w:rsid w:val="00965740"/>
    <w:rsid w:val="0097241B"/>
    <w:rsid w:val="0098310E"/>
    <w:rsid w:val="00993501"/>
    <w:rsid w:val="009A58DB"/>
    <w:rsid w:val="009B02C4"/>
    <w:rsid w:val="009B2110"/>
    <w:rsid w:val="009D1894"/>
    <w:rsid w:val="009D3BBD"/>
    <w:rsid w:val="009D4A75"/>
    <w:rsid w:val="009E2A02"/>
    <w:rsid w:val="009E4978"/>
    <w:rsid w:val="009F3A0B"/>
    <w:rsid w:val="009F7F76"/>
    <w:rsid w:val="00A12816"/>
    <w:rsid w:val="00A202FE"/>
    <w:rsid w:val="00A25B92"/>
    <w:rsid w:val="00A40174"/>
    <w:rsid w:val="00A41FFD"/>
    <w:rsid w:val="00A46ECE"/>
    <w:rsid w:val="00A47773"/>
    <w:rsid w:val="00A53198"/>
    <w:rsid w:val="00A56EAA"/>
    <w:rsid w:val="00A56F03"/>
    <w:rsid w:val="00A60783"/>
    <w:rsid w:val="00A66DE0"/>
    <w:rsid w:val="00A709E6"/>
    <w:rsid w:val="00A7208C"/>
    <w:rsid w:val="00A74A54"/>
    <w:rsid w:val="00A764ED"/>
    <w:rsid w:val="00A8346C"/>
    <w:rsid w:val="00A83A95"/>
    <w:rsid w:val="00A84E5D"/>
    <w:rsid w:val="00A85389"/>
    <w:rsid w:val="00AA060C"/>
    <w:rsid w:val="00AA373E"/>
    <w:rsid w:val="00AA4778"/>
    <w:rsid w:val="00AB1D31"/>
    <w:rsid w:val="00AB623C"/>
    <w:rsid w:val="00AB77D8"/>
    <w:rsid w:val="00AC4766"/>
    <w:rsid w:val="00AC483B"/>
    <w:rsid w:val="00AC48F0"/>
    <w:rsid w:val="00AC7DEC"/>
    <w:rsid w:val="00AD10DC"/>
    <w:rsid w:val="00AD418C"/>
    <w:rsid w:val="00AD6BFD"/>
    <w:rsid w:val="00AE1940"/>
    <w:rsid w:val="00AE5AF2"/>
    <w:rsid w:val="00AE6EC3"/>
    <w:rsid w:val="00AE6EE5"/>
    <w:rsid w:val="00AF3FB3"/>
    <w:rsid w:val="00AF7A7C"/>
    <w:rsid w:val="00B0097A"/>
    <w:rsid w:val="00B03A27"/>
    <w:rsid w:val="00B056BF"/>
    <w:rsid w:val="00B24394"/>
    <w:rsid w:val="00B36188"/>
    <w:rsid w:val="00B41646"/>
    <w:rsid w:val="00B43712"/>
    <w:rsid w:val="00B572F3"/>
    <w:rsid w:val="00B673F2"/>
    <w:rsid w:val="00B743CC"/>
    <w:rsid w:val="00B85650"/>
    <w:rsid w:val="00B85B5E"/>
    <w:rsid w:val="00B91FA3"/>
    <w:rsid w:val="00B92119"/>
    <w:rsid w:val="00B92ED9"/>
    <w:rsid w:val="00B9597F"/>
    <w:rsid w:val="00BB2EE6"/>
    <w:rsid w:val="00BB674C"/>
    <w:rsid w:val="00BB7DCB"/>
    <w:rsid w:val="00BC2161"/>
    <w:rsid w:val="00BC2F98"/>
    <w:rsid w:val="00BC47F6"/>
    <w:rsid w:val="00BD0F48"/>
    <w:rsid w:val="00BD6B22"/>
    <w:rsid w:val="00BE29D1"/>
    <w:rsid w:val="00BE5235"/>
    <w:rsid w:val="00BE6D13"/>
    <w:rsid w:val="00BE75EF"/>
    <w:rsid w:val="00BF2666"/>
    <w:rsid w:val="00C138B4"/>
    <w:rsid w:val="00C26401"/>
    <w:rsid w:val="00C3525D"/>
    <w:rsid w:val="00C519D5"/>
    <w:rsid w:val="00C5391B"/>
    <w:rsid w:val="00C56153"/>
    <w:rsid w:val="00C602CB"/>
    <w:rsid w:val="00C624C1"/>
    <w:rsid w:val="00C62840"/>
    <w:rsid w:val="00C63A29"/>
    <w:rsid w:val="00C6734D"/>
    <w:rsid w:val="00C77201"/>
    <w:rsid w:val="00C85C44"/>
    <w:rsid w:val="00C94A93"/>
    <w:rsid w:val="00C97731"/>
    <w:rsid w:val="00CA1237"/>
    <w:rsid w:val="00CA2764"/>
    <w:rsid w:val="00CA36EA"/>
    <w:rsid w:val="00CB173C"/>
    <w:rsid w:val="00CB2C0D"/>
    <w:rsid w:val="00CC566D"/>
    <w:rsid w:val="00CC5F27"/>
    <w:rsid w:val="00CC6756"/>
    <w:rsid w:val="00CD2739"/>
    <w:rsid w:val="00CD5719"/>
    <w:rsid w:val="00CE11DA"/>
    <w:rsid w:val="00CF3737"/>
    <w:rsid w:val="00CF4A58"/>
    <w:rsid w:val="00D01B45"/>
    <w:rsid w:val="00D06425"/>
    <w:rsid w:val="00D12E3D"/>
    <w:rsid w:val="00D17E91"/>
    <w:rsid w:val="00D2209A"/>
    <w:rsid w:val="00D32E55"/>
    <w:rsid w:val="00D34B60"/>
    <w:rsid w:val="00D45537"/>
    <w:rsid w:val="00D47D0D"/>
    <w:rsid w:val="00D60306"/>
    <w:rsid w:val="00D63E3F"/>
    <w:rsid w:val="00D643AD"/>
    <w:rsid w:val="00D645B3"/>
    <w:rsid w:val="00D679EC"/>
    <w:rsid w:val="00D77916"/>
    <w:rsid w:val="00D85766"/>
    <w:rsid w:val="00D900DB"/>
    <w:rsid w:val="00D93C87"/>
    <w:rsid w:val="00DA0914"/>
    <w:rsid w:val="00DA5098"/>
    <w:rsid w:val="00DA699D"/>
    <w:rsid w:val="00DB280E"/>
    <w:rsid w:val="00DD162A"/>
    <w:rsid w:val="00DD78C8"/>
    <w:rsid w:val="00DE4A01"/>
    <w:rsid w:val="00DE68E4"/>
    <w:rsid w:val="00DF082F"/>
    <w:rsid w:val="00DF6F01"/>
    <w:rsid w:val="00E05DAB"/>
    <w:rsid w:val="00E07A7E"/>
    <w:rsid w:val="00E13685"/>
    <w:rsid w:val="00E20A47"/>
    <w:rsid w:val="00E20CB1"/>
    <w:rsid w:val="00E2164D"/>
    <w:rsid w:val="00E217FD"/>
    <w:rsid w:val="00E222CB"/>
    <w:rsid w:val="00E30CDE"/>
    <w:rsid w:val="00E33007"/>
    <w:rsid w:val="00E34110"/>
    <w:rsid w:val="00E34650"/>
    <w:rsid w:val="00E34718"/>
    <w:rsid w:val="00E40684"/>
    <w:rsid w:val="00E42691"/>
    <w:rsid w:val="00E43A11"/>
    <w:rsid w:val="00E44B62"/>
    <w:rsid w:val="00E6075A"/>
    <w:rsid w:val="00E70D22"/>
    <w:rsid w:val="00E7198A"/>
    <w:rsid w:val="00E71FBE"/>
    <w:rsid w:val="00E7613F"/>
    <w:rsid w:val="00E768D4"/>
    <w:rsid w:val="00E76B40"/>
    <w:rsid w:val="00E80A22"/>
    <w:rsid w:val="00E823D3"/>
    <w:rsid w:val="00E842B2"/>
    <w:rsid w:val="00E857EC"/>
    <w:rsid w:val="00E90E5B"/>
    <w:rsid w:val="00E9688A"/>
    <w:rsid w:val="00EA5503"/>
    <w:rsid w:val="00EA798E"/>
    <w:rsid w:val="00EB0A91"/>
    <w:rsid w:val="00EB187A"/>
    <w:rsid w:val="00EB505B"/>
    <w:rsid w:val="00EB6484"/>
    <w:rsid w:val="00EC54CA"/>
    <w:rsid w:val="00ED06BA"/>
    <w:rsid w:val="00EE17CB"/>
    <w:rsid w:val="00EE19D1"/>
    <w:rsid w:val="00EE4D57"/>
    <w:rsid w:val="00EE5312"/>
    <w:rsid w:val="00EF3FD8"/>
    <w:rsid w:val="00EF7D17"/>
    <w:rsid w:val="00F003FA"/>
    <w:rsid w:val="00F04C14"/>
    <w:rsid w:val="00F070F4"/>
    <w:rsid w:val="00F21923"/>
    <w:rsid w:val="00F25B33"/>
    <w:rsid w:val="00F32D6D"/>
    <w:rsid w:val="00F32EDB"/>
    <w:rsid w:val="00F37831"/>
    <w:rsid w:val="00F52E1B"/>
    <w:rsid w:val="00F54511"/>
    <w:rsid w:val="00F60533"/>
    <w:rsid w:val="00F60675"/>
    <w:rsid w:val="00F6213E"/>
    <w:rsid w:val="00F64678"/>
    <w:rsid w:val="00F73C4D"/>
    <w:rsid w:val="00F873EA"/>
    <w:rsid w:val="00F8799E"/>
    <w:rsid w:val="00F91BAD"/>
    <w:rsid w:val="00F91CA6"/>
    <w:rsid w:val="00F91F4B"/>
    <w:rsid w:val="00FA5AE4"/>
    <w:rsid w:val="00FB1154"/>
    <w:rsid w:val="00FB3070"/>
    <w:rsid w:val="00FB3262"/>
    <w:rsid w:val="00FB736D"/>
    <w:rsid w:val="00FC3713"/>
    <w:rsid w:val="00FC6FCB"/>
    <w:rsid w:val="00FD2C63"/>
    <w:rsid w:val="00FD3766"/>
    <w:rsid w:val="00FD62F3"/>
    <w:rsid w:val="00FE3DFD"/>
    <w:rsid w:val="00FE5C9E"/>
    <w:rsid w:val="00FF2179"/>
    <w:rsid w:val="00FF29DC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F5A02"/>
    <w:rPr>
      <w:rFonts w:cs="Times New Roman"/>
      <w:color w:val="0000FF"/>
      <w:u w:val="single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semiHidden/>
    <w:rsid w:val="000F5A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F5A02"/>
    <w:rPr>
      <w:sz w:val="24"/>
    </w:rPr>
  </w:style>
  <w:style w:type="paragraph" w:styleId="BodyText">
    <w:name w:val="Body Text"/>
    <w:basedOn w:val="Normal"/>
    <w:link w:val="BodyTextChar2"/>
    <w:uiPriority w:val="99"/>
    <w:semiHidden/>
    <w:rsid w:val="000F5A02"/>
    <w:pPr>
      <w:spacing w:after="120" w:line="240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325A9"/>
  </w:style>
  <w:style w:type="character" w:customStyle="1" w:styleId="BodyTextIndent2Char">
    <w:name w:val="Body Text Indent 2 Char"/>
    <w:uiPriority w:val="99"/>
    <w:semiHidden/>
    <w:locked/>
    <w:rsid w:val="000F5A02"/>
    <w:rPr>
      <w:sz w:val="24"/>
    </w:rPr>
  </w:style>
  <w:style w:type="paragraph" w:styleId="BodyTextIndent2">
    <w:name w:val="Body Text Indent 2"/>
    <w:basedOn w:val="Normal"/>
    <w:link w:val="BodyTextIndent2Char2"/>
    <w:uiPriority w:val="99"/>
    <w:semiHidden/>
    <w:rsid w:val="000F5A02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325A9"/>
  </w:style>
  <w:style w:type="paragraph" w:customStyle="1" w:styleId="21">
    <w:name w:val="Список 21"/>
    <w:basedOn w:val="Normal"/>
    <w:uiPriority w:val="99"/>
    <w:rsid w:val="000F5A02"/>
    <w:pPr>
      <w:suppressAutoHyphens/>
      <w:spacing w:after="0" w:line="240" w:lineRule="auto"/>
      <w:ind w:left="566" w:hanging="283"/>
      <w:contextualSpacing/>
    </w:pPr>
    <w:rPr>
      <w:rFonts w:ascii="Arial" w:hAnsi="Arial" w:cs="Arial"/>
      <w:sz w:val="24"/>
      <w:szCs w:val="28"/>
      <w:lang w:eastAsia="ar-SA"/>
    </w:rPr>
  </w:style>
  <w:style w:type="paragraph" w:customStyle="1" w:styleId="Style4">
    <w:name w:val="Style4"/>
    <w:basedOn w:val="Normal"/>
    <w:uiPriority w:val="99"/>
    <w:rsid w:val="000F5A02"/>
    <w:pPr>
      <w:widowControl w:val="0"/>
      <w:autoSpaceDE w:val="0"/>
      <w:autoSpaceDN w:val="0"/>
      <w:adjustRightInd w:val="0"/>
      <w:spacing w:after="0" w:line="322" w:lineRule="exact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F5A0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0F5A0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5A0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BodyTextIndent2Char2">
    <w:name w:val="Body Text Indent 2 Char2"/>
    <w:link w:val="BodyTextIndent2"/>
    <w:uiPriority w:val="99"/>
    <w:semiHidden/>
    <w:locked/>
    <w:rsid w:val="000F5A02"/>
  </w:style>
  <w:style w:type="character" w:customStyle="1" w:styleId="210">
    <w:name w:val="Основной текст с отступом 2 Знак1"/>
    <w:uiPriority w:val="99"/>
    <w:semiHidden/>
    <w:rsid w:val="000F5A02"/>
    <w:rPr>
      <w:sz w:val="24"/>
    </w:rPr>
  </w:style>
  <w:style w:type="character" w:customStyle="1" w:styleId="FontStyle72">
    <w:name w:val="Font Style72"/>
    <w:uiPriority w:val="99"/>
    <w:rsid w:val="000F5A02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0F5A02"/>
    <w:rPr>
      <w:rFonts w:ascii="Times New Roman" w:hAnsi="Times New Roman"/>
      <w:sz w:val="26"/>
    </w:rPr>
  </w:style>
  <w:style w:type="character" w:customStyle="1" w:styleId="BodyTextChar2">
    <w:name w:val="Body Text Char2"/>
    <w:link w:val="BodyText"/>
    <w:uiPriority w:val="99"/>
    <w:semiHidden/>
    <w:locked/>
    <w:rsid w:val="000F5A02"/>
  </w:style>
  <w:style w:type="paragraph" w:styleId="List">
    <w:name w:val="List"/>
    <w:basedOn w:val="Normal"/>
    <w:uiPriority w:val="99"/>
    <w:rsid w:val="0001742F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577B2"/>
    <w:pPr>
      <w:ind w:left="720"/>
      <w:contextualSpacing/>
    </w:pPr>
  </w:style>
  <w:style w:type="character" w:customStyle="1" w:styleId="apple-converted-space">
    <w:name w:val="apple-converted-space"/>
    <w:uiPriority w:val="99"/>
    <w:rsid w:val="0033038A"/>
  </w:style>
  <w:style w:type="character" w:styleId="Strong">
    <w:name w:val="Strong"/>
    <w:basedOn w:val="DefaultParagraphFont"/>
    <w:uiPriority w:val="99"/>
    <w:qFormat/>
    <w:rsid w:val="00C624C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1209</TotalTime>
  <Pages>22</Pages>
  <Words>4169</Words>
  <Characters>23764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560</cp:revision>
  <dcterms:created xsi:type="dcterms:W3CDTF">2015-08-27T04:20:00Z</dcterms:created>
  <dcterms:modified xsi:type="dcterms:W3CDTF">2016-09-14T07:53:00Z</dcterms:modified>
</cp:coreProperties>
</file>