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81" w:rsidRPr="00272636" w:rsidRDefault="00CD2981" w:rsidP="00AE1377">
      <w:pPr>
        <w:rPr>
          <w:rFonts w:ascii="Times New Roman" w:hAnsi="Times New Roman"/>
          <w:b/>
          <w:sz w:val="32"/>
          <w:szCs w:val="32"/>
        </w:rPr>
      </w:pPr>
      <w:r w:rsidRPr="00272636">
        <w:rPr>
          <w:rFonts w:ascii="Times New Roman" w:hAnsi="Times New Roman"/>
          <w:b/>
          <w:sz w:val="32"/>
          <w:szCs w:val="32"/>
        </w:rPr>
        <w:t>Индивидуальный график обучения, задания, форма и</w:t>
      </w:r>
      <w:r>
        <w:rPr>
          <w:rFonts w:ascii="Times New Roman" w:hAnsi="Times New Roman"/>
          <w:b/>
          <w:sz w:val="32"/>
          <w:szCs w:val="32"/>
        </w:rPr>
        <w:t xml:space="preserve"> сроки отчетности по дисциплине</w:t>
      </w:r>
    </w:p>
    <w:p w:rsidR="00CD2981" w:rsidRPr="00272636" w:rsidRDefault="00CD2981" w:rsidP="00043FCC">
      <w:pPr>
        <w:jc w:val="center"/>
        <w:rPr>
          <w:rFonts w:ascii="Times New Roman" w:hAnsi="Times New Roman"/>
          <w:b/>
          <w:sz w:val="32"/>
          <w:szCs w:val="32"/>
        </w:rPr>
      </w:pPr>
      <w:r w:rsidRPr="00272636">
        <w:rPr>
          <w:rFonts w:ascii="Times New Roman" w:hAnsi="Times New Roman"/>
          <w:b/>
          <w:sz w:val="32"/>
          <w:szCs w:val="32"/>
        </w:rPr>
        <w:t>«Английский язык»</w:t>
      </w:r>
    </w:p>
    <w:p w:rsidR="00CD2981" w:rsidRPr="00272636" w:rsidRDefault="00CD2981" w:rsidP="00043FCC">
      <w:pPr>
        <w:jc w:val="center"/>
        <w:rPr>
          <w:rFonts w:ascii="Times New Roman" w:hAnsi="Times New Roman"/>
          <w:b/>
          <w:sz w:val="32"/>
          <w:szCs w:val="32"/>
        </w:rPr>
      </w:pPr>
      <w:r w:rsidRPr="00272636">
        <w:rPr>
          <w:rFonts w:ascii="Times New Roman" w:hAnsi="Times New Roman"/>
          <w:b/>
          <w:sz w:val="32"/>
          <w:szCs w:val="32"/>
          <w:lang w:val="en-US"/>
        </w:rPr>
        <w:t>I</w:t>
      </w:r>
      <w:r w:rsidRPr="00272636">
        <w:rPr>
          <w:rFonts w:ascii="Times New Roman" w:hAnsi="Times New Roman"/>
          <w:b/>
          <w:sz w:val="32"/>
          <w:szCs w:val="32"/>
        </w:rPr>
        <w:t xml:space="preserve"> курс 1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58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Темы № 1-5 Контрольные вопросы по темам.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Темы № 1-3. Контрольные вопросы по темам.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Темы № 1-3. Контрольные вопросы по темам.</w:t>
            </w:r>
          </w:p>
        </w:tc>
        <w:tc>
          <w:tcPr>
            <w:tcW w:w="2958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Вопросы к зачету</w:t>
            </w:r>
          </w:p>
        </w:tc>
      </w:tr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Устный зачет. Очно.</w:t>
            </w:r>
          </w:p>
        </w:tc>
      </w:tr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ноября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28 декабря</w:t>
            </w:r>
          </w:p>
        </w:tc>
      </w:tr>
    </w:tbl>
    <w:p w:rsidR="00CD2981" w:rsidRPr="00272636" w:rsidRDefault="00CD2981" w:rsidP="00272636">
      <w:pPr>
        <w:jc w:val="center"/>
        <w:rPr>
          <w:rFonts w:ascii="Times New Roman" w:hAnsi="Times New Roman"/>
          <w:b/>
          <w:sz w:val="32"/>
          <w:szCs w:val="32"/>
        </w:rPr>
      </w:pPr>
      <w:r w:rsidRPr="00272636">
        <w:rPr>
          <w:rFonts w:ascii="Times New Roman" w:hAnsi="Times New Roman"/>
          <w:b/>
          <w:sz w:val="32"/>
          <w:szCs w:val="32"/>
          <w:lang w:val="en-US"/>
        </w:rPr>
        <w:t>I</w:t>
      </w:r>
      <w:r w:rsidRPr="00272636">
        <w:rPr>
          <w:rFonts w:ascii="Times New Roman" w:hAnsi="Times New Roman"/>
          <w:b/>
          <w:sz w:val="32"/>
          <w:szCs w:val="32"/>
        </w:rPr>
        <w:t xml:space="preserve"> курс 2 семестр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5979"/>
      </w:tblGrid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979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Темы № 1-4  Контрольные вопросы по темам.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Темы № 1-3 Контрольные вопросы по темам.</w:t>
            </w:r>
          </w:p>
        </w:tc>
        <w:tc>
          <w:tcPr>
            <w:tcW w:w="5979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Темы № 1-2</w:t>
            </w:r>
          </w:p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Контрольные вопросы по темам.</w:t>
            </w:r>
          </w:p>
        </w:tc>
      </w:tr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№ 2 </w:t>
            </w:r>
          </w:p>
        </w:tc>
        <w:tc>
          <w:tcPr>
            <w:tcW w:w="5979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№ 3 </w:t>
            </w:r>
          </w:p>
        </w:tc>
      </w:tr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  <w:tc>
          <w:tcPr>
            <w:tcW w:w="5979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</w:tr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марта</w:t>
            </w:r>
          </w:p>
        </w:tc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апреля</w:t>
            </w:r>
          </w:p>
        </w:tc>
        <w:tc>
          <w:tcPr>
            <w:tcW w:w="5979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мая</w:t>
            </w:r>
          </w:p>
        </w:tc>
      </w:tr>
    </w:tbl>
    <w:p w:rsidR="00CD2981" w:rsidRPr="00F54869" w:rsidRDefault="00CD2981" w:rsidP="00F54869">
      <w:pPr>
        <w:jc w:val="center"/>
        <w:rPr>
          <w:rFonts w:ascii="Times New Roman" w:hAnsi="Times New Roman"/>
          <w:b/>
          <w:sz w:val="32"/>
          <w:szCs w:val="32"/>
        </w:rPr>
      </w:pPr>
      <w:r w:rsidRPr="00F54869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F54869">
        <w:rPr>
          <w:rFonts w:ascii="Times New Roman" w:hAnsi="Times New Roman"/>
          <w:b/>
          <w:sz w:val="32"/>
          <w:szCs w:val="32"/>
        </w:rPr>
        <w:t xml:space="preserve"> курс 1 семестр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5387"/>
        <w:gridCol w:w="5811"/>
      </w:tblGrid>
      <w:tr w:rsidR="00CD2981" w:rsidRPr="00E66D5E" w:rsidTr="00E66D5E">
        <w:tc>
          <w:tcPr>
            <w:tcW w:w="3686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3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811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Октябрь - Ноябрь</w:t>
            </w:r>
          </w:p>
        </w:tc>
      </w:tr>
      <w:tr w:rsidR="00CD2981" w:rsidRPr="00E66D5E" w:rsidTr="00E66D5E">
        <w:tc>
          <w:tcPr>
            <w:tcW w:w="3686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53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Темы №1-3 </w:t>
            </w: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Контрольные вопросы по темам.</w:t>
            </w:r>
          </w:p>
        </w:tc>
        <w:tc>
          <w:tcPr>
            <w:tcW w:w="5811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Темы № 1-6 </w:t>
            </w: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Контрольные вопросы по темам.</w:t>
            </w:r>
          </w:p>
        </w:tc>
      </w:tr>
      <w:tr w:rsidR="00CD2981" w:rsidRPr="00E66D5E" w:rsidTr="00E66D5E">
        <w:tc>
          <w:tcPr>
            <w:tcW w:w="3686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53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5811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CD2981" w:rsidRPr="00E66D5E" w:rsidTr="00E66D5E">
        <w:tc>
          <w:tcPr>
            <w:tcW w:w="3686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53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  <w:tc>
          <w:tcPr>
            <w:tcW w:w="5811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</w:tr>
      <w:tr w:rsidR="00CD2981" w:rsidRPr="00E66D5E" w:rsidTr="00E66D5E">
        <w:tc>
          <w:tcPr>
            <w:tcW w:w="3686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53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октября</w:t>
            </w:r>
          </w:p>
        </w:tc>
        <w:tc>
          <w:tcPr>
            <w:tcW w:w="5811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декабря</w:t>
            </w:r>
          </w:p>
        </w:tc>
      </w:tr>
    </w:tbl>
    <w:p w:rsidR="00CD2981" w:rsidRPr="00AD4FC8" w:rsidRDefault="00CD2981" w:rsidP="00AD4FC8">
      <w:pPr>
        <w:jc w:val="center"/>
        <w:rPr>
          <w:rFonts w:ascii="Times New Roman" w:hAnsi="Times New Roman"/>
          <w:b/>
          <w:sz w:val="32"/>
          <w:szCs w:val="32"/>
        </w:rPr>
      </w:pPr>
      <w:r w:rsidRPr="00AD4FC8">
        <w:rPr>
          <w:rFonts w:ascii="Times New Roman" w:hAnsi="Times New Roman"/>
          <w:b/>
          <w:sz w:val="32"/>
          <w:szCs w:val="32"/>
          <w:lang w:val="en-US"/>
        </w:rPr>
        <w:t xml:space="preserve">II </w:t>
      </w:r>
      <w:r w:rsidRPr="00AD4FC8">
        <w:rPr>
          <w:rFonts w:ascii="Times New Roman" w:hAnsi="Times New Roman"/>
          <w:b/>
          <w:sz w:val="32"/>
          <w:szCs w:val="32"/>
        </w:rPr>
        <w:t xml:space="preserve">курс </w:t>
      </w:r>
      <w:r w:rsidRPr="00AD4FC8">
        <w:rPr>
          <w:rFonts w:ascii="Times New Roman" w:hAnsi="Times New Roman"/>
          <w:b/>
          <w:sz w:val="32"/>
          <w:szCs w:val="32"/>
          <w:lang w:val="en-US"/>
        </w:rPr>
        <w:t>2</w:t>
      </w:r>
      <w:r w:rsidRPr="00AD4FC8">
        <w:rPr>
          <w:rFonts w:ascii="Times New Roman" w:hAnsi="Times New Roman"/>
          <w:b/>
          <w:sz w:val="32"/>
          <w:szCs w:val="32"/>
        </w:rPr>
        <w:t xml:space="preserve"> семестр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5387"/>
        <w:gridCol w:w="5811"/>
      </w:tblGrid>
      <w:tr w:rsidR="00CD2981" w:rsidRPr="00E66D5E" w:rsidTr="00E66D5E">
        <w:tc>
          <w:tcPr>
            <w:tcW w:w="3686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811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CD2981" w:rsidRPr="00E66D5E" w:rsidTr="00E66D5E">
        <w:tc>
          <w:tcPr>
            <w:tcW w:w="3686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53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Темы № 1-8 </w:t>
            </w: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Контрольные вопросы по темам.</w:t>
            </w:r>
          </w:p>
        </w:tc>
        <w:tc>
          <w:tcPr>
            <w:tcW w:w="5811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Темы № 1-10</w:t>
            </w: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Контрольные вопросы по темам.</w:t>
            </w:r>
          </w:p>
        </w:tc>
      </w:tr>
      <w:tr w:rsidR="00CD2981" w:rsidRPr="00E66D5E" w:rsidTr="00E66D5E">
        <w:tc>
          <w:tcPr>
            <w:tcW w:w="3686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53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5811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 2</w:t>
            </w:r>
          </w:p>
        </w:tc>
      </w:tr>
      <w:tr w:rsidR="00CD2981" w:rsidRPr="00E66D5E" w:rsidTr="00E66D5E">
        <w:tc>
          <w:tcPr>
            <w:tcW w:w="3686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5387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  <w:tc>
          <w:tcPr>
            <w:tcW w:w="5811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</w:tr>
      <w:tr w:rsidR="00CD2981" w:rsidRPr="00E66D5E" w:rsidTr="00E66D5E">
        <w:tc>
          <w:tcPr>
            <w:tcW w:w="3686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53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марта</w:t>
            </w:r>
          </w:p>
        </w:tc>
        <w:tc>
          <w:tcPr>
            <w:tcW w:w="5811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мая</w:t>
            </w:r>
          </w:p>
        </w:tc>
      </w:tr>
    </w:tbl>
    <w:p w:rsidR="00CD2981" w:rsidRPr="007A6610" w:rsidRDefault="00CD2981" w:rsidP="007A6610">
      <w:pPr>
        <w:jc w:val="center"/>
        <w:rPr>
          <w:rFonts w:ascii="Times New Roman" w:hAnsi="Times New Roman"/>
          <w:b/>
          <w:sz w:val="32"/>
          <w:szCs w:val="32"/>
        </w:rPr>
      </w:pPr>
      <w:r w:rsidRPr="007A6610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7A6610">
        <w:rPr>
          <w:rFonts w:ascii="Times New Roman" w:hAnsi="Times New Roman"/>
          <w:b/>
          <w:sz w:val="32"/>
          <w:szCs w:val="32"/>
        </w:rPr>
        <w:t xml:space="preserve"> курс 1 семестр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5387"/>
        <w:gridCol w:w="5811"/>
      </w:tblGrid>
      <w:tr w:rsidR="00CD2981" w:rsidRPr="00E66D5E" w:rsidTr="00E66D5E">
        <w:tc>
          <w:tcPr>
            <w:tcW w:w="3686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811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Октябрь- Ноябрь</w:t>
            </w:r>
          </w:p>
        </w:tc>
      </w:tr>
      <w:tr w:rsidR="00CD2981" w:rsidRPr="00E66D5E" w:rsidTr="00E66D5E">
        <w:tc>
          <w:tcPr>
            <w:tcW w:w="3686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53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Темы №1-7 </w:t>
            </w: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Контрольные вопросы по темам.</w:t>
            </w:r>
          </w:p>
        </w:tc>
        <w:tc>
          <w:tcPr>
            <w:tcW w:w="5811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Темы №1-5 </w:t>
            </w: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Контрольные вопросы по темам.</w:t>
            </w:r>
          </w:p>
        </w:tc>
      </w:tr>
      <w:tr w:rsidR="00CD2981" w:rsidRPr="00E66D5E" w:rsidTr="00E66D5E">
        <w:tc>
          <w:tcPr>
            <w:tcW w:w="3686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53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5811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CD2981" w:rsidRPr="00E66D5E" w:rsidTr="00E66D5E">
        <w:tc>
          <w:tcPr>
            <w:tcW w:w="3686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53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  <w:tc>
          <w:tcPr>
            <w:tcW w:w="5811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</w:tr>
      <w:tr w:rsidR="00CD2981" w:rsidRPr="00E66D5E" w:rsidTr="00E66D5E">
        <w:tc>
          <w:tcPr>
            <w:tcW w:w="3686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53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октября</w:t>
            </w:r>
          </w:p>
        </w:tc>
        <w:tc>
          <w:tcPr>
            <w:tcW w:w="5811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до10 декабря</w:t>
            </w:r>
          </w:p>
        </w:tc>
      </w:tr>
    </w:tbl>
    <w:p w:rsidR="00CD2981" w:rsidRPr="00F604FF" w:rsidRDefault="00CD2981" w:rsidP="00494ACC">
      <w:pPr>
        <w:jc w:val="center"/>
        <w:rPr>
          <w:rFonts w:ascii="Times New Roman" w:hAnsi="Times New Roman"/>
          <w:b/>
          <w:sz w:val="32"/>
          <w:szCs w:val="32"/>
        </w:rPr>
      </w:pPr>
      <w:r w:rsidRPr="00F604FF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F604FF">
        <w:rPr>
          <w:rFonts w:ascii="Times New Roman" w:hAnsi="Times New Roman"/>
          <w:b/>
          <w:sz w:val="32"/>
          <w:szCs w:val="32"/>
        </w:rPr>
        <w:t xml:space="preserve"> курс </w:t>
      </w:r>
      <w:r w:rsidRPr="00F604FF">
        <w:rPr>
          <w:rFonts w:ascii="Times New Roman" w:hAnsi="Times New Roman"/>
          <w:b/>
          <w:sz w:val="32"/>
          <w:szCs w:val="32"/>
          <w:lang w:val="en-US"/>
        </w:rPr>
        <w:t>2</w:t>
      </w:r>
      <w:r w:rsidRPr="00F604FF">
        <w:rPr>
          <w:rFonts w:ascii="Times New Roman" w:hAnsi="Times New Roman"/>
          <w:b/>
          <w:sz w:val="32"/>
          <w:szCs w:val="32"/>
        </w:rPr>
        <w:t xml:space="preserve"> семестр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6"/>
        <w:gridCol w:w="5414"/>
        <w:gridCol w:w="5716"/>
      </w:tblGrid>
      <w:tr w:rsidR="00CD2981" w:rsidRPr="00E66D5E" w:rsidTr="00E66D5E">
        <w:tc>
          <w:tcPr>
            <w:tcW w:w="3656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14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716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CD2981" w:rsidRPr="00E66D5E" w:rsidTr="00E66D5E">
        <w:tc>
          <w:tcPr>
            <w:tcW w:w="3656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5414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Темы №1-7</w:t>
            </w: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Контрольные вопросы по темам.</w:t>
            </w:r>
          </w:p>
        </w:tc>
        <w:tc>
          <w:tcPr>
            <w:tcW w:w="5716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Темы №1-10</w:t>
            </w: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Контрольные вопросы по темам.</w:t>
            </w:r>
          </w:p>
        </w:tc>
      </w:tr>
      <w:tr w:rsidR="00CD2981" w:rsidRPr="00E66D5E" w:rsidTr="00E66D5E">
        <w:tc>
          <w:tcPr>
            <w:tcW w:w="3656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5414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5716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CD2981" w:rsidRPr="00E66D5E" w:rsidTr="00E66D5E">
        <w:tc>
          <w:tcPr>
            <w:tcW w:w="3656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5414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  <w:tc>
          <w:tcPr>
            <w:tcW w:w="5716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</w:tr>
      <w:tr w:rsidR="00CD2981" w:rsidRPr="00E66D5E" w:rsidTr="00E66D5E">
        <w:tc>
          <w:tcPr>
            <w:tcW w:w="3656" w:type="dxa"/>
          </w:tcPr>
          <w:p w:rsidR="00CD2981" w:rsidRPr="00E66D5E" w:rsidRDefault="00CD2981" w:rsidP="00E6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5414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марта</w:t>
            </w:r>
          </w:p>
        </w:tc>
        <w:tc>
          <w:tcPr>
            <w:tcW w:w="5716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мая</w:t>
            </w:r>
          </w:p>
        </w:tc>
      </w:tr>
    </w:tbl>
    <w:p w:rsidR="00CD2981" w:rsidRPr="00F604FF" w:rsidRDefault="00CD2981" w:rsidP="00F604FF">
      <w:pPr>
        <w:jc w:val="center"/>
        <w:rPr>
          <w:rFonts w:ascii="Times New Roman" w:hAnsi="Times New Roman"/>
          <w:b/>
          <w:sz w:val="32"/>
          <w:szCs w:val="32"/>
        </w:rPr>
      </w:pPr>
      <w:r w:rsidRPr="00F604FF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F604FF">
        <w:rPr>
          <w:rFonts w:ascii="Times New Roman" w:hAnsi="Times New Roman"/>
          <w:b/>
          <w:sz w:val="32"/>
          <w:szCs w:val="32"/>
        </w:rPr>
        <w:t xml:space="preserve"> курс 1 семестр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4806"/>
        <w:gridCol w:w="7087"/>
      </w:tblGrid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06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0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Октябрь- Ноябрь</w:t>
            </w:r>
          </w:p>
        </w:tc>
      </w:tr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4806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Темы №1-6</w:t>
            </w: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Контрольные вопросы по темам.</w:t>
            </w:r>
          </w:p>
        </w:tc>
        <w:tc>
          <w:tcPr>
            <w:tcW w:w="70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Темы №1-6</w:t>
            </w: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Контрольные вопросы по темам.</w:t>
            </w:r>
          </w:p>
        </w:tc>
      </w:tr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4806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70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4806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  <w:tc>
          <w:tcPr>
            <w:tcW w:w="70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</w:tr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4806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октября</w:t>
            </w:r>
          </w:p>
        </w:tc>
        <w:tc>
          <w:tcPr>
            <w:tcW w:w="708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декабря</w:t>
            </w:r>
          </w:p>
        </w:tc>
      </w:tr>
    </w:tbl>
    <w:p w:rsidR="00CD2981" w:rsidRPr="00F604FF" w:rsidRDefault="00CD2981" w:rsidP="00F604FF">
      <w:pPr>
        <w:jc w:val="center"/>
        <w:rPr>
          <w:rFonts w:ascii="Times New Roman" w:hAnsi="Times New Roman"/>
          <w:b/>
          <w:sz w:val="32"/>
          <w:szCs w:val="32"/>
        </w:rPr>
      </w:pPr>
      <w:r w:rsidRPr="00F604FF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F604FF">
        <w:rPr>
          <w:rFonts w:ascii="Times New Roman" w:hAnsi="Times New Roman"/>
          <w:b/>
          <w:sz w:val="32"/>
          <w:szCs w:val="32"/>
        </w:rPr>
        <w:t xml:space="preserve"> курс </w:t>
      </w:r>
      <w:r w:rsidRPr="00F604FF">
        <w:rPr>
          <w:rFonts w:ascii="Times New Roman" w:hAnsi="Times New Roman"/>
          <w:b/>
          <w:sz w:val="32"/>
          <w:szCs w:val="32"/>
          <w:lang w:val="en-US"/>
        </w:rPr>
        <w:t>2</w:t>
      </w:r>
      <w:r w:rsidRPr="00F604FF">
        <w:rPr>
          <w:rFonts w:ascii="Times New Roman" w:hAnsi="Times New Roman"/>
          <w:b/>
          <w:sz w:val="32"/>
          <w:szCs w:val="32"/>
        </w:rPr>
        <w:t xml:space="preserve"> семестр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3814"/>
        <w:gridCol w:w="3827"/>
        <w:gridCol w:w="4252"/>
      </w:tblGrid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14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82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252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</w:tc>
      </w:tr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814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Темы №1-6</w:t>
            </w: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Контрольные вопросы</w:t>
            </w: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по темам.</w:t>
            </w:r>
          </w:p>
        </w:tc>
        <w:tc>
          <w:tcPr>
            <w:tcW w:w="382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Темы №1-6</w:t>
            </w: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Контрольные вопросы</w:t>
            </w: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по темам.</w:t>
            </w:r>
          </w:p>
        </w:tc>
        <w:tc>
          <w:tcPr>
            <w:tcW w:w="4252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Темы №1-6</w:t>
            </w: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Контрольные вопросы</w:t>
            </w: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по темам.</w:t>
            </w:r>
          </w:p>
        </w:tc>
      </w:tr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3814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382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4252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</w:tr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3814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  <w:tc>
          <w:tcPr>
            <w:tcW w:w="382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  <w:tc>
          <w:tcPr>
            <w:tcW w:w="4252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bCs/>
                <w:sz w:val="28"/>
                <w:szCs w:val="28"/>
              </w:rPr>
              <w:t>Устно-письменный зачет. Очно.</w:t>
            </w:r>
          </w:p>
        </w:tc>
      </w:tr>
      <w:tr w:rsidR="00CD2981" w:rsidRPr="00E66D5E" w:rsidTr="00E66D5E">
        <w:tc>
          <w:tcPr>
            <w:tcW w:w="2957" w:type="dxa"/>
          </w:tcPr>
          <w:p w:rsidR="00CD2981" w:rsidRPr="00E66D5E" w:rsidRDefault="00CD2981" w:rsidP="00E6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3814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февраля</w:t>
            </w:r>
          </w:p>
        </w:tc>
        <w:tc>
          <w:tcPr>
            <w:tcW w:w="3827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марта</w:t>
            </w:r>
          </w:p>
        </w:tc>
        <w:tc>
          <w:tcPr>
            <w:tcW w:w="4252" w:type="dxa"/>
          </w:tcPr>
          <w:p w:rsidR="00CD2981" w:rsidRPr="00E66D5E" w:rsidRDefault="00CD2981" w:rsidP="00E66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5E">
              <w:rPr>
                <w:rFonts w:ascii="Times New Roman" w:hAnsi="Times New Roman"/>
                <w:sz w:val="28"/>
                <w:szCs w:val="28"/>
              </w:rPr>
              <w:t>до 10 мая</w:t>
            </w:r>
          </w:p>
        </w:tc>
      </w:tr>
    </w:tbl>
    <w:p w:rsidR="00CD2981" w:rsidRDefault="00CD2981" w:rsidP="00043FCC">
      <w:pPr>
        <w:jc w:val="both"/>
        <w:rPr>
          <w:rFonts w:ascii="Times New Roman" w:hAnsi="Times New Roman"/>
          <w:sz w:val="28"/>
          <w:szCs w:val="28"/>
        </w:rPr>
      </w:pPr>
    </w:p>
    <w:p w:rsidR="00CD2981" w:rsidRPr="009F11F3" w:rsidRDefault="00CD2981" w:rsidP="00043F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r w:rsidRPr="009F11F3">
        <w:rPr>
          <w:rFonts w:ascii="Times New Roman" w:hAnsi="Times New Roman"/>
          <w:sz w:val="28"/>
          <w:szCs w:val="28"/>
        </w:rPr>
        <w:t xml:space="preserve">Юдина Лия Миратовна </w:t>
      </w:r>
    </w:p>
    <w:p w:rsidR="00CD2981" w:rsidRDefault="00CD2981" w:rsidP="00043FCC">
      <w:pPr>
        <w:jc w:val="both"/>
        <w:rPr>
          <w:rFonts w:ascii="Times New Roman" w:hAnsi="Times New Roman"/>
          <w:sz w:val="28"/>
          <w:szCs w:val="28"/>
        </w:rPr>
      </w:pPr>
      <w:r w:rsidRPr="009C2001"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Pr="009F11F3"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4" w:history="1">
        <w:r w:rsidRPr="009F11F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liich</w:t>
        </w:r>
        <w:r w:rsidRPr="009F11F3">
          <w:rPr>
            <w:rFonts w:ascii="Times New Roman" w:hAnsi="Times New Roman"/>
            <w:color w:val="0000FF"/>
            <w:sz w:val="28"/>
            <w:szCs w:val="28"/>
            <w:u w:val="single"/>
          </w:rPr>
          <w:t>2012@</w:t>
        </w:r>
        <w:r w:rsidRPr="009F11F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9F11F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9F11F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CD2981" w:rsidRPr="00043FCC" w:rsidRDefault="00CD2981" w:rsidP="00043FCC">
      <w:pPr>
        <w:jc w:val="both"/>
        <w:rPr>
          <w:rFonts w:ascii="Times New Roman" w:hAnsi="Times New Roman"/>
          <w:sz w:val="28"/>
          <w:szCs w:val="28"/>
        </w:rPr>
      </w:pPr>
    </w:p>
    <w:sectPr w:rsidR="00CD2981" w:rsidRPr="00043FCC" w:rsidSect="00AE13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FCC"/>
    <w:rsid w:val="00005C80"/>
    <w:rsid w:val="00043FCC"/>
    <w:rsid w:val="000D187A"/>
    <w:rsid w:val="001050B9"/>
    <w:rsid w:val="00117B85"/>
    <w:rsid w:val="00153B7A"/>
    <w:rsid w:val="00197045"/>
    <w:rsid w:val="001A2CF2"/>
    <w:rsid w:val="001E57E9"/>
    <w:rsid w:val="001F260E"/>
    <w:rsid w:val="00216622"/>
    <w:rsid w:val="00250CF9"/>
    <w:rsid w:val="00272636"/>
    <w:rsid w:val="002918A5"/>
    <w:rsid w:val="002C699E"/>
    <w:rsid w:val="002D0B55"/>
    <w:rsid w:val="00370C99"/>
    <w:rsid w:val="00394AFC"/>
    <w:rsid w:val="003C62AA"/>
    <w:rsid w:val="0042149D"/>
    <w:rsid w:val="00446BEA"/>
    <w:rsid w:val="00494ACC"/>
    <w:rsid w:val="005D4087"/>
    <w:rsid w:val="00600ED6"/>
    <w:rsid w:val="00604BFE"/>
    <w:rsid w:val="006837D6"/>
    <w:rsid w:val="006F5829"/>
    <w:rsid w:val="00727AB5"/>
    <w:rsid w:val="00752C89"/>
    <w:rsid w:val="0076707A"/>
    <w:rsid w:val="007A6610"/>
    <w:rsid w:val="007A7FBE"/>
    <w:rsid w:val="007D2F0B"/>
    <w:rsid w:val="00866B81"/>
    <w:rsid w:val="00875DD4"/>
    <w:rsid w:val="008A0914"/>
    <w:rsid w:val="008F5271"/>
    <w:rsid w:val="008F57D5"/>
    <w:rsid w:val="009522A7"/>
    <w:rsid w:val="00971BBB"/>
    <w:rsid w:val="009C2001"/>
    <w:rsid w:val="009F11F3"/>
    <w:rsid w:val="00A373F9"/>
    <w:rsid w:val="00A53B57"/>
    <w:rsid w:val="00A647BD"/>
    <w:rsid w:val="00AC47E4"/>
    <w:rsid w:val="00AD4FC8"/>
    <w:rsid w:val="00AE1377"/>
    <w:rsid w:val="00B339BF"/>
    <w:rsid w:val="00B52571"/>
    <w:rsid w:val="00BF5BE9"/>
    <w:rsid w:val="00C607B9"/>
    <w:rsid w:val="00C63663"/>
    <w:rsid w:val="00C75805"/>
    <w:rsid w:val="00CC4C25"/>
    <w:rsid w:val="00CD2981"/>
    <w:rsid w:val="00CE7D4B"/>
    <w:rsid w:val="00D15F17"/>
    <w:rsid w:val="00D61D52"/>
    <w:rsid w:val="00DA01D1"/>
    <w:rsid w:val="00DD10F2"/>
    <w:rsid w:val="00E00D39"/>
    <w:rsid w:val="00E13CEC"/>
    <w:rsid w:val="00E66D5E"/>
    <w:rsid w:val="00F2717E"/>
    <w:rsid w:val="00F54869"/>
    <w:rsid w:val="00F604FF"/>
    <w:rsid w:val="00F75A96"/>
    <w:rsid w:val="00F90420"/>
    <w:rsid w:val="00FB16D6"/>
    <w:rsid w:val="00FE1201"/>
    <w:rsid w:val="00FE6D9F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3F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271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ich201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454</Words>
  <Characters>2593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64</cp:revision>
  <dcterms:created xsi:type="dcterms:W3CDTF">2016-04-27T12:17:00Z</dcterms:created>
  <dcterms:modified xsi:type="dcterms:W3CDTF">2018-04-17T07:35:00Z</dcterms:modified>
</cp:coreProperties>
</file>