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96" w:rsidRDefault="00215F96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215F96" w:rsidRDefault="00215F96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/>
          <w:b/>
          <w:sz w:val="28"/>
          <w:szCs w:val="28"/>
        </w:rPr>
        <w:t xml:space="preserve">дисциплине  </w:t>
      </w:r>
      <w:r w:rsidRPr="003D5DF3">
        <w:rPr>
          <w:rFonts w:ascii="Times New Roman" w:hAnsi="Times New Roman"/>
          <w:sz w:val="28"/>
          <w:szCs w:val="28"/>
          <w:u w:val="single"/>
        </w:rPr>
        <w:t>Основы психологии музыкального восприятия</w:t>
      </w:r>
    </w:p>
    <w:p w:rsidR="00215F96" w:rsidRDefault="00215F96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F96" w:rsidRDefault="00215F96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  курс  8 семестр  </w:t>
      </w:r>
    </w:p>
    <w:p w:rsidR="00215F96" w:rsidRDefault="00215F96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45"/>
        <w:gridCol w:w="2883"/>
        <w:gridCol w:w="2977"/>
        <w:gridCol w:w="283"/>
        <w:gridCol w:w="4297"/>
      </w:tblGrid>
      <w:tr w:rsidR="00215F96" w:rsidRPr="004E3CD3" w:rsidTr="0059488C">
        <w:trPr>
          <w:trHeight w:val="645"/>
        </w:trPr>
        <w:tc>
          <w:tcPr>
            <w:tcW w:w="2093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CD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CD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83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CD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CD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80" w:type="dxa"/>
            <w:gridSpan w:val="2"/>
          </w:tcPr>
          <w:p w:rsidR="00215F96" w:rsidRPr="004E3CD3" w:rsidRDefault="00215F96" w:rsidP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CD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215F96" w:rsidRPr="004E3CD3" w:rsidTr="0059488C">
        <w:trPr>
          <w:trHeight w:val="2299"/>
        </w:trPr>
        <w:tc>
          <w:tcPr>
            <w:tcW w:w="2093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215F96" w:rsidRPr="004E3CD3" w:rsidRDefault="00215F96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>Темы: № 7 – 9</w:t>
            </w:r>
          </w:p>
          <w:p w:rsidR="00215F96" w:rsidRPr="004E3CD3" w:rsidRDefault="00215F96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1.О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CD3">
              <w:rPr>
                <w:rFonts w:ascii="Times New Roman" w:hAnsi="Times New Roman"/>
                <w:sz w:val="24"/>
                <w:szCs w:val="24"/>
              </w:rPr>
              <w:t>значении резонанса.</w:t>
            </w:r>
          </w:p>
          <w:p w:rsidR="00215F96" w:rsidRPr="004E3CD3" w:rsidRDefault="00215F96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2.Основные понятия и определения.</w:t>
            </w:r>
          </w:p>
          <w:p w:rsidR="00215F96" w:rsidRPr="004E3CD3" w:rsidRDefault="00215F96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3.Три замечательные закона резонатора.</w:t>
            </w:r>
          </w:p>
          <w:p w:rsidR="00215F96" w:rsidRPr="004E3CD3" w:rsidRDefault="00215F96" w:rsidP="003D5DF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>Темы: 10-12</w:t>
            </w:r>
          </w:p>
          <w:p w:rsidR="00215F96" w:rsidRPr="004E3CD3" w:rsidRDefault="00215F96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1.Музыкальные инструменты как резонаторы.</w:t>
            </w:r>
          </w:p>
          <w:p w:rsidR="00215F96" w:rsidRPr="004E3CD3" w:rsidRDefault="00215F96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2.Оголосовых резонаторах братьев наших меньших.</w:t>
            </w:r>
          </w:p>
          <w:p w:rsidR="00215F96" w:rsidRPr="004E3CD3" w:rsidRDefault="00215F96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3.Резонаторы голосового аппарата певца.</w:t>
            </w:r>
          </w:p>
          <w:p w:rsidR="00215F96" w:rsidRPr="004E3CD3" w:rsidRDefault="00215F96" w:rsidP="003D5D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>Темы: №–13-15</w:t>
            </w:r>
          </w:p>
          <w:p w:rsidR="00215F96" w:rsidRPr="004E3CD3" w:rsidRDefault="00215F96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1.Семь важнейших функций певческих резонаторов.</w:t>
            </w:r>
          </w:p>
          <w:p w:rsidR="00215F96" w:rsidRPr="004E3CD3" w:rsidRDefault="00215F96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2.Энергетическая функция.</w:t>
            </w:r>
          </w:p>
          <w:p w:rsidR="00215F96" w:rsidRPr="004E3CD3" w:rsidRDefault="00215F96" w:rsidP="00820A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3.Генераторная функция</w:t>
            </w: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15F96" w:rsidRPr="004E3CD3" w:rsidRDefault="00215F96" w:rsidP="004C51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7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экзамену</w:t>
            </w:r>
            <w:r w:rsidRPr="004E3C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F96" w:rsidRPr="004E3CD3" w:rsidTr="0059488C">
        <w:trPr>
          <w:trHeight w:val="786"/>
        </w:trPr>
        <w:tc>
          <w:tcPr>
            <w:tcW w:w="2093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№  Самостоятельной работы</w:t>
            </w:r>
          </w:p>
        </w:tc>
        <w:tc>
          <w:tcPr>
            <w:tcW w:w="2645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15F96" w:rsidRPr="004E3CD3" w:rsidRDefault="00215F96" w:rsidP="003D5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15F96" w:rsidRPr="004E3CD3" w:rsidTr="0059488C">
        <w:tc>
          <w:tcPr>
            <w:tcW w:w="2093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645" w:type="dxa"/>
          </w:tcPr>
          <w:p w:rsidR="00215F96" w:rsidRPr="004E3CD3" w:rsidRDefault="00215F96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4E3CD3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215F96" w:rsidRPr="004E3CD3" w:rsidRDefault="00215F96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 xml:space="preserve">7-9 </w:t>
            </w:r>
            <w:r w:rsidRPr="004E3CD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883" w:type="dxa"/>
          </w:tcPr>
          <w:p w:rsidR="00215F96" w:rsidRPr="004E3CD3" w:rsidRDefault="00215F96">
            <w:pPr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4E3CD3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215F96" w:rsidRPr="004E3CD3" w:rsidRDefault="00215F96">
            <w:pPr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>10-12</w:t>
            </w:r>
            <w:r w:rsidRPr="004E3CD3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  <w:p w:rsidR="00215F96" w:rsidRPr="004E3CD3" w:rsidRDefault="00215F96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F96" w:rsidRPr="004E3CD3" w:rsidRDefault="00215F96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4E3CD3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215F96" w:rsidRPr="004E3CD3" w:rsidRDefault="00215F96" w:rsidP="00820A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>13 –15</w:t>
            </w:r>
            <w:r w:rsidRPr="004E3CD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83" w:type="dxa"/>
          </w:tcPr>
          <w:p w:rsidR="00215F96" w:rsidRPr="004E3CD3" w:rsidRDefault="00215F96" w:rsidP="00BC3E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:rsidR="00215F96" w:rsidRPr="004E3CD3" w:rsidRDefault="00215F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ответ </w:t>
            </w:r>
          </w:p>
          <w:p w:rsidR="00215F96" w:rsidRPr="004E3CD3" w:rsidRDefault="00215F96">
            <w:pPr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>Очно.</w:t>
            </w:r>
          </w:p>
        </w:tc>
      </w:tr>
      <w:tr w:rsidR="00215F96" w:rsidRPr="004E3CD3" w:rsidTr="0059488C">
        <w:tc>
          <w:tcPr>
            <w:tcW w:w="2093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sz w:val="24"/>
                <w:szCs w:val="24"/>
              </w:rPr>
              <w:t>Сроки отчетности</w:t>
            </w:r>
          </w:p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>до 10 февраля</w:t>
            </w:r>
          </w:p>
        </w:tc>
        <w:tc>
          <w:tcPr>
            <w:tcW w:w="2883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>до 10 марта</w:t>
            </w:r>
          </w:p>
        </w:tc>
        <w:tc>
          <w:tcPr>
            <w:tcW w:w="2977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 xml:space="preserve">до 10 мая </w:t>
            </w:r>
          </w:p>
        </w:tc>
        <w:tc>
          <w:tcPr>
            <w:tcW w:w="283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CD3">
              <w:rPr>
                <w:rFonts w:ascii="Times New Roman" w:hAnsi="Times New Roman"/>
                <w:bCs/>
                <w:sz w:val="24"/>
                <w:szCs w:val="24"/>
              </w:rPr>
              <w:t xml:space="preserve">до  28 июня </w:t>
            </w:r>
          </w:p>
          <w:p w:rsidR="00215F96" w:rsidRPr="004E3CD3" w:rsidRDefault="00215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F96" w:rsidRDefault="00215F96" w:rsidP="00A758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15F96" w:rsidRPr="00283752" w:rsidRDefault="00215F9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   Валеева Минзифа Таиповна                 </w:t>
      </w:r>
      <w:r>
        <w:rPr>
          <w:sz w:val="28"/>
          <w:szCs w:val="28"/>
        </w:rPr>
        <w:t xml:space="preserve">                         </w:t>
      </w:r>
    </w:p>
    <w:sectPr w:rsidR="00215F96" w:rsidRPr="00283752" w:rsidSect="0059488C">
      <w:pgSz w:w="16838" w:h="11906" w:orient="landscape"/>
      <w:pgMar w:top="3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4C3"/>
    <w:rsid w:val="000F5016"/>
    <w:rsid w:val="00190D82"/>
    <w:rsid w:val="001C3B62"/>
    <w:rsid w:val="002150F9"/>
    <w:rsid w:val="00215F96"/>
    <w:rsid w:val="00283752"/>
    <w:rsid w:val="00365918"/>
    <w:rsid w:val="003D5DF3"/>
    <w:rsid w:val="004C03D3"/>
    <w:rsid w:val="004C4A4A"/>
    <w:rsid w:val="004C512E"/>
    <w:rsid w:val="004E3CD3"/>
    <w:rsid w:val="0055214A"/>
    <w:rsid w:val="0059488C"/>
    <w:rsid w:val="006E19E3"/>
    <w:rsid w:val="007934C7"/>
    <w:rsid w:val="00820A2D"/>
    <w:rsid w:val="00867712"/>
    <w:rsid w:val="0095192C"/>
    <w:rsid w:val="009C1926"/>
    <w:rsid w:val="00A201B4"/>
    <w:rsid w:val="00A51E70"/>
    <w:rsid w:val="00A658A0"/>
    <w:rsid w:val="00A7349F"/>
    <w:rsid w:val="00A758FC"/>
    <w:rsid w:val="00A76A51"/>
    <w:rsid w:val="00AA2D45"/>
    <w:rsid w:val="00AA3DFF"/>
    <w:rsid w:val="00B45805"/>
    <w:rsid w:val="00BC3E5F"/>
    <w:rsid w:val="00E116D9"/>
    <w:rsid w:val="00E84B26"/>
    <w:rsid w:val="00EE03AA"/>
    <w:rsid w:val="00EE54C3"/>
    <w:rsid w:val="00F004C4"/>
    <w:rsid w:val="00F02614"/>
    <w:rsid w:val="00F67877"/>
    <w:rsid w:val="00F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142</Words>
  <Characters>813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6</cp:revision>
  <cp:lastPrinted>2016-06-16T13:55:00Z</cp:lastPrinted>
  <dcterms:created xsi:type="dcterms:W3CDTF">2016-06-24T21:52:00Z</dcterms:created>
  <dcterms:modified xsi:type="dcterms:W3CDTF">2017-04-03T03:55:00Z</dcterms:modified>
</cp:coreProperties>
</file>