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08" w:rsidRPr="00AD1B30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DE6208" w:rsidRPr="00AD1B30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DE6208" w:rsidRPr="00AD1B30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>имени Салавата Низаметдинова</w:t>
      </w:r>
    </w:p>
    <w:p w:rsidR="00DE6208" w:rsidRPr="00AD1B30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208" w:rsidRPr="000B6C38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208" w:rsidRPr="000B6C38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208" w:rsidRPr="000B6C38" w:rsidRDefault="00DE6208" w:rsidP="00AD1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6C38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обучающихся</w:t>
      </w:r>
    </w:p>
    <w:p w:rsidR="00DE6208" w:rsidRPr="000B6C38" w:rsidRDefault="00DE6208" w:rsidP="00735572">
      <w:pPr>
        <w:jc w:val="center"/>
        <w:rPr>
          <w:rFonts w:ascii="Times New Roman" w:hAnsi="Times New Roman"/>
          <w:b/>
          <w:sz w:val="28"/>
          <w:szCs w:val="28"/>
        </w:rPr>
      </w:pPr>
      <w:r w:rsidRPr="000B6C38">
        <w:rPr>
          <w:rFonts w:ascii="Times New Roman" w:hAnsi="Times New Roman"/>
          <w:b/>
          <w:sz w:val="28"/>
          <w:szCs w:val="28"/>
        </w:rPr>
        <w:t>(требования для очно-дистанционной формы обучения)</w:t>
      </w:r>
    </w:p>
    <w:p w:rsidR="00DE6208" w:rsidRPr="00AD1B30" w:rsidRDefault="00DE6208" w:rsidP="00A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>по дисциплине</w:t>
      </w:r>
    </w:p>
    <w:p w:rsidR="00DE6208" w:rsidRPr="00E629DD" w:rsidRDefault="00DE6208" w:rsidP="00E40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ЕН.01 Информационные ресурсы</w:t>
      </w:r>
    </w:p>
    <w:p w:rsidR="00DE6208" w:rsidRPr="00E40D37" w:rsidRDefault="00DE6208" w:rsidP="00E40D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D37">
        <w:rPr>
          <w:rFonts w:ascii="Times New Roman" w:hAnsi="Times New Roman"/>
          <w:sz w:val="28"/>
          <w:szCs w:val="28"/>
        </w:rPr>
        <w:t>по специальности 51.02.02  Социально-культурная деятельность</w:t>
      </w:r>
    </w:p>
    <w:p w:rsidR="00DE6208" w:rsidRPr="00E40D37" w:rsidRDefault="00DE6208" w:rsidP="00E40D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D37">
        <w:rPr>
          <w:rFonts w:ascii="Times New Roman" w:hAnsi="Times New Roman"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DE6208" w:rsidRPr="00E629DD" w:rsidRDefault="00DE6208" w:rsidP="00E40D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9DD">
        <w:rPr>
          <w:rFonts w:ascii="Times New Roman" w:hAnsi="Times New Roman"/>
          <w:sz w:val="28"/>
          <w:szCs w:val="28"/>
        </w:rPr>
        <w:t>углубленной подготовки</w:t>
      </w:r>
    </w:p>
    <w:p w:rsidR="00DE6208" w:rsidRPr="00E629DD" w:rsidRDefault="00DE6208" w:rsidP="00E40D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208" w:rsidRPr="00E629DD" w:rsidRDefault="00DE6208" w:rsidP="00E40D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208" w:rsidRPr="00E629DD" w:rsidRDefault="00DE6208" w:rsidP="00E40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208" w:rsidRPr="00E629DD" w:rsidRDefault="00DE6208" w:rsidP="00E4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DE6208" w:rsidRPr="00E629DD" w:rsidRDefault="00DE6208" w:rsidP="00E4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DE6208" w:rsidRDefault="00DE6208" w:rsidP="00E4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Учалы</w:t>
      </w:r>
      <w:bookmarkStart w:id="0" w:name="_GoBack"/>
      <w:bookmarkEnd w:id="0"/>
    </w:p>
    <w:p w:rsidR="00DE6208" w:rsidRPr="00AD1B30" w:rsidRDefault="00DE6208" w:rsidP="00AD1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>Самостоятельная работа обучающихся учебной дисциплины</w:t>
      </w:r>
      <w:r w:rsidRPr="00AD1B30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 w:rsidRPr="00AD1B30">
        <w:rPr>
          <w:rFonts w:ascii="Times New Roman" w:hAnsi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DE6208" w:rsidRPr="00AD1B30" w:rsidRDefault="00DE6208" w:rsidP="00AD1B3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D1B30">
        <w:rPr>
          <w:rFonts w:ascii="Times New Roman" w:hAnsi="Times New Roman"/>
          <w:sz w:val="28"/>
          <w:szCs w:val="28"/>
          <w:u w:val="single"/>
          <w:lang w:eastAsia="ru-RU"/>
        </w:rPr>
        <w:t>51.02.01</w:t>
      </w:r>
    </w:p>
    <w:p w:rsidR="00DE6208" w:rsidRPr="00AD1B30" w:rsidRDefault="00DE6208" w:rsidP="00AD1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</w:t>
      </w:r>
      <w:r w:rsidRPr="00AD1B30">
        <w:rPr>
          <w:rFonts w:ascii="Times New Roman" w:hAnsi="Times New Roman"/>
          <w:sz w:val="28"/>
          <w:szCs w:val="28"/>
          <w:u w:val="single"/>
          <w:lang w:eastAsia="ru-RU"/>
        </w:rPr>
        <w:t>ГБПОУ РБ Учалинский колледж искусств и культуры им. С. Низаметдинова</w:t>
      </w:r>
    </w:p>
    <w:p w:rsidR="00DE6208" w:rsidRPr="00AD1B30" w:rsidRDefault="00DE6208" w:rsidP="00AD1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E6208" w:rsidRPr="00AD1B30" w:rsidRDefault="00DE6208" w:rsidP="00AD1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>Разработчик:</w:t>
      </w:r>
    </w:p>
    <w:p w:rsidR="00DE6208" w:rsidRPr="00AD1B30" w:rsidRDefault="00DE6208" w:rsidP="00AD1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E6208" w:rsidRPr="00AD1B30" w:rsidRDefault="00DE6208" w:rsidP="00AD1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D1B30">
        <w:rPr>
          <w:rFonts w:ascii="Times New Roman" w:hAnsi="Times New Roman"/>
          <w:sz w:val="28"/>
          <w:szCs w:val="28"/>
          <w:u w:val="single"/>
          <w:lang w:eastAsia="ru-RU"/>
        </w:rPr>
        <w:t>Алевский С.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D1B30">
        <w:rPr>
          <w:rFonts w:ascii="Times New Roman" w:hAnsi="Times New Roman"/>
          <w:sz w:val="28"/>
          <w:szCs w:val="28"/>
          <w:u w:val="single"/>
          <w:lang w:eastAsia="ru-RU"/>
        </w:rPr>
        <w:t>А. преподаватель ГБПОУ РБ Учалинский колледж искусств и культуры им. С. Низаметдинова г. Учалы</w:t>
      </w:r>
    </w:p>
    <w:p w:rsidR="00DE6208" w:rsidRPr="00AD1B30" w:rsidRDefault="00DE6208" w:rsidP="00AD1B3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E6208" w:rsidRPr="00AD1B30" w:rsidRDefault="00DE6208" w:rsidP="00AD1B3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ab/>
        <w:t xml:space="preserve">Рекомендована: </w:t>
      </w: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 xml:space="preserve">    Заключение: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№            </w:t>
      </w:r>
      <w:r w:rsidRPr="00AD1B30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от «      »                 </w:t>
      </w:r>
      <w:r w:rsidRPr="00AD1B30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smartTag w:uri="urn:schemas-microsoft-com:office:smarttags" w:element="metricconverter">
        <w:smartTagPr>
          <w:attr w:name="ProductID" w:val="201 г"/>
        </w:smartTagPr>
        <w:r>
          <w:rPr>
            <w:rFonts w:ascii="Times New Roman" w:hAnsi="Times New Roman"/>
            <w:sz w:val="28"/>
            <w:szCs w:val="28"/>
            <w:u w:val="single"/>
            <w:lang w:eastAsia="ru-RU"/>
          </w:rPr>
          <w:t>201</w:t>
        </w:r>
        <w:r w:rsidRPr="00AD1B30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г</w:t>
        </w:r>
      </w:smartTag>
      <w:r w:rsidRPr="00AD1B30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«____»__________20____ г.</w:t>
      </w: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DE6208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«____»__________20____ г.</w:t>
      </w:r>
    </w:p>
    <w:p w:rsidR="00DE6208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208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D1B30">
        <w:rPr>
          <w:rFonts w:ascii="Times New Roman" w:hAnsi="Times New Roman"/>
          <w:sz w:val="28"/>
          <w:szCs w:val="28"/>
          <w:lang w:eastAsia="ru-RU"/>
        </w:rPr>
        <w:tab/>
        <w:t xml:space="preserve">                  </w:t>
      </w:r>
    </w:p>
    <w:p w:rsidR="00DE6208" w:rsidRPr="007F5071" w:rsidRDefault="00DE6208" w:rsidP="0073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Структура программы:</w:t>
      </w:r>
    </w:p>
    <w:p w:rsidR="00DE6208" w:rsidRPr="007F5071" w:rsidRDefault="00DE6208" w:rsidP="0073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208" w:rsidRPr="007F5071" w:rsidRDefault="00DE6208" w:rsidP="0073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1. Цель и задачи самостоятельной работы по дисциплине.</w:t>
      </w:r>
    </w:p>
    <w:p w:rsidR="00DE6208" w:rsidRPr="007F5071" w:rsidRDefault="00DE6208" w:rsidP="0073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DE6208" w:rsidRPr="007F5071" w:rsidRDefault="00DE6208" w:rsidP="0073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3. Объем самостоятельной работы по учебной дисциплине, виды самостоятельной работы.</w:t>
      </w:r>
    </w:p>
    <w:p w:rsidR="00DE6208" w:rsidRPr="007F5071" w:rsidRDefault="00DE6208" w:rsidP="0073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4. Содержание самостоятельной работы по дисциплине и требования к формам и содержанию контроля.</w:t>
      </w:r>
    </w:p>
    <w:p w:rsidR="00DE6208" w:rsidRPr="007F5071" w:rsidRDefault="00DE6208" w:rsidP="0073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5. Учебно-методическое и информационное обеспечение самостоятельной работы по дисциплине.</w:t>
      </w:r>
    </w:p>
    <w:p w:rsidR="00DE6208" w:rsidRPr="007F5071" w:rsidRDefault="00DE6208" w:rsidP="00735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5071">
        <w:rPr>
          <w:rFonts w:ascii="Times New Roman" w:hAnsi="Times New Roman"/>
          <w:b/>
          <w:sz w:val="28"/>
          <w:szCs w:val="28"/>
          <w:lang w:eastAsia="ru-RU"/>
        </w:rPr>
        <w:t>1. Цели и задачи самостоятельной работы по дисциплине.</w:t>
      </w:r>
    </w:p>
    <w:p w:rsidR="00DE6208" w:rsidRPr="007F5071" w:rsidRDefault="00DE6208" w:rsidP="00735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E6208" w:rsidRPr="007F5071" w:rsidRDefault="00DE6208" w:rsidP="0073557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pacing w:val="6"/>
          <w:sz w:val="28"/>
          <w:szCs w:val="28"/>
          <w:lang w:eastAsia="ru-RU"/>
        </w:rPr>
        <w:t>Внеаудиторная самостоятельная работа обучающихся</w:t>
      </w:r>
      <w:r w:rsidRPr="007F5071">
        <w:rPr>
          <w:rFonts w:ascii="Times New Roman" w:hAnsi="Times New Roman"/>
          <w:spacing w:val="5"/>
          <w:sz w:val="28"/>
          <w:szCs w:val="28"/>
          <w:lang w:eastAsia="ru-RU"/>
        </w:rPr>
        <w:t xml:space="preserve"> – это планируемая учебная, учебно-исследовательская, научно-исследовательская </w:t>
      </w:r>
      <w:r w:rsidRPr="007F5071">
        <w:rPr>
          <w:rFonts w:ascii="Times New Roman" w:hAnsi="Times New Roman"/>
          <w:spacing w:val="1"/>
          <w:sz w:val="28"/>
          <w:szCs w:val="28"/>
          <w:lang w:eastAsia="ru-RU"/>
        </w:rPr>
        <w:t xml:space="preserve">работа </w:t>
      </w:r>
      <w:r w:rsidRPr="007F5071">
        <w:rPr>
          <w:rFonts w:ascii="Times New Roman" w:hAnsi="Times New Roman"/>
          <w:spacing w:val="6"/>
          <w:sz w:val="28"/>
          <w:szCs w:val="28"/>
          <w:lang w:eastAsia="ru-RU"/>
        </w:rPr>
        <w:t>обучающихся</w:t>
      </w:r>
      <w:r w:rsidRPr="007F5071">
        <w:rPr>
          <w:rFonts w:ascii="Times New Roman" w:hAnsi="Times New Roman"/>
          <w:spacing w:val="1"/>
          <w:sz w:val="28"/>
          <w:szCs w:val="28"/>
          <w:lang w:eastAsia="ru-RU"/>
        </w:rPr>
        <w:t xml:space="preserve">, выполняемая во внеаудиторное время по заданию и при методическом </w:t>
      </w:r>
      <w:r w:rsidRPr="007F5071">
        <w:rPr>
          <w:rFonts w:ascii="Times New Roman" w:hAnsi="Times New Roman"/>
          <w:sz w:val="28"/>
          <w:szCs w:val="28"/>
          <w:lang w:eastAsia="ru-RU"/>
        </w:rPr>
        <w:t>руководстве преподавателя, при этом носящая сугубо индивидуальный характер.</w:t>
      </w:r>
    </w:p>
    <w:p w:rsidR="00DE6208" w:rsidRPr="007F5071" w:rsidRDefault="00DE6208" w:rsidP="007355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b/>
          <w:sz w:val="28"/>
          <w:szCs w:val="28"/>
          <w:lang w:eastAsia="ru-RU"/>
        </w:rPr>
        <w:t>Целью</w:t>
      </w:r>
      <w:r w:rsidRPr="007F5071">
        <w:rPr>
          <w:rFonts w:ascii="Times New Roman" w:hAnsi="Times New Roman"/>
          <w:sz w:val="28"/>
          <w:szCs w:val="28"/>
          <w:lang w:eastAsia="ru-RU"/>
        </w:rPr>
        <w:t xml:space="preserve"> самостоятельной работы </w:t>
      </w:r>
      <w:r w:rsidRPr="007F5071">
        <w:rPr>
          <w:rFonts w:ascii="Times New Roman" w:hAnsi="Times New Roman"/>
          <w:spacing w:val="6"/>
          <w:sz w:val="28"/>
          <w:szCs w:val="28"/>
          <w:lang w:eastAsia="ru-RU"/>
        </w:rPr>
        <w:t>обучающихся</w:t>
      </w:r>
      <w:r w:rsidRPr="007F5071">
        <w:rPr>
          <w:rFonts w:ascii="Times New Roman" w:hAnsi="Times New Roman"/>
          <w:sz w:val="28"/>
          <w:szCs w:val="28"/>
          <w:lang w:eastAsia="ru-RU"/>
        </w:rPr>
        <w:t xml:space="preserve"> является:</w:t>
      </w:r>
    </w:p>
    <w:p w:rsidR="00DE6208" w:rsidRPr="007F5071" w:rsidRDefault="00DE6208" w:rsidP="00735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• обеспечение профессиональной подготовки выпускника в соответствии с ФГОС СПО;</w:t>
      </w:r>
    </w:p>
    <w:p w:rsidR="00DE6208" w:rsidRPr="007F5071" w:rsidRDefault="00DE6208" w:rsidP="00735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• формирование и развитие общих компетенций, определённых в ФГОС СПО;</w:t>
      </w:r>
    </w:p>
    <w:p w:rsidR="00DE6208" w:rsidRPr="007F5071" w:rsidRDefault="00DE6208" w:rsidP="00735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DE6208" w:rsidRPr="007F5071" w:rsidRDefault="00DE6208" w:rsidP="007355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071">
        <w:rPr>
          <w:rFonts w:ascii="Times New Roman" w:hAnsi="Times New Roman"/>
          <w:b/>
          <w:sz w:val="28"/>
          <w:szCs w:val="28"/>
          <w:lang w:eastAsia="ru-RU"/>
        </w:rPr>
        <w:t>Задачей,</w:t>
      </w:r>
      <w:r w:rsidRPr="007F5071">
        <w:rPr>
          <w:rFonts w:ascii="Times New Roman" w:hAnsi="Times New Roman"/>
          <w:sz w:val="28"/>
          <w:szCs w:val="28"/>
          <w:lang w:eastAsia="ru-RU"/>
        </w:rPr>
        <w:t xml:space="preserve"> реализуемой  в ходе проведения внеаудиторной самостоятельной работы </w:t>
      </w:r>
      <w:r w:rsidRPr="007F5071">
        <w:rPr>
          <w:rFonts w:ascii="Times New Roman" w:hAnsi="Times New Roman"/>
          <w:spacing w:val="6"/>
          <w:sz w:val="28"/>
          <w:szCs w:val="28"/>
          <w:lang w:eastAsia="ru-RU"/>
        </w:rPr>
        <w:t>обучающихся</w:t>
      </w:r>
      <w:r w:rsidRPr="007F5071">
        <w:rPr>
          <w:rFonts w:ascii="Times New Roman" w:hAnsi="Times New Roman"/>
          <w:sz w:val="28"/>
          <w:szCs w:val="28"/>
          <w:lang w:eastAsia="ru-RU"/>
        </w:rPr>
        <w:t>, в образовательной среде колледжа является:</w:t>
      </w:r>
    </w:p>
    <w:p w:rsidR="00DE6208" w:rsidRPr="007F5071" w:rsidRDefault="00DE6208" w:rsidP="00735572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7F5071">
        <w:rPr>
          <w:rFonts w:ascii="Times New Roman" w:hAnsi="Times New Roman"/>
          <w:spacing w:val="6"/>
          <w:sz w:val="28"/>
          <w:szCs w:val="28"/>
          <w:lang w:eastAsia="ru-RU"/>
        </w:rPr>
        <w:t>обучающихся</w:t>
      </w:r>
      <w:r w:rsidRPr="007F5071">
        <w:rPr>
          <w:rFonts w:ascii="Times New Roman" w:hAnsi="Times New Roman"/>
          <w:sz w:val="28"/>
          <w:szCs w:val="28"/>
          <w:lang w:eastAsia="ru-RU"/>
        </w:rPr>
        <w:t>;</w:t>
      </w:r>
    </w:p>
    <w:p w:rsidR="00DE6208" w:rsidRPr="007F5071" w:rsidRDefault="00DE6208" w:rsidP="00735572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овладение практическими навыками работы с нормативной и справочной литературой;</w:t>
      </w:r>
    </w:p>
    <w:p w:rsidR="00DE6208" w:rsidRPr="007F5071" w:rsidRDefault="00DE6208" w:rsidP="00735572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 xml:space="preserve">развитие познавательных способностей и активности </w:t>
      </w:r>
      <w:r w:rsidRPr="007F5071">
        <w:rPr>
          <w:rFonts w:ascii="Times New Roman" w:hAnsi="Times New Roman"/>
          <w:spacing w:val="6"/>
          <w:sz w:val="28"/>
          <w:szCs w:val="28"/>
          <w:lang w:eastAsia="ru-RU"/>
        </w:rPr>
        <w:t>обучающихся</w:t>
      </w:r>
      <w:r w:rsidRPr="007F5071">
        <w:rPr>
          <w:rFonts w:ascii="Times New Roman" w:hAnsi="Times New Roman"/>
          <w:sz w:val="28"/>
          <w:szCs w:val="28"/>
          <w:lang w:eastAsia="ru-RU"/>
        </w:rPr>
        <w:t>: творческой инициативы, самостоятельности, ответственности и организованности;</w:t>
      </w:r>
    </w:p>
    <w:p w:rsidR="00DE6208" w:rsidRPr="007F5071" w:rsidRDefault="00DE6208" w:rsidP="00735572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DE6208" w:rsidRPr="007F5071" w:rsidRDefault="00DE6208" w:rsidP="00735572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DE6208" w:rsidRPr="007F5071" w:rsidRDefault="00DE6208" w:rsidP="00735572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формирование общих и профессиональных компетенций;</w:t>
      </w:r>
    </w:p>
    <w:p w:rsidR="00DE6208" w:rsidRPr="007F5071" w:rsidRDefault="00DE6208" w:rsidP="00735572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развитие исследовательских умений.</w:t>
      </w:r>
    </w:p>
    <w:p w:rsidR="00DE6208" w:rsidRPr="007F5071" w:rsidRDefault="00DE6208" w:rsidP="0073557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Для организации самостоятельной работы необходимы следующие условия:</w:t>
      </w:r>
    </w:p>
    <w:p w:rsidR="00DE6208" w:rsidRPr="007F5071" w:rsidRDefault="00DE6208" w:rsidP="0073557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 xml:space="preserve">– готовность </w:t>
      </w:r>
      <w:r w:rsidRPr="007F5071">
        <w:rPr>
          <w:rFonts w:ascii="Times New Roman" w:hAnsi="Times New Roman"/>
          <w:spacing w:val="6"/>
          <w:sz w:val="28"/>
          <w:szCs w:val="28"/>
          <w:lang w:eastAsia="ru-RU"/>
        </w:rPr>
        <w:t>обучающихся</w:t>
      </w:r>
      <w:r w:rsidRPr="007F5071">
        <w:rPr>
          <w:rFonts w:ascii="Times New Roman" w:hAnsi="Times New Roman"/>
          <w:sz w:val="28"/>
          <w:szCs w:val="28"/>
          <w:lang w:eastAsia="ru-RU"/>
        </w:rPr>
        <w:t xml:space="preserve"> к самостоятельному  профессиональному труду;</w:t>
      </w:r>
    </w:p>
    <w:p w:rsidR="00DE6208" w:rsidRPr="007F5071" w:rsidRDefault="00DE6208" w:rsidP="0073557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– мотивация получения знаний;</w:t>
      </w:r>
    </w:p>
    <w:p w:rsidR="00DE6208" w:rsidRPr="007F5071" w:rsidRDefault="00DE6208" w:rsidP="0073557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pacing w:val="6"/>
          <w:sz w:val="28"/>
          <w:szCs w:val="28"/>
          <w:lang w:eastAsia="ru-RU"/>
        </w:rPr>
        <w:t xml:space="preserve">– наличие и доступность всего необходимого учебно-методического и справочного </w:t>
      </w:r>
      <w:r w:rsidRPr="007F5071">
        <w:rPr>
          <w:rFonts w:ascii="Times New Roman" w:hAnsi="Times New Roman"/>
          <w:spacing w:val="-1"/>
          <w:sz w:val="28"/>
          <w:szCs w:val="28"/>
          <w:lang w:eastAsia="ru-RU"/>
        </w:rPr>
        <w:t>материала;</w:t>
      </w:r>
    </w:p>
    <w:p w:rsidR="00DE6208" w:rsidRPr="007F5071" w:rsidRDefault="00DE6208" w:rsidP="0073557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– система регулярного контроля качества выполненной самостоятельной работы;</w:t>
      </w:r>
    </w:p>
    <w:p w:rsidR="00DE6208" w:rsidRPr="007F5071" w:rsidRDefault="00DE6208" w:rsidP="0073557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7F5071">
        <w:rPr>
          <w:rFonts w:ascii="Times New Roman" w:hAnsi="Times New Roman"/>
          <w:spacing w:val="-1"/>
          <w:sz w:val="28"/>
          <w:szCs w:val="28"/>
          <w:lang w:eastAsia="ru-RU"/>
        </w:rPr>
        <w:t>– консультационная помощь преподавателя.</w:t>
      </w:r>
    </w:p>
    <w:p w:rsidR="00DE6208" w:rsidRPr="007F5071" w:rsidRDefault="00DE6208" w:rsidP="00735572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DE6208" w:rsidRPr="007F5071" w:rsidRDefault="00DE6208" w:rsidP="00735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5071">
        <w:rPr>
          <w:rFonts w:ascii="Times New Roman" w:hAnsi="Times New Roman"/>
          <w:b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DE6208" w:rsidRPr="007F5071" w:rsidRDefault="00DE6208" w:rsidP="00735572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DE6208" w:rsidRPr="007F5071" w:rsidRDefault="00DE6208" w:rsidP="007355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7F5071">
        <w:rPr>
          <w:rFonts w:ascii="Times New Roman" w:hAnsi="Times New Roman"/>
          <w:bCs/>
          <w:sz w:val="28"/>
          <w:szCs w:val="24"/>
          <w:lang w:eastAsia="ru-RU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DE6208" w:rsidRPr="007F5071" w:rsidRDefault="00DE6208" w:rsidP="00735572">
      <w:pPr>
        <w:tabs>
          <w:tab w:val="left" w:pos="90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7F5071">
        <w:rPr>
          <w:rFonts w:ascii="Times New Roman" w:hAnsi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6208" w:rsidRPr="007F5071" w:rsidRDefault="00DE6208" w:rsidP="0073557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7F5071">
        <w:rPr>
          <w:rFonts w:ascii="Times New Roman" w:hAnsi="Times New Roman"/>
          <w:sz w:val="28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E6208" w:rsidRPr="007F5071" w:rsidRDefault="00DE6208" w:rsidP="0073557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7F5071">
        <w:rPr>
          <w:rFonts w:ascii="Times New Roman" w:hAnsi="Times New Roman"/>
          <w:sz w:val="28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DE6208" w:rsidRPr="007F5071" w:rsidRDefault="00DE6208" w:rsidP="0073557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7F5071">
        <w:rPr>
          <w:rFonts w:ascii="Times New Roman" w:hAnsi="Times New Roman"/>
          <w:sz w:val="28"/>
          <w:szCs w:val="24"/>
          <w:lang w:eastAsia="ru-RU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DE6208" w:rsidRPr="007F5071" w:rsidRDefault="00DE6208" w:rsidP="0073557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7F5071">
        <w:rPr>
          <w:rFonts w:ascii="Times New Roman" w:hAnsi="Times New Roman"/>
          <w:sz w:val="28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E6208" w:rsidRPr="007F5071" w:rsidRDefault="00DE6208" w:rsidP="0073557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7F5071">
        <w:rPr>
          <w:rFonts w:ascii="Times New Roman" w:hAnsi="Times New Roman"/>
          <w:sz w:val="28"/>
          <w:szCs w:val="24"/>
          <w:lang w:eastAsia="ru-RU"/>
        </w:rPr>
        <w:t>ОК 6. Работать в коллективе, эффективно общаться с коллегами, руководством.</w:t>
      </w:r>
    </w:p>
    <w:p w:rsidR="00DE6208" w:rsidRPr="007F5071" w:rsidRDefault="00DE6208" w:rsidP="0073557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7F5071">
        <w:rPr>
          <w:rFonts w:ascii="Times New Roman" w:hAnsi="Times New Roman"/>
          <w:sz w:val="28"/>
          <w:szCs w:val="24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E6208" w:rsidRPr="007F5071" w:rsidRDefault="00DE6208" w:rsidP="0073557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7F5071">
        <w:rPr>
          <w:rFonts w:ascii="Times New Roman" w:hAnsi="Times New Roman"/>
          <w:sz w:val="28"/>
          <w:szCs w:val="24"/>
          <w:lang w:eastAsia="ru-RU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E6208" w:rsidRPr="007F5071" w:rsidRDefault="00DE6208" w:rsidP="00735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7F5071">
        <w:rPr>
          <w:rFonts w:ascii="Times New Roman" w:hAnsi="Times New Roman"/>
          <w:sz w:val="28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DE6208" w:rsidRPr="007F5071" w:rsidRDefault="00DE6208" w:rsidP="00735572">
      <w:pPr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7F5071">
        <w:rPr>
          <w:rFonts w:ascii="Times New Roman" w:hAnsi="Times New Roman"/>
          <w:sz w:val="28"/>
          <w:szCs w:val="24"/>
          <w:lang w:eastAsia="ru-RU"/>
        </w:rPr>
        <w:t>ОК 10. </w:t>
      </w:r>
      <w:r w:rsidRPr="007F5071">
        <w:rPr>
          <w:rFonts w:ascii="Lucida Grande Cyr" w:hAnsi="Lucida Grande Cyr" w:cs="Lucida Grande Cyr"/>
          <w:sz w:val="28"/>
          <w:szCs w:val="28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E6208" w:rsidRPr="007F5071" w:rsidRDefault="00DE6208" w:rsidP="00735572">
      <w:pPr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Lucida Grande Cyr" w:hAnsi="Lucida Grande Cyr" w:cs="Lucida Grande Cyr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4"/>
          <w:lang w:eastAsia="ru-RU"/>
        </w:rPr>
        <w:t>ОК 11.</w:t>
      </w:r>
      <w:r w:rsidRPr="007F5071">
        <w:rPr>
          <w:rFonts w:ascii="Times New Roman" w:hAnsi="Times New Roman"/>
          <w:sz w:val="28"/>
          <w:szCs w:val="24"/>
          <w:lang w:eastAsia="ru-RU"/>
        </w:rPr>
        <w:tab/>
      </w:r>
      <w:r w:rsidRPr="007F5071">
        <w:rPr>
          <w:rFonts w:ascii="Lucida Grande Cyr" w:hAnsi="Lucida Grande Cyr" w:cs="Lucida Grande Cyr"/>
          <w:sz w:val="28"/>
          <w:szCs w:val="28"/>
          <w:lang w:eastAsia="ru-RU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E6208" w:rsidRPr="007F5071" w:rsidRDefault="00DE6208" w:rsidP="00735572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Производственно-технологическая деятельность.</w:t>
      </w:r>
    </w:p>
    <w:p w:rsidR="00DE6208" w:rsidRPr="007F5071" w:rsidRDefault="00DE6208" w:rsidP="00735572">
      <w:pPr>
        <w:autoSpaceDE w:val="0"/>
        <w:autoSpaceDN w:val="0"/>
        <w:adjustRightInd w:val="0"/>
        <w:spacing w:before="5" w:after="0" w:line="240" w:lineRule="auto"/>
        <w:ind w:left="710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ПК 2.1. Копировать бытовые изделия традиционного прикладного искусства.</w:t>
      </w:r>
    </w:p>
    <w:p w:rsidR="00DE6208" w:rsidRPr="007F5071" w:rsidRDefault="00DE6208" w:rsidP="00735572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DE6208" w:rsidRPr="007F5071" w:rsidRDefault="00DE6208" w:rsidP="00735572">
      <w:pPr>
        <w:autoSpaceDE w:val="0"/>
        <w:autoSpaceDN w:val="0"/>
        <w:adjustRightInd w:val="0"/>
        <w:spacing w:before="5"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DE6208" w:rsidRPr="007F5071" w:rsidRDefault="00DE6208" w:rsidP="0073557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DE6208" w:rsidRPr="007F5071" w:rsidRDefault="00DE6208" w:rsidP="0073557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ПК 2.5. Планировать работу коллектива исполнителей и собственную деятельность.</w:t>
      </w:r>
    </w:p>
    <w:p w:rsidR="00DE6208" w:rsidRPr="007F5071" w:rsidRDefault="00DE6208" w:rsidP="0073557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DE6208" w:rsidRPr="007F5071" w:rsidRDefault="00DE6208" w:rsidP="0073557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ПК 2.7. Обеспечивать и соблюдать правила и нормы безопасности в профессиональной деятельности.</w:t>
      </w:r>
    </w:p>
    <w:p w:rsidR="00DE6208" w:rsidRPr="007F5071" w:rsidRDefault="00DE6208" w:rsidP="0073557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 xml:space="preserve">В результате изучения учебной дисциплины </w:t>
      </w:r>
      <w:r w:rsidRPr="007F5071">
        <w:rPr>
          <w:rFonts w:ascii="Times New Roman" w:hAnsi="Times New Roman"/>
          <w:i/>
          <w:sz w:val="28"/>
          <w:szCs w:val="28"/>
          <w:lang w:eastAsia="ru-RU"/>
        </w:rPr>
        <w:t>слушатель должен:</w:t>
      </w:r>
    </w:p>
    <w:p w:rsidR="00DE6208" w:rsidRPr="007F5071" w:rsidRDefault="00DE6208" w:rsidP="0073557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Для закрепления теоретических знаний и приобретения необходимых умений программой учебной дисциплины предусмотрено проведение практических занятий.</w:t>
      </w:r>
    </w:p>
    <w:p w:rsidR="00DE6208" w:rsidRPr="007F5071" w:rsidRDefault="00DE6208" w:rsidP="00735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Вследствие прикладного характера изучаемой дисциплины основные теоретические положения, расчетные формулы, алгоритмы работы, закрепляются на практических занятиях с применением соответствующего программного обеспечения. При составлении практических заданий моделируются производственные ситуации, а также проводится анализ результатов, на основе чего делаются выводы.</w:t>
      </w:r>
    </w:p>
    <w:p w:rsidR="00DE6208" w:rsidRDefault="00DE6208" w:rsidP="00AD1B30">
      <w:pPr>
        <w:widowControl w:val="0"/>
        <w:spacing w:after="0" w:line="276" w:lineRule="auto"/>
        <w:ind w:left="1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208" w:rsidRPr="00843CAB" w:rsidRDefault="00DE6208" w:rsidP="00735572">
      <w:pPr>
        <w:spacing w:after="0" w:line="240" w:lineRule="auto"/>
        <w:ind w:firstLine="497"/>
        <w:rPr>
          <w:rFonts w:ascii="Times New Roman" w:hAnsi="Times New Roman"/>
          <w:sz w:val="28"/>
          <w:szCs w:val="28"/>
          <w:lang w:eastAsia="ru-RU"/>
        </w:rPr>
      </w:pPr>
      <w:r w:rsidRPr="00843CAB">
        <w:rPr>
          <w:rFonts w:ascii="Times New Roman" w:hAnsi="Times New Roman"/>
          <w:sz w:val="28"/>
          <w:szCs w:val="28"/>
          <w:lang w:eastAsia="ru-RU"/>
        </w:rPr>
        <w:t xml:space="preserve">В результате изучения обязательной части цикла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843CAB">
        <w:rPr>
          <w:rFonts w:ascii="Times New Roman" w:hAnsi="Times New Roman"/>
          <w:sz w:val="28"/>
          <w:szCs w:val="28"/>
          <w:lang w:eastAsia="ru-RU"/>
        </w:rPr>
        <w:t>учающийся должен:</w:t>
      </w:r>
    </w:p>
    <w:p w:rsidR="00DE6208" w:rsidRPr="00843CAB" w:rsidRDefault="00DE6208" w:rsidP="007355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43CAB">
        <w:rPr>
          <w:rFonts w:ascii="Times New Roman" w:hAnsi="Times New Roman"/>
          <w:b/>
          <w:sz w:val="28"/>
          <w:szCs w:val="28"/>
          <w:lang w:eastAsia="ru-RU"/>
        </w:rPr>
        <w:t xml:space="preserve">уметь: </w:t>
      </w:r>
    </w:p>
    <w:p w:rsidR="00DE6208" w:rsidRPr="00843CAB" w:rsidRDefault="00DE6208" w:rsidP="00735572">
      <w:pPr>
        <w:spacing w:after="0" w:line="240" w:lineRule="auto"/>
        <w:ind w:firstLine="497"/>
        <w:rPr>
          <w:rFonts w:ascii="Times New Roman" w:hAnsi="Times New Roman"/>
          <w:sz w:val="28"/>
          <w:szCs w:val="28"/>
          <w:lang w:eastAsia="ru-RU"/>
        </w:rPr>
      </w:pPr>
      <w:r w:rsidRPr="00843CAB">
        <w:rPr>
          <w:rFonts w:ascii="Times New Roman" w:hAnsi="Times New Roman"/>
          <w:sz w:val="28"/>
          <w:szCs w:val="28"/>
          <w:lang w:eastAsia="ru-RU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DE6208" w:rsidRPr="00843CAB" w:rsidRDefault="00DE6208" w:rsidP="00735572">
      <w:pPr>
        <w:spacing w:after="0" w:line="240" w:lineRule="auto"/>
        <w:ind w:firstLine="497"/>
        <w:rPr>
          <w:rFonts w:ascii="Times New Roman" w:hAnsi="Times New Roman"/>
          <w:sz w:val="28"/>
          <w:szCs w:val="28"/>
          <w:lang w:eastAsia="ru-RU"/>
        </w:rPr>
      </w:pPr>
      <w:r w:rsidRPr="00843CAB">
        <w:rPr>
          <w:rFonts w:ascii="Times New Roman" w:hAnsi="Times New Roman"/>
          <w:sz w:val="28"/>
          <w:szCs w:val="28"/>
          <w:lang w:eastAsia="ru-RU"/>
        </w:rPr>
        <w:t xml:space="preserve">пользоваться компьютерными программами, </w:t>
      </w:r>
      <w:r w:rsidRPr="00843CAB">
        <w:rPr>
          <w:rFonts w:ascii="Times New Roman" w:hAnsi="Times New Roman"/>
          <w:bCs/>
          <w:sz w:val="28"/>
          <w:szCs w:val="28"/>
          <w:lang w:eastAsia="ru-RU"/>
        </w:rPr>
        <w:t xml:space="preserve">работать с электронными документами, </w:t>
      </w:r>
      <w:r w:rsidRPr="00843CAB">
        <w:rPr>
          <w:rFonts w:ascii="Times New Roman" w:hAnsi="Times New Roman"/>
          <w:sz w:val="28"/>
          <w:szCs w:val="28"/>
          <w:lang w:eastAsia="ru-RU"/>
        </w:rPr>
        <w:t>использовать ресурсы сети Интернет;</w:t>
      </w:r>
    </w:p>
    <w:p w:rsidR="00DE6208" w:rsidRDefault="00DE6208" w:rsidP="00735572">
      <w:pPr>
        <w:tabs>
          <w:tab w:val="right" w:pos="608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43CAB"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DE6208" w:rsidRPr="00917E79" w:rsidRDefault="00DE6208" w:rsidP="00735572">
      <w:pPr>
        <w:tabs>
          <w:tab w:val="right" w:pos="608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917E79">
        <w:rPr>
          <w:rFonts w:ascii="Times New Roman" w:hAnsi="Times New Roman"/>
          <w:sz w:val="28"/>
          <w:szCs w:val="28"/>
          <w:lang w:eastAsia="ru-RU"/>
        </w:rPr>
        <w:t>процедуры обработки информации;</w:t>
      </w:r>
      <w:r w:rsidRPr="00917E79">
        <w:rPr>
          <w:rFonts w:ascii="Times New Roman" w:hAnsi="Times New Roman"/>
          <w:sz w:val="28"/>
          <w:szCs w:val="28"/>
          <w:lang w:eastAsia="ru-RU"/>
        </w:rPr>
        <w:tab/>
      </w:r>
    </w:p>
    <w:p w:rsidR="00DE6208" w:rsidRPr="00843CAB" w:rsidRDefault="00DE6208" w:rsidP="00735572">
      <w:pPr>
        <w:spacing w:after="0" w:line="240" w:lineRule="auto"/>
        <w:ind w:firstLine="497"/>
        <w:rPr>
          <w:rFonts w:ascii="Times New Roman" w:hAnsi="Times New Roman"/>
          <w:sz w:val="28"/>
          <w:szCs w:val="28"/>
          <w:lang w:eastAsia="ru-RU"/>
        </w:rPr>
      </w:pPr>
      <w:r w:rsidRPr="00843CAB">
        <w:rPr>
          <w:rFonts w:ascii="Times New Roman" w:hAnsi="Times New Roman"/>
          <w:sz w:val="28"/>
          <w:szCs w:val="28"/>
          <w:lang w:eastAsia="ru-RU"/>
        </w:rPr>
        <w:t xml:space="preserve">теоретические основы построения и функционирования современных персональный компьютеров; </w:t>
      </w:r>
    </w:p>
    <w:p w:rsidR="00DE6208" w:rsidRPr="00843CAB" w:rsidRDefault="00DE6208" w:rsidP="00735572">
      <w:pPr>
        <w:spacing w:after="0" w:line="240" w:lineRule="auto"/>
        <w:ind w:firstLine="497"/>
        <w:rPr>
          <w:rFonts w:ascii="Times New Roman" w:hAnsi="Times New Roman"/>
          <w:sz w:val="28"/>
          <w:szCs w:val="28"/>
          <w:lang w:eastAsia="ru-RU"/>
        </w:rPr>
      </w:pPr>
      <w:r w:rsidRPr="00843CAB">
        <w:rPr>
          <w:rFonts w:ascii="Times New Roman" w:hAnsi="Times New Roman"/>
          <w:sz w:val="28"/>
          <w:szCs w:val="28"/>
          <w:lang w:eastAsia="ru-RU"/>
        </w:rPr>
        <w:t>типы компьютерных сетей;</w:t>
      </w:r>
    </w:p>
    <w:p w:rsidR="00DE6208" w:rsidRDefault="00DE6208" w:rsidP="007355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3CAB">
        <w:rPr>
          <w:rFonts w:ascii="Times New Roman" w:hAnsi="Times New Roman"/>
          <w:sz w:val="28"/>
          <w:szCs w:val="28"/>
          <w:lang w:eastAsia="ru-RU"/>
        </w:rPr>
        <w:t>принципы использования мультимедиа, функции и возможности</w:t>
      </w:r>
      <w:r w:rsidRPr="00843C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43CAB">
        <w:rPr>
          <w:rFonts w:ascii="Times New Roman" w:hAnsi="Times New Roman"/>
          <w:sz w:val="28"/>
          <w:szCs w:val="28"/>
          <w:lang w:eastAsia="ru-RU"/>
        </w:rPr>
        <w:t>информационных и</w:t>
      </w:r>
      <w:r w:rsidRPr="00843C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43CAB">
        <w:rPr>
          <w:rFonts w:ascii="Times New Roman" w:hAnsi="Times New Roman"/>
          <w:sz w:val="28"/>
          <w:szCs w:val="28"/>
          <w:lang w:eastAsia="ru-RU"/>
        </w:rPr>
        <w:t>телекоммуникативных технологий, методы защиты информации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E6208" w:rsidRPr="00843CAB" w:rsidRDefault="00DE6208" w:rsidP="007355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Основная  форма обучения – практические занятия.</w:t>
      </w:r>
    </w:p>
    <w:p w:rsidR="00DE6208" w:rsidRPr="00843CAB" w:rsidRDefault="00DE6208" w:rsidP="0073557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3CAB">
        <w:rPr>
          <w:rFonts w:ascii="Times New Roman" w:hAnsi="Times New Roman"/>
          <w:sz w:val="28"/>
          <w:szCs w:val="28"/>
          <w:lang w:eastAsia="ru-RU"/>
        </w:rPr>
        <w:t xml:space="preserve">Обязательная учебная нагрузка </w:t>
      </w:r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843CAB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843CAB">
        <w:rPr>
          <w:rFonts w:ascii="Times New Roman" w:hAnsi="Times New Roman"/>
          <w:sz w:val="28"/>
          <w:szCs w:val="28"/>
          <w:lang w:eastAsia="ru-RU"/>
        </w:rPr>
        <w:t xml:space="preserve"> часов.</w:t>
      </w:r>
    </w:p>
    <w:p w:rsidR="00DE6208" w:rsidRPr="00AD1B30" w:rsidRDefault="00DE6208" w:rsidP="00AD1B30">
      <w:pPr>
        <w:widowControl w:val="0"/>
        <w:spacing w:after="0" w:line="276" w:lineRule="auto"/>
        <w:ind w:left="1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208" w:rsidRPr="00AD1B30" w:rsidRDefault="00DE6208" w:rsidP="00AD1B30">
      <w:pPr>
        <w:widowControl w:val="0"/>
        <w:spacing w:after="0" w:line="26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208" w:rsidRPr="00AD1B30" w:rsidRDefault="00DE6208" w:rsidP="00AD1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1B30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AD1B30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AD1B30">
        <w:rPr>
          <w:rFonts w:ascii="Times New Roman" w:hAnsi="Times New Roman"/>
          <w:b/>
          <w:sz w:val="28"/>
          <w:szCs w:val="28"/>
          <w:lang w:eastAsia="ru-RU"/>
        </w:rPr>
        <w:t>Объем самостоятельной работы по учебной дисциплине, виды самостоятельной работы.</w:t>
      </w:r>
    </w:p>
    <w:p w:rsidR="00DE6208" w:rsidRPr="00AD1B30" w:rsidRDefault="00DE6208" w:rsidP="00AD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Дисциплина проводится на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AD1B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курсе.</w:t>
      </w:r>
    </w:p>
    <w:tbl>
      <w:tblPr>
        <w:tblW w:w="10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30"/>
        <w:gridCol w:w="1707"/>
      </w:tblGrid>
      <w:tr w:rsidR="00DE6208" w:rsidRPr="00892462" w:rsidTr="00995429">
        <w:trPr>
          <w:trHeight w:val="342"/>
        </w:trPr>
        <w:tc>
          <w:tcPr>
            <w:tcW w:w="8630" w:type="dxa"/>
          </w:tcPr>
          <w:p w:rsidR="00DE6208" w:rsidRPr="00843CAB" w:rsidRDefault="00DE6208" w:rsidP="0004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AB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07" w:type="dxa"/>
          </w:tcPr>
          <w:p w:rsidR="00DE6208" w:rsidRPr="00843CAB" w:rsidRDefault="00DE6208" w:rsidP="0004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часов </w:t>
            </w:r>
          </w:p>
        </w:tc>
      </w:tr>
      <w:tr w:rsidR="00DE6208" w:rsidRPr="00892462" w:rsidTr="00047E8F">
        <w:trPr>
          <w:trHeight w:val="290"/>
        </w:trPr>
        <w:tc>
          <w:tcPr>
            <w:tcW w:w="8630" w:type="dxa"/>
          </w:tcPr>
          <w:p w:rsidR="00DE6208" w:rsidRPr="00843CAB" w:rsidRDefault="00DE6208" w:rsidP="0004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AB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07" w:type="dxa"/>
          </w:tcPr>
          <w:p w:rsidR="00DE6208" w:rsidRPr="00843CAB" w:rsidRDefault="00DE6208" w:rsidP="0004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18</w:t>
            </w:r>
          </w:p>
        </w:tc>
      </w:tr>
      <w:tr w:rsidR="00DE6208" w:rsidRPr="00892462" w:rsidTr="00047E8F">
        <w:trPr>
          <w:trHeight w:val="331"/>
        </w:trPr>
        <w:tc>
          <w:tcPr>
            <w:tcW w:w="8630" w:type="dxa"/>
          </w:tcPr>
          <w:p w:rsidR="00DE6208" w:rsidRPr="00843CAB" w:rsidRDefault="00DE6208" w:rsidP="0004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07" w:type="dxa"/>
          </w:tcPr>
          <w:p w:rsidR="00DE6208" w:rsidRPr="00843CAB" w:rsidRDefault="00DE6208" w:rsidP="0004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12</w:t>
            </w:r>
          </w:p>
        </w:tc>
      </w:tr>
      <w:tr w:rsidR="00DE6208" w:rsidRPr="00892462" w:rsidTr="00047E8F">
        <w:trPr>
          <w:trHeight w:val="317"/>
        </w:trPr>
        <w:tc>
          <w:tcPr>
            <w:tcW w:w="8630" w:type="dxa"/>
          </w:tcPr>
          <w:p w:rsidR="00DE6208" w:rsidRPr="00843CAB" w:rsidRDefault="00DE6208" w:rsidP="0004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AB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7" w:type="dxa"/>
          </w:tcPr>
          <w:p w:rsidR="00DE6208" w:rsidRPr="00843CAB" w:rsidRDefault="00DE6208" w:rsidP="0004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E6208" w:rsidRPr="00892462" w:rsidTr="00047E8F">
        <w:trPr>
          <w:trHeight w:val="331"/>
        </w:trPr>
        <w:tc>
          <w:tcPr>
            <w:tcW w:w="8630" w:type="dxa"/>
          </w:tcPr>
          <w:p w:rsidR="00DE6208" w:rsidRPr="00843CAB" w:rsidRDefault="00DE6208" w:rsidP="0004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лекционные занятия</w:t>
            </w:r>
          </w:p>
        </w:tc>
        <w:tc>
          <w:tcPr>
            <w:tcW w:w="1707" w:type="dxa"/>
          </w:tcPr>
          <w:p w:rsidR="00DE6208" w:rsidRPr="00843CAB" w:rsidRDefault="00DE6208" w:rsidP="0004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DE6208" w:rsidRPr="00892462" w:rsidTr="00047E8F">
        <w:trPr>
          <w:trHeight w:val="331"/>
        </w:trPr>
        <w:tc>
          <w:tcPr>
            <w:tcW w:w="8630" w:type="dxa"/>
          </w:tcPr>
          <w:p w:rsidR="00DE6208" w:rsidRPr="00843CAB" w:rsidRDefault="00DE6208" w:rsidP="0004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контрольные работы и семинарские занятия</w:t>
            </w:r>
          </w:p>
        </w:tc>
        <w:tc>
          <w:tcPr>
            <w:tcW w:w="1707" w:type="dxa"/>
          </w:tcPr>
          <w:p w:rsidR="00DE6208" w:rsidRPr="00843CAB" w:rsidRDefault="00DE6208" w:rsidP="0004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DE6208" w:rsidRPr="00892462" w:rsidTr="00047E8F">
        <w:trPr>
          <w:trHeight w:val="331"/>
        </w:trPr>
        <w:tc>
          <w:tcPr>
            <w:tcW w:w="8630" w:type="dxa"/>
          </w:tcPr>
          <w:p w:rsidR="00DE6208" w:rsidRPr="00843CAB" w:rsidRDefault="00DE6208" w:rsidP="0004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AB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07" w:type="dxa"/>
          </w:tcPr>
          <w:p w:rsidR="00DE6208" w:rsidRPr="00843CAB" w:rsidRDefault="00DE6208" w:rsidP="0004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E6208" w:rsidRPr="00892462" w:rsidTr="00047E8F">
        <w:trPr>
          <w:trHeight w:val="331"/>
        </w:trPr>
        <w:tc>
          <w:tcPr>
            <w:tcW w:w="8630" w:type="dxa"/>
          </w:tcPr>
          <w:p w:rsidR="00DE6208" w:rsidRPr="00843CAB" w:rsidRDefault="00DE6208" w:rsidP="0004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AB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7" w:type="dxa"/>
          </w:tcPr>
          <w:p w:rsidR="00DE6208" w:rsidRPr="00843CAB" w:rsidRDefault="00DE6208" w:rsidP="0004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E6208" w:rsidRPr="00892462" w:rsidTr="00047E8F">
        <w:trPr>
          <w:trHeight w:val="317"/>
        </w:trPr>
        <w:tc>
          <w:tcPr>
            <w:tcW w:w="8630" w:type="dxa"/>
          </w:tcPr>
          <w:p w:rsidR="00DE6208" w:rsidRPr="00843CAB" w:rsidRDefault="00DE6208" w:rsidP="0004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внеаудиторная самостоятельная работа</w:t>
            </w:r>
          </w:p>
        </w:tc>
        <w:tc>
          <w:tcPr>
            <w:tcW w:w="1707" w:type="dxa"/>
          </w:tcPr>
          <w:p w:rsidR="00DE6208" w:rsidRPr="00843CAB" w:rsidRDefault="00DE6208" w:rsidP="0004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DE6208" w:rsidRPr="00892462" w:rsidTr="00047E8F">
        <w:trPr>
          <w:trHeight w:val="331"/>
        </w:trPr>
        <w:tc>
          <w:tcPr>
            <w:tcW w:w="8630" w:type="dxa"/>
          </w:tcPr>
          <w:p w:rsidR="00DE6208" w:rsidRPr="00843CAB" w:rsidRDefault="00DE6208" w:rsidP="00047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CA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Итоговая аттестация в форме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43CA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зачета                                                         </w:t>
            </w:r>
          </w:p>
        </w:tc>
        <w:tc>
          <w:tcPr>
            <w:tcW w:w="1707" w:type="dxa"/>
          </w:tcPr>
          <w:p w:rsidR="00DE6208" w:rsidRPr="00843CAB" w:rsidRDefault="00DE6208" w:rsidP="00047E8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E6208" w:rsidRPr="00DE57A2" w:rsidRDefault="00DE6208" w:rsidP="00AD1B3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E57A2"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DE6208" w:rsidRPr="00DE57A2" w:rsidRDefault="00DE6208" w:rsidP="00AD1B3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E57A2">
        <w:rPr>
          <w:rFonts w:ascii="Times New Roman" w:hAnsi="Times New Roman"/>
          <w:sz w:val="28"/>
          <w:szCs w:val="28"/>
        </w:rPr>
        <w:t>-</w:t>
      </w:r>
      <w:r w:rsidRPr="00DE57A2">
        <w:rPr>
          <w:rFonts w:ascii="Times New Roman" w:hAnsi="Times New Roman"/>
          <w:sz w:val="28"/>
          <w:szCs w:val="28"/>
        </w:rPr>
        <w:tab/>
      </w:r>
      <w:r w:rsidRPr="00DE57A2">
        <w:rPr>
          <w:rFonts w:ascii="Times New Roman" w:hAnsi="Times New Roman"/>
          <w:i/>
          <w:sz w:val="28"/>
          <w:szCs w:val="28"/>
        </w:rPr>
        <w:t>для овладения знаниями:</w:t>
      </w:r>
      <w:r w:rsidRPr="00DE57A2">
        <w:rPr>
          <w:rFonts w:ascii="Times New Roman" w:hAnsi="Times New Roman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DE6208" w:rsidRPr="00DE57A2" w:rsidRDefault="00DE6208" w:rsidP="00AD1B3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E57A2">
        <w:rPr>
          <w:rFonts w:ascii="Times New Roman" w:hAnsi="Times New Roman"/>
          <w:sz w:val="28"/>
          <w:szCs w:val="28"/>
        </w:rPr>
        <w:t>-</w:t>
      </w:r>
      <w:r w:rsidRPr="00DE57A2">
        <w:rPr>
          <w:rFonts w:ascii="Times New Roman" w:hAnsi="Times New Roman"/>
          <w:sz w:val="28"/>
          <w:szCs w:val="28"/>
        </w:rPr>
        <w:tab/>
      </w:r>
      <w:r w:rsidRPr="00DE57A2">
        <w:rPr>
          <w:rFonts w:ascii="Times New Roman" w:hAnsi="Times New Roman"/>
          <w:i/>
          <w:sz w:val="28"/>
          <w:szCs w:val="28"/>
        </w:rPr>
        <w:t>для закрепления и систематизации знаний:</w:t>
      </w:r>
      <w:r w:rsidRPr="00DE57A2">
        <w:rPr>
          <w:rFonts w:ascii="Times New Roman" w:hAnsi="Times New Roman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тематических кроссвордов и др.;</w:t>
      </w:r>
    </w:p>
    <w:p w:rsidR="00DE6208" w:rsidRPr="00DE57A2" w:rsidRDefault="00DE6208" w:rsidP="00AD1B3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E57A2">
        <w:rPr>
          <w:rFonts w:ascii="Times New Roman" w:hAnsi="Times New Roman"/>
          <w:sz w:val="28"/>
          <w:szCs w:val="28"/>
        </w:rPr>
        <w:t>-</w:t>
      </w:r>
      <w:r w:rsidRPr="00DE57A2">
        <w:rPr>
          <w:rFonts w:ascii="Times New Roman" w:hAnsi="Times New Roman"/>
          <w:sz w:val="28"/>
          <w:szCs w:val="28"/>
        </w:rPr>
        <w:tab/>
      </w:r>
      <w:r w:rsidRPr="00DE57A2">
        <w:rPr>
          <w:rFonts w:ascii="Times New Roman" w:hAnsi="Times New Roman"/>
          <w:i/>
          <w:sz w:val="28"/>
          <w:szCs w:val="28"/>
        </w:rPr>
        <w:t>для формирования умений:</w:t>
      </w:r>
      <w:r w:rsidRPr="00DE57A2">
        <w:rPr>
          <w:rFonts w:ascii="Times New Roman" w:hAnsi="Times New Roman"/>
          <w:sz w:val="28"/>
          <w:szCs w:val="28"/>
        </w:rPr>
        <w:t xml:space="preserve"> решение задач и упражнений по образцу; решение </w:t>
      </w:r>
      <w:r>
        <w:rPr>
          <w:rFonts w:ascii="Times New Roman" w:hAnsi="Times New Roman"/>
          <w:sz w:val="28"/>
          <w:szCs w:val="28"/>
        </w:rPr>
        <w:t>вариативных задач и упражнений;</w:t>
      </w:r>
      <w:r w:rsidRPr="00DE57A2">
        <w:rPr>
          <w:rFonts w:ascii="Times New Roman" w:hAnsi="Times New Roman"/>
          <w:sz w:val="28"/>
          <w:szCs w:val="28"/>
        </w:rPr>
        <w:t xml:space="preserve">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работа.</w:t>
      </w:r>
    </w:p>
    <w:p w:rsidR="00DE6208" w:rsidRPr="00D1327F" w:rsidRDefault="00DE6208" w:rsidP="00AD1B30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  <w:r w:rsidRPr="00D1327F">
        <w:rPr>
          <w:rFonts w:ascii="Times New Roman" w:hAnsi="Times New Roman"/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DE6208" w:rsidRDefault="00DE6208" w:rsidP="00AD1B30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  <w:r w:rsidRPr="002B603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6139"/>
        <w:gridCol w:w="1782"/>
        <w:gridCol w:w="2003"/>
      </w:tblGrid>
      <w:tr w:rsidR="00DE6208" w:rsidRPr="00892462" w:rsidTr="00892462">
        <w:trPr>
          <w:trHeight w:val="436"/>
        </w:trPr>
        <w:tc>
          <w:tcPr>
            <w:tcW w:w="532" w:type="dxa"/>
            <w:vMerge w:val="restart"/>
          </w:tcPr>
          <w:p w:rsidR="00DE6208" w:rsidRPr="00892462" w:rsidRDefault="00DE6208" w:rsidP="00892462">
            <w:pPr>
              <w:jc w:val="center"/>
              <w:rPr>
                <w:rFonts w:ascii="Times New Roman" w:hAnsi="Times New Roman"/>
                <w:szCs w:val="28"/>
              </w:rPr>
            </w:pPr>
            <w:r w:rsidRPr="009131AC">
              <w:t>№</w:t>
            </w:r>
          </w:p>
        </w:tc>
        <w:tc>
          <w:tcPr>
            <w:tcW w:w="6139" w:type="dxa"/>
            <w:vMerge w:val="restart"/>
            <w:vAlign w:val="center"/>
          </w:tcPr>
          <w:p w:rsidR="00DE6208" w:rsidRPr="002B4701" w:rsidRDefault="00DE6208" w:rsidP="00892462">
            <w:pPr>
              <w:jc w:val="center"/>
            </w:pPr>
            <w:r w:rsidRPr="00892462">
              <w:rPr>
                <w:rFonts w:ascii="Times New Roman" w:hAnsi="Times New Roman"/>
                <w:szCs w:val="28"/>
              </w:rPr>
              <w:t>Наименование разделов и тем</w:t>
            </w:r>
          </w:p>
        </w:tc>
        <w:tc>
          <w:tcPr>
            <w:tcW w:w="3785" w:type="dxa"/>
            <w:gridSpan w:val="2"/>
          </w:tcPr>
          <w:p w:rsidR="00DE6208" w:rsidRPr="00892462" w:rsidRDefault="00DE6208" w:rsidP="0089246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2462">
              <w:rPr>
                <w:rFonts w:ascii="Times New Roman" w:hAnsi="Times New Roman"/>
                <w:szCs w:val="28"/>
              </w:rPr>
              <w:t>Количество часов на самостоятельную работу по ДО</w:t>
            </w:r>
          </w:p>
        </w:tc>
      </w:tr>
      <w:tr w:rsidR="00DE6208" w:rsidRPr="00892462" w:rsidTr="00892462">
        <w:trPr>
          <w:trHeight w:val="496"/>
        </w:trPr>
        <w:tc>
          <w:tcPr>
            <w:tcW w:w="532" w:type="dxa"/>
            <w:vMerge/>
          </w:tcPr>
          <w:p w:rsidR="00DE6208" w:rsidRPr="002B4701" w:rsidRDefault="00DE6208" w:rsidP="00047E8F"/>
        </w:tc>
        <w:tc>
          <w:tcPr>
            <w:tcW w:w="6139" w:type="dxa"/>
            <w:vMerge/>
          </w:tcPr>
          <w:p w:rsidR="00DE6208" w:rsidRPr="002B4701" w:rsidRDefault="00DE6208" w:rsidP="00047E8F"/>
        </w:tc>
        <w:tc>
          <w:tcPr>
            <w:tcW w:w="1782" w:type="dxa"/>
          </w:tcPr>
          <w:p w:rsidR="00DE6208" w:rsidRPr="00892462" w:rsidRDefault="00DE6208" w:rsidP="00892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62">
              <w:rPr>
                <w:rFonts w:ascii="Times New Roman" w:hAnsi="Times New Roman"/>
              </w:rPr>
              <w:t>Обязательная учебная нагрузка по УП</w:t>
            </w:r>
          </w:p>
        </w:tc>
        <w:tc>
          <w:tcPr>
            <w:tcW w:w="2003" w:type="dxa"/>
          </w:tcPr>
          <w:p w:rsidR="00DE6208" w:rsidRPr="00892462" w:rsidRDefault="00DE6208" w:rsidP="00892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62">
              <w:rPr>
                <w:rFonts w:ascii="Times New Roman" w:hAnsi="Times New Roman"/>
              </w:rPr>
              <w:t>Самостоятельная работа</w:t>
            </w:r>
          </w:p>
          <w:p w:rsidR="00DE6208" w:rsidRPr="00892462" w:rsidRDefault="00DE6208" w:rsidP="00892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62">
              <w:rPr>
                <w:rFonts w:ascii="Times New Roman" w:hAnsi="Times New Roman"/>
              </w:rPr>
              <w:t>по УП</w:t>
            </w:r>
          </w:p>
        </w:tc>
      </w:tr>
      <w:tr w:rsidR="00DE6208" w:rsidRPr="00892462" w:rsidTr="00892462">
        <w:trPr>
          <w:trHeight w:val="451"/>
        </w:trPr>
        <w:tc>
          <w:tcPr>
            <w:tcW w:w="53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9" w:type="dxa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Введение. Техника безопасности. Требования гигиены.</w:t>
            </w:r>
          </w:p>
        </w:tc>
        <w:tc>
          <w:tcPr>
            <w:tcW w:w="178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DE6208" w:rsidRPr="002B4701" w:rsidRDefault="00DE6208" w:rsidP="00735572"/>
        </w:tc>
      </w:tr>
      <w:tr w:rsidR="00DE6208" w:rsidRPr="00892462" w:rsidTr="00892462">
        <w:trPr>
          <w:trHeight w:val="436"/>
        </w:trPr>
        <w:tc>
          <w:tcPr>
            <w:tcW w:w="53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9" w:type="dxa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Информатика, информационные ресурсы.</w:t>
            </w:r>
          </w:p>
        </w:tc>
        <w:tc>
          <w:tcPr>
            <w:tcW w:w="178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DE6208" w:rsidRPr="002B4701" w:rsidRDefault="00DE6208" w:rsidP="00735572"/>
        </w:tc>
      </w:tr>
      <w:tr w:rsidR="00DE6208" w:rsidRPr="00892462" w:rsidTr="00892462">
        <w:trPr>
          <w:trHeight w:val="451"/>
        </w:trPr>
        <w:tc>
          <w:tcPr>
            <w:tcW w:w="53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39" w:type="dxa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Виды и способы хранения информации. Разновидности файлов.</w:t>
            </w:r>
          </w:p>
        </w:tc>
        <w:tc>
          <w:tcPr>
            <w:tcW w:w="178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DE6208" w:rsidRPr="002B4701" w:rsidRDefault="00DE6208" w:rsidP="00735572"/>
        </w:tc>
      </w:tr>
      <w:tr w:rsidR="00DE6208" w:rsidRPr="00892462" w:rsidTr="00892462">
        <w:trPr>
          <w:trHeight w:val="451"/>
        </w:trPr>
        <w:tc>
          <w:tcPr>
            <w:tcW w:w="53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39" w:type="dxa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Разновидности текстовых редакторов. Использование текстового процессора</w:t>
            </w:r>
            <w:r w:rsidRPr="008924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MicrosoftWord</w:t>
            </w: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2007.</w:t>
            </w:r>
          </w:p>
        </w:tc>
        <w:tc>
          <w:tcPr>
            <w:tcW w:w="178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DE6208" w:rsidRPr="002B4701" w:rsidRDefault="00DE6208" w:rsidP="00735572"/>
        </w:tc>
      </w:tr>
      <w:tr w:rsidR="00DE6208" w:rsidRPr="00892462" w:rsidTr="00892462">
        <w:trPr>
          <w:trHeight w:val="436"/>
        </w:trPr>
        <w:tc>
          <w:tcPr>
            <w:tcW w:w="53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39" w:type="dxa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и редактирование документа в </w:t>
            </w:r>
            <w:r w:rsidRPr="008924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MicrosoftWord</w:t>
            </w: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2007.</w:t>
            </w:r>
          </w:p>
        </w:tc>
        <w:tc>
          <w:tcPr>
            <w:tcW w:w="178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DE6208" w:rsidRPr="002B4701" w:rsidRDefault="00DE6208" w:rsidP="00735572">
            <w:r>
              <w:t>1</w:t>
            </w:r>
          </w:p>
        </w:tc>
      </w:tr>
      <w:tr w:rsidR="00DE6208" w:rsidRPr="00892462" w:rsidTr="00892462">
        <w:trPr>
          <w:trHeight w:val="451"/>
        </w:trPr>
        <w:tc>
          <w:tcPr>
            <w:tcW w:w="53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39" w:type="dxa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Зачет.</w:t>
            </w:r>
          </w:p>
        </w:tc>
        <w:tc>
          <w:tcPr>
            <w:tcW w:w="178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DE6208" w:rsidRPr="002B4701" w:rsidRDefault="00DE6208" w:rsidP="00735572"/>
        </w:tc>
      </w:tr>
      <w:tr w:rsidR="00DE6208" w:rsidRPr="00892462" w:rsidTr="00892462">
        <w:trPr>
          <w:trHeight w:val="451"/>
        </w:trPr>
        <w:tc>
          <w:tcPr>
            <w:tcW w:w="53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39" w:type="dxa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Сканирование и распознавание текстовых документов с помощью программы </w:t>
            </w:r>
            <w:r w:rsidRPr="008924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AdobeFineReader</w:t>
            </w: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892462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ReadrisPro</w:t>
            </w: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178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DE6208" w:rsidRPr="002B4701" w:rsidRDefault="00DE6208" w:rsidP="00735572">
            <w:r>
              <w:t>1</w:t>
            </w:r>
          </w:p>
        </w:tc>
      </w:tr>
      <w:tr w:rsidR="00DE6208" w:rsidRPr="00892462" w:rsidTr="00892462">
        <w:trPr>
          <w:trHeight w:val="436"/>
        </w:trPr>
        <w:tc>
          <w:tcPr>
            <w:tcW w:w="53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39" w:type="dxa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Общие сведения по мультимедиа.</w:t>
            </w:r>
          </w:p>
        </w:tc>
        <w:tc>
          <w:tcPr>
            <w:tcW w:w="178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DE6208" w:rsidRPr="002B4701" w:rsidRDefault="00DE6208" w:rsidP="00735572">
            <w:r>
              <w:t>1</w:t>
            </w:r>
          </w:p>
        </w:tc>
      </w:tr>
      <w:tr w:rsidR="00DE6208" w:rsidRPr="00892462" w:rsidTr="00892462">
        <w:trPr>
          <w:trHeight w:val="436"/>
        </w:trPr>
        <w:tc>
          <w:tcPr>
            <w:tcW w:w="53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39" w:type="dxa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работы в сети Интернет.</w:t>
            </w:r>
          </w:p>
        </w:tc>
        <w:tc>
          <w:tcPr>
            <w:tcW w:w="178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DE6208" w:rsidRPr="002B4701" w:rsidRDefault="00DE6208" w:rsidP="00735572">
            <w:r>
              <w:t>1</w:t>
            </w:r>
          </w:p>
        </w:tc>
      </w:tr>
      <w:tr w:rsidR="00DE6208" w:rsidRPr="00892462" w:rsidTr="00892462">
        <w:trPr>
          <w:trHeight w:val="436"/>
        </w:trPr>
        <w:tc>
          <w:tcPr>
            <w:tcW w:w="53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39" w:type="dxa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электронной почтой.</w:t>
            </w:r>
          </w:p>
        </w:tc>
        <w:tc>
          <w:tcPr>
            <w:tcW w:w="178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DE6208" w:rsidRPr="002B4701" w:rsidRDefault="00DE6208" w:rsidP="00735572">
            <w:r>
              <w:t>1</w:t>
            </w:r>
          </w:p>
        </w:tc>
      </w:tr>
      <w:tr w:rsidR="00DE6208" w:rsidRPr="00892462" w:rsidTr="00892462">
        <w:trPr>
          <w:trHeight w:val="436"/>
        </w:trPr>
        <w:tc>
          <w:tcPr>
            <w:tcW w:w="53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39" w:type="dxa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Защита информации на компьютере. Антивирусы и вирусы.</w:t>
            </w:r>
          </w:p>
        </w:tc>
        <w:tc>
          <w:tcPr>
            <w:tcW w:w="178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DE6208" w:rsidRPr="002B4701" w:rsidRDefault="00DE6208" w:rsidP="00735572">
            <w:r>
              <w:t>1</w:t>
            </w:r>
          </w:p>
        </w:tc>
      </w:tr>
      <w:tr w:rsidR="00DE6208" w:rsidRPr="00892462" w:rsidTr="00892462">
        <w:trPr>
          <w:trHeight w:val="436"/>
        </w:trPr>
        <w:tc>
          <w:tcPr>
            <w:tcW w:w="53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39" w:type="dxa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782" w:type="dxa"/>
            <w:vAlign w:val="center"/>
          </w:tcPr>
          <w:p w:rsidR="00DE6208" w:rsidRPr="00892462" w:rsidRDefault="00DE6208" w:rsidP="008924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4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</w:tcPr>
          <w:p w:rsidR="00DE6208" w:rsidRPr="002B4701" w:rsidRDefault="00DE6208" w:rsidP="00735572"/>
        </w:tc>
      </w:tr>
      <w:tr w:rsidR="00DE6208" w:rsidRPr="00892462" w:rsidTr="00892462">
        <w:trPr>
          <w:trHeight w:val="436"/>
        </w:trPr>
        <w:tc>
          <w:tcPr>
            <w:tcW w:w="532" w:type="dxa"/>
            <w:vAlign w:val="center"/>
          </w:tcPr>
          <w:p w:rsidR="00DE6208" w:rsidRPr="00942D83" w:rsidRDefault="00DE6208" w:rsidP="00735572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139" w:type="dxa"/>
            <w:vAlign w:val="center"/>
          </w:tcPr>
          <w:p w:rsidR="00DE6208" w:rsidRPr="00892462" w:rsidRDefault="00DE6208" w:rsidP="00892462">
            <w:pPr>
              <w:pStyle w:val="a1"/>
              <w:shd w:val="clear" w:color="auto" w:fill="auto"/>
              <w:jc w:val="left"/>
              <w:rPr>
                <w:rStyle w:val="a2"/>
                <w:bCs/>
                <w:sz w:val="28"/>
                <w:szCs w:val="28"/>
              </w:rPr>
            </w:pPr>
            <w:r w:rsidRPr="00942D83">
              <w:rPr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82" w:type="dxa"/>
            <w:vAlign w:val="center"/>
          </w:tcPr>
          <w:p w:rsidR="00DE6208" w:rsidRPr="00942D83" w:rsidRDefault="00DE6208" w:rsidP="00735572">
            <w:pPr>
              <w:pStyle w:val="TOC1"/>
              <w:rPr>
                <w:szCs w:val="28"/>
                <w:lang w:eastAsia="en-US"/>
              </w:rPr>
            </w:pPr>
            <w:r w:rsidRPr="00942D83">
              <w:rPr>
                <w:szCs w:val="28"/>
                <w:lang w:eastAsia="en-US"/>
              </w:rPr>
              <w:t>12</w:t>
            </w:r>
          </w:p>
        </w:tc>
        <w:tc>
          <w:tcPr>
            <w:tcW w:w="2003" w:type="dxa"/>
          </w:tcPr>
          <w:p w:rsidR="00DE6208" w:rsidRPr="002B4701" w:rsidRDefault="00DE6208" w:rsidP="00735572">
            <w:r>
              <w:t>6</w:t>
            </w:r>
          </w:p>
        </w:tc>
      </w:tr>
      <w:tr w:rsidR="00DE6208" w:rsidRPr="00892462" w:rsidTr="00892462">
        <w:trPr>
          <w:trHeight w:val="451"/>
        </w:trPr>
        <w:tc>
          <w:tcPr>
            <w:tcW w:w="532" w:type="dxa"/>
          </w:tcPr>
          <w:p w:rsidR="00DE6208" w:rsidRPr="00892462" w:rsidRDefault="00DE6208" w:rsidP="00892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9" w:type="dxa"/>
          </w:tcPr>
          <w:p w:rsidR="00DE6208" w:rsidRPr="00892462" w:rsidRDefault="00DE6208" w:rsidP="00892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46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785" w:type="dxa"/>
            <w:gridSpan w:val="2"/>
          </w:tcPr>
          <w:p w:rsidR="00DE6208" w:rsidRPr="002B4701" w:rsidRDefault="00DE6208" w:rsidP="00735572">
            <w:r>
              <w:t>18</w:t>
            </w:r>
          </w:p>
        </w:tc>
      </w:tr>
    </w:tbl>
    <w:p w:rsidR="00DE6208" w:rsidRDefault="00DE6208" w:rsidP="00AD1B30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6208" w:rsidRPr="007F5071" w:rsidRDefault="00DE6208" w:rsidP="00047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5071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7F5071">
        <w:rPr>
          <w:rFonts w:ascii="Times New Roman" w:hAnsi="Times New Roman"/>
          <w:b/>
          <w:bCs/>
          <w:i/>
          <w:sz w:val="28"/>
          <w:szCs w:val="28"/>
          <w:lang w:eastAsia="ru-RU"/>
        </w:rPr>
        <w:t>Самостоятельная работа обучающихся по каждой теме включает</w:t>
      </w: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DE6208" w:rsidRPr="007F5071" w:rsidRDefault="00DE6208" w:rsidP="00047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F5071">
        <w:rPr>
          <w:rFonts w:ascii="Times New Roman" w:hAnsi="Times New Roman"/>
          <w:bCs/>
          <w:sz w:val="28"/>
          <w:szCs w:val="28"/>
          <w:lang w:eastAsia="ru-RU"/>
        </w:rPr>
        <w:t xml:space="preserve">         Изучение теоретического материала по теме.</w:t>
      </w:r>
    </w:p>
    <w:p w:rsidR="00DE6208" w:rsidRPr="007F5071" w:rsidRDefault="00DE6208" w:rsidP="00047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F5071">
        <w:rPr>
          <w:rFonts w:ascii="Times New Roman" w:hAnsi="Times New Roman"/>
          <w:bCs/>
          <w:sz w:val="28"/>
          <w:szCs w:val="28"/>
          <w:lang w:eastAsia="ru-RU"/>
        </w:rPr>
        <w:t xml:space="preserve">         Проработка вопросов, тестов по теме.</w:t>
      </w:r>
    </w:p>
    <w:p w:rsidR="00DE6208" w:rsidRPr="007F5071" w:rsidRDefault="00DE6208" w:rsidP="00047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F5071">
        <w:rPr>
          <w:rFonts w:ascii="Times New Roman" w:hAnsi="Times New Roman"/>
          <w:bCs/>
          <w:sz w:val="28"/>
          <w:szCs w:val="28"/>
          <w:lang w:eastAsia="ru-RU"/>
        </w:rPr>
        <w:t xml:space="preserve">         Выполнение домашних заданий по темам.</w:t>
      </w:r>
    </w:p>
    <w:p w:rsidR="00DE6208" w:rsidRPr="007F5071" w:rsidRDefault="00DE6208" w:rsidP="00047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F5071">
        <w:rPr>
          <w:rFonts w:ascii="Times New Roman" w:hAnsi="Times New Roman"/>
          <w:bCs/>
          <w:sz w:val="28"/>
          <w:szCs w:val="28"/>
          <w:lang w:eastAsia="ru-RU"/>
        </w:rPr>
        <w:t xml:space="preserve">         Работа на ПК.</w:t>
      </w:r>
    </w:p>
    <w:p w:rsidR="00DE6208" w:rsidRPr="007F5071" w:rsidRDefault="00DE6208" w:rsidP="00047E8F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5071">
        <w:rPr>
          <w:rFonts w:ascii="Times New Roman" w:hAnsi="Times New Roman"/>
          <w:bCs/>
          <w:sz w:val="28"/>
          <w:szCs w:val="28"/>
          <w:lang w:eastAsia="ru-RU"/>
        </w:rPr>
        <w:t xml:space="preserve">    Выполнение заданий в разных программах.</w:t>
      </w:r>
    </w:p>
    <w:p w:rsidR="00DE6208" w:rsidRPr="007F5071" w:rsidRDefault="00DE6208" w:rsidP="00047E8F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E6208" w:rsidRPr="007F5071" w:rsidRDefault="00DE6208" w:rsidP="00047E8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DE6208" w:rsidRPr="007F5071" w:rsidRDefault="00DE6208" w:rsidP="00047E8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F5071">
        <w:rPr>
          <w:rFonts w:ascii="Times New Roman" w:hAnsi="Times New Roman"/>
          <w:b/>
          <w:bCs/>
          <w:i/>
          <w:sz w:val="28"/>
          <w:szCs w:val="28"/>
          <w:lang w:eastAsia="ru-RU"/>
        </w:rPr>
        <w:t>Критерии оценки: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i/>
          <w:color w:val="000000"/>
          <w:sz w:val="28"/>
          <w:szCs w:val="28"/>
          <w:lang w:eastAsia="ru-RU"/>
        </w:rPr>
        <w:t>Оценка устных ответов.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i/>
          <w:color w:val="000000"/>
          <w:sz w:val="28"/>
          <w:szCs w:val="28"/>
          <w:lang w:eastAsia="ru-RU"/>
        </w:rPr>
        <w:t>Оценка «отлично»: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ответ содержательный, уверенный и четкий;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использована правильная научная терминология, приведены примеры (где возможно);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показано свободное и полное владение материалом различной степени сложности;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i/>
          <w:color w:val="000000"/>
          <w:sz w:val="28"/>
          <w:szCs w:val="28"/>
          <w:lang w:eastAsia="ru-RU"/>
        </w:rPr>
        <w:t>Оценка «хорошо»: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твердо усвоен основной материал, продемонстрировано знание рекомендованной литературы;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делаются несущественные пропуски при изложении фактического материала;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i/>
          <w:color w:val="000000"/>
          <w:sz w:val="28"/>
          <w:szCs w:val="28"/>
          <w:lang w:eastAsia="ru-RU"/>
        </w:rPr>
        <w:t>Оценка «удовлетворительно»: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излагает его упрощенно, с небольшими ошибками и затруднениями;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изложение теоретического материала приводится с ошибками, неточно или схематично;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появляются затруднения при ответе на дополнительные вопросы;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обучающий</w:t>
      </w: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способен исправить ошибки с помощью рекомендаций преподавателя.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i/>
          <w:color w:val="000000"/>
          <w:sz w:val="28"/>
          <w:szCs w:val="28"/>
          <w:lang w:eastAsia="ru-RU"/>
        </w:rPr>
        <w:t>Оценка «неудовлетворительно»: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отказ от ответа;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отсутствие минимальных знаний и компетенций по дисциплине;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усвоены лишь отдельные понятия и факты материала;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присутствуют грубые ошибки в ответе;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практические навыки отсутствуют; </w:t>
      </w:r>
    </w:p>
    <w:p w:rsidR="00DE6208" w:rsidRPr="007F5071" w:rsidRDefault="00DE6208" w:rsidP="0004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обучающий</w:t>
      </w:r>
      <w:r w:rsidRPr="007F5071">
        <w:rPr>
          <w:rFonts w:ascii="Times New Roman" w:hAnsi="Times New Roman"/>
          <w:color w:val="000000"/>
          <w:sz w:val="28"/>
          <w:szCs w:val="28"/>
          <w:lang w:eastAsia="ru-RU"/>
        </w:rPr>
        <w:t>ся не способен исправить ошибки даже с помощью рекомендаций преподавателя.</w:t>
      </w:r>
    </w:p>
    <w:p w:rsidR="00DE6208" w:rsidRPr="007F5071" w:rsidRDefault="00DE6208" w:rsidP="00047E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F5071">
        <w:rPr>
          <w:rFonts w:ascii="Times New Roman" w:hAnsi="Times New Roman"/>
          <w:i/>
          <w:sz w:val="28"/>
          <w:szCs w:val="28"/>
          <w:lang w:eastAsia="ru-RU"/>
        </w:rPr>
        <w:t>Оценка тестовых работ.</w:t>
      </w:r>
    </w:p>
    <w:p w:rsidR="00DE6208" w:rsidRPr="007F5071" w:rsidRDefault="00DE6208" w:rsidP="00047E8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F5071">
        <w:rPr>
          <w:rFonts w:ascii="Times New Roman" w:hAnsi="Times New Roman"/>
          <w:i/>
          <w:sz w:val="28"/>
          <w:szCs w:val="28"/>
          <w:lang w:eastAsia="ru-RU"/>
        </w:rPr>
        <w:t xml:space="preserve">Оценка «отлично»: </w:t>
      </w:r>
    </w:p>
    <w:p w:rsidR="00DE6208" w:rsidRPr="007F5071" w:rsidRDefault="00DE6208" w:rsidP="00047E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- работа выполнена в полном объеме с соблюдением необходимой последовательности действий;</w:t>
      </w:r>
    </w:p>
    <w:p w:rsidR="00DE6208" w:rsidRPr="007F5071" w:rsidRDefault="00DE6208" w:rsidP="00047E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- правильных ответов 90 – 100%.</w:t>
      </w:r>
    </w:p>
    <w:p w:rsidR="00DE6208" w:rsidRPr="007F5071" w:rsidRDefault="00DE6208" w:rsidP="00047E8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F5071">
        <w:rPr>
          <w:rFonts w:ascii="Times New Roman" w:hAnsi="Times New Roman"/>
          <w:i/>
          <w:sz w:val="28"/>
          <w:szCs w:val="28"/>
          <w:lang w:eastAsia="ru-RU"/>
        </w:rPr>
        <w:t xml:space="preserve">Оценка «хорошо»: </w:t>
      </w:r>
    </w:p>
    <w:p w:rsidR="00DE6208" w:rsidRPr="007F5071" w:rsidRDefault="00DE6208" w:rsidP="00047E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- работа выполнена в полном объеме с соблюдением необходимой последовательности действий;</w:t>
      </w:r>
    </w:p>
    <w:p w:rsidR="00DE6208" w:rsidRPr="007F5071" w:rsidRDefault="00DE6208" w:rsidP="00047E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- правильных ответов 65 – 89%.</w:t>
      </w:r>
    </w:p>
    <w:p w:rsidR="00DE6208" w:rsidRPr="007F5071" w:rsidRDefault="00DE6208" w:rsidP="00047E8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F5071">
        <w:rPr>
          <w:rFonts w:ascii="Times New Roman" w:hAnsi="Times New Roman"/>
          <w:i/>
          <w:sz w:val="28"/>
          <w:szCs w:val="28"/>
          <w:lang w:eastAsia="ru-RU"/>
        </w:rPr>
        <w:t>Оценка «удовлетворительно»:</w:t>
      </w:r>
    </w:p>
    <w:p w:rsidR="00DE6208" w:rsidRPr="007F5071" w:rsidRDefault="00DE6208" w:rsidP="00047E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- работа выполнена в полном объеме с соблюдением необходимой последовательности действий;</w:t>
      </w:r>
    </w:p>
    <w:p w:rsidR="00DE6208" w:rsidRPr="007F5071" w:rsidRDefault="00DE6208" w:rsidP="00047E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- правильных ответов 35 – 64%;</w:t>
      </w:r>
    </w:p>
    <w:p w:rsidR="00DE6208" w:rsidRPr="007F5071" w:rsidRDefault="00DE6208" w:rsidP="00047E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- если работа выполнена не полностью, но объем выполненной части таков, что позволяет получить оценку.</w:t>
      </w:r>
    </w:p>
    <w:p w:rsidR="00DE6208" w:rsidRPr="007F5071" w:rsidRDefault="00DE6208" w:rsidP="00047E8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F5071">
        <w:rPr>
          <w:rFonts w:ascii="Times New Roman" w:hAnsi="Times New Roman"/>
          <w:i/>
          <w:sz w:val="28"/>
          <w:szCs w:val="28"/>
          <w:lang w:eastAsia="ru-RU"/>
        </w:rPr>
        <w:t>Оценка «неудовлетворительно»:</w:t>
      </w:r>
    </w:p>
    <w:p w:rsidR="00DE6208" w:rsidRPr="007F5071" w:rsidRDefault="00DE6208" w:rsidP="00047E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- работа, выполнена полностью, но количество правильных ответов не превышает 35% от общего числа заданий;</w:t>
      </w:r>
    </w:p>
    <w:p w:rsidR="00DE6208" w:rsidRPr="007F5071" w:rsidRDefault="00DE6208" w:rsidP="00047E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5071">
        <w:rPr>
          <w:rFonts w:ascii="Times New Roman" w:hAnsi="Times New Roman"/>
          <w:sz w:val="28"/>
          <w:szCs w:val="28"/>
          <w:lang w:eastAsia="ru-RU"/>
        </w:rPr>
        <w:t>- работа выполнена не полностью и объем выполненной работы не превышает 35% от общего числа заданий.</w:t>
      </w:r>
    </w:p>
    <w:p w:rsidR="00DE6208" w:rsidRPr="007F5071" w:rsidRDefault="00DE6208" w:rsidP="00047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E6208" w:rsidRPr="007F5071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курс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семестр</w:t>
      </w:r>
    </w:p>
    <w:p w:rsidR="00DE6208" w:rsidRPr="007F5071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208" w:rsidRPr="007F5071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№1.</w:t>
      </w:r>
    </w:p>
    <w:p w:rsidR="00DE6208" w:rsidRDefault="00DE6208" w:rsidP="00047E8F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6208" w:rsidRPr="006F3F74" w:rsidRDefault="00DE6208" w:rsidP="00995429">
      <w:pPr>
        <w:spacing w:line="276" w:lineRule="auto"/>
        <w:rPr>
          <w:rFonts w:ascii="Times New Roman" w:hAnsi="Times New Roman"/>
          <w:sz w:val="28"/>
          <w:szCs w:val="28"/>
        </w:rPr>
      </w:pPr>
      <w:r w:rsidRPr="006F3F74">
        <w:rPr>
          <w:rFonts w:ascii="Times New Roman" w:hAnsi="Times New Roman"/>
          <w:b/>
          <w:sz w:val="28"/>
          <w:szCs w:val="28"/>
        </w:rPr>
        <w:t>1</w:t>
      </w:r>
      <w:r w:rsidRPr="006F3F74">
        <w:rPr>
          <w:rFonts w:ascii="Times New Roman" w:hAnsi="Times New Roman"/>
          <w:sz w:val="28"/>
          <w:szCs w:val="28"/>
        </w:rPr>
        <w:t xml:space="preserve">. </w:t>
      </w:r>
      <w:r w:rsidRPr="006F3F74">
        <w:rPr>
          <w:rFonts w:ascii="Times New Roman" w:hAnsi="Times New Roman"/>
          <w:b/>
          <w:sz w:val="28"/>
          <w:szCs w:val="28"/>
        </w:rPr>
        <w:t>Введение. Техника безопасности. Требования гигиены.</w:t>
      </w:r>
    </w:p>
    <w:p w:rsidR="00DE6208" w:rsidRPr="006F3F74" w:rsidRDefault="00DE6208" w:rsidP="00995429">
      <w:pPr>
        <w:pStyle w:val="a"/>
        <w:spacing w:line="276" w:lineRule="auto"/>
        <w:ind w:left="14" w:right="9"/>
        <w:rPr>
          <w:sz w:val="28"/>
          <w:szCs w:val="28"/>
        </w:rPr>
      </w:pPr>
      <w:r w:rsidRPr="006F3F74">
        <w:rPr>
          <w:sz w:val="28"/>
          <w:szCs w:val="28"/>
        </w:rPr>
        <w:t xml:space="preserve">Безопасная работа за ПК. Правила поведения в компьютерном классе. Инструктаж по ПБ. Требования техники безопасности, санитарные нормы и правила при работе на компьютере. </w:t>
      </w:r>
    </w:p>
    <w:p w:rsidR="00DE6208" w:rsidRPr="006F3F74" w:rsidRDefault="00DE6208" w:rsidP="00995429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6F3F74">
        <w:rPr>
          <w:rFonts w:ascii="Times New Roman" w:hAnsi="Times New Roman"/>
          <w:b/>
          <w:sz w:val="28"/>
          <w:szCs w:val="28"/>
        </w:rPr>
        <w:t xml:space="preserve"> 2</w:t>
      </w:r>
      <w:r w:rsidRPr="006F3F74">
        <w:rPr>
          <w:rFonts w:ascii="Times New Roman" w:hAnsi="Times New Roman"/>
          <w:sz w:val="28"/>
          <w:szCs w:val="28"/>
        </w:rPr>
        <w:t xml:space="preserve">. </w:t>
      </w:r>
      <w:r w:rsidRPr="006F3F74">
        <w:rPr>
          <w:rFonts w:ascii="Times New Roman" w:hAnsi="Times New Roman"/>
          <w:b/>
          <w:sz w:val="28"/>
          <w:szCs w:val="28"/>
        </w:rPr>
        <w:t xml:space="preserve">Информатика, информационные </w:t>
      </w:r>
      <w:r>
        <w:rPr>
          <w:rFonts w:ascii="Times New Roman" w:hAnsi="Times New Roman"/>
          <w:b/>
          <w:sz w:val="28"/>
          <w:szCs w:val="28"/>
        </w:rPr>
        <w:t>ресурсы</w:t>
      </w:r>
      <w:r w:rsidRPr="006F3F74">
        <w:rPr>
          <w:rFonts w:ascii="Times New Roman" w:hAnsi="Times New Roman"/>
          <w:b/>
          <w:sz w:val="28"/>
          <w:szCs w:val="28"/>
        </w:rPr>
        <w:t>.</w:t>
      </w:r>
    </w:p>
    <w:p w:rsidR="00DE6208" w:rsidRPr="0095404C" w:rsidRDefault="00DE6208" w:rsidP="0099542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5404C">
        <w:rPr>
          <w:rFonts w:ascii="Times New Roman" w:hAnsi="Times New Roman"/>
          <w:sz w:val="28"/>
          <w:szCs w:val="28"/>
          <w:lang w:eastAsia="ru-RU"/>
        </w:rPr>
        <w:t xml:space="preserve">Информатика. Информационные </w:t>
      </w:r>
      <w:r>
        <w:rPr>
          <w:rFonts w:ascii="Times New Roman" w:hAnsi="Times New Roman"/>
          <w:sz w:val="28"/>
          <w:szCs w:val="28"/>
          <w:lang w:eastAsia="ru-RU"/>
        </w:rPr>
        <w:t>ресурсы</w:t>
      </w:r>
      <w:r w:rsidRPr="0095404C">
        <w:rPr>
          <w:rFonts w:ascii="Times New Roman" w:hAnsi="Times New Roman"/>
          <w:sz w:val="28"/>
          <w:szCs w:val="28"/>
          <w:lang w:eastAsia="ru-RU"/>
        </w:rPr>
        <w:t xml:space="preserve">. Компьютерные технологии. </w:t>
      </w:r>
    </w:p>
    <w:p w:rsidR="00DE6208" w:rsidRPr="0095404C" w:rsidRDefault="00DE6208" w:rsidP="00995429">
      <w:pPr>
        <w:widowControl w:val="0"/>
        <w:autoSpaceDE w:val="0"/>
        <w:autoSpaceDN w:val="0"/>
        <w:adjustRightInd w:val="0"/>
        <w:spacing w:after="0" w:line="276" w:lineRule="auto"/>
        <w:ind w:left="14" w:right="9"/>
        <w:rPr>
          <w:rFonts w:ascii="Times New Roman" w:hAnsi="Times New Roman"/>
          <w:sz w:val="28"/>
          <w:szCs w:val="28"/>
          <w:lang w:eastAsia="ru-RU"/>
        </w:rPr>
      </w:pPr>
      <w:r w:rsidRPr="0095404C">
        <w:rPr>
          <w:rFonts w:ascii="Times New Roman" w:hAnsi="Times New Roman"/>
          <w:sz w:val="28"/>
          <w:szCs w:val="28"/>
          <w:lang w:eastAsia="ru-RU"/>
        </w:rPr>
        <w:t xml:space="preserve">Возможности и ограничения компьютерных технологий. Области применения ЭВМ. </w:t>
      </w:r>
    </w:p>
    <w:p w:rsidR="00DE6208" w:rsidRDefault="00DE6208" w:rsidP="0099542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Локальные сети. Справочные системы.</w:t>
      </w:r>
    </w:p>
    <w:p w:rsidR="00DE6208" w:rsidRPr="004B3B88" w:rsidRDefault="00DE6208" w:rsidP="00047E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DE6208" w:rsidRPr="004B3B88" w:rsidRDefault="00DE6208" w:rsidP="00047E8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88">
        <w:rPr>
          <w:rFonts w:ascii="Times New Roman" w:hAnsi="Times New Roman"/>
          <w:sz w:val="28"/>
          <w:szCs w:val="28"/>
          <w:lang w:eastAsia="ru-RU"/>
        </w:rPr>
        <w:t xml:space="preserve">Изучить материал по темам № 1 –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B3B88">
        <w:rPr>
          <w:rFonts w:ascii="Times New Roman" w:hAnsi="Times New Roman"/>
          <w:sz w:val="28"/>
          <w:szCs w:val="28"/>
          <w:lang w:eastAsia="ru-RU"/>
        </w:rPr>
        <w:t>.</w:t>
      </w:r>
    </w:p>
    <w:p w:rsidR="00DE6208" w:rsidRPr="004B3B88" w:rsidRDefault="00DE6208" w:rsidP="00047E8F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4B3B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405AA">
        <w:rPr>
          <w:rFonts w:ascii="Times New Roman" w:hAnsi="Times New Roman"/>
          <w:sz w:val="28"/>
          <w:szCs w:val="28"/>
        </w:rPr>
        <w:t>Очно</w:t>
      </w:r>
      <w:r>
        <w:rPr>
          <w:rFonts w:ascii="Times New Roman" w:hAnsi="Times New Roman"/>
          <w:sz w:val="28"/>
          <w:szCs w:val="28"/>
        </w:rPr>
        <w:t>.</w:t>
      </w:r>
    </w:p>
    <w:p w:rsidR="00DE6208" w:rsidRPr="004B3B88" w:rsidRDefault="00DE6208" w:rsidP="00047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 xml:space="preserve"> до 10 октября.</w:t>
      </w:r>
    </w:p>
    <w:p w:rsidR="00DE6208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208" w:rsidRPr="007F5071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E6208" w:rsidRPr="0095404C" w:rsidRDefault="00DE6208" w:rsidP="0099542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DE6208" w:rsidRPr="0095404C" w:rsidRDefault="00DE6208" w:rsidP="00995429">
      <w:pPr>
        <w:widowControl w:val="0"/>
        <w:autoSpaceDE w:val="0"/>
        <w:autoSpaceDN w:val="0"/>
        <w:adjustRightInd w:val="0"/>
        <w:spacing w:after="0" w:line="276" w:lineRule="auto"/>
        <w:ind w:right="9"/>
        <w:rPr>
          <w:rFonts w:ascii="Times New Roman" w:hAnsi="Times New Roman"/>
          <w:sz w:val="28"/>
          <w:szCs w:val="28"/>
          <w:lang w:eastAsia="ru-RU"/>
        </w:rPr>
      </w:pPr>
      <w:r w:rsidRPr="006F3F74">
        <w:rPr>
          <w:b/>
          <w:sz w:val="28"/>
          <w:szCs w:val="28"/>
        </w:rPr>
        <w:t xml:space="preserve"> 3.</w:t>
      </w:r>
      <w:r w:rsidRPr="0095404C">
        <w:rPr>
          <w:rFonts w:ascii="Times New Roman" w:hAnsi="Times New Roman"/>
          <w:b/>
          <w:sz w:val="28"/>
          <w:szCs w:val="28"/>
          <w:lang w:eastAsia="ru-RU"/>
        </w:rPr>
        <w:t>Виды и способы хранения информации.</w:t>
      </w:r>
    </w:p>
    <w:p w:rsidR="00DE6208" w:rsidRPr="0095404C" w:rsidRDefault="00DE6208" w:rsidP="000405AA">
      <w:pPr>
        <w:widowControl w:val="0"/>
        <w:autoSpaceDE w:val="0"/>
        <w:autoSpaceDN w:val="0"/>
        <w:adjustRightInd w:val="0"/>
        <w:spacing w:after="0" w:line="276" w:lineRule="auto"/>
        <w:ind w:right="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04C">
        <w:rPr>
          <w:rFonts w:ascii="Times New Roman" w:hAnsi="Times New Roman"/>
          <w:sz w:val="28"/>
          <w:szCs w:val="28"/>
          <w:lang w:eastAsia="ru-RU"/>
        </w:rPr>
        <w:t xml:space="preserve">Понятие файла и его типы. Файловые менеджеры. </w:t>
      </w:r>
    </w:p>
    <w:p w:rsidR="00DE6208" w:rsidRPr="0095404C" w:rsidRDefault="00DE6208" w:rsidP="000405AA">
      <w:pPr>
        <w:widowControl w:val="0"/>
        <w:autoSpaceDE w:val="0"/>
        <w:autoSpaceDN w:val="0"/>
        <w:adjustRightInd w:val="0"/>
        <w:spacing w:before="129" w:after="0" w:line="276" w:lineRule="auto"/>
        <w:ind w:left="19" w:right="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04C">
        <w:rPr>
          <w:rFonts w:ascii="Times New Roman" w:hAnsi="Times New Roman"/>
          <w:sz w:val="28"/>
          <w:szCs w:val="28"/>
          <w:lang w:eastAsia="ru-RU"/>
        </w:rPr>
        <w:t xml:space="preserve">Единицы компьютерной информации (бит, байт, Кб, Мб, Гб). Понятия: «данные», «файл». Способы представления различных типов, данных в компьютере. </w:t>
      </w:r>
    </w:p>
    <w:p w:rsidR="00DE6208" w:rsidRPr="0095404C" w:rsidRDefault="00DE6208" w:rsidP="000405AA">
      <w:pPr>
        <w:widowControl w:val="0"/>
        <w:tabs>
          <w:tab w:val="left" w:pos="700"/>
          <w:tab w:val="left" w:pos="308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F74">
        <w:rPr>
          <w:rFonts w:ascii="Times New Roman" w:hAnsi="Times New Roman"/>
          <w:sz w:val="28"/>
          <w:szCs w:val="28"/>
          <w:lang w:eastAsia="ru-RU"/>
        </w:rPr>
        <w:t xml:space="preserve">Иерархическая </w:t>
      </w:r>
      <w:r w:rsidRPr="0095404C">
        <w:rPr>
          <w:rFonts w:ascii="Times New Roman" w:hAnsi="Times New Roman"/>
          <w:sz w:val="28"/>
          <w:szCs w:val="28"/>
          <w:lang w:eastAsia="ru-RU"/>
        </w:rPr>
        <w:t xml:space="preserve">структура организации данных в персональном компьютере. Папки, директории, каталоги. </w:t>
      </w:r>
    </w:p>
    <w:p w:rsidR="00DE6208" w:rsidRDefault="00DE6208" w:rsidP="000405AA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F74">
        <w:rPr>
          <w:rFonts w:ascii="Times New Roman" w:hAnsi="Times New Roman"/>
          <w:sz w:val="28"/>
          <w:szCs w:val="28"/>
          <w:lang w:eastAsia="ru-RU"/>
        </w:rPr>
        <w:t>Разновидности файлов: исполняемые файлы, файлы конфигурации, файлы-библиотеки, файлы-документы (текстовые, графические, звуковые).</w:t>
      </w:r>
    </w:p>
    <w:p w:rsidR="00DE6208" w:rsidRPr="006F3F74" w:rsidRDefault="00DE6208" w:rsidP="0099542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A74351">
        <w:rPr>
          <w:rFonts w:ascii="Times New Roman" w:hAnsi="Times New Roman"/>
          <w:i/>
          <w:sz w:val="28"/>
        </w:rPr>
        <w:t xml:space="preserve">Самостоятельная работа </w:t>
      </w:r>
      <w:r>
        <w:rPr>
          <w:rFonts w:ascii="Times New Roman" w:hAnsi="Times New Roman"/>
          <w:i/>
          <w:sz w:val="28"/>
        </w:rPr>
        <w:t>об</w:t>
      </w:r>
      <w:r w:rsidRPr="00A74351">
        <w:rPr>
          <w:rFonts w:ascii="Times New Roman" w:hAnsi="Times New Roman"/>
          <w:i/>
          <w:sz w:val="28"/>
        </w:rPr>
        <w:t>учающихся:</w:t>
      </w:r>
      <w:r>
        <w:rPr>
          <w:rFonts w:ascii="Times New Roman" w:hAnsi="Times New Roman"/>
          <w:i/>
          <w:sz w:val="28"/>
        </w:rPr>
        <w:t xml:space="preserve"> Создать файлы различного типа и размера. Сравнить их.</w:t>
      </w:r>
    </w:p>
    <w:p w:rsidR="00DE6208" w:rsidRPr="006F3F74" w:rsidRDefault="00DE6208" w:rsidP="00EA13A6">
      <w:pPr>
        <w:rPr>
          <w:rFonts w:ascii="Times New Roman" w:hAnsi="Times New Roman"/>
          <w:sz w:val="28"/>
          <w:szCs w:val="28"/>
        </w:rPr>
      </w:pPr>
      <w:r w:rsidRPr="006F3F74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6F3F7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F3F74">
        <w:rPr>
          <w:rFonts w:ascii="Times New Roman" w:hAnsi="Times New Roman"/>
          <w:b/>
          <w:sz w:val="28"/>
          <w:szCs w:val="28"/>
        </w:rPr>
        <w:t>Разновидности текстовых редакторов.</w:t>
      </w:r>
    </w:p>
    <w:p w:rsidR="00DE6208" w:rsidRPr="006F3F74" w:rsidRDefault="00DE6208" w:rsidP="00EA13A6">
      <w:pPr>
        <w:rPr>
          <w:rFonts w:ascii="Times New Roman" w:hAnsi="Times New Roman"/>
          <w:sz w:val="28"/>
          <w:szCs w:val="28"/>
        </w:rPr>
      </w:pPr>
      <w:r w:rsidRPr="006F3F74">
        <w:rPr>
          <w:rFonts w:ascii="Times New Roman" w:hAnsi="Times New Roman"/>
          <w:sz w:val="28"/>
          <w:szCs w:val="28"/>
        </w:rPr>
        <w:t>Использование редактора МiсrоsоftWord. Сканирование и распознавание текстовых документов.</w:t>
      </w:r>
    </w:p>
    <w:p w:rsidR="00DE6208" w:rsidRDefault="00DE6208" w:rsidP="00EA13A6">
      <w:pPr>
        <w:rPr>
          <w:rFonts w:ascii="Times New Roman" w:hAnsi="Times New Roman"/>
          <w:sz w:val="28"/>
          <w:szCs w:val="28"/>
        </w:rPr>
      </w:pPr>
      <w:r w:rsidRPr="006F3F74">
        <w:rPr>
          <w:rFonts w:ascii="Times New Roman" w:hAnsi="Times New Roman"/>
          <w:sz w:val="28"/>
          <w:szCs w:val="28"/>
        </w:rPr>
        <w:t>Виды текстовых форматов и кодировок текста. Стандартные текстовые редакторы Windows: Notepad и WordPad. Текстовый редактор МiсrоsоftWord.</w:t>
      </w:r>
    </w:p>
    <w:p w:rsidR="00DE6208" w:rsidRPr="004B3B88" w:rsidRDefault="00DE6208" w:rsidP="00047E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DE6208" w:rsidRPr="004B3B88" w:rsidRDefault="00DE6208" w:rsidP="00047E8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88">
        <w:rPr>
          <w:rFonts w:ascii="Times New Roman" w:hAnsi="Times New Roman"/>
          <w:sz w:val="28"/>
          <w:szCs w:val="28"/>
          <w:lang w:eastAsia="ru-RU"/>
        </w:rPr>
        <w:t xml:space="preserve">Изучить материал по темам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B3B88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B3B88">
        <w:rPr>
          <w:rFonts w:ascii="Times New Roman" w:hAnsi="Times New Roman"/>
          <w:sz w:val="28"/>
          <w:szCs w:val="28"/>
          <w:lang w:eastAsia="ru-RU"/>
        </w:rPr>
        <w:t>.</w:t>
      </w:r>
    </w:p>
    <w:p w:rsidR="00DE6208" w:rsidRDefault="00DE6208" w:rsidP="00DD7A72">
      <w:pPr>
        <w:spacing w:after="0" w:line="240" w:lineRule="auto"/>
        <w:rPr>
          <w:sz w:val="28"/>
          <w:szCs w:val="28"/>
        </w:rPr>
      </w:pPr>
      <w:r w:rsidRPr="004B3B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4B3B8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Очно</w:t>
      </w:r>
    </w:p>
    <w:p w:rsidR="00DE6208" w:rsidRPr="004B3B88" w:rsidRDefault="00DE6208" w:rsidP="00DD7A7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</w:t>
      </w:r>
      <w:r w:rsidRPr="00CC4C1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CC4C16">
        <w:rPr>
          <w:rFonts w:ascii="Times New Roman" w:hAnsi="Times New Roman"/>
          <w:bCs/>
          <w:sz w:val="28"/>
          <w:szCs w:val="28"/>
          <w:lang w:eastAsia="ru-RU"/>
        </w:rPr>
        <w:t xml:space="preserve"> до </w:t>
      </w:r>
      <w:r w:rsidRPr="00CC4C16">
        <w:rPr>
          <w:rFonts w:ascii="Times New Roman" w:hAnsi="Times New Roman"/>
          <w:bCs/>
          <w:sz w:val="28"/>
          <w:szCs w:val="28"/>
        </w:rPr>
        <w:t>10 ноября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E6208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208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E6208" w:rsidRPr="006F3F74" w:rsidRDefault="00DE6208" w:rsidP="00EA13A6">
      <w:pPr>
        <w:rPr>
          <w:rFonts w:ascii="Times New Roman" w:hAnsi="Times New Roman"/>
          <w:sz w:val="28"/>
          <w:szCs w:val="28"/>
        </w:rPr>
      </w:pPr>
    </w:p>
    <w:p w:rsidR="00DE6208" w:rsidRPr="006F3F74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5404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F3F74">
        <w:rPr>
          <w:rFonts w:ascii="Times New Roman" w:hAnsi="Times New Roman"/>
          <w:b/>
          <w:sz w:val="28"/>
        </w:rPr>
        <w:t>Создание и редактирование документа в МiсrоsоftWord</w:t>
      </w:r>
      <w:r>
        <w:rPr>
          <w:rFonts w:ascii="Times New Roman" w:hAnsi="Times New Roman"/>
          <w:b/>
          <w:sz w:val="28"/>
        </w:rPr>
        <w:t>.</w:t>
      </w:r>
    </w:p>
    <w:p w:rsidR="00DE6208" w:rsidRPr="006F3F74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sz w:val="28"/>
        </w:rPr>
        <w:t xml:space="preserve">Установка параметров страницы. Набор текста и работа со шрифтами. </w:t>
      </w:r>
    </w:p>
    <w:p w:rsidR="00DE6208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sz w:val="28"/>
        </w:rPr>
        <w:t xml:space="preserve">Вставка символов. Вставка сносок. </w:t>
      </w:r>
    </w:p>
    <w:p w:rsidR="00DE6208" w:rsidRPr="004B3B88" w:rsidRDefault="00DE6208" w:rsidP="00047E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DE6208" w:rsidRPr="004B3B88" w:rsidRDefault="00DE6208" w:rsidP="00047E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88">
        <w:rPr>
          <w:rFonts w:ascii="Times New Roman" w:hAnsi="Times New Roman"/>
          <w:sz w:val="28"/>
          <w:szCs w:val="28"/>
          <w:lang w:eastAsia="ru-RU"/>
        </w:rPr>
        <w:t xml:space="preserve">Изучить материал по темам №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B3B88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B3B88">
        <w:rPr>
          <w:rFonts w:ascii="Times New Roman" w:hAnsi="Times New Roman"/>
          <w:sz w:val="28"/>
          <w:szCs w:val="28"/>
          <w:lang w:eastAsia="ru-RU"/>
        </w:rPr>
        <w:t>.</w:t>
      </w:r>
    </w:p>
    <w:p w:rsidR="00DE6208" w:rsidRDefault="00DE6208" w:rsidP="00DD7A72">
      <w:pPr>
        <w:spacing w:after="0" w:line="240" w:lineRule="auto"/>
        <w:rPr>
          <w:sz w:val="28"/>
          <w:szCs w:val="28"/>
        </w:rPr>
      </w:pPr>
      <w:r w:rsidRPr="004B3B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Очно</w:t>
      </w:r>
    </w:p>
    <w:p w:rsidR="00DE6208" w:rsidRPr="004B3B88" w:rsidRDefault="00DE6208" w:rsidP="00DD7A7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eastAsia="ru-RU"/>
        </w:rPr>
        <w:t>10 декабря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E6208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208" w:rsidRPr="007F5071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курс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</w:t>
      </w: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семестр</w:t>
      </w:r>
    </w:p>
    <w:p w:rsidR="00DE6208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208" w:rsidRPr="007F5071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E6208" w:rsidRPr="007F5071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208" w:rsidRPr="006F3F74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b/>
          <w:sz w:val="28"/>
          <w:szCs w:val="28"/>
        </w:rPr>
        <w:t xml:space="preserve"> 7</w:t>
      </w:r>
      <w:r>
        <w:rPr>
          <w:rFonts w:ascii="Times New Roman" w:hAnsi="Times New Roman"/>
          <w:b/>
          <w:sz w:val="28"/>
          <w:szCs w:val="28"/>
        </w:rPr>
        <w:t>.</w:t>
      </w:r>
      <w:r w:rsidRPr="006F3F74">
        <w:rPr>
          <w:rFonts w:ascii="Times New Roman" w:hAnsi="Times New Roman"/>
          <w:b/>
          <w:sz w:val="28"/>
        </w:rPr>
        <w:t>Сканирование и распознавание текстовых документов с помощью программы А</w:t>
      </w:r>
      <w:r w:rsidRPr="006F3F74">
        <w:rPr>
          <w:rFonts w:ascii="Times New Roman" w:hAnsi="Times New Roman"/>
          <w:b/>
          <w:sz w:val="28"/>
          <w:lang w:val="en-US"/>
        </w:rPr>
        <w:t>dobe</w:t>
      </w:r>
      <w:r w:rsidRPr="006F3F74">
        <w:rPr>
          <w:rFonts w:ascii="Times New Roman" w:hAnsi="Times New Roman"/>
          <w:b/>
          <w:sz w:val="28"/>
        </w:rPr>
        <w:t>FineReader.</w:t>
      </w:r>
    </w:p>
    <w:p w:rsidR="00DE6208" w:rsidRPr="006F3F74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sz w:val="28"/>
        </w:rPr>
        <w:t xml:space="preserve">Перенос и редактирование распознанных документов в программе МiсrоsоftWord. </w:t>
      </w:r>
    </w:p>
    <w:p w:rsidR="00DE6208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i/>
          <w:iCs/>
          <w:sz w:val="28"/>
        </w:rPr>
        <w:t xml:space="preserve">Выполнение практических заданий: </w:t>
      </w:r>
      <w:r w:rsidRPr="006F3F74">
        <w:rPr>
          <w:rFonts w:ascii="Times New Roman" w:hAnsi="Times New Roman"/>
          <w:sz w:val="28"/>
        </w:rPr>
        <w:t xml:space="preserve">подготовка документов (статей, листовок, афиш) с таблицами и графическими вставками в программе МiсrоsоftWord. </w:t>
      </w:r>
    </w:p>
    <w:p w:rsidR="00DE6208" w:rsidRDefault="00DE6208" w:rsidP="00EA13A6">
      <w:pPr>
        <w:rPr>
          <w:rFonts w:ascii="Times New Roman" w:hAnsi="Times New Roman"/>
          <w:i/>
          <w:sz w:val="28"/>
        </w:rPr>
      </w:pPr>
      <w:r w:rsidRPr="00A74351">
        <w:rPr>
          <w:rFonts w:ascii="Times New Roman" w:hAnsi="Times New Roman"/>
          <w:i/>
          <w:sz w:val="28"/>
        </w:rPr>
        <w:t xml:space="preserve">Самостоятельная работа </w:t>
      </w:r>
      <w:r>
        <w:rPr>
          <w:rFonts w:ascii="Times New Roman" w:hAnsi="Times New Roman"/>
          <w:i/>
          <w:sz w:val="28"/>
        </w:rPr>
        <w:t>об</w:t>
      </w:r>
      <w:r w:rsidRPr="00A74351">
        <w:rPr>
          <w:rFonts w:ascii="Times New Roman" w:hAnsi="Times New Roman"/>
          <w:i/>
          <w:sz w:val="28"/>
        </w:rPr>
        <w:t>учающихся:</w:t>
      </w:r>
      <w:r>
        <w:rPr>
          <w:rFonts w:ascii="Times New Roman" w:hAnsi="Times New Roman"/>
          <w:i/>
          <w:sz w:val="28"/>
        </w:rPr>
        <w:t xml:space="preserve"> Просканировать и распознать текст, сохранить в </w:t>
      </w:r>
      <w:r w:rsidRPr="00C14690">
        <w:rPr>
          <w:rFonts w:ascii="Times New Roman" w:hAnsi="Times New Roman"/>
          <w:i/>
          <w:sz w:val="28"/>
        </w:rPr>
        <w:t>МiсrоsоftWord.</w:t>
      </w:r>
    </w:p>
    <w:p w:rsidR="00DE6208" w:rsidRPr="006F3F74" w:rsidRDefault="00DE6208" w:rsidP="00995429">
      <w:pPr>
        <w:pStyle w:val="a"/>
        <w:spacing w:line="276" w:lineRule="auto"/>
        <w:ind w:left="38" w:right="4"/>
        <w:jc w:val="both"/>
        <w:rPr>
          <w:sz w:val="28"/>
          <w:szCs w:val="28"/>
        </w:rPr>
      </w:pPr>
      <w:r w:rsidRPr="006F3F74">
        <w:rPr>
          <w:b/>
          <w:sz w:val="28"/>
        </w:rPr>
        <w:t xml:space="preserve">8. </w:t>
      </w:r>
      <w:r w:rsidRPr="006F3F74">
        <w:rPr>
          <w:b/>
          <w:sz w:val="28"/>
          <w:szCs w:val="28"/>
        </w:rPr>
        <w:t>Общие сведения по мультимедиа</w:t>
      </w:r>
      <w:r w:rsidRPr="006F3F74">
        <w:rPr>
          <w:sz w:val="28"/>
          <w:szCs w:val="28"/>
        </w:rPr>
        <w:t xml:space="preserve">. Требования к оперативной памяти, процессору , дополнительным устройствам компьютера. Необходимые элементы для работы со звуком.: дисковод CD-ROM, звуковая карта, звуковые колонки. </w:t>
      </w:r>
    </w:p>
    <w:p w:rsidR="00DE6208" w:rsidRPr="006F3F74" w:rsidRDefault="00DE6208" w:rsidP="00995429">
      <w:pPr>
        <w:pStyle w:val="a"/>
        <w:spacing w:before="24" w:line="276" w:lineRule="auto"/>
        <w:ind w:left="28" w:right="14"/>
        <w:rPr>
          <w:sz w:val="28"/>
          <w:szCs w:val="28"/>
        </w:rPr>
      </w:pPr>
      <w:r w:rsidRPr="006F3F74">
        <w:rPr>
          <w:sz w:val="28"/>
          <w:szCs w:val="28"/>
        </w:rPr>
        <w:t xml:space="preserve">Дополнительные устройства: МIDI-клавиатура, микрофон, проигрыватель СDи DVD, аудеомагнитофон, тюнер, усилитель. Плата видеозахвата, видеомагнитофон. Подключение внешних устройств. </w:t>
      </w:r>
    </w:p>
    <w:p w:rsidR="00DE6208" w:rsidRPr="006F3F74" w:rsidRDefault="00DE6208" w:rsidP="00995429">
      <w:pPr>
        <w:pStyle w:val="a"/>
        <w:spacing w:before="9" w:line="276" w:lineRule="auto"/>
        <w:ind w:left="43" w:right="14"/>
        <w:jc w:val="both"/>
        <w:rPr>
          <w:sz w:val="28"/>
          <w:szCs w:val="28"/>
        </w:rPr>
      </w:pPr>
      <w:r w:rsidRPr="006F3F74">
        <w:rPr>
          <w:sz w:val="28"/>
          <w:szCs w:val="28"/>
        </w:rPr>
        <w:t>Мультимедиа - плееры, воспроизведение MIDI, аудио, видео, караоке, MPEG</w:t>
      </w:r>
      <w:r w:rsidRPr="006F3F74">
        <w:rPr>
          <w:sz w:val="28"/>
          <w:szCs w:val="28"/>
        </w:rPr>
        <w:softHyphen/>
        <w:t xml:space="preserve">файлов и музыкальных компакт - дисков на персональном компьютере. </w:t>
      </w:r>
    </w:p>
    <w:p w:rsidR="00DE6208" w:rsidRDefault="00DE6208" w:rsidP="00995429">
      <w:pPr>
        <w:pStyle w:val="a"/>
        <w:spacing w:before="28" w:line="276" w:lineRule="auto"/>
        <w:ind w:left="38" w:right="9"/>
        <w:jc w:val="both"/>
        <w:rPr>
          <w:sz w:val="28"/>
          <w:szCs w:val="28"/>
        </w:rPr>
      </w:pPr>
      <w:r w:rsidRPr="006F3F74">
        <w:rPr>
          <w:sz w:val="28"/>
          <w:szCs w:val="28"/>
        </w:rPr>
        <w:t xml:space="preserve">Форматы цифровых видео и аудиоданных. Их отличительные особенности. Формируемые понятия, основные термины, определения: DVD, MPEG, караоке. </w:t>
      </w:r>
    </w:p>
    <w:p w:rsidR="00DE6208" w:rsidRPr="004B3B88" w:rsidRDefault="00DE6208" w:rsidP="00047E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DE6208" w:rsidRPr="004B3B88" w:rsidRDefault="00DE6208" w:rsidP="00047E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88">
        <w:rPr>
          <w:rFonts w:ascii="Times New Roman" w:hAnsi="Times New Roman"/>
          <w:sz w:val="28"/>
          <w:szCs w:val="28"/>
          <w:lang w:eastAsia="ru-RU"/>
        </w:rPr>
        <w:t xml:space="preserve">Изучить материал по темам №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B3B88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B3B88">
        <w:rPr>
          <w:rFonts w:ascii="Times New Roman" w:hAnsi="Times New Roman"/>
          <w:sz w:val="28"/>
          <w:szCs w:val="28"/>
          <w:lang w:eastAsia="ru-RU"/>
        </w:rPr>
        <w:t>.</w:t>
      </w:r>
    </w:p>
    <w:p w:rsidR="00DE6208" w:rsidRDefault="00DE6208" w:rsidP="00DD7A72">
      <w:pPr>
        <w:spacing w:after="0" w:line="240" w:lineRule="auto"/>
        <w:rPr>
          <w:sz w:val="28"/>
          <w:szCs w:val="28"/>
        </w:rPr>
      </w:pPr>
      <w:r w:rsidRPr="004B3B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4B3B8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Очно</w:t>
      </w:r>
    </w:p>
    <w:p w:rsidR="00DE6208" w:rsidRPr="004B3B88" w:rsidRDefault="00DE6208" w:rsidP="00DD7A7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eastAsia="ru-RU"/>
        </w:rPr>
        <w:t>10 февраля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E6208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208" w:rsidRPr="007F5071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E6208" w:rsidRPr="006F3F74" w:rsidRDefault="00DE6208" w:rsidP="00995429">
      <w:pPr>
        <w:pStyle w:val="a"/>
        <w:spacing w:before="28" w:line="276" w:lineRule="auto"/>
        <w:ind w:left="38" w:right="9"/>
        <w:jc w:val="both"/>
        <w:rPr>
          <w:sz w:val="28"/>
          <w:szCs w:val="28"/>
        </w:rPr>
      </w:pPr>
    </w:p>
    <w:p w:rsidR="00DE6208" w:rsidRPr="006F3F74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b/>
          <w:sz w:val="28"/>
        </w:rPr>
        <w:t xml:space="preserve"> 9. Принципы работы в сети Интернет</w:t>
      </w:r>
      <w:r w:rsidRPr="006F3F74">
        <w:rPr>
          <w:rFonts w:ascii="Times New Roman" w:hAnsi="Times New Roman"/>
          <w:sz w:val="28"/>
        </w:rPr>
        <w:t>.</w:t>
      </w:r>
    </w:p>
    <w:p w:rsidR="00DE6208" w:rsidRPr="006F3F74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sz w:val="28"/>
        </w:rPr>
        <w:t xml:space="preserve">Исследование сети. Понятие «компьютерная сеть». Локальные и глобальные сети. </w:t>
      </w:r>
    </w:p>
    <w:p w:rsidR="00DE6208" w:rsidRPr="006F3F74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sz w:val="28"/>
        </w:rPr>
        <w:t xml:space="preserve">Возникновение и развитие компьютерных сетей. Интернет и его структура. Понятия «сервер», «сайт». Строение корпоративных и персональных страниц. Главная страница, карта сайта, меню. </w:t>
      </w:r>
    </w:p>
    <w:p w:rsidR="00DE6208" w:rsidRPr="006F3F74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sz w:val="28"/>
        </w:rPr>
        <w:t xml:space="preserve">Процедура обмена информацией. Сведения о поисковых серверах. WWW - гипертекстовая информационно-поисковая система Интернета. </w:t>
      </w:r>
    </w:p>
    <w:p w:rsidR="00DE6208" w:rsidRPr="006F3F74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sz w:val="28"/>
        </w:rPr>
        <w:t>Программабраузер</w:t>
      </w:r>
      <w:r w:rsidRPr="006F3F74">
        <w:rPr>
          <w:rFonts w:ascii="Times New Roman" w:hAnsi="Times New Roman"/>
          <w:sz w:val="28"/>
          <w:lang w:val="en-US"/>
        </w:rPr>
        <w:t>Intemet</w:t>
      </w:r>
      <w:r w:rsidRPr="00AD1B30">
        <w:rPr>
          <w:rFonts w:ascii="Times New Roman" w:hAnsi="Times New Roman"/>
          <w:sz w:val="28"/>
        </w:rPr>
        <w:t xml:space="preserve"> </w:t>
      </w:r>
      <w:r w:rsidRPr="006F3F74">
        <w:rPr>
          <w:rFonts w:ascii="Times New Roman" w:hAnsi="Times New Roman"/>
          <w:sz w:val="28"/>
          <w:lang w:val="en-US"/>
        </w:rPr>
        <w:t>Explorer</w:t>
      </w:r>
      <w:r w:rsidRPr="00AD1B30">
        <w:rPr>
          <w:rFonts w:ascii="Times New Roman" w:hAnsi="Times New Roman"/>
          <w:sz w:val="28"/>
        </w:rPr>
        <w:t xml:space="preserve">, </w:t>
      </w:r>
      <w:r w:rsidRPr="006F3F74">
        <w:rPr>
          <w:rFonts w:ascii="Times New Roman" w:hAnsi="Times New Roman"/>
          <w:sz w:val="28"/>
          <w:lang w:val="en-US"/>
        </w:rPr>
        <w:t>Oper</w:t>
      </w:r>
      <w:r w:rsidRPr="00AD1B30">
        <w:rPr>
          <w:rFonts w:ascii="Times New Roman" w:hAnsi="Times New Roman"/>
          <w:sz w:val="28"/>
        </w:rPr>
        <w:t xml:space="preserve">, </w:t>
      </w:r>
      <w:r w:rsidRPr="006F3F74">
        <w:rPr>
          <w:rFonts w:ascii="Times New Roman" w:hAnsi="Times New Roman"/>
          <w:sz w:val="28"/>
          <w:lang w:val="en-US"/>
        </w:rPr>
        <w:t>Mazila</w:t>
      </w:r>
      <w:r w:rsidRPr="00AD1B30">
        <w:rPr>
          <w:rFonts w:ascii="Times New Roman" w:hAnsi="Times New Roman"/>
          <w:sz w:val="28"/>
        </w:rPr>
        <w:t xml:space="preserve">. </w:t>
      </w:r>
      <w:r w:rsidRPr="006F3F74">
        <w:rPr>
          <w:rFonts w:ascii="Times New Roman" w:hAnsi="Times New Roman"/>
          <w:sz w:val="28"/>
        </w:rPr>
        <w:t xml:space="preserve">Навигация и поиск информации в сети. Выбор имени и ключевых слов. </w:t>
      </w:r>
    </w:p>
    <w:p w:rsidR="00DE6208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sz w:val="28"/>
        </w:rPr>
        <w:t xml:space="preserve">Поисковые системы: </w:t>
      </w:r>
      <w:r w:rsidRPr="006F3F74">
        <w:rPr>
          <w:rFonts w:ascii="Times New Roman" w:hAnsi="Times New Roman"/>
          <w:sz w:val="28"/>
          <w:lang w:val="en-US"/>
        </w:rPr>
        <w:t>AltaVista</w:t>
      </w:r>
      <w:r w:rsidRPr="006F3F74">
        <w:rPr>
          <w:rFonts w:ascii="Times New Roman" w:hAnsi="Times New Roman"/>
          <w:sz w:val="28"/>
        </w:rPr>
        <w:t xml:space="preserve">, </w:t>
      </w:r>
      <w:r w:rsidRPr="006F3F74">
        <w:rPr>
          <w:rFonts w:ascii="Times New Roman" w:hAnsi="Times New Roman"/>
          <w:sz w:val="28"/>
          <w:lang w:val="en-US"/>
        </w:rPr>
        <w:t>Yahoo</w:t>
      </w:r>
      <w:r w:rsidRPr="006F3F74">
        <w:rPr>
          <w:rFonts w:ascii="Times New Roman" w:hAnsi="Times New Roman"/>
          <w:sz w:val="28"/>
        </w:rPr>
        <w:t xml:space="preserve">, </w:t>
      </w:r>
      <w:r w:rsidRPr="006F3F74">
        <w:rPr>
          <w:rFonts w:ascii="Times New Roman" w:hAnsi="Times New Roman"/>
          <w:sz w:val="28"/>
          <w:lang w:val="en-US"/>
        </w:rPr>
        <w:t>Google</w:t>
      </w:r>
      <w:r w:rsidRPr="006F3F74">
        <w:rPr>
          <w:rFonts w:ascii="Times New Roman" w:hAnsi="Times New Roman"/>
          <w:sz w:val="28"/>
        </w:rPr>
        <w:t xml:space="preserve">, </w:t>
      </w:r>
      <w:r w:rsidRPr="006F3F74">
        <w:rPr>
          <w:rFonts w:ascii="Times New Roman" w:hAnsi="Times New Roman"/>
          <w:sz w:val="28"/>
          <w:lang w:val="en-US"/>
        </w:rPr>
        <w:t>Rambler</w:t>
      </w:r>
      <w:r w:rsidRPr="006F3F74">
        <w:rPr>
          <w:rFonts w:ascii="Times New Roman" w:hAnsi="Times New Roman"/>
          <w:sz w:val="28"/>
        </w:rPr>
        <w:t xml:space="preserve">, </w:t>
      </w:r>
      <w:r w:rsidRPr="006F3F74">
        <w:rPr>
          <w:rFonts w:ascii="Times New Roman" w:hAnsi="Times New Roman"/>
          <w:sz w:val="28"/>
          <w:lang w:val="en-US"/>
        </w:rPr>
        <w:t>Yandex</w:t>
      </w:r>
      <w:r w:rsidRPr="006F3F74">
        <w:rPr>
          <w:rFonts w:ascii="Times New Roman" w:hAnsi="Times New Roman"/>
          <w:sz w:val="28"/>
        </w:rPr>
        <w:t xml:space="preserve">, </w:t>
      </w:r>
      <w:r w:rsidRPr="006F3F74">
        <w:rPr>
          <w:rFonts w:ascii="Times New Roman" w:hAnsi="Times New Roman"/>
          <w:sz w:val="28"/>
          <w:lang w:val="en-US"/>
        </w:rPr>
        <w:t>Aport</w:t>
      </w:r>
      <w:r w:rsidRPr="006F3F74">
        <w:rPr>
          <w:rFonts w:ascii="Times New Roman" w:hAnsi="Times New Roman"/>
          <w:sz w:val="28"/>
        </w:rPr>
        <w:t xml:space="preserve">. Загрузка, сохранение и печать Web-станиц и файлов. </w:t>
      </w:r>
    </w:p>
    <w:p w:rsidR="00DE6208" w:rsidRDefault="00DE6208" w:rsidP="00EA13A6">
      <w:pPr>
        <w:rPr>
          <w:rFonts w:ascii="Times New Roman" w:hAnsi="Times New Roman"/>
          <w:i/>
          <w:sz w:val="28"/>
        </w:rPr>
      </w:pPr>
      <w:r w:rsidRPr="00A74351">
        <w:rPr>
          <w:rFonts w:ascii="Times New Roman" w:hAnsi="Times New Roman"/>
          <w:i/>
          <w:sz w:val="28"/>
        </w:rPr>
        <w:t xml:space="preserve">Самостоятельная работа </w:t>
      </w:r>
      <w:r>
        <w:rPr>
          <w:rFonts w:ascii="Times New Roman" w:hAnsi="Times New Roman"/>
          <w:i/>
          <w:sz w:val="28"/>
        </w:rPr>
        <w:t>об</w:t>
      </w:r>
      <w:r w:rsidRPr="00A74351">
        <w:rPr>
          <w:rFonts w:ascii="Times New Roman" w:hAnsi="Times New Roman"/>
          <w:i/>
          <w:sz w:val="28"/>
        </w:rPr>
        <w:t>учающихся:</w:t>
      </w:r>
      <w:r>
        <w:rPr>
          <w:rFonts w:ascii="Times New Roman" w:hAnsi="Times New Roman"/>
          <w:i/>
          <w:sz w:val="28"/>
        </w:rPr>
        <w:t xml:space="preserve"> найти необходимую информацию и сохранить.</w:t>
      </w:r>
    </w:p>
    <w:p w:rsidR="00DE6208" w:rsidRPr="004B3B88" w:rsidRDefault="00DE6208" w:rsidP="00047E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DE6208" w:rsidRPr="004B3B88" w:rsidRDefault="00DE6208" w:rsidP="00047E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88">
        <w:rPr>
          <w:rFonts w:ascii="Times New Roman" w:hAnsi="Times New Roman"/>
          <w:sz w:val="28"/>
          <w:szCs w:val="28"/>
          <w:lang w:eastAsia="ru-RU"/>
        </w:rPr>
        <w:t>Изучить материал по тем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B3B88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B3B88">
        <w:rPr>
          <w:rFonts w:ascii="Times New Roman" w:hAnsi="Times New Roman"/>
          <w:sz w:val="28"/>
          <w:szCs w:val="28"/>
          <w:lang w:eastAsia="ru-RU"/>
        </w:rPr>
        <w:t>.</w:t>
      </w:r>
    </w:p>
    <w:p w:rsidR="00DE6208" w:rsidRPr="004B3B88" w:rsidRDefault="00DE6208" w:rsidP="00047E8F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4B3B8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Очно</w:t>
      </w:r>
    </w:p>
    <w:p w:rsidR="00DE6208" w:rsidRPr="004B3B88" w:rsidRDefault="00DE6208" w:rsidP="00047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eastAsia="ru-RU"/>
        </w:rPr>
        <w:t>10 марта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E6208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208" w:rsidRPr="007F5071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E6208" w:rsidRPr="006F3F74" w:rsidRDefault="00DE6208" w:rsidP="00047E8F">
      <w:pPr>
        <w:pStyle w:val="a"/>
        <w:spacing w:before="129" w:line="316" w:lineRule="exact"/>
        <w:ind w:right="9"/>
        <w:rPr>
          <w:sz w:val="28"/>
          <w:szCs w:val="28"/>
        </w:rPr>
      </w:pPr>
    </w:p>
    <w:p w:rsidR="00DE6208" w:rsidRPr="00995429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b/>
          <w:sz w:val="28"/>
        </w:rPr>
        <w:t>10. Работа с электронной почтой.</w:t>
      </w:r>
    </w:p>
    <w:p w:rsidR="00DE6208" w:rsidRPr="006F3F74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sz w:val="28"/>
        </w:rPr>
        <w:t xml:space="preserve">  Как прикрепить файл большого размера.  потового ящика. Общение в сети Интернет. </w:t>
      </w:r>
    </w:p>
    <w:p w:rsidR="00DE6208" w:rsidRPr="006F3F74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sz w:val="28"/>
        </w:rPr>
        <w:t xml:space="preserve">Музыкальные ресурсы Интернета. Музыка в сети (RealAudio, архивы МР3 и МIDI -файлов). Электронные нотные библиотеки. Электронные музыкальные энциклопедии и справочники. </w:t>
      </w:r>
    </w:p>
    <w:p w:rsidR="00DE6208" w:rsidRPr="006F3F74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sz w:val="28"/>
        </w:rPr>
        <w:t>WEВ-сайты музыкальных организаций, обществ, учреждений, учебных заведений, издательств, конкурсов, фестивалей. Официальные и альтернативные сайты. Персональные страницы композиторов и музыкантов</w:t>
      </w:r>
      <w:r w:rsidRPr="006F3F74">
        <w:rPr>
          <w:rFonts w:ascii="Times New Roman" w:hAnsi="Times New Roman"/>
          <w:sz w:val="28"/>
        </w:rPr>
        <w:softHyphen/>
        <w:t xml:space="preserve">, исполнителей. </w:t>
      </w:r>
    </w:p>
    <w:p w:rsidR="00DE6208" w:rsidRPr="006F3F74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sz w:val="28"/>
        </w:rPr>
        <w:t>Порядок и техника создания собственного персонального сайта.</w:t>
      </w:r>
    </w:p>
    <w:p w:rsidR="00DE6208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i/>
          <w:iCs/>
          <w:sz w:val="28"/>
        </w:rPr>
        <w:t xml:space="preserve">Выполнение практических заданий: </w:t>
      </w:r>
      <w:r w:rsidRPr="006F3F74">
        <w:rPr>
          <w:rFonts w:ascii="Times New Roman" w:hAnsi="Times New Roman"/>
          <w:sz w:val="28"/>
        </w:rPr>
        <w:t xml:space="preserve">самостоятельное исследование музыкальных ресурсов сети Интернет с целью решения конкретной поисковой задачи. </w:t>
      </w:r>
    </w:p>
    <w:p w:rsidR="00DE6208" w:rsidRPr="004B3B88" w:rsidRDefault="00DE6208" w:rsidP="00047E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DE6208" w:rsidRPr="004B3B88" w:rsidRDefault="00DE6208" w:rsidP="00047E8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88">
        <w:rPr>
          <w:rFonts w:ascii="Times New Roman" w:hAnsi="Times New Roman"/>
          <w:sz w:val="28"/>
          <w:szCs w:val="28"/>
          <w:lang w:eastAsia="ru-RU"/>
        </w:rPr>
        <w:t>Изучить материал по тем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B3B88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B3B88">
        <w:rPr>
          <w:rFonts w:ascii="Times New Roman" w:hAnsi="Times New Roman"/>
          <w:sz w:val="28"/>
          <w:szCs w:val="28"/>
          <w:lang w:eastAsia="ru-RU"/>
        </w:rPr>
        <w:t>.</w:t>
      </w:r>
    </w:p>
    <w:p w:rsidR="00DE6208" w:rsidRDefault="00DE6208" w:rsidP="00DD7A72">
      <w:pPr>
        <w:spacing w:after="0" w:line="240" w:lineRule="auto"/>
        <w:rPr>
          <w:sz w:val="28"/>
          <w:szCs w:val="28"/>
        </w:rPr>
      </w:pPr>
      <w:r w:rsidRPr="004B3B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4B3B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C4C16">
        <w:rPr>
          <w:rFonts w:ascii="Times New Roman" w:hAnsi="Times New Roman"/>
          <w:sz w:val="28"/>
          <w:szCs w:val="28"/>
        </w:rPr>
        <w:t>Очно</w:t>
      </w:r>
    </w:p>
    <w:p w:rsidR="00DE6208" w:rsidRPr="004B3B88" w:rsidRDefault="00DE6208" w:rsidP="00DD7A7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eastAsia="ru-RU"/>
        </w:rPr>
        <w:t>10 апреля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E6208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208" w:rsidRPr="007F5071" w:rsidRDefault="00DE6208" w:rsidP="00047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7F507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E6208" w:rsidRPr="006F3F74" w:rsidRDefault="00DE6208" w:rsidP="00047E8F">
      <w:pPr>
        <w:pStyle w:val="a"/>
        <w:spacing w:before="129" w:line="316" w:lineRule="exact"/>
        <w:ind w:right="9"/>
        <w:rPr>
          <w:sz w:val="28"/>
          <w:szCs w:val="28"/>
        </w:rPr>
      </w:pPr>
    </w:p>
    <w:p w:rsidR="00DE6208" w:rsidRPr="006F3F74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b/>
          <w:sz w:val="28"/>
        </w:rPr>
        <w:t xml:space="preserve"> 11</w:t>
      </w:r>
      <w:r>
        <w:rPr>
          <w:rFonts w:ascii="Times New Roman" w:hAnsi="Times New Roman"/>
          <w:b/>
          <w:sz w:val="28"/>
        </w:rPr>
        <w:t>.</w:t>
      </w:r>
      <w:r w:rsidRPr="006F3F74">
        <w:rPr>
          <w:rFonts w:ascii="Times New Roman" w:hAnsi="Times New Roman"/>
          <w:b/>
          <w:sz w:val="28"/>
        </w:rPr>
        <w:t>Защита информации на компьютере</w:t>
      </w:r>
      <w:r w:rsidRPr="006F3F74">
        <w:rPr>
          <w:rFonts w:ascii="Times New Roman" w:hAnsi="Times New Roman"/>
          <w:sz w:val="28"/>
        </w:rPr>
        <w:t>.</w:t>
      </w:r>
    </w:p>
    <w:p w:rsidR="00DE6208" w:rsidRDefault="00DE6208" w:rsidP="00EA13A6">
      <w:pPr>
        <w:rPr>
          <w:rFonts w:ascii="Times New Roman" w:hAnsi="Times New Roman"/>
          <w:sz w:val="28"/>
        </w:rPr>
      </w:pPr>
      <w:r w:rsidRPr="006F3F74">
        <w:rPr>
          <w:rFonts w:ascii="Times New Roman" w:hAnsi="Times New Roman"/>
          <w:sz w:val="28"/>
        </w:rPr>
        <w:t>Антивирусы и вирусы. Установка паролей. Интернет-Цензор.</w:t>
      </w:r>
    </w:p>
    <w:p w:rsidR="00DE6208" w:rsidRDefault="00DE6208" w:rsidP="00EA13A6">
      <w:pPr>
        <w:rPr>
          <w:rFonts w:ascii="Times New Roman" w:hAnsi="Times New Roman"/>
          <w:i/>
          <w:sz w:val="28"/>
        </w:rPr>
      </w:pPr>
      <w:r w:rsidRPr="00A74351">
        <w:rPr>
          <w:rFonts w:ascii="Times New Roman" w:hAnsi="Times New Roman"/>
          <w:i/>
          <w:sz w:val="28"/>
        </w:rPr>
        <w:t xml:space="preserve">Самостоятельная работа </w:t>
      </w:r>
      <w:r>
        <w:rPr>
          <w:rFonts w:ascii="Times New Roman" w:hAnsi="Times New Roman"/>
          <w:i/>
          <w:sz w:val="28"/>
        </w:rPr>
        <w:t>об</w:t>
      </w:r>
      <w:r w:rsidRPr="00A74351">
        <w:rPr>
          <w:rFonts w:ascii="Times New Roman" w:hAnsi="Times New Roman"/>
          <w:i/>
          <w:sz w:val="28"/>
        </w:rPr>
        <w:t>учающихся:</w:t>
      </w:r>
      <w:r>
        <w:rPr>
          <w:rFonts w:ascii="Times New Roman" w:hAnsi="Times New Roman"/>
          <w:i/>
          <w:sz w:val="28"/>
        </w:rPr>
        <w:t xml:space="preserve"> Проверить компьютер с помощью любого антивируса.</w:t>
      </w:r>
    </w:p>
    <w:p w:rsidR="00DE6208" w:rsidRPr="004B3B88" w:rsidRDefault="00DE6208" w:rsidP="004E32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DE6208" w:rsidRPr="004B3B88" w:rsidRDefault="00DE6208" w:rsidP="004E32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88">
        <w:rPr>
          <w:rFonts w:ascii="Times New Roman" w:hAnsi="Times New Roman"/>
          <w:sz w:val="28"/>
          <w:szCs w:val="28"/>
          <w:lang w:eastAsia="ru-RU"/>
        </w:rPr>
        <w:t xml:space="preserve">Изучить материал по темам №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4B3B88">
        <w:rPr>
          <w:rFonts w:ascii="Times New Roman" w:hAnsi="Times New Roman"/>
          <w:sz w:val="28"/>
          <w:szCs w:val="28"/>
          <w:lang w:eastAsia="ru-RU"/>
        </w:rPr>
        <w:t>.</w:t>
      </w:r>
    </w:p>
    <w:p w:rsidR="00DE6208" w:rsidRDefault="00DE6208" w:rsidP="00DD7A72">
      <w:pPr>
        <w:spacing w:after="0" w:line="240" w:lineRule="auto"/>
        <w:rPr>
          <w:sz w:val="28"/>
          <w:szCs w:val="28"/>
        </w:rPr>
      </w:pPr>
      <w:r w:rsidRPr="004B3B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4B3B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C4C16">
        <w:rPr>
          <w:rFonts w:ascii="Times New Roman" w:hAnsi="Times New Roman"/>
          <w:sz w:val="28"/>
          <w:szCs w:val="28"/>
        </w:rPr>
        <w:t>Очно</w:t>
      </w:r>
    </w:p>
    <w:p w:rsidR="00DE6208" w:rsidRPr="004B3B88" w:rsidRDefault="00DE6208" w:rsidP="00DD7A7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3B88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eastAsia="ru-RU"/>
        </w:rPr>
        <w:t>10 мая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E6208" w:rsidRDefault="00DE6208" w:rsidP="004E32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6208" w:rsidRPr="003F0C55" w:rsidRDefault="00DE6208" w:rsidP="004E32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0C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Зачет </w:t>
      </w:r>
    </w:p>
    <w:p w:rsidR="00DE6208" w:rsidRPr="003F0C55" w:rsidRDefault="00DE6208" w:rsidP="004E32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0C55">
        <w:rPr>
          <w:rFonts w:ascii="Times New Roman" w:hAnsi="Times New Roman"/>
          <w:sz w:val="28"/>
          <w:szCs w:val="28"/>
          <w:lang w:eastAsia="ru-RU"/>
        </w:rPr>
        <w:t>Зачет по пройденным темам.</w:t>
      </w:r>
    </w:p>
    <w:p w:rsidR="00DE6208" w:rsidRPr="003F0C55" w:rsidRDefault="00DE6208" w:rsidP="004E32C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C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4B3B88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3F0C55">
        <w:rPr>
          <w:rFonts w:ascii="Times New Roman" w:hAnsi="Times New Roman"/>
          <w:bCs/>
          <w:sz w:val="28"/>
          <w:szCs w:val="28"/>
          <w:lang w:eastAsia="ru-RU"/>
        </w:rPr>
        <w:t>. Очно.</w:t>
      </w:r>
    </w:p>
    <w:p w:rsidR="00DE6208" w:rsidRPr="003F0C55" w:rsidRDefault="00DE6208" w:rsidP="004E32C0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F0C55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3F0C55">
        <w:rPr>
          <w:rFonts w:ascii="Times New Roman" w:hAnsi="Times New Roman"/>
          <w:bCs/>
          <w:sz w:val="28"/>
          <w:szCs w:val="28"/>
          <w:lang w:eastAsia="ru-RU"/>
        </w:rPr>
        <w:t xml:space="preserve"> до 10 июня</w:t>
      </w:r>
    </w:p>
    <w:p w:rsidR="00DE6208" w:rsidRPr="006F3F74" w:rsidRDefault="00DE6208" w:rsidP="004E32C0">
      <w:pPr>
        <w:pStyle w:val="a"/>
        <w:spacing w:before="129" w:line="316" w:lineRule="exact"/>
        <w:ind w:right="9"/>
        <w:rPr>
          <w:sz w:val="28"/>
          <w:szCs w:val="28"/>
        </w:rPr>
      </w:pPr>
    </w:p>
    <w:p w:rsidR="00DE6208" w:rsidRDefault="00DE6208" w:rsidP="004E32C0">
      <w:pPr>
        <w:spacing w:after="0" w:line="240" w:lineRule="auto"/>
        <w:ind w:left="840"/>
        <w:jc w:val="both"/>
        <w:rPr>
          <w:rFonts w:ascii="Times New Roman" w:hAnsi="Times New Roman"/>
          <w:b/>
          <w:sz w:val="28"/>
          <w:szCs w:val="28"/>
        </w:rPr>
      </w:pPr>
    </w:p>
    <w:p w:rsidR="00DE6208" w:rsidRPr="003F0C55" w:rsidRDefault="00DE6208" w:rsidP="004E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0C55">
        <w:rPr>
          <w:rFonts w:ascii="Times New Roman" w:hAnsi="Times New Roman"/>
          <w:b/>
          <w:sz w:val="28"/>
          <w:szCs w:val="28"/>
          <w:lang w:eastAsia="ru-RU"/>
        </w:rPr>
        <w:t>5. Учебно-методическое и информационное обеспечение самостоятельной работы по дисциплине.</w:t>
      </w:r>
    </w:p>
    <w:p w:rsidR="00DE6208" w:rsidRPr="003F0C55" w:rsidRDefault="00DE6208" w:rsidP="004E32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C55">
        <w:rPr>
          <w:rFonts w:ascii="Times New Roman" w:hAnsi="Times New Roman"/>
          <w:sz w:val="28"/>
          <w:szCs w:val="28"/>
        </w:rPr>
        <w:t>1. Филимонова Е.В., Информационные технологии в профессиональной деятельности: Учебник.-М., 2004.</w:t>
      </w:r>
    </w:p>
    <w:p w:rsidR="00DE6208" w:rsidRPr="003F0C55" w:rsidRDefault="00DE6208" w:rsidP="004E32C0">
      <w:pPr>
        <w:spacing w:line="240" w:lineRule="auto"/>
        <w:rPr>
          <w:rFonts w:ascii="Times New Roman" w:hAnsi="Times New Roman"/>
          <w:sz w:val="28"/>
          <w:szCs w:val="28"/>
        </w:rPr>
      </w:pPr>
      <w:r w:rsidRPr="003F0C55">
        <w:rPr>
          <w:rFonts w:ascii="Times New Roman" w:hAnsi="Times New Roman"/>
          <w:sz w:val="28"/>
        </w:rPr>
        <w:t>2. Атапина О.Е</w:t>
      </w:r>
      <w:r w:rsidRPr="003F0C55">
        <w:rPr>
          <w:rFonts w:ascii="Times New Roman" w:hAnsi="Times New Roman"/>
        </w:rPr>
        <w:t xml:space="preserve">. </w:t>
      </w:r>
      <w:r w:rsidRPr="003F0C55">
        <w:rPr>
          <w:rFonts w:ascii="Times New Roman" w:hAnsi="Times New Roman"/>
          <w:sz w:val="28"/>
          <w:szCs w:val="28"/>
        </w:rPr>
        <w:t>Информационные технологии в профессиональной деятельности: Сборник лекций. –М.,   2004.</w:t>
      </w:r>
    </w:p>
    <w:p w:rsidR="00DE6208" w:rsidRPr="003F0C55" w:rsidRDefault="00DE6208" w:rsidP="004E32C0">
      <w:pPr>
        <w:spacing w:line="240" w:lineRule="auto"/>
        <w:rPr>
          <w:rFonts w:ascii="Times New Roman" w:hAnsi="Times New Roman"/>
          <w:sz w:val="28"/>
          <w:szCs w:val="28"/>
        </w:rPr>
      </w:pPr>
      <w:r w:rsidRPr="003F0C55">
        <w:rPr>
          <w:rFonts w:ascii="Times New Roman" w:hAnsi="Times New Roman"/>
          <w:sz w:val="28"/>
          <w:szCs w:val="28"/>
        </w:rPr>
        <w:t xml:space="preserve">3. Глушаков С.В. Персональный компьютер. Издание 4-е.  - М.,   ФОЛИО. 2003. </w:t>
      </w:r>
    </w:p>
    <w:p w:rsidR="00DE6208" w:rsidRPr="003F0C55" w:rsidRDefault="00DE6208" w:rsidP="004E32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F0C55">
        <w:rPr>
          <w:rFonts w:ascii="Times New Roman" w:hAnsi="Times New Roman"/>
          <w:sz w:val="28"/>
          <w:szCs w:val="28"/>
        </w:rPr>
        <w:t>4.Самый современный самоучитель работы на компьютере. - М., Аквариум бук, 2006.</w:t>
      </w:r>
    </w:p>
    <w:p w:rsidR="00DE6208" w:rsidRPr="003F0C55" w:rsidRDefault="00DE6208" w:rsidP="004E32C0">
      <w:pPr>
        <w:spacing w:line="240" w:lineRule="auto"/>
        <w:rPr>
          <w:rFonts w:ascii="Times New Roman" w:hAnsi="Times New Roman"/>
          <w:sz w:val="28"/>
        </w:rPr>
      </w:pPr>
      <w:r w:rsidRPr="003F0C55">
        <w:rPr>
          <w:rFonts w:ascii="Times New Roman" w:hAnsi="Times New Roman"/>
          <w:sz w:val="28"/>
        </w:rPr>
        <w:t>5.Левин А. Краткий самоучитель работы на компьютере. - М., Изд-во А. Левина, 2001.</w:t>
      </w:r>
    </w:p>
    <w:p w:rsidR="00DE6208" w:rsidRPr="003F0C55" w:rsidRDefault="00DE6208" w:rsidP="004E32C0">
      <w:pPr>
        <w:spacing w:line="240" w:lineRule="auto"/>
        <w:rPr>
          <w:rFonts w:ascii="Times New Roman" w:hAnsi="Times New Roman"/>
          <w:sz w:val="28"/>
        </w:rPr>
      </w:pPr>
      <w:r w:rsidRPr="003F0C55">
        <w:rPr>
          <w:rFonts w:ascii="Times New Roman" w:hAnsi="Times New Roman"/>
          <w:sz w:val="28"/>
        </w:rPr>
        <w:t>6. Лозовский Л.Ш., Ратновский Л. А. Интернет  это интересно! -  М., Инфра-М, 2000.</w:t>
      </w:r>
    </w:p>
    <w:p w:rsidR="00DE6208" w:rsidRPr="003F0C55" w:rsidRDefault="00DE6208" w:rsidP="004E32C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F0C55">
        <w:rPr>
          <w:rFonts w:ascii="Times New Roman" w:hAnsi="Times New Roman"/>
          <w:b/>
          <w:sz w:val="28"/>
          <w:szCs w:val="28"/>
          <w:lang w:eastAsia="ru-RU"/>
        </w:rPr>
        <w:t xml:space="preserve">Интернет ресурсы: </w:t>
      </w:r>
    </w:p>
    <w:p w:rsidR="00DE6208" w:rsidRPr="003F0C55" w:rsidRDefault="00DE6208" w:rsidP="004E32C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Pr="003F0C5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https://photoshop-master.ru</w:t>
        </w:r>
      </w:hyperlink>
    </w:p>
    <w:p w:rsidR="00DE6208" w:rsidRPr="003F0C55" w:rsidRDefault="00DE6208" w:rsidP="004E32C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3F0C5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DE6208" w:rsidRPr="003F0C55" w:rsidRDefault="00DE6208" w:rsidP="004E32C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Pr="003F0C5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http://fcior.edu.ru/</w:t>
        </w:r>
      </w:hyperlink>
    </w:p>
    <w:p w:rsidR="00DE6208" w:rsidRPr="003F0C55" w:rsidRDefault="00DE6208" w:rsidP="004E32C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3F0C5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DE6208" w:rsidRPr="003F0C55" w:rsidRDefault="00DE6208" w:rsidP="004E32C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Pr="003F0C5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http://www.pc-test.ru</w:t>
        </w:r>
      </w:hyperlink>
      <w:r w:rsidRPr="003F0C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0C5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Сервер тестирования on-line PC-TEST.ru предлагает тестирование и сертификацию как начинающих пользователей, так и ИТ-специалистов, работающих в различных областях Информационных Технологий.</w:t>
      </w:r>
    </w:p>
    <w:p w:rsidR="00DE6208" w:rsidRPr="003F0C55" w:rsidRDefault="00DE6208" w:rsidP="004E32C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Pr="003F0C5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http://www.junior.ru/wwwexam/</w:t>
        </w:r>
      </w:hyperlink>
      <w:r w:rsidRPr="003F0C55">
        <w:rPr>
          <w:rFonts w:ascii="Times New Roman" w:hAnsi="Times New Roman"/>
          <w:sz w:val="28"/>
          <w:szCs w:val="28"/>
          <w:lang w:eastAsia="ru-RU"/>
        </w:rPr>
        <w:t xml:space="preserve">  Конспекты лекций по основам информатики и информационных технологий.</w:t>
      </w:r>
    </w:p>
    <w:p w:rsidR="00DE6208" w:rsidRPr="003F0C55" w:rsidRDefault="00DE6208" w:rsidP="004E32C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Pr="003F0C5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http://www.ict.edu.ru/catalog/index.php?a=nav&amp;c=getForm&amp;r=navOpen&amp;id_res=1533&amp;internet=http://www.aics.ru/books.shtml?action=showbookcont&amp;id=1</w:t>
        </w:r>
      </w:hyperlink>
      <w:r w:rsidRPr="003F0C55">
        <w:rPr>
          <w:rFonts w:ascii="Times New Roman" w:hAnsi="Times New Roman"/>
          <w:sz w:val="28"/>
          <w:szCs w:val="28"/>
          <w:lang w:eastAsia="ru-RU"/>
        </w:rPr>
        <w:t xml:space="preserve">  предназначено для студентов центра дистанционного обучения.</w:t>
      </w:r>
    </w:p>
    <w:p w:rsidR="00DE6208" w:rsidRPr="003F0C55" w:rsidRDefault="00DE6208" w:rsidP="004E32C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Pr="003F0C5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http://www.klyaksa.net/</w:t>
        </w:r>
      </w:hyperlink>
      <w:r w:rsidRPr="003F0C5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6208" w:rsidRPr="003F0C55" w:rsidRDefault="00DE6208" w:rsidP="004E32C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Pr="003F0C5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http://comp-science.narod.ru/</w:t>
        </w:r>
      </w:hyperlink>
      <w:r w:rsidRPr="003F0C5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6208" w:rsidRPr="006F3F74" w:rsidRDefault="00DE6208" w:rsidP="004E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208" w:rsidRPr="006F3F74" w:rsidRDefault="00DE6208" w:rsidP="004E32C0">
      <w:pPr>
        <w:rPr>
          <w:rFonts w:ascii="Times New Roman" w:hAnsi="Times New Roman"/>
          <w:sz w:val="28"/>
        </w:rPr>
      </w:pPr>
    </w:p>
    <w:sectPr w:rsidR="00DE6208" w:rsidRPr="006F3F74" w:rsidSect="00954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CF246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B432E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040D0"/>
    <w:multiLevelType w:val="hybridMultilevel"/>
    <w:tmpl w:val="0254CB70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E348D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6408FD"/>
    <w:multiLevelType w:val="multilevel"/>
    <w:tmpl w:val="0E24E9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C9A1B4B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61111C"/>
    <w:multiLevelType w:val="hybridMultilevel"/>
    <w:tmpl w:val="295626AE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C1242E"/>
    <w:multiLevelType w:val="hybridMultilevel"/>
    <w:tmpl w:val="300822B2"/>
    <w:lvl w:ilvl="0" w:tplc="2FAC48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2A577C9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AD6596"/>
    <w:multiLevelType w:val="hybridMultilevel"/>
    <w:tmpl w:val="39BC52D4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F548E7"/>
    <w:multiLevelType w:val="multilevel"/>
    <w:tmpl w:val="207C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15558"/>
    <w:multiLevelType w:val="hybridMultilevel"/>
    <w:tmpl w:val="C328507C"/>
    <w:lvl w:ilvl="0" w:tplc="287A57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D76E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8F6799"/>
    <w:multiLevelType w:val="hybridMultilevel"/>
    <w:tmpl w:val="CD8AD272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D31ECA"/>
    <w:multiLevelType w:val="hybridMultilevel"/>
    <w:tmpl w:val="F474BB9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4"/>
  </w:num>
  <w:num w:numId="13">
    <w:abstractNumId w:val="20"/>
  </w:num>
  <w:num w:numId="14">
    <w:abstractNumId w:val="12"/>
  </w:num>
  <w:num w:numId="15">
    <w:abstractNumId w:val="18"/>
  </w:num>
  <w:num w:numId="16">
    <w:abstractNumId w:val="3"/>
  </w:num>
  <w:num w:numId="17">
    <w:abstractNumId w:val="11"/>
  </w:num>
  <w:num w:numId="18">
    <w:abstractNumId w:val="17"/>
  </w:num>
  <w:num w:numId="19">
    <w:abstractNumId w:val="6"/>
  </w:num>
  <w:num w:numId="20">
    <w:abstractNumId w:val="2"/>
  </w:num>
  <w:num w:numId="21">
    <w:abstractNumId w:val="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4C"/>
    <w:rsid w:val="000405AA"/>
    <w:rsid w:val="00047E8F"/>
    <w:rsid w:val="00051D0E"/>
    <w:rsid w:val="00077E20"/>
    <w:rsid w:val="000B6C38"/>
    <w:rsid w:val="000E2EF6"/>
    <w:rsid w:val="00110A21"/>
    <w:rsid w:val="00152BCF"/>
    <w:rsid w:val="001A26C7"/>
    <w:rsid w:val="00235C5E"/>
    <w:rsid w:val="002B4701"/>
    <w:rsid w:val="002B6036"/>
    <w:rsid w:val="0032313D"/>
    <w:rsid w:val="00382AD3"/>
    <w:rsid w:val="003C4E6E"/>
    <w:rsid w:val="003F0C55"/>
    <w:rsid w:val="0041003C"/>
    <w:rsid w:val="004B3B88"/>
    <w:rsid w:val="004E32C0"/>
    <w:rsid w:val="00555DEC"/>
    <w:rsid w:val="005B4F1C"/>
    <w:rsid w:val="005D185A"/>
    <w:rsid w:val="005F649F"/>
    <w:rsid w:val="0060411D"/>
    <w:rsid w:val="00623C66"/>
    <w:rsid w:val="00634660"/>
    <w:rsid w:val="006A23EB"/>
    <w:rsid w:val="006A298C"/>
    <w:rsid w:val="006D3DE0"/>
    <w:rsid w:val="006F3F74"/>
    <w:rsid w:val="00735572"/>
    <w:rsid w:val="007A1866"/>
    <w:rsid w:val="007C0E4C"/>
    <w:rsid w:val="007D23FA"/>
    <w:rsid w:val="007E4019"/>
    <w:rsid w:val="007F5071"/>
    <w:rsid w:val="00843CAB"/>
    <w:rsid w:val="00863792"/>
    <w:rsid w:val="00892462"/>
    <w:rsid w:val="008B3678"/>
    <w:rsid w:val="009131AC"/>
    <w:rsid w:val="00913FAB"/>
    <w:rsid w:val="00917E79"/>
    <w:rsid w:val="00924689"/>
    <w:rsid w:val="00942D83"/>
    <w:rsid w:val="0095404C"/>
    <w:rsid w:val="00995429"/>
    <w:rsid w:val="009F2CD4"/>
    <w:rsid w:val="00A252C1"/>
    <w:rsid w:val="00A74351"/>
    <w:rsid w:val="00AD1B30"/>
    <w:rsid w:val="00B51577"/>
    <w:rsid w:val="00C14690"/>
    <w:rsid w:val="00C830C9"/>
    <w:rsid w:val="00CC4C16"/>
    <w:rsid w:val="00CD57BB"/>
    <w:rsid w:val="00D04678"/>
    <w:rsid w:val="00D065F3"/>
    <w:rsid w:val="00D1327F"/>
    <w:rsid w:val="00DA221D"/>
    <w:rsid w:val="00DB4CDD"/>
    <w:rsid w:val="00DC51C6"/>
    <w:rsid w:val="00DD7A72"/>
    <w:rsid w:val="00DE57A2"/>
    <w:rsid w:val="00DE6208"/>
    <w:rsid w:val="00E40D37"/>
    <w:rsid w:val="00E629DD"/>
    <w:rsid w:val="00E90ECB"/>
    <w:rsid w:val="00EA13A6"/>
    <w:rsid w:val="00F0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9540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43CAB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843CA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NormalWeb">
    <w:name w:val="Normal (Web)"/>
    <w:basedOn w:val="Normal"/>
    <w:uiPriority w:val="99"/>
    <w:rsid w:val="00843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2">
    <w:name w:val="List 2"/>
    <w:basedOn w:val="Normal"/>
    <w:uiPriority w:val="99"/>
    <w:rsid w:val="00843CAB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7D23FA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92468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4689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98C"/>
    <w:rPr>
      <w:rFonts w:ascii="Segoe UI" w:hAnsi="Segoe UI" w:cs="Segoe UI"/>
      <w:sz w:val="18"/>
      <w:szCs w:val="18"/>
    </w:rPr>
  </w:style>
  <w:style w:type="character" w:customStyle="1" w:styleId="TOC1Char">
    <w:name w:val="TOC 1 Char"/>
    <w:link w:val="TOC1"/>
    <w:uiPriority w:val="99"/>
    <w:locked/>
    <w:rsid w:val="00735572"/>
    <w:rPr>
      <w:rFonts w:eastAsia="Times New Roman"/>
      <w:color w:val="000000"/>
      <w:sz w:val="28"/>
    </w:rPr>
  </w:style>
  <w:style w:type="character" w:customStyle="1" w:styleId="a0">
    <w:name w:val="Оглавление_"/>
    <w:link w:val="a1"/>
    <w:uiPriority w:val="99"/>
    <w:locked/>
    <w:rsid w:val="00735572"/>
    <w:rPr>
      <w:sz w:val="26"/>
      <w:shd w:val="clear" w:color="auto" w:fill="FFFFFF"/>
    </w:rPr>
  </w:style>
  <w:style w:type="character" w:customStyle="1" w:styleId="a2">
    <w:name w:val="Оглавление + Полужирный"/>
    <w:uiPriority w:val="99"/>
    <w:rsid w:val="0073557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TOC1">
    <w:name w:val="toc 1"/>
    <w:basedOn w:val="Normal"/>
    <w:link w:val="TOC1Char"/>
    <w:autoRedefine/>
    <w:uiPriority w:val="99"/>
    <w:rsid w:val="00735572"/>
    <w:pPr>
      <w:widowControl w:val="0"/>
      <w:spacing w:after="0" w:line="317" w:lineRule="exact"/>
      <w:jc w:val="center"/>
    </w:pPr>
    <w:rPr>
      <w:rFonts w:eastAsia="Times New Roman"/>
      <w:color w:val="000000"/>
      <w:sz w:val="28"/>
      <w:szCs w:val="20"/>
      <w:lang w:eastAsia="ru-RU"/>
    </w:rPr>
  </w:style>
  <w:style w:type="paragraph" w:customStyle="1" w:styleId="a1">
    <w:name w:val="Оглавление"/>
    <w:basedOn w:val="Normal"/>
    <w:link w:val="a0"/>
    <w:uiPriority w:val="99"/>
    <w:rsid w:val="00735572"/>
    <w:pPr>
      <w:widowControl w:val="0"/>
      <w:shd w:val="clear" w:color="auto" w:fill="FFFFFF"/>
      <w:spacing w:after="0" w:line="317" w:lineRule="exact"/>
      <w:jc w:val="both"/>
    </w:pPr>
    <w:rPr>
      <w:sz w:val="26"/>
      <w:szCs w:val="20"/>
      <w:lang w:eastAsia="ru-RU"/>
    </w:rPr>
  </w:style>
  <w:style w:type="table" w:customStyle="1" w:styleId="1">
    <w:name w:val="Сетка таблицы1"/>
    <w:uiPriority w:val="99"/>
    <w:rsid w:val="00735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5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comp-science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klyaks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ict.edu.ru/catalog/index.php?a=nav&amp;c=getForm&amp;r=navOpen&amp;id_res=1533&amp;internet=http://www.aics.ru/books.shtml?action=showbookcont&amp;id=1" TargetMode="External"/><Relationship Id="rId5" Type="http://schemas.openxmlformats.org/officeDocument/2006/relationships/hyperlink" Target="https://photoshop-mast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junior.ru/wwwex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-te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12</Pages>
  <Words>3058</Words>
  <Characters>17433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Воронина ЕВ</cp:lastModifiedBy>
  <cp:revision>7</cp:revision>
  <cp:lastPrinted>2014-06-05T16:38:00Z</cp:lastPrinted>
  <dcterms:created xsi:type="dcterms:W3CDTF">2016-04-09T17:26:00Z</dcterms:created>
  <dcterms:modified xsi:type="dcterms:W3CDTF">2016-08-24T05:58:00Z</dcterms:modified>
</cp:coreProperties>
</file>