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Министерство культуры Республики Башкортостан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ГБПОУ РБ Учалинский колледж искусств и культуры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имени Салавата Низаметдинова</w:t>
      </w:r>
    </w:p>
    <w:p w:rsidR="00E70454" w:rsidRPr="002C36F6" w:rsidRDefault="00E70454" w:rsidP="002B6D1F">
      <w:pPr>
        <w:widowControl w:val="0"/>
        <w:spacing w:after="240"/>
        <w:rPr>
          <w:sz w:val="28"/>
          <w:szCs w:val="28"/>
        </w:rPr>
      </w:pP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</w:p>
    <w:p w:rsidR="00E70454" w:rsidRPr="002C36F6" w:rsidRDefault="00E70454" w:rsidP="002B6D1F">
      <w:pPr>
        <w:widowControl w:val="0"/>
        <w:spacing w:after="240"/>
        <w:rPr>
          <w:sz w:val="16"/>
          <w:szCs w:val="16"/>
        </w:rPr>
      </w:pP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</w:p>
    <w:p w:rsidR="00E70454" w:rsidRDefault="00E70454" w:rsidP="002B6D1F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Самостоятельная работа обучающихся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(требования для очно-дистанционнойформы обучения )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по дисциплине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ОП.00 ОП.08 (ОП.09)  Башкирская музыкальная литература и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народное творчество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специальности 53.02.03 Инструментальное исполнительство, 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53.02.04 Вокальное искусство,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53.02.05 Сольное и хоровое народное пение,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53.02.06 Хоровое дирижирование, 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53.02.07 Теория музыки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углубленной подготовки</w:t>
      </w:r>
    </w:p>
    <w:p w:rsidR="00E70454" w:rsidRDefault="00E70454" w:rsidP="002B6D1F">
      <w:pPr>
        <w:widowControl w:val="0"/>
        <w:spacing w:after="240"/>
        <w:jc w:val="center"/>
        <w:rPr>
          <w:sz w:val="28"/>
          <w:szCs w:val="28"/>
        </w:rPr>
      </w:pP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  <w:r w:rsidRPr="002C36F6">
        <w:rPr>
          <w:sz w:val="28"/>
          <w:szCs w:val="28"/>
        </w:rPr>
        <w:br/>
      </w:r>
    </w:p>
    <w:p w:rsidR="00E70454" w:rsidRDefault="00E70454" w:rsidP="002B6D1F">
      <w:pPr>
        <w:widowControl w:val="0"/>
        <w:spacing w:after="240"/>
        <w:jc w:val="center"/>
        <w:rPr>
          <w:color w:val="000000"/>
          <w:sz w:val="28"/>
          <w:szCs w:val="28"/>
        </w:rPr>
      </w:pPr>
    </w:p>
    <w:p w:rsidR="00E70454" w:rsidRDefault="00E70454" w:rsidP="002B6D1F">
      <w:pPr>
        <w:widowControl w:val="0"/>
        <w:spacing w:after="240"/>
        <w:jc w:val="center"/>
        <w:rPr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Учалы</w:t>
      </w:r>
      <w:r>
        <w:rPr>
          <w:color w:val="000000"/>
          <w:sz w:val="28"/>
          <w:szCs w:val="28"/>
        </w:rPr>
        <w:t xml:space="preserve"> </w:t>
      </w:r>
    </w:p>
    <w:p w:rsidR="00E70454" w:rsidRDefault="00E70454" w:rsidP="002B6D1F">
      <w:pPr>
        <w:widowControl w:val="0"/>
        <w:spacing w:after="240"/>
        <w:jc w:val="center"/>
        <w:rPr>
          <w:color w:val="000000"/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Самостоятельная работа обучающихся учебной дисциплины</w:t>
      </w:r>
      <w:r w:rsidRPr="002C36F6">
        <w:rPr>
          <w:smallCaps/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  <w:u w:val="single"/>
        </w:rPr>
        <w:t>53.02.03, 53.02.04, 53.02.05, 53.02.06, 53.02.07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6A14DF" w:rsidRDefault="00E70454" w:rsidP="006A14DF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2C36F6">
        <w:rPr>
          <w:color w:val="000000"/>
          <w:sz w:val="28"/>
          <w:szCs w:val="28"/>
        </w:rPr>
        <w:t xml:space="preserve">Организация-разработчик: </w:t>
      </w:r>
      <w:r w:rsidRPr="002C36F6">
        <w:rPr>
          <w:color w:val="000000"/>
          <w:sz w:val="28"/>
          <w:szCs w:val="28"/>
          <w:u w:val="single"/>
        </w:rPr>
        <w:t xml:space="preserve">ГБПОУ РБ Учалинский колледж искусств и культуры </w:t>
      </w:r>
      <w:r w:rsidRPr="006A14DF">
        <w:rPr>
          <w:color w:val="000000"/>
          <w:sz w:val="28"/>
          <w:szCs w:val="28"/>
          <w:u w:val="single"/>
        </w:rPr>
        <w:t>имени Салавата Низаметдинова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Разработчик: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6A14DF" w:rsidRDefault="00E70454" w:rsidP="002B6D1F">
      <w:pPr>
        <w:widowControl w:val="0"/>
        <w:rPr>
          <w:color w:val="000000"/>
          <w:sz w:val="28"/>
          <w:szCs w:val="28"/>
          <w:u w:val="single"/>
        </w:rPr>
      </w:pPr>
      <w:r w:rsidRPr="002C36F6">
        <w:rPr>
          <w:color w:val="000000"/>
          <w:sz w:val="28"/>
          <w:szCs w:val="28"/>
          <w:u w:val="single"/>
        </w:rPr>
        <w:t xml:space="preserve">Айбатова Г. Т. преподаватель ГБПОУ РБ Учалинский колледж искусств и культуры </w:t>
      </w:r>
      <w:r w:rsidRPr="006A14DF">
        <w:rPr>
          <w:color w:val="000000"/>
          <w:sz w:val="28"/>
          <w:szCs w:val="28"/>
          <w:u w:val="single"/>
        </w:rPr>
        <w:t>имени Салавата Низаметдинова</w:t>
      </w:r>
      <w:r>
        <w:rPr>
          <w:color w:val="000000"/>
          <w:sz w:val="28"/>
          <w:szCs w:val="28"/>
          <w:u w:val="single"/>
        </w:rPr>
        <w:t xml:space="preserve"> </w:t>
      </w:r>
      <w:r w:rsidRPr="002C36F6">
        <w:rPr>
          <w:color w:val="000000"/>
          <w:sz w:val="28"/>
          <w:szCs w:val="28"/>
          <w:u w:val="single"/>
        </w:rPr>
        <w:t>г. Учалы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ind w:firstLine="708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Рекомендована: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Заключение: №____________  от «____»__________201__ г.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Срок действия продлен, дополнения одобрены: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Заключение: №____________  от «____»__________201__ г.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Срок действия продлен, дополнения одобрены: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Заключение: №____________  от «____»__________201__ г.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Срок действия продлен, дополнения одобрены: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Заключение: №____________  от «____»__________201__ г.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Срок действия продлен, дополнения одобрены: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Заключение: №____________  от «____»__________201__ г.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Срок действия продлен, дополнения одобрены: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Заключение: №____________  от «____»__________20____ г.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Срок действия продлен, дополнения одобрены: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Заключение: №____________  от «____»__________20____ г.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ab/>
        <w:t>                 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                                   </w:t>
      </w:r>
      <w:r w:rsidRPr="002C36F6">
        <w:rPr>
          <w:b/>
          <w:bCs/>
          <w:color w:val="000000"/>
          <w:sz w:val="28"/>
          <w:szCs w:val="28"/>
        </w:rPr>
        <w:t>Структура программы: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1. Цель и задачи самостоятельной работы по дисциплине.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2. Требования к результатам освоения содержания дисциплины.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36F6">
        <w:rPr>
          <w:color w:val="000000"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1. Цели и задачи самостоятельной работы по дисциплине.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Внеаудиторная самостоятельная работа обучающихся – это планируемая учебная, учебно-исследовательская, научно-исследовательская работа обучающихся, выполняемая во внеаудиторное время по заданию и при методическом руководстве преподавателя, при этом носящая сугубо индивидуальный характер.</w:t>
      </w: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Целью</w:t>
      </w:r>
      <w:r w:rsidRPr="002C36F6">
        <w:rPr>
          <w:color w:val="000000"/>
          <w:sz w:val="28"/>
          <w:szCs w:val="28"/>
        </w:rPr>
        <w:t xml:space="preserve"> самостоятельной работы обучающихся является:</w:t>
      </w:r>
    </w:p>
    <w:p w:rsidR="00E70454" w:rsidRPr="002C36F6" w:rsidRDefault="00E70454" w:rsidP="002B6D1F">
      <w:pPr>
        <w:widowControl w:val="0"/>
        <w:ind w:firstLine="708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E70454" w:rsidRPr="002C36F6" w:rsidRDefault="00E70454" w:rsidP="002B6D1F">
      <w:pPr>
        <w:widowControl w:val="0"/>
        <w:ind w:firstLine="708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• формирование и развитие общих компетенций, определённых в ФГОС СПО;</w:t>
      </w:r>
    </w:p>
    <w:p w:rsidR="00E70454" w:rsidRPr="002C36F6" w:rsidRDefault="00E70454" w:rsidP="002B6D1F">
      <w:pPr>
        <w:widowControl w:val="0"/>
        <w:ind w:firstLine="708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Задачей,</w:t>
      </w:r>
      <w:r w:rsidRPr="002C36F6">
        <w:rPr>
          <w:color w:val="000000"/>
          <w:sz w:val="28"/>
          <w:szCs w:val="28"/>
        </w:rPr>
        <w:t xml:space="preserve"> реализуемой  в ходе проведения внеаудиторной самостоятельной работы обучающихся, в образовательной среде колледжа является: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систематизация, закрепление, углубление и расширение полученных теоретических знаний и практических умений обучающихся;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формирование общих и профессиональных компетенций;</w:t>
      </w:r>
    </w:p>
    <w:p w:rsidR="00E70454" w:rsidRPr="002C36F6" w:rsidRDefault="00E70454" w:rsidP="002B6D1F">
      <w:pPr>
        <w:widowControl w:val="0"/>
        <w:numPr>
          <w:ilvl w:val="0"/>
          <w:numId w:val="1"/>
        </w:numPr>
        <w:ind w:left="93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развитие исследовательских умений.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0454" w:rsidRPr="002C36F6" w:rsidRDefault="00E70454" w:rsidP="002B6D1F">
      <w:pPr>
        <w:widowControl w:val="0"/>
        <w:ind w:left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– готовность обучающихся к самостоятельному  профессиональному труду;</w:t>
      </w:r>
    </w:p>
    <w:p w:rsidR="00E70454" w:rsidRPr="002C36F6" w:rsidRDefault="00E70454" w:rsidP="002B6D1F">
      <w:pPr>
        <w:widowControl w:val="0"/>
        <w:ind w:left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– мотивация получения знаний;</w:t>
      </w:r>
    </w:p>
    <w:p w:rsidR="00E70454" w:rsidRPr="002C36F6" w:rsidRDefault="00E70454" w:rsidP="002B6D1F">
      <w:pPr>
        <w:widowControl w:val="0"/>
        <w:ind w:left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– наличие и доступность всего необходимого учебно-методического и справочного материала;</w:t>
      </w:r>
    </w:p>
    <w:p w:rsidR="00E70454" w:rsidRPr="002C36F6" w:rsidRDefault="00E70454" w:rsidP="002B6D1F">
      <w:pPr>
        <w:widowControl w:val="0"/>
        <w:ind w:left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0454" w:rsidRPr="002C36F6" w:rsidRDefault="00E70454" w:rsidP="002B6D1F">
      <w:pPr>
        <w:widowControl w:val="0"/>
        <w:ind w:left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– консультационная помощь преподавателя.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2. Требования к результатам освоения содержания дисциплины.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ind w:firstLine="567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E70454" w:rsidRDefault="00E70454" w:rsidP="002B6D1F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70454" w:rsidRPr="002C36F6" w:rsidRDefault="00E70454" w:rsidP="002B6D1F">
      <w:pPr>
        <w:widowControl w:val="0"/>
        <w:ind w:firstLine="7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 10. </w:t>
      </w:r>
      <w:r w:rsidRPr="002C36F6">
        <w:rPr>
          <w:rFonts w:ascii="Merriweather Sans" w:hAnsi="Merriweather Sans"/>
          <w:color w:val="000000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ОК 11.</w:t>
      </w:r>
      <w:r w:rsidRPr="002C36F6">
        <w:rPr>
          <w:color w:val="000000"/>
          <w:sz w:val="28"/>
          <w:szCs w:val="28"/>
        </w:rPr>
        <w:tab/>
      </w:r>
      <w:r w:rsidRPr="002C36F6">
        <w:rPr>
          <w:rFonts w:ascii="Merriweather Sans" w:hAnsi="Merriweather Sans"/>
          <w:color w:val="000000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70454" w:rsidRPr="002C36F6" w:rsidRDefault="00E70454" w:rsidP="002B6D1F">
      <w:pPr>
        <w:widowControl w:val="0"/>
        <w:ind w:firstLine="709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2C36F6">
        <w:rPr>
          <w:b/>
          <w:bCs/>
          <w:color w:val="000000"/>
          <w:sz w:val="28"/>
          <w:szCs w:val="28"/>
        </w:rPr>
        <w:t>иметь практический опыт:</w:t>
      </w:r>
    </w:p>
    <w:p w:rsidR="00E70454" w:rsidRPr="002C36F6" w:rsidRDefault="00E70454" w:rsidP="002B6D1F">
      <w:pPr>
        <w:widowControl w:val="0"/>
        <w:spacing w:after="1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подготовки устных и письменных сообщений, докладов;</w:t>
      </w:r>
    </w:p>
    <w:p w:rsidR="00E70454" w:rsidRPr="002C36F6" w:rsidRDefault="00E70454" w:rsidP="002B6D1F">
      <w:pPr>
        <w:widowControl w:val="0"/>
        <w:spacing w:after="12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участия в семинарах и выступления на студенческой конференции по предмету;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2C36F6">
        <w:rPr>
          <w:b/>
          <w:bCs/>
          <w:color w:val="000000"/>
          <w:sz w:val="28"/>
          <w:szCs w:val="28"/>
        </w:rPr>
        <w:t>уметь</w:t>
      </w:r>
      <w:r w:rsidRPr="002C36F6">
        <w:rPr>
          <w:color w:val="000000"/>
          <w:sz w:val="28"/>
          <w:szCs w:val="28"/>
        </w:rPr>
        <w:t>: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анализировать музыкальную и поэтическую стороны народного музыкального творчества;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ориентироваться в системе жанров башкирского музыкального фольклора, в стилистике жанров;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спеть определенное число песен разных жанров;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работать с литературными источниками и нотным материалом;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 определять на слух фрагменты того или иного произведения;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применять основные музыкальные термины и определять из смежных музыкальных дисциплин при анализе (разборе) музыкальных произведений;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2C36F6">
        <w:rPr>
          <w:b/>
          <w:bCs/>
          <w:color w:val="000000"/>
          <w:sz w:val="28"/>
          <w:szCs w:val="28"/>
        </w:rPr>
        <w:t>знать</w:t>
      </w:r>
      <w:r w:rsidRPr="002C36F6">
        <w:rPr>
          <w:color w:val="000000"/>
          <w:sz w:val="28"/>
          <w:szCs w:val="28"/>
        </w:rPr>
        <w:t>: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основные жанры башкирского народного музыкального творчества;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условия возникновения и бытования различных жанров башкирского народного музыкального творчества;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специфику средств выразительности музыкального фольклора;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особенности национальной народной музыки и ее влияние на специфические черты башкирской композиторской школы;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историческую периодизацию и жанровую систему башкирской народной  музыкальной культуры;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 основные этапы развития башкирской музыки, формирование национальной композиторской школы;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 условия становления музыкального искусства Башкортостана;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 особенности национальных традиций, фольклорные истоки музыки;</w:t>
      </w:r>
    </w:p>
    <w:p w:rsidR="00E70454" w:rsidRPr="002C36F6" w:rsidRDefault="00E70454" w:rsidP="002B6D1F">
      <w:pPr>
        <w:widowControl w:val="0"/>
        <w:spacing w:after="12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 творческие биографии композиторов Башкортостана;</w:t>
      </w:r>
    </w:p>
    <w:p w:rsidR="00E70454" w:rsidRPr="002C36F6" w:rsidRDefault="00E70454" w:rsidP="002B6D1F">
      <w:pPr>
        <w:widowControl w:val="0"/>
        <w:spacing w:before="5" w:after="1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- основные произведения симфонического, оперного, камерно – вокального и других жанров музыкального искусства (слуховые представления и нотный текст).</w:t>
      </w:r>
    </w:p>
    <w:p w:rsidR="00E70454" w:rsidRDefault="00E70454" w:rsidP="002B6D1F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E15BF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Дисциплина</w:t>
      </w:r>
      <w:r w:rsidRPr="002C36F6">
        <w:rPr>
          <w:color w:val="000000"/>
          <w:sz w:val="28"/>
          <w:szCs w:val="28"/>
        </w:rPr>
        <w:t xml:space="preserve"> ведется на II курсе.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40"/>
        <w:gridCol w:w="2760"/>
      </w:tblGrid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          лекционные занятия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42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          практические занятия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          контрольные работы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2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         работа с музыкальным материалом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70454" w:rsidRPr="002C36F6" w:rsidTr="002B6D1F"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 xml:space="preserve">         внеаудиторная самостоятельная работа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70454" w:rsidRPr="002C36F6" w:rsidTr="002B6D1F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C36F6">
              <w:rPr>
                <w:b/>
                <w:bCs/>
                <w:color w:val="000000"/>
                <w:sz w:val="28"/>
                <w:szCs w:val="28"/>
              </w:rPr>
              <w:t xml:space="preserve">Итоговая аттестация </w:t>
            </w:r>
            <w:r w:rsidRPr="002C36F6">
              <w:rPr>
                <w:color w:val="000000"/>
                <w:sz w:val="28"/>
                <w:szCs w:val="28"/>
              </w:rPr>
              <w:t>в форме зачета</w:t>
            </w:r>
          </w:p>
        </w:tc>
      </w:tr>
    </w:tbl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</w:t>
      </w:r>
      <w:r w:rsidRPr="002C36F6">
        <w:rPr>
          <w:color w:val="000000"/>
          <w:sz w:val="28"/>
          <w:szCs w:val="28"/>
        </w:rPr>
        <w:tab/>
      </w:r>
      <w:r w:rsidRPr="002C36F6">
        <w:rPr>
          <w:i/>
          <w:iCs/>
          <w:color w:val="000000"/>
          <w:sz w:val="28"/>
          <w:szCs w:val="28"/>
        </w:rPr>
        <w:t>для овладения знаниями:</w:t>
      </w:r>
      <w:r w:rsidRPr="002C36F6">
        <w:rPr>
          <w:color w:val="000000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</w:t>
      </w:r>
      <w:r w:rsidRPr="002C36F6">
        <w:rPr>
          <w:color w:val="000000"/>
          <w:sz w:val="28"/>
          <w:szCs w:val="28"/>
        </w:rPr>
        <w:tab/>
      </w:r>
      <w:r w:rsidRPr="002C36F6">
        <w:rPr>
          <w:i/>
          <w:iCs/>
          <w:color w:val="000000"/>
          <w:sz w:val="28"/>
          <w:szCs w:val="28"/>
        </w:rPr>
        <w:t>для закрепления и систематизации знаний:</w:t>
      </w:r>
      <w:r w:rsidRPr="002C36F6">
        <w:rPr>
          <w:color w:val="000000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-</w:t>
      </w:r>
      <w:r w:rsidRPr="002C36F6">
        <w:rPr>
          <w:color w:val="000000"/>
          <w:sz w:val="28"/>
          <w:szCs w:val="28"/>
        </w:rPr>
        <w:tab/>
      </w:r>
      <w:r w:rsidRPr="002C36F6">
        <w:rPr>
          <w:i/>
          <w:iCs/>
          <w:color w:val="000000"/>
          <w:sz w:val="28"/>
          <w:szCs w:val="28"/>
        </w:rPr>
        <w:t>для формирования умений:</w:t>
      </w:r>
      <w:r w:rsidRPr="002C36F6">
        <w:rPr>
          <w:color w:val="000000"/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E70454" w:rsidRPr="002C36F6" w:rsidRDefault="00E70454" w:rsidP="002B6D1F">
      <w:pPr>
        <w:widowControl w:val="0"/>
        <w:ind w:firstLine="851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- </w:t>
      </w:r>
      <w:r w:rsidRPr="002C36F6">
        <w:rPr>
          <w:i/>
          <w:iCs/>
          <w:color w:val="000000"/>
          <w:sz w:val="28"/>
          <w:szCs w:val="28"/>
        </w:rPr>
        <w:t xml:space="preserve">для расширения музыкального кругозора: </w:t>
      </w:r>
      <w:r w:rsidRPr="002C36F6">
        <w:rPr>
          <w:color w:val="000000"/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E70454" w:rsidRPr="002C36F6" w:rsidRDefault="00E70454" w:rsidP="002B6D1F">
      <w:pPr>
        <w:widowControl w:val="0"/>
        <w:jc w:val="center"/>
        <w:rPr>
          <w:sz w:val="28"/>
          <w:szCs w:val="28"/>
        </w:rPr>
      </w:pPr>
      <w:r w:rsidRPr="002C36F6">
        <w:rPr>
          <w:b/>
          <w:bCs/>
          <w:color w:val="000000"/>
          <w:sz w:val="28"/>
          <w:szCs w:val="28"/>
        </w:rPr>
        <w:t>Тематический план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40"/>
        <w:gridCol w:w="2364"/>
        <w:gridCol w:w="2301"/>
      </w:tblGrid>
      <w:tr w:rsidR="00E70454" w:rsidRPr="002C36F6" w:rsidTr="00E339E2"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70454" w:rsidRPr="00E339E2" w:rsidRDefault="00E70454" w:rsidP="00E339E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339E2">
              <w:rPr>
                <w:bCs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454" w:rsidRPr="00E339E2" w:rsidRDefault="00E70454" w:rsidP="00E339E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339E2">
              <w:rPr>
                <w:bCs/>
                <w:color w:val="000000"/>
                <w:sz w:val="28"/>
                <w:szCs w:val="28"/>
              </w:rPr>
              <w:t>Количество часов на самостоятельную работу по ДО</w:t>
            </w:r>
          </w:p>
        </w:tc>
      </w:tr>
      <w:tr w:rsidR="00E70454" w:rsidRPr="002C36F6" w:rsidTr="00E339E2"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70454" w:rsidRPr="00E339E2" w:rsidRDefault="00E70454" w:rsidP="00E339E2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454" w:rsidRPr="00E339E2" w:rsidRDefault="00E70454" w:rsidP="00E339E2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70454" w:rsidRPr="00E339E2" w:rsidRDefault="00E70454" w:rsidP="00E339E2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Самостоятельная работа по УП</w:t>
            </w: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2C36F6">
              <w:rPr>
                <w:color w:val="000000"/>
                <w:sz w:val="28"/>
                <w:szCs w:val="28"/>
              </w:rPr>
              <w:t xml:space="preserve"> семестр.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C36F6">
              <w:rPr>
                <w:color w:val="000000"/>
                <w:sz w:val="28"/>
                <w:szCs w:val="28"/>
              </w:rPr>
              <w:t>Введение.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2C36F6">
              <w:rPr>
                <w:color w:val="000000"/>
                <w:sz w:val="28"/>
                <w:szCs w:val="28"/>
              </w:rPr>
              <w:t>Собирание и изучение башкирского музыкального фольклора в дореволюционный период.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2C36F6">
              <w:rPr>
                <w:color w:val="000000"/>
                <w:sz w:val="28"/>
                <w:szCs w:val="28"/>
              </w:rPr>
              <w:t>Собирание и изучение башкирской народной музыки после революции (советский период).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2C36F6">
              <w:rPr>
                <w:color w:val="000000"/>
                <w:sz w:val="28"/>
                <w:szCs w:val="28"/>
              </w:rPr>
              <w:t>Башкирский народный музыкальный эпос.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2C36F6">
              <w:rPr>
                <w:color w:val="000000"/>
                <w:sz w:val="28"/>
                <w:szCs w:val="28"/>
              </w:rPr>
              <w:t>Исторические песни.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2C36F6">
              <w:rPr>
                <w:color w:val="000000"/>
                <w:sz w:val="28"/>
                <w:szCs w:val="28"/>
              </w:rPr>
              <w:t>Лирические песни.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2C36F6">
              <w:rPr>
                <w:color w:val="000000"/>
                <w:sz w:val="28"/>
                <w:szCs w:val="28"/>
              </w:rPr>
              <w:t>Башкирская свадьба и свадебные песни.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2C36F6">
              <w:rPr>
                <w:color w:val="000000"/>
                <w:sz w:val="28"/>
                <w:szCs w:val="28"/>
              </w:rPr>
              <w:t>Башкирские народные праздники.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2C36F6">
              <w:rPr>
                <w:color w:val="000000"/>
                <w:sz w:val="28"/>
                <w:szCs w:val="28"/>
              </w:rPr>
              <w:t>Современная народная песня.</w:t>
            </w:r>
          </w:p>
          <w:p w:rsidR="00E70454" w:rsidRDefault="00E70454" w:rsidP="002B6D1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2C36F6">
              <w:rPr>
                <w:color w:val="000000"/>
                <w:sz w:val="28"/>
                <w:szCs w:val="28"/>
              </w:rPr>
              <w:t>Башкирские народные инструменты.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Башкирское паремическое</w:t>
            </w:r>
            <w:r w:rsidRPr="002C36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творчество. Легенды и предания.</w:t>
            </w:r>
          </w:p>
          <w:p w:rsidR="00E70454" w:rsidRPr="00E339E2" w:rsidRDefault="00E70454" w:rsidP="002B6D1F">
            <w:pPr>
              <w:widowControl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Pr="002C36F6" w:rsidRDefault="00E70454" w:rsidP="00E339E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</w:p>
          <w:p w:rsidR="00E70454" w:rsidRDefault="00E70454" w:rsidP="00BF023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BF023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Pr="002C36F6" w:rsidRDefault="00E70454" w:rsidP="00BF023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2B6D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Default="00E70454" w:rsidP="002B6D1F">
            <w:pPr>
              <w:widowControl w:val="0"/>
              <w:rPr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BF023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E70454" w:rsidRPr="002C36F6" w:rsidRDefault="00E70454" w:rsidP="00BF023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Default="00E70454" w:rsidP="00BF023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Pr="002C36F6" w:rsidRDefault="00E70454" w:rsidP="00A371CB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Pr="002C36F6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Pr="002C36F6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2C36F6">
              <w:rPr>
                <w:color w:val="000000"/>
                <w:sz w:val="28"/>
                <w:szCs w:val="28"/>
              </w:rPr>
              <w:t xml:space="preserve"> семестр.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2C36F6">
              <w:rPr>
                <w:color w:val="000000"/>
                <w:sz w:val="28"/>
                <w:szCs w:val="28"/>
              </w:rPr>
              <w:t>Музыкальная культура Башкирии до начала XX века.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2C36F6">
              <w:rPr>
                <w:color w:val="000000"/>
                <w:sz w:val="28"/>
                <w:szCs w:val="28"/>
              </w:rPr>
              <w:t>Музыкальная культура Башкирии первой трети XX века.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2C36F6">
              <w:rPr>
                <w:color w:val="000000"/>
                <w:sz w:val="28"/>
                <w:szCs w:val="28"/>
              </w:rPr>
              <w:t>Музыкальная культура Башкирии в годы Великой Отечественной войны (1941 – 1945гг.)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2C36F6">
              <w:rPr>
                <w:color w:val="000000"/>
                <w:sz w:val="28"/>
                <w:szCs w:val="28"/>
              </w:rPr>
              <w:t>Музыкальная культура Башкирии в послевоенные годы.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2C36F6">
              <w:rPr>
                <w:color w:val="000000"/>
                <w:sz w:val="28"/>
                <w:szCs w:val="28"/>
              </w:rPr>
              <w:t>З.Г.Исмагилов.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2C36F6">
              <w:rPr>
                <w:color w:val="000000"/>
                <w:sz w:val="28"/>
                <w:szCs w:val="28"/>
              </w:rPr>
              <w:t>Р.А.Муртазин.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2C36F6">
              <w:rPr>
                <w:color w:val="000000"/>
                <w:sz w:val="28"/>
                <w:szCs w:val="28"/>
              </w:rPr>
              <w:t>Х.Ф.Ахметов.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2C36F6">
              <w:rPr>
                <w:color w:val="000000"/>
                <w:sz w:val="28"/>
                <w:szCs w:val="28"/>
              </w:rPr>
              <w:t>Ш.Ш.Ибрагимов.</w:t>
            </w:r>
            <w:r w:rsidRPr="002C36F6">
              <w:rPr>
                <w:sz w:val="28"/>
                <w:szCs w:val="28"/>
              </w:rPr>
              <w:t xml:space="preserve"> 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2C36F6">
              <w:rPr>
                <w:color w:val="000000"/>
                <w:sz w:val="28"/>
                <w:szCs w:val="28"/>
              </w:rPr>
              <w:t>Н.Г.Сабитов.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2C36F6">
              <w:rPr>
                <w:color w:val="000000"/>
                <w:sz w:val="28"/>
                <w:szCs w:val="28"/>
              </w:rPr>
              <w:t>Музыкальная культура Башкирии во второй половине XX века.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2C36F6">
              <w:rPr>
                <w:color w:val="000000"/>
                <w:sz w:val="28"/>
                <w:szCs w:val="28"/>
              </w:rPr>
              <w:t>Р.Г.Газизов.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2C36F6">
              <w:rPr>
                <w:color w:val="000000"/>
                <w:sz w:val="28"/>
                <w:szCs w:val="28"/>
              </w:rPr>
              <w:t>Л.З.Исмагилова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2C36F6">
              <w:rPr>
                <w:color w:val="000000"/>
                <w:sz w:val="28"/>
                <w:szCs w:val="28"/>
              </w:rPr>
              <w:t>Р.М.Хасанов.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2C36F6">
              <w:rPr>
                <w:color w:val="000000"/>
                <w:sz w:val="28"/>
                <w:szCs w:val="28"/>
              </w:rPr>
              <w:t>Р.Г.Касимов.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 </w:t>
            </w:r>
            <w:r w:rsidRPr="002C36F6">
              <w:rPr>
                <w:color w:val="000000"/>
                <w:sz w:val="28"/>
                <w:szCs w:val="28"/>
              </w:rPr>
              <w:t>М.Х.Ахметов.</w:t>
            </w: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 </w:t>
            </w:r>
            <w:r w:rsidRPr="002C36F6">
              <w:rPr>
                <w:color w:val="000000"/>
                <w:sz w:val="28"/>
                <w:szCs w:val="28"/>
              </w:rPr>
              <w:t>С.А.Низаметдинов.</w:t>
            </w:r>
          </w:p>
          <w:p w:rsidR="00E70454" w:rsidRPr="002C36F6" w:rsidRDefault="00E70454" w:rsidP="002B6D1F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0454" w:rsidRPr="002C36F6" w:rsidRDefault="00E70454" w:rsidP="00A371C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</w:p>
          <w:p w:rsidR="00E70454" w:rsidRDefault="00E70454" w:rsidP="002B6D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Default="00E70454" w:rsidP="002B6D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Default="00E70454" w:rsidP="002B6D1F">
            <w:pPr>
              <w:widowControl w:val="0"/>
              <w:rPr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rPr>
                <w:sz w:val="28"/>
                <w:szCs w:val="28"/>
              </w:rPr>
            </w:pPr>
          </w:p>
          <w:p w:rsidR="00E70454" w:rsidRDefault="00E70454" w:rsidP="002B6D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70454" w:rsidRDefault="00E70454" w:rsidP="002B6D1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2B6D1F">
            <w:pPr>
              <w:widowControl w:val="0"/>
              <w:jc w:val="center"/>
              <w:rPr>
                <w:sz w:val="28"/>
                <w:szCs w:val="28"/>
              </w:rPr>
            </w:pPr>
            <w:r w:rsidRPr="002C36F6">
              <w:rPr>
                <w:color w:val="000000"/>
                <w:sz w:val="28"/>
                <w:szCs w:val="28"/>
              </w:rPr>
              <w:t>1</w:t>
            </w:r>
          </w:p>
          <w:p w:rsidR="00E70454" w:rsidRPr="002C36F6" w:rsidRDefault="00E70454" w:rsidP="00A371CB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E339E2" w:rsidRDefault="00E70454" w:rsidP="002B6D1F">
            <w:pPr>
              <w:widowControl w:val="0"/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Pr="00E339E2" w:rsidRDefault="00E70454" w:rsidP="002B6D1F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E339E2" w:rsidRDefault="00E70454" w:rsidP="002B6D1F">
            <w:pPr>
              <w:widowControl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E339E2" w:rsidRDefault="00E70454" w:rsidP="002B6D1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339E2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Pr="00E339E2" w:rsidRDefault="00E70454" w:rsidP="002B6D1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70454" w:rsidRPr="002C36F6" w:rsidTr="00E339E2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70454" w:rsidRPr="00F947E1" w:rsidRDefault="00E70454" w:rsidP="002B6D1F">
            <w:pPr>
              <w:widowControl w:val="0"/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947E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54" w:rsidRPr="00F947E1" w:rsidRDefault="00E70454" w:rsidP="002B6D1F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47E1">
              <w:rPr>
                <w:b/>
                <w:sz w:val="28"/>
                <w:szCs w:val="28"/>
              </w:rPr>
              <w:t>84</w:t>
            </w:r>
          </w:p>
        </w:tc>
      </w:tr>
    </w:tbl>
    <w:p w:rsidR="00E70454" w:rsidRPr="002C36F6" w:rsidRDefault="00E70454" w:rsidP="002B6D1F">
      <w:pPr>
        <w:widowControl w:val="0"/>
        <w:rPr>
          <w:sz w:val="28"/>
          <w:szCs w:val="28"/>
        </w:rPr>
      </w:pPr>
    </w:p>
    <w:p w:rsidR="00E70454" w:rsidRPr="004508F4" w:rsidRDefault="00E70454" w:rsidP="002B6D1F">
      <w:pPr>
        <w:widowControl w:val="0"/>
        <w:rPr>
          <w:b/>
          <w:sz w:val="28"/>
          <w:szCs w:val="28"/>
        </w:rPr>
      </w:pPr>
      <w:r w:rsidRPr="002C36F6">
        <w:rPr>
          <w:i/>
          <w:iCs/>
          <w:color w:val="000000"/>
          <w:sz w:val="28"/>
          <w:szCs w:val="28"/>
        </w:rPr>
        <w:t>         </w:t>
      </w:r>
      <w:r w:rsidRPr="004508F4">
        <w:rPr>
          <w:b/>
          <w:i/>
          <w:iCs/>
          <w:color w:val="000000"/>
          <w:sz w:val="28"/>
          <w:szCs w:val="28"/>
        </w:rPr>
        <w:t>Самостоятельная работа обучающихся по каждой теме включает</w:t>
      </w:r>
      <w:r w:rsidRPr="004508F4">
        <w:rPr>
          <w:b/>
          <w:color w:val="000000"/>
          <w:sz w:val="28"/>
          <w:szCs w:val="28"/>
        </w:rPr>
        <w:t xml:space="preserve">: 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        Изучение теоретического материала по теме.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        Проработка вопросов тестов по теме.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        Выполнение домашних заданий по разделу.</w:t>
      </w:r>
    </w:p>
    <w:p w:rsidR="00E70454" w:rsidRPr="002C36F6" w:rsidRDefault="00E70454" w:rsidP="002B6D1F">
      <w:pPr>
        <w:widowControl w:val="0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        Составление хронологических таблиц по биографиям композиторов.</w:t>
      </w:r>
    </w:p>
    <w:p w:rsidR="00E70454" w:rsidRPr="002C36F6" w:rsidRDefault="00E70454" w:rsidP="002B6D1F">
      <w:pPr>
        <w:widowControl w:val="0"/>
        <w:ind w:left="36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   Работа с музыкальным материалом.</w:t>
      </w:r>
    </w:p>
    <w:p w:rsidR="00E70454" w:rsidRDefault="00E70454" w:rsidP="002B6D1F">
      <w:pPr>
        <w:widowControl w:val="0"/>
        <w:ind w:left="360"/>
        <w:jc w:val="both"/>
        <w:rPr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   Творческие задания по темам.</w:t>
      </w:r>
    </w:p>
    <w:p w:rsidR="00E70454" w:rsidRDefault="00E70454" w:rsidP="002B6D1F">
      <w:pPr>
        <w:widowControl w:val="0"/>
        <w:ind w:left="360"/>
        <w:jc w:val="both"/>
        <w:rPr>
          <w:color w:val="000000"/>
          <w:sz w:val="28"/>
          <w:szCs w:val="28"/>
        </w:rPr>
      </w:pPr>
    </w:p>
    <w:p w:rsidR="00E70454" w:rsidRPr="000F7D0E" w:rsidRDefault="00E70454" w:rsidP="005E7AFA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E70454" w:rsidRDefault="00E70454" w:rsidP="005E7A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E70454" w:rsidRPr="000F7D0E" w:rsidRDefault="00E70454" w:rsidP="005E7AFA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E70454" w:rsidRPr="000F7D0E" w:rsidRDefault="00E70454" w:rsidP="005E7AFA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E70454" w:rsidRPr="00422018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E70454" w:rsidRPr="000F7D0E" w:rsidRDefault="00E70454" w:rsidP="005E7AFA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E70454" w:rsidRPr="00422018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E70454" w:rsidRPr="000F7D0E" w:rsidRDefault="00E70454" w:rsidP="005E7AFA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E70454" w:rsidRPr="00422018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E70454" w:rsidRPr="000F7D0E" w:rsidRDefault="00E70454" w:rsidP="005E7AFA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E70454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E70454" w:rsidRPr="00422018" w:rsidRDefault="00E70454" w:rsidP="005E7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E70454" w:rsidRPr="000F7D0E" w:rsidRDefault="00E70454" w:rsidP="005E7AFA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E70454" w:rsidRPr="000F7D0E" w:rsidRDefault="00E70454" w:rsidP="005E7AFA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E70454" w:rsidRPr="00422018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E70454" w:rsidRPr="00422018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E70454" w:rsidRPr="000F7D0E" w:rsidRDefault="00E70454" w:rsidP="005E7AFA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E70454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E70454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E70454" w:rsidRPr="000F7D0E" w:rsidRDefault="00E70454" w:rsidP="005E7AFA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E70454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E70454" w:rsidRPr="00422018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E70454" w:rsidRPr="00422018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E70454" w:rsidRPr="000F7D0E" w:rsidRDefault="00E70454" w:rsidP="005E7AFA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E70454" w:rsidRPr="00422018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E70454" w:rsidRPr="000F7D0E" w:rsidRDefault="00E70454" w:rsidP="005E7A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E70454" w:rsidRDefault="00E70454" w:rsidP="005E7AFA">
      <w:pPr>
        <w:jc w:val="both"/>
        <w:rPr>
          <w:bCs/>
          <w:sz w:val="28"/>
          <w:szCs w:val="28"/>
        </w:rPr>
      </w:pPr>
    </w:p>
    <w:p w:rsidR="00E70454" w:rsidRDefault="00E70454" w:rsidP="002B6D1F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курс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семестр</w:t>
      </w:r>
    </w:p>
    <w:p w:rsidR="00E70454" w:rsidRDefault="00E70454" w:rsidP="002B6D1F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Default="00E70454" w:rsidP="002B6D1F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№1.</w:t>
      </w:r>
    </w:p>
    <w:p w:rsidR="00E70454" w:rsidRPr="005E7AFA" w:rsidRDefault="00E70454" w:rsidP="002B6D1F">
      <w:pPr>
        <w:widowControl w:val="0"/>
        <w:jc w:val="center"/>
        <w:rPr>
          <w:sz w:val="28"/>
          <w:szCs w:val="28"/>
        </w:rPr>
      </w:pPr>
    </w:p>
    <w:p w:rsidR="00E70454" w:rsidRDefault="00E70454" w:rsidP="002B6D1F">
      <w:pPr>
        <w:widowControl w:val="0"/>
        <w:ind w:firstLine="360"/>
        <w:jc w:val="both"/>
        <w:rPr>
          <w:b/>
          <w:sz w:val="28"/>
          <w:szCs w:val="28"/>
        </w:rPr>
      </w:pPr>
      <w:r w:rsidRPr="00CE616C">
        <w:rPr>
          <w:b/>
          <w:sz w:val="28"/>
          <w:szCs w:val="28"/>
        </w:rPr>
        <w:t>Темы №</w:t>
      </w:r>
      <w:r>
        <w:rPr>
          <w:b/>
          <w:sz w:val="28"/>
          <w:szCs w:val="28"/>
        </w:rPr>
        <w:t xml:space="preserve"> 1-3. Введение. Собирание и изучение башкирского музыкального фольклора в дореволюционный период. </w:t>
      </w:r>
      <w:r w:rsidRPr="003677D1">
        <w:rPr>
          <w:b/>
          <w:iCs/>
          <w:color w:val="000000"/>
          <w:sz w:val="28"/>
          <w:szCs w:val="28"/>
        </w:rPr>
        <w:t>Собирание и исследование башкирской народной музыки в XX веке.</w:t>
      </w:r>
    </w:p>
    <w:p w:rsidR="00E70454" w:rsidRDefault="00E70454" w:rsidP="002B6D1F">
      <w:pPr>
        <w:widowControl w:val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E70454" w:rsidRPr="002C36F6" w:rsidRDefault="00E70454" w:rsidP="004508F4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1. </w:t>
      </w:r>
      <w:r w:rsidRPr="002C36F6">
        <w:rPr>
          <w:i/>
          <w:iCs/>
          <w:color w:val="000000"/>
          <w:sz w:val="28"/>
          <w:szCs w:val="28"/>
        </w:rPr>
        <w:t>Введение.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2C36F6">
        <w:rPr>
          <w:color w:val="000000"/>
          <w:sz w:val="28"/>
          <w:szCs w:val="28"/>
        </w:rPr>
        <w:t>руппы</w:t>
      </w:r>
      <w:r>
        <w:rPr>
          <w:color w:val="000000"/>
          <w:sz w:val="28"/>
          <w:szCs w:val="28"/>
        </w:rPr>
        <w:t xml:space="preserve"> и жанры</w:t>
      </w:r>
      <w:r w:rsidRPr="002C36F6">
        <w:rPr>
          <w:color w:val="000000"/>
          <w:sz w:val="28"/>
          <w:szCs w:val="28"/>
        </w:rPr>
        <w:t xml:space="preserve"> песенно-поэтическ</w:t>
      </w:r>
      <w:r>
        <w:rPr>
          <w:color w:val="000000"/>
          <w:sz w:val="28"/>
          <w:szCs w:val="28"/>
        </w:rPr>
        <w:t>ого</w:t>
      </w:r>
      <w:r w:rsidRPr="002C36F6">
        <w:rPr>
          <w:color w:val="000000"/>
          <w:sz w:val="28"/>
          <w:szCs w:val="28"/>
        </w:rPr>
        <w:t xml:space="preserve"> фольклор</w:t>
      </w:r>
      <w:r>
        <w:rPr>
          <w:color w:val="000000"/>
          <w:sz w:val="28"/>
          <w:szCs w:val="28"/>
        </w:rPr>
        <w:t>а башкир. С</w:t>
      </w:r>
      <w:r w:rsidRPr="002C36F6">
        <w:rPr>
          <w:color w:val="000000"/>
          <w:sz w:val="28"/>
          <w:szCs w:val="28"/>
        </w:rPr>
        <w:t>тилевые группы башкирских народных песен.</w:t>
      </w:r>
    </w:p>
    <w:p w:rsidR="00E70454" w:rsidRDefault="00E70454" w:rsidP="004508F4">
      <w:pPr>
        <w:widowControl w:val="0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 </w:t>
      </w:r>
      <w:r w:rsidRPr="002C36F6">
        <w:rPr>
          <w:i/>
          <w:iCs/>
          <w:color w:val="000000"/>
          <w:sz w:val="28"/>
          <w:szCs w:val="28"/>
        </w:rPr>
        <w:t>Собирание и исследование башкирского музыкального фольклора в дореволюционный период.</w:t>
      </w:r>
      <w:r>
        <w:rPr>
          <w:i/>
          <w:iCs/>
          <w:color w:val="000000"/>
          <w:sz w:val="28"/>
          <w:szCs w:val="28"/>
        </w:rPr>
        <w:t xml:space="preserve"> </w:t>
      </w:r>
      <w:r w:rsidRPr="004508F4">
        <w:rPr>
          <w:iCs/>
          <w:color w:val="000000"/>
          <w:sz w:val="28"/>
          <w:szCs w:val="28"/>
        </w:rPr>
        <w:t>Исследователи башкирского края</w:t>
      </w:r>
      <w:r>
        <w:rPr>
          <w:iCs/>
          <w:color w:val="000000"/>
          <w:sz w:val="28"/>
          <w:szCs w:val="28"/>
        </w:rPr>
        <w:t xml:space="preserve"> и башкирского музыкального фольклора. Первый музыкальный журнал. Башкирские народные мелодии в произведениях русских композиторов. Сборники народных песен и их составители. Значение работы С.Г.Рыбакова.    </w:t>
      </w:r>
    </w:p>
    <w:p w:rsidR="00E70454" w:rsidRPr="00D56C1A" w:rsidRDefault="00E70454" w:rsidP="00D56C1A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3. </w:t>
      </w:r>
      <w:r w:rsidRPr="002C36F6">
        <w:rPr>
          <w:i/>
          <w:iCs/>
          <w:color w:val="000000"/>
          <w:sz w:val="28"/>
          <w:szCs w:val="28"/>
        </w:rPr>
        <w:t>Собирание и исследование башкирской народной музыки в XX веке.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Научные организации в области музыкального фольклора. Исследователи башкирского музыкального фольклора. П</w:t>
      </w:r>
      <w:r w:rsidRPr="002C36F6">
        <w:rPr>
          <w:color w:val="000000"/>
          <w:sz w:val="28"/>
          <w:szCs w:val="28"/>
        </w:rPr>
        <w:t xml:space="preserve">ервая Всесоюзная </w:t>
      </w:r>
      <w:r>
        <w:rPr>
          <w:color w:val="000000"/>
          <w:sz w:val="28"/>
          <w:szCs w:val="28"/>
        </w:rPr>
        <w:t xml:space="preserve">олимпиада искусств народов СССР и </w:t>
      </w:r>
      <w:r w:rsidRPr="002C36F6">
        <w:rPr>
          <w:color w:val="000000"/>
          <w:sz w:val="28"/>
          <w:szCs w:val="28"/>
        </w:rPr>
        <w:t xml:space="preserve"> участие в ней башкирских музыкантов</w:t>
      </w:r>
      <w:r>
        <w:rPr>
          <w:color w:val="000000"/>
          <w:sz w:val="28"/>
          <w:szCs w:val="28"/>
        </w:rPr>
        <w:t xml:space="preserve">. Значение работы Л.Н.Лебединского. Произведения А.Ключарева на башкирские темы. </w:t>
      </w:r>
    </w:p>
    <w:p w:rsidR="00E70454" w:rsidRDefault="00E70454" w:rsidP="004508F4">
      <w:pPr>
        <w:widowControl w:val="0"/>
        <w:jc w:val="both"/>
        <w:rPr>
          <w:i/>
          <w:sz w:val="28"/>
          <w:szCs w:val="28"/>
        </w:rPr>
      </w:pPr>
    </w:p>
    <w:p w:rsidR="00E70454" w:rsidRPr="004508F4" w:rsidRDefault="00E70454" w:rsidP="002B6D1F">
      <w:pPr>
        <w:widowControl w:val="0"/>
        <w:jc w:val="both"/>
        <w:rPr>
          <w:sz w:val="28"/>
          <w:szCs w:val="28"/>
        </w:rPr>
      </w:pPr>
      <w:r w:rsidRPr="00B96E04">
        <w:rPr>
          <w:b/>
          <w:i/>
          <w:sz w:val="28"/>
          <w:szCs w:val="28"/>
        </w:rPr>
        <w:t>Вопросы к самостоятельной работе обучающихся: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 какие группы делится песенно-поэтический фольклор башкир? Какие жанры к ним можно отнести?</w:t>
      </w:r>
    </w:p>
    <w:p w:rsidR="00E70454" w:rsidRPr="002C36F6" w:rsidRDefault="00E70454" w:rsidP="00987807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стилевые группы башкирских народных песен.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исследователей, изучавших башкирский край.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Где и кем был издан первый музыкальный журнал, в который вошёл фольклор разных народов, населявших Россию? Как назывался журнал?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С творчеством какого русского композитора связано собирание и изучение башкирских народных песен? Назовите его произведения.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произведение К. Б. Шуберта. (Назовите автора струнного к</w:t>
      </w:r>
      <w:r>
        <w:rPr>
          <w:color w:val="000000"/>
          <w:sz w:val="28"/>
          <w:szCs w:val="28"/>
        </w:rPr>
        <w:t xml:space="preserve">вартета </w:t>
      </w:r>
      <w:r w:rsidRPr="002C36F6">
        <w:rPr>
          <w:color w:val="000000"/>
          <w:sz w:val="28"/>
          <w:szCs w:val="28"/>
        </w:rPr>
        <w:t>«Моё путешествие в киргизские степи». Сколько в нём частей, как они называются?).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Охарактеризуйте деятельность Р. Г. Игнатьева. В чём его заслуга?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сборники народных песен   Г. Х. Еникеева, М. И. Султанова, И. А. Козлова. Расскажите об их творческой деятельности.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E70454" w:rsidRPr="002C36F6" w:rsidRDefault="00E70454" w:rsidP="00987807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Какие научные организации занимались исследованием в области музыкального фольклора?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Когда была проведена первая Всесоюзная олимпиада искусств народов СССР? Кто из башкирских музыкантов принял в ней участие?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представителей русской и башкирской интелегенции, занимающихся пропагандой башкирского фольклора в 1930 - 1960 гг.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 называется книга Л. Н. Лебединского? В чем её значение? (назовите работы Л. Н. Лебединского).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 xml:space="preserve">Назовите произведения А. Ключарёва на темы башкирских народных мелодий. </w:t>
      </w:r>
    </w:p>
    <w:p w:rsidR="00E70454" w:rsidRDefault="00E70454" w:rsidP="002B6D1F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№1  - 3.</w:t>
      </w:r>
    </w:p>
    <w:p w:rsidR="00E70454" w:rsidRPr="00CE616C" w:rsidRDefault="00E70454" w:rsidP="002B6D1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Выучить термины по теме № 1.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Выделить основные этапы изучения башкирского фольклора по теме № 2 - 3.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Проработать вопросы по каждой теме.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5. Подготовиться к тесту по темам № 1 – 3. </w:t>
      </w:r>
    </w:p>
    <w:p w:rsidR="00E70454" w:rsidRDefault="00E70454" w:rsidP="002B6D1F">
      <w:pPr>
        <w:widowControl w:val="0"/>
        <w:rPr>
          <w:sz w:val="28"/>
          <w:szCs w:val="28"/>
        </w:rPr>
      </w:pP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Тест по темам № 1 – 3. Дистанционно.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E70454" w:rsidRDefault="00E70454" w:rsidP="002B6D1F">
      <w:pPr>
        <w:widowControl w:val="0"/>
        <w:rPr>
          <w:sz w:val="28"/>
          <w:szCs w:val="28"/>
        </w:rPr>
      </w:pPr>
    </w:p>
    <w:p w:rsidR="00E70454" w:rsidRDefault="00E70454" w:rsidP="00A33B2F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№2.</w:t>
      </w:r>
    </w:p>
    <w:p w:rsidR="00E70454" w:rsidRDefault="00E70454" w:rsidP="00A33B2F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Default="00E70454" w:rsidP="00987807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№ 4-7. Башкирский музыкальный эпос. Исторические песни.  Лирические песни. Башкирская свадьба. </w:t>
      </w:r>
    </w:p>
    <w:p w:rsidR="00E70454" w:rsidRPr="00D36642" w:rsidRDefault="00E70454" w:rsidP="00987807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Темы для изучения: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4. </w:t>
      </w:r>
      <w:r w:rsidRPr="002C36F6">
        <w:rPr>
          <w:i/>
          <w:iCs/>
          <w:color w:val="000000"/>
          <w:sz w:val="28"/>
          <w:szCs w:val="28"/>
        </w:rPr>
        <w:t xml:space="preserve">Башкирский музыкальный эпос. </w:t>
      </w:r>
      <w:r>
        <w:rPr>
          <w:iCs/>
          <w:color w:val="000000"/>
          <w:sz w:val="28"/>
          <w:szCs w:val="28"/>
        </w:rPr>
        <w:t xml:space="preserve">Разновидности </w:t>
      </w:r>
      <w:r w:rsidRPr="002C36F6">
        <w:rPr>
          <w:color w:val="000000"/>
          <w:sz w:val="28"/>
          <w:szCs w:val="28"/>
        </w:rPr>
        <w:t>башкирского народного эпоса.</w:t>
      </w:r>
      <w:r>
        <w:rPr>
          <w:color w:val="000000"/>
          <w:sz w:val="28"/>
          <w:szCs w:val="28"/>
        </w:rPr>
        <w:t xml:space="preserve"> Примеры  эпических сказаний</w:t>
      </w:r>
      <w:r w:rsidRPr="002C36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Известные башкирские сказители. Известные фольклористы, занимающиеся </w:t>
      </w:r>
      <w:r w:rsidRPr="002C36F6">
        <w:rPr>
          <w:color w:val="000000"/>
          <w:sz w:val="28"/>
          <w:szCs w:val="28"/>
        </w:rPr>
        <w:t>изучением башкирского эпоса.</w:t>
      </w:r>
    </w:p>
    <w:p w:rsidR="00E70454" w:rsidRPr="002C36F6" w:rsidRDefault="00E70454" w:rsidP="00071D36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5. </w:t>
      </w:r>
      <w:r w:rsidRPr="002C36F6">
        <w:rPr>
          <w:i/>
          <w:iCs/>
          <w:color w:val="000000"/>
          <w:sz w:val="28"/>
          <w:szCs w:val="28"/>
        </w:rPr>
        <w:t>Исторические песни.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C36F6">
        <w:rPr>
          <w:color w:val="000000"/>
          <w:sz w:val="28"/>
          <w:szCs w:val="28"/>
        </w:rPr>
        <w:t>озник</w:t>
      </w:r>
      <w:r>
        <w:rPr>
          <w:color w:val="000000"/>
          <w:sz w:val="28"/>
          <w:szCs w:val="28"/>
        </w:rPr>
        <w:t>новение  исторических</w:t>
      </w:r>
      <w:r w:rsidRPr="002C36F6">
        <w:rPr>
          <w:color w:val="000000"/>
          <w:sz w:val="28"/>
          <w:szCs w:val="28"/>
        </w:rPr>
        <w:t xml:space="preserve"> пес</w:t>
      </w:r>
      <w:r>
        <w:rPr>
          <w:color w:val="000000"/>
          <w:sz w:val="28"/>
          <w:szCs w:val="28"/>
        </w:rPr>
        <w:t xml:space="preserve">ен. Тематика и история </w:t>
      </w:r>
      <w:r w:rsidRPr="002C36F6">
        <w:rPr>
          <w:color w:val="000000"/>
          <w:sz w:val="28"/>
          <w:szCs w:val="28"/>
        </w:rPr>
        <w:t xml:space="preserve">создания исторических песен. </w:t>
      </w:r>
      <w:r>
        <w:rPr>
          <w:color w:val="000000"/>
          <w:sz w:val="28"/>
          <w:szCs w:val="28"/>
        </w:rPr>
        <w:t>М</w:t>
      </w:r>
      <w:r w:rsidRPr="002C36F6">
        <w:rPr>
          <w:color w:val="000000"/>
          <w:sz w:val="28"/>
          <w:szCs w:val="28"/>
        </w:rPr>
        <w:t>елод</w:t>
      </w:r>
      <w:r>
        <w:rPr>
          <w:color w:val="000000"/>
          <w:sz w:val="28"/>
          <w:szCs w:val="28"/>
        </w:rPr>
        <w:t>ическая основа исторических</w:t>
      </w:r>
      <w:r w:rsidRPr="002C36F6">
        <w:rPr>
          <w:color w:val="000000"/>
          <w:sz w:val="28"/>
          <w:szCs w:val="28"/>
        </w:rPr>
        <w:t xml:space="preserve"> пес</w:t>
      </w:r>
      <w:r>
        <w:rPr>
          <w:color w:val="000000"/>
          <w:sz w:val="28"/>
          <w:szCs w:val="28"/>
        </w:rPr>
        <w:t>ен.</w:t>
      </w:r>
    </w:p>
    <w:p w:rsidR="00E70454" w:rsidRPr="002C36F6" w:rsidRDefault="00E70454" w:rsidP="00071D36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6. </w:t>
      </w:r>
      <w:r w:rsidRPr="002C36F6">
        <w:rPr>
          <w:i/>
          <w:iCs/>
          <w:color w:val="000000"/>
          <w:sz w:val="28"/>
          <w:szCs w:val="28"/>
        </w:rPr>
        <w:t>Лирические песни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Тематика</w:t>
      </w:r>
      <w:r w:rsidRPr="002C36F6">
        <w:rPr>
          <w:color w:val="000000"/>
          <w:sz w:val="28"/>
          <w:szCs w:val="28"/>
        </w:rPr>
        <w:t xml:space="preserve"> лирических песен.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История</w:t>
      </w:r>
      <w:r w:rsidRPr="002C36F6">
        <w:rPr>
          <w:color w:val="000000"/>
          <w:sz w:val="28"/>
          <w:szCs w:val="28"/>
        </w:rPr>
        <w:t xml:space="preserve"> возникновения песен о женской доле. </w:t>
      </w:r>
    </w:p>
    <w:p w:rsidR="00E70454" w:rsidRPr="00071D36" w:rsidRDefault="00E70454" w:rsidP="00071D36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7. </w:t>
      </w:r>
      <w:r w:rsidRPr="002C36F6">
        <w:rPr>
          <w:i/>
          <w:iCs/>
          <w:color w:val="000000"/>
          <w:sz w:val="28"/>
          <w:szCs w:val="28"/>
        </w:rPr>
        <w:t>Башкирская свадьба.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C36F6">
        <w:rPr>
          <w:color w:val="000000"/>
          <w:sz w:val="28"/>
          <w:szCs w:val="28"/>
        </w:rPr>
        <w:t>сновные этапы башкирской традиционной свадьбы.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36F6">
        <w:rPr>
          <w:color w:val="000000"/>
          <w:sz w:val="28"/>
          <w:szCs w:val="28"/>
        </w:rPr>
        <w:t>есни</w:t>
      </w:r>
      <w:r>
        <w:rPr>
          <w:color w:val="000000"/>
          <w:sz w:val="28"/>
          <w:szCs w:val="28"/>
        </w:rPr>
        <w:t>,</w:t>
      </w:r>
      <w:r w:rsidRPr="002C36F6">
        <w:rPr>
          <w:color w:val="000000"/>
          <w:sz w:val="28"/>
          <w:szCs w:val="28"/>
        </w:rPr>
        <w:t xml:space="preserve"> исполня</w:t>
      </w:r>
      <w:r>
        <w:rPr>
          <w:color w:val="000000"/>
          <w:sz w:val="28"/>
          <w:szCs w:val="28"/>
        </w:rPr>
        <w:t>емые</w:t>
      </w:r>
      <w:r w:rsidRPr="002C36F6">
        <w:rPr>
          <w:color w:val="000000"/>
          <w:sz w:val="28"/>
          <w:szCs w:val="28"/>
        </w:rPr>
        <w:t xml:space="preserve"> на башкирской свадьбе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C36F6">
        <w:rPr>
          <w:color w:val="000000"/>
          <w:sz w:val="28"/>
          <w:szCs w:val="28"/>
        </w:rPr>
        <w:t>собенност</w:t>
      </w:r>
      <w:r>
        <w:rPr>
          <w:color w:val="000000"/>
          <w:sz w:val="28"/>
          <w:szCs w:val="28"/>
        </w:rPr>
        <w:t>и</w:t>
      </w:r>
      <w:r w:rsidRPr="002C36F6">
        <w:rPr>
          <w:color w:val="000000"/>
          <w:sz w:val="28"/>
          <w:szCs w:val="28"/>
        </w:rPr>
        <w:t xml:space="preserve"> исполнения жанров теляк, бата, сенляу, такмак,</w:t>
      </w:r>
      <w:r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>яр-яр.</w:t>
      </w:r>
      <w:r>
        <w:rPr>
          <w:color w:val="000000"/>
          <w:sz w:val="28"/>
          <w:szCs w:val="28"/>
        </w:rPr>
        <w:t xml:space="preserve"> Башкирские</w:t>
      </w:r>
      <w:r w:rsidRPr="002C36F6">
        <w:rPr>
          <w:color w:val="000000"/>
          <w:sz w:val="28"/>
          <w:szCs w:val="28"/>
        </w:rPr>
        <w:t xml:space="preserve"> комп</w:t>
      </w:r>
      <w:r>
        <w:rPr>
          <w:color w:val="000000"/>
          <w:sz w:val="28"/>
          <w:szCs w:val="28"/>
        </w:rPr>
        <w:t>озиторы</w:t>
      </w:r>
      <w:r w:rsidRPr="002C36F6">
        <w:rPr>
          <w:color w:val="000000"/>
          <w:sz w:val="28"/>
          <w:szCs w:val="28"/>
        </w:rPr>
        <w:t>, отрази</w:t>
      </w:r>
      <w:r>
        <w:rPr>
          <w:color w:val="000000"/>
          <w:sz w:val="28"/>
          <w:szCs w:val="28"/>
        </w:rPr>
        <w:t xml:space="preserve">вшие башкирскую свадьбу в своих </w:t>
      </w:r>
      <w:r w:rsidRPr="002C36F6">
        <w:rPr>
          <w:color w:val="000000"/>
          <w:sz w:val="28"/>
          <w:szCs w:val="28"/>
        </w:rPr>
        <w:t>произведениях.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</w:p>
    <w:p w:rsidR="00E70454" w:rsidRPr="00B96E04" w:rsidRDefault="00E70454" w:rsidP="002B6D1F">
      <w:pPr>
        <w:widowControl w:val="0"/>
        <w:jc w:val="both"/>
        <w:rPr>
          <w:sz w:val="28"/>
          <w:szCs w:val="28"/>
        </w:rPr>
      </w:pPr>
      <w:r w:rsidRPr="00B96E04">
        <w:rPr>
          <w:b/>
          <w:i/>
          <w:sz w:val="28"/>
          <w:szCs w:val="28"/>
        </w:rPr>
        <w:t>Вопросы к самостоятельной работе обучающихся: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известные вам эпические сказания.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 называли сказителей эпоса в Башкирии?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имена сэсэнов.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разновидности башкирского народного эпоса. Приведите примеры.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 какие мелодии исполнялись эпические сказания? В чём их отличие?</w:t>
      </w:r>
    </w:p>
    <w:p w:rsidR="00E70454" w:rsidRDefault="00E70454" w:rsidP="00987807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фольклористов-филологов, занимающихся изучением башкирского эпоса.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Когда возникли исторические песни?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тематику и историю создания исторических песен. Приведите примеры.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 какие мелодии исполнялись исторические песни?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тематику лирических песен.</w:t>
      </w:r>
    </w:p>
    <w:p w:rsidR="00E70454" w:rsidRPr="002C36F6" w:rsidRDefault="00E70454" w:rsidP="00987807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Расскажите об истории возникновения песен</w:t>
      </w:r>
      <w:r>
        <w:rPr>
          <w:color w:val="000000"/>
          <w:sz w:val="28"/>
          <w:szCs w:val="28"/>
        </w:rPr>
        <w:t xml:space="preserve"> о женской доле. Приведите</w:t>
      </w:r>
      <w:r w:rsidRPr="002C36F6">
        <w:rPr>
          <w:color w:val="000000"/>
          <w:sz w:val="28"/>
          <w:szCs w:val="28"/>
        </w:rPr>
        <w:t> примеры.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основные этапы башкирской традиционной свадьбы.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Какие песни исполнялись на башкирской свадьбе?</w:t>
      </w:r>
    </w:p>
    <w:p w:rsidR="00E70454" w:rsidRPr="001D372A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Расскажите об особенностях исполнения жанров теляк, бата, сенляу, такмак,</w:t>
      </w:r>
      <w:r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>яр-яр. Назовите башкирских композиторов, отрази</w:t>
      </w:r>
      <w:r>
        <w:rPr>
          <w:color w:val="000000"/>
          <w:sz w:val="28"/>
          <w:szCs w:val="28"/>
        </w:rPr>
        <w:t xml:space="preserve">вших башкирскую свадьбу в своих </w:t>
      </w:r>
      <w:r w:rsidRPr="002C36F6">
        <w:rPr>
          <w:color w:val="000000"/>
          <w:sz w:val="28"/>
          <w:szCs w:val="28"/>
        </w:rPr>
        <w:t>произведениях.</w:t>
      </w:r>
    </w:p>
    <w:p w:rsidR="00E70454" w:rsidRDefault="00E70454" w:rsidP="00492751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49275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4 - 7.</w:t>
      </w:r>
    </w:p>
    <w:p w:rsidR="00E70454" w:rsidRPr="00CE616C" w:rsidRDefault="00E70454" w:rsidP="0049275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Выучить термины и жанры по теме № 4.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Выделить тематику песенных жанров по теме № 5 – 6.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Выделить этапы свадебного обряда по теме № 7.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5. Проработать вопросы по каждой теме.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6. Подготовиться к тесту по темам № 4 – 7. 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Тест по темам № 4 – 7. Дистанционно.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E70454" w:rsidRDefault="00E70454" w:rsidP="00492751">
      <w:pPr>
        <w:widowControl w:val="0"/>
        <w:rPr>
          <w:sz w:val="28"/>
          <w:szCs w:val="28"/>
        </w:rPr>
      </w:pPr>
    </w:p>
    <w:p w:rsidR="00E70454" w:rsidRDefault="00E70454" w:rsidP="00492751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№3.</w:t>
      </w:r>
    </w:p>
    <w:p w:rsidR="00E70454" w:rsidRDefault="00E70454" w:rsidP="00492751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Default="00E70454" w:rsidP="003862E3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Темы № 8-10. Башкирские народные праздники. Современная народная песня.</w:t>
      </w:r>
      <w:r w:rsidRPr="003862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Башкирские народные инструменты. </w:t>
      </w:r>
    </w:p>
    <w:p w:rsidR="00E70454" w:rsidRDefault="00E70454" w:rsidP="003862E3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Темы для изучения:</w:t>
      </w:r>
    </w:p>
    <w:p w:rsidR="00E70454" w:rsidRPr="002C36F6" w:rsidRDefault="00E70454" w:rsidP="001D372A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8. </w:t>
      </w:r>
      <w:r w:rsidRPr="002C36F6">
        <w:rPr>
          <w:i/>
          <w:iCs/>
          <w:color w:val="000000"/>
          <w:sz w:val="28"/>
          <w:szCs w:val="28"/>
        </w:rPr>
        <w:t>Башкирские народные праздники.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2C36F6">
        <w:rPr>
          <w:color w:val="000000"/>
          <w:sz w:val="28"/>
          <w:szCs w:val="28"/>
        </w:rPr>
        <w:t>ашкирские народные праздники.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C36F6">
        <w:rPr>
          <w:color w:val="000000"/>
          <w:sz w:val="28"/>
          <w:szCs w:val="28"/>
        </w:rPr>
        <w:t>начение древних обрядов, празднеств</w:t>
      </w:r>
      <w:r>
        <w:rPr>
          <w:color w:val="000000"/>
          <w:sz w:val="28"/>
          <w:szCs w:val="28"/>
        </w:rPr>
        <w:t>.</w:t>
      </w:r>
    </w:p>
    <w:p w:rsidR="00E70454" w:rsidRPr="002C36F6" w:rsidRDefault="00E70454" w:rsidP="001D372A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9. </w:t>
      </w:r>
      <w:r w:rsidRPr="002C36F6">
        <w:rPr>
          <w:i/>
          <w:iCs/>
          <w:color w:val="000000"/>
          <w:sz w:val="28"/>
          <w:szCs w:val="28"/>
        </w:rPr>
        <w:t>Современная народная песня.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2C36F6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ние</w:t>
      </w:r>
      <w:r w:rsidRPr="002C36F6">
        <w:rPr>
          <w:color w:val="000000"/>
          <w:sz w:val="28"/>
          <w:szCs w:val="28"/>
        </w:rPr>
        <w:t xml:space="preserve"> современн</w:t>
      </w:r>
      <w:r>
        <w:rPr>
          <w:color w:val="000000"/>
          <w:sz w:val="28"/>
          <w:szCs w:val="28"/>
        </w:rPr>
        <w:t>ой</w:t>
      </w:r>
      <w:r w:rsidRPr="002C36F6">
        <w:rPr>
          <w:color w:val="000000"/>
          <w:sz w:val="28"/>
          <w:szCs w:val="28"/>
        </w:rPr>
        <w:t xml:space="preserve"> башкирск</w:t>
      </w:r>
      <w:r>
        <w:rPr>
          <w:color w:val="000000"/>
          <w:sz w:val="28"/>
          <w:szCs w:val="28"/>
        </w:rPr>
        <w:t>ой песни.</w:t>
      </w:r>
      <w:r w:rsidRPr="002C3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36F6">
        <w:rPr>
          <w:color w:val="000000"/>
          <w:sz w:val="28"/>
          <w:szCs w:val="28"/>
        </w:rPr>
        <w:t>оджанры современного башкирского фольклора.</w:t>
      </w:r>
    </w:p>
    <w:p w:rsidR="00E70454" w:rsidRPr="001D372A" w:rsidRDefault="00E70454" w:rsidP="001D372A">
      <w:pPr>
        <w:widowControl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10. </w:t>
      </w:r>
      <w:r w:rsidRPr="002C36F6">
        <w:rPr>
          <w:i/>
          <w:iCs/>
          <w:color w:val="000000"/>
          <w:sz w:val="28"/>
          <w:szCs w:val="28"/>
        </w:rPr>
        <w:t>Башкирские народные инструменты.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2C36F6">
        <w:rPr>
          <w:color w:val="000000"/>
          <w:sz w:val="28"/>
          <w:szCs w:val="28"/>
        </w:rPr>
        <w:t>ашкирские народные инструменты</w:t>
      </w:r>
      <w:r>
        <w:rPr>
          <w:color w:val="000000"/>
          <w:sz w:val="28"/>
          <w:szCs w:val="28"/>
        </w:rPr>
        <w:t xml:space="preserve"> и инструментальная музыка. И</w:t>
      </w:r>
      <w:r w:rsidRPr="002C36F6">
        <w:rPr>
          <w:color w:val="000000"/>
          <w:sz w:val="28"/>
          <w:szCs w:val="28"/>
        </w:rPr>
        <w:t>нструменты</w:t>
      </w:r>
      <w:r>
        <w:rPr>
          <w:color w:val="000000"/>
          <w:sz w:val="28"/>
          <w:szCs w:val="28"/>
        </w:rPr>
        <w:t>,</w:t>
      </w:r>
      <w:r w:rsidRPr="002C36F6">
        <w:rPr>
          <w:color w:val="000000"/>
          <w:sz w:val="28"/>
          <w:szCs w:val="28"/>
        </w:rPr>
        <w:t xml:space="preserve"> проник</w:t>
      </w:r>
      <w:r>
        <w:rPr>
          <w:color w:val="000000"/>
          <w:sz w:val="28"/>
          <w:szCs w:val="28"/>
        </w:rPr>
        <w:t>шие</w:t>
      </w:r>
      <w:r w:rsidRPr="002C36F6">
        <w:rPr>
          <w:color w:val="000000"/>
          <w:sz w:val="28"/>
          <w:szCs w:val="28"/>
        </w:rPr>
        <w:t xml:space="preserve"> в башкирское народное исполнительство от других народов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Особенности</w:t>
      </w:r>
      <w:r w:rsidRPr="002C36F6">
        <w:rPr>
          <w:color w:val="000000"/>
          <w:sz w:val="28"/>
          <w:szCs w:val="28"/>
        </w:rPr>
        <w:t xml:space="preserve"> строения, исполнения на башкирских народных инструментах.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2C36F6">
        <w:rPr>
          <w:color w:val="000000"/>
          <w:sz w:val="28"/>
          <w:szCs w:val="28"/>
        </w:rPr>
        <w:t>ашкирские народные инструменты</w:t>
      </w:r>
      <w:r w:rsidRPr="001D3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произведениях</w:t>
      </w:r>
      <w:r w:rsidRPr="002C36F6">
        <w:rPr>
          <w:color w:val="000000"/>
          <w:sz w:val="28"/>
          <w:szCs w:val="28"/>
        </w:rPr>
        <w:t xml:space="preserve"> устного творчества.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C36F6">
        <w:rPr>
          <w:color w:val="000000"/>
          <w:sz w:val="28"/>
          <w:szCs w:val="28"/>
        </w:rPr>
        <w:t>сследовател</w:t>
      </w:r>
      <w:r>
        <w:rPr>
          <w:color w:val="000000"/>
          <w:sz w:val="28"/>
          <w:szCs w:val="28"/>
        </w:rPr>
        <w:t>и</w:t>
      </w:r>
      <w:r w:rsidRPr="002C36F6">
        <w:rPr>
          <w:color w:val="000000"/>
          <w:sz w:val="28"/>
          <w:szCs w:val="28"/>
        </w:rPr>
        <w:t xml:space="preserve"> башкирской инструментальной музыки.</w:t>
      </w:r>
    </w:p>
    <w:p w:rsidR="00E70454" w:rsidRDefault="00E70454" w:rsidP="003862E3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E70454" w:rsidRPr="00B96E04" w:rsidRDefault="00E70454" w:rsidP="001D372A">
      <w:pPr>
        <w:widowControl w:val="0"/>
        <w:jc w:val="both"/>
        <w:rPr>
          <w:sz w:val="28"/>
          <w:szCs w:val="28"/>
        </w:rPr>
      </w:pPr>
      <w:r w:rsidRPr="00B96E04">
        <w:rPr>
          <w:b/>
          <w:i/>
          <w:sz w:val="28"/>
          <w:szCs w:val="28"/>
        </w:rPr>
        <w:t>Вопросы к самостоятельной работе обучающихся: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Назовите б</w:t>
      </w:r>
      <w:r w:rsidRPr="002C36F6">
        <w:rPr>
          <w:color w:val="000000"/>
          <w:sz w:val="28"/>
          <w:szCs w:val="28"/>
        </w:rPr>
        <w:t>ашкирские народные праздники.</w:t>
      </w:r>
    </w:p>
    <w:p w:rsidR="00E70454" w:rsidRPr="002C36F6" w:rsidRDefault="00E70454" w:rsidP="00987807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В чём значение древних обрядов, празднеств?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 формировались современные башкирские песни? Приведите примеры.</w:t>
      </w:r>
    </w:p>
    <w:p w:rsidR="00E70454" w:rsidRPr="002C36F6" w:rsidRDefault="00E70454" w:rsidP="00987807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поджанры современного башкирского фольклора.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башкирские народные инструменты.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Какие инструменты проникли в башкирское народное исполнительство от других народов?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Расскажите об особенностях строения, исполнения на башкирских народных инструментах.</w:t>
      </w:r>
    </w:p>
    <w:p w:rsidR="00E70454" w:rsidRPr="002C36F6" w:rsidRDefault="00E70454" w:rsidP="002B6D1F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Приведите примеры из устного творчества, в которых упоминаются башкирские народные инструменты.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Назовите исследователей башкирской инструментальной музыки.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</w:p>
    <w:p w:rsidR="00E70454" w:rsidRDefault="00E70454" w:rsidP="00492751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49275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8 - 10.</w:t>
      </w:r>
    </w:p>
    <w:p w:rsidR="00E70454" w:rsidRPr="00CE616C" w:rsidRDefault="00E70454" w:rsidP="0049275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Выучить названия праздников, инструментов, поджанры современного фольклора.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Проработать вопросы по каждой теме.</w:t>
      </w:r>
    </w:p>
    <w:p w:rsidR="00E70454" w:rsidRDefault="00E70454" w:rsidP="004927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 Подготовиться к тесту по темам № 8 – 10. </w:t>
      </w:r>
    </w:p>
    <w:p w:rsidR="00E70454" w:rsidRDefault="00E70454" w:rsidP="00492751">
      <w:pPr>
        <w:widowControl w:val="0"/>
        <w:rPr>
          <w:sz w:val="28"/>
          <w:szCs w:val="28"/>
        </w:rPr>
      </w:pPr>
    </w:p>
    <w:p w:rsidR="00E70454" w:rsidRDefault="00E70454" w:rsidP="00A55EA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Тест по темам № 8 – 10. Дистанционно.</w:t>
      </w:r>
    </w:p>
    <w:p w:rsidR="00E70454" w:rsidRDefault="00E70454" w:rsidP="00A55EA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E70454" w:rsidRDefault="00E70454" w:rsidP="002B6D1F">
      <w:pPr>
        <w:widowControl w:val="0"/>
        <w:jc w:val="both"/>
        <w:rPr>
          <w:color w:val="000000"/>
          <w:sz w:val="28"/>
          <w:szCs w:val="28"/>
        </w:rPr>
      </w:pPr>
    </w:p>
    <w:p w:rsidR="00E70454" w:rsidRPr="00A55EA2" w:rsidRDefault="00E70454" w:rsidP="00A55EA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Контрольный урок.</w:t>
      </w:r>
    </w:p>
    <w:p w:rsidR="00E70454" w:rsidRDefault="00E70454" w:rsidP="00A55EA2">
      <w:pPr>
        <w:widowControl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к  контрольному  уроку.</w:t>
      </w:r>
    </w:p>
    <w:p w:rsidR="00E70454" w:rsidRDefault="00E70454" w:rsidP="00A55EA2">
      <w:pPr>
        <w:widowControl w:val="0"/>
        <w:jc w:val="center"/>
        <w:rPr>
          <w:i/>
          <w:color w:val="000000"/>
          <w:sz w:val="28"/>
          <w:szCs w:val="28"/>
        </w:rPr>
      </w:pP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1. Собирание и изучение башкирского музыкального фольклора в дореволюционный период.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2. Собирание и изучение башкирской народной музыки после революции (советский период).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3. Башкирский народный музыкальный эпос.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4. Исторические песни.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5. Лирические песни.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6. Башкирская свадьба и свадебные песни.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7. Башкирские народные праздники.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>8. Современная народная песня.</w:t>
      </w:r>
    </w:p>
    <w:p w:rsidR="00E70454" w:rsidRPr="00393471" w:rsidRDefault="00E70454" w:rsidP="00A55EA2">
      <w:pPr>
        <w:widowControl w:val="0"/>
        <w:rPr>
          <w:sz w:val="28"/>
          <w:szCs w:val="28"/>
        </w:rPr>
      </w:pPr>
      <w:r w:rsidRPr="00393471">
        <w:rPr>
          <w:color w:val="000000"/>
          <w:sz w:val="28"/>
          <w:szCs w:val="28"/>
        </w:rPr>
        <w:t xml:space="preserve">9. Башкирские народные инструменты. </w:t>
      </w:r>
    </w:p>
    <w:p w:rsidR="00E70454" w:rsidRDefault="00E70454" w:rsidP="00A55EA2">
      <w:pPr>
        <w:widowControl w:val="0"/>
        <w:jc w:val="center"/>
        <w:rPr>
          <w:i/>
          <w:color w:val="000000"/>
          <w:sz w:val="28"/>
          <w:szCs w:val="28"/>
        </w:rPr>
      </w:pPr>
    </w:p>
    <w:p w:rsidR="00E70454" w:rsidRDefault="00E70454" w:rsidP="0087098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Устный зачет. Очно.</w:t>
      </w:r>
    </w:p>
    <w:p w:rsidR="00E70454" w:rsidRPr="004508F4" w:rsidRDefault="00E70454" w:rsidP="0087098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E70454" w:rsidRDefault="00E70454" w:rsidP="00A55EA2">
      <w:pPr>
        <w:widowControl w:val="0"/>
        <w:jc w:val="center"/>
        <w:rPr>
          <w:i/>
          <w:color w:val="000000"/>
          <w:sz w:val="28"/>
          <w:szCs w:val="28"/>
        </w:rPr>
      </w:pPr>
    </w:p>
    <w:p w:rsidR="00E70454" w:rsidRDefault="00E70454" w:rsidP="0087098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курс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семестр</w:t>
      </w:r>
    </w:p>
    <w:p w:rsidR="00E70454" w:rsidRDefault="00E70454" w:rsidP="0087098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Default="00E70454" w:rsidP="0087098A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№1.</w:t>
      </w:r>
    </w:p>
    <w:p w:rsidR="00E70454" w:rsidRDefault="00E70454" w:rsidP="0087098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Default="00E70454" w:rsidP="003677D1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№ </w:t>
      </w:r>
      <w:r w:rsidRPr="00987807">
        <w:rPr>
          <w:b/>
          <w:bCs/>
          <w:color w:val="000000"/>
          <w:sz w:val="28"/>
          <w:szCs w:val="28"/>
        </w:rPr>
        <w:t>1-4</w:t>
      </w:r>
      <w:r>
        <w:rPr>
          <w:b/>
          <w:bCs/>
          <w:color w:val="000000"/>
          <w:sz w:val="28"/>
          <w:szCs w:val="28"/>
        </w:rPr>
        <w:t>.</w:t>
      </w:r>
      <w:r w:rsidRPr="009878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Музыкальная культура Башкирии в период до начала </w:t>
      </w:r>
      <w:r>
        <w:rPr>
          <w:b/>
          <w:bCs/>
          <w:color w:val="000000"/>
          <w:sz w:val="28"/>
          <w:szCs w:val="28"/>
          <w:lang w:val="en-US"/>
        </w:rPr>
        <w:t>XX</w:t>
      </w:r>
      <w:r>
        <w:rPr>
          <w:b/>
          <w:bCs/>
          <w:color w:val="000000"/>
          <w:sz w:val="28"/>
          <w:szCs w:val="28"/>
        </w:rPr>
        <w:t xml:space="preserve"> века (дореволюционный период)</w:t>
      </w:r>
      <w:r>
        <w:rPr>
          <w:b/>
          <w:color w:val="000000"/>
          <w:sz w:val="28"/>
          <w:szCs w:val="28"/>
        </w:rPr>
        <w:t>.</w:t>
      </w:r>
      <w:r w:rsidRPr="003677D1">
        <w:rPr>
          <w:b/>
          <w:color w:val="000000"/>
          <w:sz w:val="28"/>
          <w:szCs w:val="28"/>
        </w:rPr>
        <w:t xml:space="preserve"> Музыкальная культура Башкирии первой трети XX века.</w:t>
      </w:r>
      <w:r>
        <w:rPr>
          <w:b/>
          <w:color w:val="000000"/>
          <w:sz w:val="28"/>
          <w:szCs w:val="28"/>
        </w:rPr>
        <w:t xml:space="preserve"> </w:t>
      </w:r>
      <w:r w:rsidRPr="003677D1">
        <w:rPr>
          <w:b/>
          <w:color w:val="000000"/>
          <w:sz w:val="28"/>
          <w:szCs w:val="28"/>
        </w:rPr>
        <w:t>Музыкальная культура Башкирии в годы Великой Отечественной войны (1941 – 1945гг.)</w:t>
      </w:r>
      <w:r>
        <w:rPr>
          <w:b/>
          <w:color w:val="000000"/>
          <w:sz w:val="28"/>
          <w:szCs w:val="28"/>
        </w:rPr>
        <w:t>.</w:t>
      </w:r>
      <w:r w:rsidRPr="00987807">
        <w:rPr>
          <w:b/>
          <w:color w:val="000000"/>
          <w:sz w:val="28"/>
          <w:szCs w:val="28"/>
        </w:rPr>
        <w:t xml:space="preserve"> </w:t>
      </w:r>
      <w:r w:rsidRPr="003677D1">
        <w:rPr>
          <w:b/>
          <w:color w:val="000000"/>
          <w:sz w:val="28"/>
          <w:szCs w:val="28"/>
        </w:rPr>
        <w:t>Музыкальная культура Башкирии в послевоенные годы</w:t>
      </w:r>
      <w:r>
        <w:rPr>
          <w:b/>
          <w:color w:val="000000"/>
          <w:sz w:val="28"/>
          <w:szCs w:val="28"/>
        </w:rPr>
        <w:t xml:space="preserve">. </w:t>
      </w:r>
    </w:p>
    <w:p w:rsidR="00E70454" w:rsidRPr="002C36F6" w:rsidRDefault="00E70454" w:rsidP="00987807">
      <w:pPr>
        <w:widowContro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Темы для изучения:</w:t>
      </w:r>
    </w:p>
    <w:p w:rsidR="00E70454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CA2342">
        <w:rPr>
          <w:i/>
          <w:color w:val="000000"/>
          <w:sz w:val="28"/>
          <w:szCs w:val="28"/>
        </w:rPr>
        <w:t>Музыкальная культура Башкирии до начала XX века.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национальной культуры.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русских композиторов и музыковедов в изучении башкирской музыки.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музыкальных кружков и обществ.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национального театра.</w:t>
      </w:r>
    </w:p>
    <w:p w:rsidR="00E70454" w:rsidRPr="00CA2342" w:rsidRDefault="00E70454" w:rsidP="002B6D1F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медресе «Галия».</w:t>
      </w:r>
    </w:p>
    <w:p w:rsidR="00E70454" w:rsidRPr="00CA2342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Pr="00CA2342">
        <w:rPr>
          <w:i/>
          <w:color w:val="000000"/>
          <w:sz w:val="28"/>
          <w:szCs w:val="28"/>
        </w:rPr>
        <w:t>Музыкальная культура Башкирии первой трети XX века.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башкирской профессиональной музыки.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первого поколения композиторов республики.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самодеятельности, организация хоровых коллективов.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башкирская опера М. Валеева «Хакмар».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полифонических произведений.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музыкальных учебных заведений.</w:t>
      </w:r>
    </w:p>
    <w:p w:rsidR="00E70454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3. </w:t>
      </w:r>
      <w:r w:rsidRPr="00CA2342">
        <w:rPr>
          <w:i/>
          <w:color w:val="000000"/>
          <w:sz w:val="28"/>
          <w:szCs w:val="28"/>
        </w:rPr>
        <w:t>Музыкальная культура Башкирии в годы Великой Отечественной войны (1941 – 1945гг.)</w:t>
      </w:r>
      <w:r>
        <w:rPr>
          <w:i/>
          <w:color w:val="000000"/>
          <w:sz w:val="28"/>
          <w:szCs w:val="28"/>
        </w:rPr>
        <w:t>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БГТОиБ и Башгосфилармонии. Новые башкирские оперы, камерно-инструментальные и симфонические произведения.</w:t>
      </w:r>
    </w:p>
    <w:p w:rsidR="00E70454" w:rsidRPr="00CA2342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r w:rsidRPr="00CA2342">
        <w:rPr>
          <w:i/>
          <w:color w:val="000000"/>
          <w:sz w:val="28"/>
          <w:szCs w:val="28"/>
        </w:rPr>
        <w:t>Музыкальная культура Башкирии в послевоенные годы.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БГТОиБ и Башгосфилармонии.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Музыкальные учебные заведения.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Возникновение и развитие жанров симфонии (Р. Муртазин), инструментального концерта, прелюдии, баллады, сонатины (Н. Сабитов).</w:t>
      </w:r>
    </w:p>
    <w:p w:rsidR="00E70454" w:rsidRDefault="00E70454" w:rsidP="002B6D1F">
      <w:pPr>
        <w:widowControl w:val="0"/>
        <w:rPr>
          <w:sz w:val="28"/>
          <w:szCs w:val="28"/>
        </w:rPr>
      </w:pPr>
    </w:p>
    <w:p w:rsidR="00E70454" w:rsidRDefault="00E70454" w:rsidP="00674A99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674A99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1 - 4.</w:t>
      </w:r>
    </w:p>
    <w:p w:rsidR="00E70454" w:rsidRDefault="00E70454" w:rsidP="00674A9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Выделить основные этапы развития музыкального искусства в каждую эпоху.</w:t>
      </w:r>
    </w:p>
    <w:p w:rsidR="00E70454" w:rsidRDefault="00E70454" w:rsidP="00674A9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Проследить хронологию возникновения жанров по эпохам. </w:t>
      </w:r>
    </w:p>
    <w:p w:rsidR="00E70454" w:rsidRDefault="00E70454" w:rsidP="00674A9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каждой теме.</w:t>
      </w:r>
    </w:p>
    <w:p w:rsidR="00E70454" w:rsidRDefault="00E70454" w:rsidP="00674A99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Подготовиться к тесту по темам №  1 – 4.</w:t>
      </w:r>
    </w:p>
    <w:p w:rsidR="00E70454" w:rsidRDefault="00E70454" w:rsidP="00F85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E70454" w:rsidRPr="00B70B5F" w:rsidRDefault="00E70454" w:rsidP="00F85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1 - 4:</w:t>
      </w:r>
    </w:p>
    <w:p w:rsidR="00E70454" w:rsidRDefault="00E70454" w:rsidP="00674A99">
      <w:pPr>
        <w:pStyle w:val="ListParagraph"/>
        <w:ind w:left="0"/>
        <w:jc w:val="both"/>
        <w:rPr>
          <w:sz w:val="28"/>
          <w:szCs w:val="28"/>
        </w:rPr>
      </w:pPr>
    </w:p>
    <w:p w:rsidR="00E70454" w:rsidRDefault="00E70454" w:rsidP="00674A99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Тест по темам № 1 – 4. Дистанционно.</w:t>
      </w:r>
    </w:p>
    <w:p w:rsidR="00E70454" w:rsidRDefault="00E70454" w:rsidP="00674A99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февраля.</w:t>
      </w:r>
    </w:p>
    <w:p w:rsidR="00E70454" w:rsidRDefault="00E70454" w:rsidP="00674A99">
      <w:pPr>
        <w:widowControl w:val="0"/>
        <w:rPr>
          <w:sz w:val="28"/>
          <w:szCs w:val="28"/>
        </w:rPr>
      </w:pPr>
    </w:p>
    <w:p w:rsidR="00E70454" w:rsidRPr="00E339E2" w:rsidRDefault="00E70454" w:rsidP="0057286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№2.</w:t>
      </w:r>
    </w:p>
    <w:p w:rsidR="00E70454" w:rsidRPr="00E339E2" w:rsidRDefault="00E70454" w:rsidP="00572864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Pr="00572864" w:rsidRDefault="00E70454" w:rsidP="00F85680">
      <w:pPr>
        <w:widowControl w:val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№ 5-8. </w:t>
      </w:r>
      <w:r>
        <w:rPr>
          <w:b/>
          <w:color w:val="000000"/>
          <w:sz w:val="28"/>
          <w:szCs w:val="28"/>
        </w:rPr>
        <w:t xml:space="preserve">Творчество композиторов </w:t>
      </w:r>
      <w:r w:rsidRPr="00572864">
        <w:rPr>
          <w:b/>
          <w:color w:val="000000"/>
          <w:sz w:val="28"/>
          <w:szCs w:val="28"/>
        </w:rPr>
        <w:t>З.Г.Исмагилов</w:t>
      </w:r>
      <w:r>
        <w:rPr>
          <w:b/>
          <w:color w:val="000000"/>
          <w:sz w:val="28"/>
          <w:szCs w:val="28"/>
        </w:rPr>
        <w:t>а,</w:t>
      </w:r>
      <w:r w:rsidRPr="00572864">
        <w:rPr>
          <w:b/>
          <w:color w:val="000000"/>
          <w:sz w:val="28"/>
          <w:szCs w:val="28"/>
        </w:rPr>
        <w:t xml:space="preserve"> Р.А.Муртазин</w:t>
      </w:r>
      <w:r>
        <w:rPr>
          <w:b/>
          <w:color w:val="000000"/>
          <w:sz w:val="28"/>
          <w:szCs w:val="28"/>
        </w:rPr>
        <w:t xml:space="preserve">а, </w:t>
      </w:r>
      <w:r w:rsidRPr="00572864">
        <w:rPr>
          <w:b/>
          <w:color w:val="000000"/>
          <w:sz w:val="28"/>
          <w:szCs w:val="28"/>
        </w:rPr>
        <w:t>Х.Ф.Ахметов</w:t>
      </w:r>
      <w:r>
        <w:rPr>
          <w:b/>
          <w:color w:val="000000"/>
          <w:sz w:val="28"/>
          <w:szCs w:val="28"/>
        </w:rPr>
        <w:t>а, Ш.Ш.Ибрагимова. Темы для изучения:</w:t>
      </w:r>
    </w:p>
    <w:p w:rsidR="00E70454" w:rsidRPr="009F3EDF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5. </w:t>
      </w:r>
      <w:r w:rsidRPr="009F3EDF">
        <w:rPr>
          <w:i/>
          <w:color w:val="000000"/>
          <w:sz w:val="28"/>
          <w:szCs w:val="28"/>
        </w:rPr>
        <w:t>З.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Г.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Исмагилов.</w:t>
      </w:r>
    </w:p>
    <w:p w:rsidR="00E70454" w:rsidRDefault="00E70454" w:rsidP="002B6D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Жизненный и творческий путь. Оперное творчество. Опера «Салават Юлаев». Хоровая и вокальная музыка. </w:t>
      </w:r>
    </w:p>
    <w:p w:rsidR="00E70454" w:rsidRPr="009F3EDF" w:rsidRDefault="00E70454" w:rsidP="00F85680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6. </w:t>
      </w:r>
      <w:r w:rsidRPr="009F3EDF">
        <w:rPr>
          <w:i/>
          <w:color w:val="000000"/>
          <w:sz w:val="28"/>
          <w:szCs w:val="28"/>
        </w:rPr>
        <w:t>Р. А. Муртазин.</w:t>
      </w:r>
    </w:p>
    <w:p w:rsidR="00E70454" w:rsidRDefault="00E70454" w:rsidP="00F856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Симфоническое творчество. Симфония №1.</w:t>
      </w:r>
    </w:p>
    <w:p w:rsidR="00E70454" w:rsidRPr="009F3EDF" w:rsidRDefault="00E70454" w:rsidP="00F85680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7. </w:t>
      </w:r>
      <w:r w:rsidRPr="009F3EDF">
        <w:rPr>
          <w:i/>
          <w:color w:val="000000"/>
          <w:sz w:val="28"/>
          <w:szCs w:val="28"/>
        </w:rPr>
        <w:t>Х. Ф. Ахметов.</w:t>
      </w:r>
    </w:p>
    <w:p w:rsidR="00E70454" w:rsidRDefault="00E70454" w:rsidP="00F856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Симфоническое творчество. Башкирская лирическая сюита.</w:t>
      </w:r>
      <w:r w:rsidRPr="002C4BDA">
        <w:rPr>
          <w:sz w:val="28"/>
          <w:szCs w:val="28"/>
        </w:rPr>
        <w:t xml:space="preserve"> </w:t>
      </w:r>
    </w:p>
    <w:p w:rsidR="00E70454" w:rsidRPr="009F3EDF" w:rsidRDefault="00E70454" w:rsidP="00430D43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8. </w:t>
      </w:r>
      <w:r w:rsidRPr="009F3EDF">
        <w:rPr>
          <w:i/>
          <w:color w:val="000000"/>
          <w:sz w:val="28"/>
          <w:szCs w:val="28"/>
        </w:rPr>
        <w:t>Ш.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Ш.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Ибрагимов.</w:t>
      </w:r>
    </w:p>
    <w:p w:rsidR="00E70454" w:rsidRDefault="00E70454" w:rsidP="00430D4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Хоровое творчество.</w:t>
      </w:r>
    </w:p>
    <w:p w:rsidR="00E70454" w:rsidRPr="002C36F6" w:rsidRDefault="00E70454" w:rsidP="00F85680">
      <w:pPr>
        <w:widowControl w:val="0"/>
        <w:rPr>
          <w:sz w:val="28"/>
          <w:szCs w:val="28"/>
        </w:rPr>
      </w:pPr>
    </w:p>
    <w:p w:rsidR="00E70454" w:rsidRDefault="00E70454" w:rsidP="00F85680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F8568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5 - 8.</w:t>
      </w:r>
    </w:p>
    <w:p w:rsidR="00E70454" w:rsidRDefault="00E70454" w:rsidP="00F8568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 xml:space="preserve">жизни и творчества </w:t>
      </w:r>
      <w:r w:rsidRPr="00F85680">
        <w:rPr>
          <w:color w:val="000000"/>
          <w:sz w:val="28"/>
          <w:szCs w:val="28"/>
        </w:rPr>
        <w:t xml:space="preserve">З.Г.Исмагилова, Р.А.Муртазина, </w:t>
      </w:r>
      <w:r>
        <w:rPr>
          <w:color w:val="000000"/>
          <w:sz w:val="28"/>
          <w:szCs w:val="28"/>
        </w:rPr>
        <w:t xml:space="preserve">   Х.Ф.Ахметова,</w:t>
      </w:r>
      <w:r w:rsidRPr="00430D43">
        <w:rPr>
          <w:color w:val="000000"/>
          <w:sz w:val="28"/>
          <w:szCs w:val="28"/>
        </w:rPr>
        <w:t xml:space="preserve"> </w:t>
      </w:r>
      <w:r w:rsidRPr="00502651">
        <w:rPr>
          <w:color w:val="000000"/>
          <w:sz w:val="28"/>
          <w:szCs w:val="28"/>
        </w:rPr>
        <w:t xml:space="preserve">Ш. Ш. </w:t>
      </w:r>
      <w:r>
        <w:rPr>
          <w:color w:val="000000"/>
          <w:sz w:val="28"/>
          <w:szCs w:val="28"/>
        </w:rPr>
        <w:t>Ибрагимова.</w:t>
      </w:r>
    </w:p>
    <w:p w:rsidR="00E70454" w:rsidRPr="00114CCB" w:rsidRDefault="00E70454" w:rsidP="00F8568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E70454" w:rsidRDefault="00E70454" w:rsidP="00F8568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Проработать вопросы по каждой теме.</w:t>
      </w:r>
    </w:p>
    <w:p w:rsidR="00E70454" w:rsidRDefault="00E70454" w:rsidP="00F8568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Подготовиться к тесту по темам №  5 – 8.</w:t>
      </w:r>
    </w:p>
    <w:p w:rsidR="00E70454" w:rsidRDefault="00E70454" w:rsidP="00FF693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Прослушать произведения композиторов.</w:t>
      </w:r>
    </w:p>
    <w:p w:rsidR="00E70454" w:rsidRDefault="00E70454" w:rsidP="00F85680">
      <w:pPr>
        <w:pStyle w:val="ListParagraph"/>
        <w:ind w:left="0"/>
        <w:jc w:val="both"/>
        <w:rPr>
          <w:sz w:val="28"/>
          <w:szCs w:val="28"/>
        </w:rPr>
      </w:pPr>
    </w:p>
    <w:p w:rsidR="00E70454" w:rsidRDefault="00E70454" w:rsidP="00F856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5-7:</w:t>
      </w:r>
    </w:p>
    <w:p w:rsidR="00E70454" w:rsidRDefault="00E70454" w:rsidP="003862E3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62E3">
        <w:rPr>
          <w:color w:val="000000"/>
          <w:sz w:val="28"/>
          <w:szCs w:val="28"/>
        </w:rPr>
        <w:t>З. Г. Исмагилов.</w:t>
      </w:r>
      <w:r>
        <w:rPr>
          <w:color w:val="000000"/>
          <w:sz w:val="28"/>
          <w:szCs w:val="28"/>
        </w:rPr>
        <w:t xml:space="preserve"> Жизненный и творческий путь. </w:t>
      </w:r>
    </w:p>
    <w:p w:rsidR="00E70454" w:rsidRDefault="00E70454" w:rsidP="003862E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Оперное творчество. Опера «Салават Юлаев». </w:t>
      </w:r>
    </w:p>
    <w:p w:rsidR="00E70454" w:rsidRDefault="00E70454" w:rsidP="003862E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Хоровая и вокальная музыка.</w:t>
      </w:r>
    </w:p>
    <w:p w:rsidR="00E70454" w:rsidRDefault="00E70454" w:rsidP="003862E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862E3">
        <w:rPr>
          <w:color w:val="000000"/>
          <w:sz w:val="28"/>
          <w:szCs w:val="28"/>
        </w:rPr>
        <w:t>. Р. А. Муртазин.</w:t>
      </w:r>
      <w:r w:rsidRPr="003862E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Жизненный и творческий путь.</w:t>
      </w:r>
    </w:p>
    <w:p w:rsidR="00E70454" w:rsidRPr="003862E3" w:rsidRDefault="00E70454" w:rsidP="003862E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Симфоническое творчество. Симфония №1.</w:t>
      </w:r>
    </w:p>
    <w:p w:rsidR="00E70454" w:rsidRPr="003862E3" w:rsidRDefault="00E70454" w:rsidP="003862E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862E3">
        <w:rPr>
          <w:color w:val="000000"/>
          <w:sz w:val="28"/>
          <w:szCs w:val="28"/>
        </w:rPr>
        <w:t>. Х. Ф. Ахметов.</w:t>
      </w:r>
      <w:r w:rsidRPr="003862E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Жизненный и творческий путь.</w:t>
      </w:r>
    </w:p>
    <w:p w:rsidR="00E70454" w:rsidRDefault="00E70454" w:rsidP="003862E3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>Симфоническое творчество. Башкирская</w:t>
      </w:r>
      <w:r w:rsidRPr="003862E3">
        <w:rPr>
          <w:sz w:val="28"/>
          <w:szCs w:val="28"/>
        </w:rPr>
        <w:t xml:space="preserve"> </w:t>
      </w:r>
      <w:r>
        <w:rPr>
          <w:sz w:val="28"/>
          <w:szCs w:val="28"/>
        </w:rPr>
        <w:t>лирическая сюита.</w:t>
      </w:r>
    </w:p>
    <w:p w:rsidR="00E70454" w:rsidRDefault="00E70454" w:rsidP="00430D43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502651">
        <w:rPr>
          <w:i/>
          <w:color w:val="000000"/>
          <w:sz w:val="28"/>
          <w:szCs w:val="28"/>
        </w:rPr>
        <w:t xml:space="preserve"> </w:t>
      </w:r>
      <w:r w:rsidRPr="00502651">
        <w:rPr>
          <w:color w:val="000000"/>
          <w:sz w:val="28"/>
          <w:szCs w:val="28"/>
        </w:rPr>
        <w:t>Ш. Ш. Ибрагимов.</w:t>
      </w:r>
      <w:r>
        <w:rPr>
          <w:color w:val="000000"/>
          <w:sz w:val="28"/>
          <w:szCs w:val="28"/>
        </w:rPr>
        <w:t xml:space="preserve"> Жизненный и творческий путь. </w:t>
      </w:r>
    </w:p>
    <w:p w:rsidR="00E70454" w:rsidRDefault="00E70454" w:rsidP="003862E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Хоровое творчество.</w:t>
      </w:r>
    </w:p>
    <w:p w:rsidR="00E70454" w:rsidRDefault="00E70454" w:rsidP="003862E3">
      <w:pPr>
        <w:widowControl w:val="0"/>
        <w:rPr>
          <w:color w:val="000000"/>
          <w:sz w:val="28"/>
          <w:szCs w:val="28"/>
        </w:rPr>
      </w:pPr>
    </w:p>
    <w:p w:rsidR="00E70454" w:rsidRDefault="00E70454" w:rsidP="003862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5 – 8 (или подготовить рефераты по творчеству </w:t>
      </w:r>
      <w:r w:rsidRPr="003677D1">
        <w:rPr>
          <w:color w:val="000000"/>
          <w:sz w:val="28"/>
          <w:szCs w:val="28"/>
        </w:rPr>
        <w:t>З.Г.Исмагилова, Р.А.Муртазина, Х.Ф.Ахметова, Ш.Ш.Ибрагимова</w:t>
      </w:r>
      <w:r>
        <w:rPr>
          <w:sz w:val="28"/>
          <w:szCs w:val="28"/>
        </w:rPr>
        <w:t xml:space="preserve">). Хронологические таблицы биографий З. </w:t>
      </w:r>
      <w:r w:rsidRPr="00F8568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F85680">
        <w:rPr>
          <w:color w:val="000000"/>
          <w:sz w:val="28"/>
          <w:szCs w:val="28"/>
        </w:rPr>
        <w:t>Исмагилова, Р.</w:t>
      </w:r>
      <w:r>
        <w:rPr>
          <w:color w:val="000000"/>
          <w:sz w:val="28"/>
          <w:szCs w:val="28"/>
        </w:rPr>
        <w:t xml:space="preserve"> </w:t>
      </w:r>
      <w:r w:rsidRPr="00F85680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F85680">
        <w:rPr>
          <w:color w:val="000000"/>
          <w:sz w:val="28"/>
          <w:szCs w:val="28"/>
        </w:rPr>
        <w:t>Муртазин</w:t>
      </w:r>
      <w:r>
        <w:rPr>
          <w:color w:val="000000"/>
          <w:sz w:val="28"/>
          <w:szCs w:val="28"/>
        </w:rPr>
        <w:t xml:space="preserve">а, </w:t>
      </w:r>
      <w:r w:rsidRPr="003862E3">
        <w:rPr>
          <w:color w:val="000000"/>
          <w:sz w:val="28"/>
          <w:szCs w:val="28"/>
        </w:rPr>
        <w:t>Х. Ф. Ахметов</w:t>
      </w:r>
      <w:r>
        <w:rPr>
          <w:color w:val="000000"/>
          <w:sz w:val="28"/>
          <w:szCs w:val="28"/>
        </w:rPr>
        <w:t xml:space="preserve">а, </w:t>
      </w:r>
      <w:r>
        <w:rPr>
          <w:sz w:val="28"/>
          <w:szCs w:val="28"/>
        </w:rPr>
        <w:t>Ш. Ш. Ибрагимова. Дистанционно.</w:t>
      </w:r>
    </w:p>
    <w:p w:rsidR="00E70454" w:rsidRDefault="00E70454" w:rsidP="003862E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E70454" w:rsidRPr="00FF693B" w:rsidRDefault="00E70454" w:rsidP="003862E3">
      <w:pPr>
        <w:widowControl w:val="0"/>
        <w:rPr>
          <w:bCs/>
          <w:i/>
          <w:sz w:val="28"/>
          <w:szCs w:val="28"/>
        </w:rPr>
      </w:pPr>
    </w:p>
    <w:p w:rsidR="00E70454" w:rsidRPr="00FF693B" w:rsidRDefault="00E70454" w:rsidP="003862E3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№3.</w:t>
      </w:r>
    </w:p>
    <w:p w:rsidR="00E70454" w:rsidRPr="00FF693B" w:rsidRDefault="00E70454" w:rsidP="003862E3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70454" w:rsidRDefault="00E70454" w:rsidP="003862E3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№ 9 - 10. </w:t>
      </w:r>
      <w:r>
        <w:rPr>
          <w:b/>
          <w:color w:val="000000"/>
          <w:sz w:val="28"/>
          <w:szCs w:val="28"/>
        </w:rPr>
        <w:t xml:space="preserve">Творчество </w:t>
      </w:r>
      <w:r w:rsidRPr="00D16E0B">
        <w:rPr>
          <w:b/>
          <w:color w:val="000000"/>
          <w:sz w:val="28"/>
          <w:szCs w:val="28"/>
        </w:rPr>
        <w:t xml:space="preserve">Н. Г. </w:t>
      </w:r>
      <w:r>
        <w:rPr>
          <w:b/>
          <w:color w:val="000000"/>
          <w:sz w:val="28"/>
          <w:szCs w:val="28"/>
        </w:rPr>
        <w:t xml:space="preserve">Сабитова. </w:t>
      </w:r>
      <w:r w:rsidRPr="00D16E0B">
        <w:rPr>
          <w:b/>
          <w:color w:val="000000"/>
          <w:sz w:val="28"/>
          <w:szCs w:val="28"/>
        </w:rPr>
        <w:t>Музыкальная культура Башкирии во второй половине XX века.</w:t>
      </w:r>
      <w:r>
        <w:rPr>
          <w:b/>
          <w:color w:val="000000"/>
          <w:sz w:val="28"/>
          <w:szCs w:val="28"/>
        </w:rPr>
        <w:t xml:space="preserve"> Темы для изучения:</w:t>
      </w:r>
    </w:p>
    <w:p w:rsidR="00E70454" w:rsidRPr="009F3EDF" w:rsidRDefault="00E70454" w:rsidP="00502651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9. </w:t>
      </w:r>
      <w:r w:rsidRPr="009F3EDF">
        <w:rPr>
          <w:i/>
          <w:color w:val="000000"/>
          <w:sz w:val="28"/>
          <w:szCs w:val="28"/>
        </w:rPr>
        <w:t>Н.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Г.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Сабитов.</w:t>
      </w:r>
    </w:p>
    <w:p w:rsidR="00E70454" w:rsidRDefault="00E70454" w:rsidP="005026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Балеты. Фортепианное творчество. Вокальное творчество.</w:t>
      </w:r>
    </w:p>
    <w:p w:rsidR="00E70454" w:rsidRPr="009F3EDF" w:rsidRDefault="00E70454" w:rsidP="00502651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10. </w:t>
      </w:r>
      <w:r w:rsidRPr="009F3EDF">
        <w:rPr>
          <w:i/>
          <w:color w:val="000000"/>
          <w:sz w:val="28"/>
          <w:szCs w:val="28"/>
        </w:rPr>
        <w:t>Музыкальная культура Башкирии во второй половине XX века.</w:t>
      </w:r>
    </w:p>
    <w:p w:rsidR="00E70454" w:rsidRDefault="00E70454" w:rsidP="00502651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композиторского и исполнительского творчества, рождение новых музыкальных традиций, усиление музыкального образование и просветительства.</w:t>
      </w:r>
    </w:p>
    <w:p w:rsidR="00E70454" w:rsidRDefault="00E70454" w:rsidP="003862E3">
      <w:pPr>
        <w:widowControl w:val="0"/>
        <w:rPr>
          <w:color w:val="000000"/>
          <w:sz w:val="28"/>
          <w:szCs w:val="28"/>
        </w:rPr>
      </w:pPr>
    </w:p>
    <w:p w:rsidR="00E70454" w:rsidRDefault="00E70454" w:rsidP="00502651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50265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9 - 10.</w:t>
      </w:r>
    </w:p>
    <w:p w:rsidR="00E70454" w:rsidRDefault="00E70454" w:rsidP="00502651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 xml:space="preserve">жизни и творчества </w:t>
      </w:r>
      <w:r w:rsidRPr="00502651">
        <w:rPr>
          <w:color w:val="000000"/>
          <w:sz w:val="28"/>
          <w:szCs w:val="28"/>
        </w:rPr>
        <w:t>Н. Г. Сабитов</w:t>
      </w:r>
      <w:r>
        <w:rPr>
          <w:color w:val="000000"/>
          <w:sz w:val="28"/>
          <w:szCs w:val="28"/>
        </w:rPr>
        <w:t>а</w:t>
      </w:r>
      <w:r w:rsidRPr="00502651">
        <w:rPr>
          <w:color w:val="000000"/>
          <w:sz w:val="28"/>
          <w:szCs w:val="28"/>
        </w:rPr>
        <w:t>.</w:t>
      </w:r>
    </w:p>
    <w:p w:rsidR="00E70454" w:rsidRDefault="00E70454" w:rsidP="0050265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E70454" w:rsidRPr="00114CCB" w:rsidRDefault="00E70454" w:rsidP="0050265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Изучить развитие музыкальных жанров по теме №10. </w:t>
      </w:r>
    </w:p>
    <w:p w:rsidR="00E70454" w:rsidRDefault="00E70454" w:rsidP="0050265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каждой теме.</w:t>
      </w:r>
    </w:p>
    <w:p w:rsidR="00E70454" w:rsidRDefault="00E70454" w:rsidP="0050265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Подготовиться к тесту по темам № 9 - 10.</w:t>
      </w:r>
    </w:p>
    <w:p w:rsidR="00E70454" w:rsidRDefault="00E70454" w:rsidP="00FF693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Прослушать произведения композиторов.</w:t>
      </w:r>
    </w:p>
    <w:p w:rsidR="00E70454" w:rsidRDefault="00E70454" w:rsidP="00502651">
      <w:pPr>
        <w:pStyle w:val="ListParagraph"/>
        <w:ind w:left="0"/>
        <w:jc w:val="both"/>
        <w:rPr>
          <w:sz w:val="28"/>
          <w:szCs w:val="28"/>
        </w:rPr>
      </w:pPr>
    </w:p>
    <w:p w:rsidR="00E70454" w:rsidRDefault="00E70454" w:rsidP="00502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9 - 10:</w:t>
      </w:r>
    </w:p>
    <w:p w:rsidR="00E70454" w:rsidRDefault="00E70454" w:rsidP="00502651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502651">
        <w:rPr>
          <w:color w:val="000000"/>
          <w:sz w:val="28"/>
          <w:szCs w:val="28"/>
        </w:rPr>
        <w:t xml:space="preserve"> Н. Г. Сабитов.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Жизненный и творческий путь. </w:t>
      </w:r>
    </w:p>
    <w:p w:rsidR="00E70454" w:rsidRPr="00BF2A66" w:rsidRDefault="00E70454" w:rsidP="005026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Балеты. Фортепианное творчество. Вокальное творчество.</w:t>
      </w:r>
    </w:p>
    <w:p w:rsidR="00E70454" w:rsidRPr="009F3EDF" w:rsidRDefault="00E70454" w:rsidP="00502651">
      <w:pPr>
        <w:widowContro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862E3">
        <w:rPr>
          <w:color w:val="000000"/>
          <w:sz w:val="28"/>
          <w:szCs w:val="28"/>
        </w:rPr>
        <w:t xml:space="preserve">. </w:t>
      </w:r>
      <w:r w:rsidRPr="00502651">
        <w:rPr>
          <w:color w:val="000000"/>
          <w:sz w:val="28"/>
          <w:szCs w:val="28"/>
        </w:rPr>
        <w:t>Музыкальная культура Башкирии во второй половине XX века.</w:t>
      </w:r>
    </w:p>
    <w:p w:rsidR="00E70454" w:rsidRDefault="00E70454" w:rsidP="00502651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композиторского и исполнительского творчества, рождение новых музыкальных традиций, усиление музыкального образование и просветительства.</w:t>
      </w:r>
    </w:p>
    <w:p w:rsidR="00E70454" w:rsidRDefault="00E70454" w:rsidP="00502651">
      <w:pPr>
        <w:widowControl w:val="0"/>
        <w:rPr>
          <w:color w:val="000000"/>
          <w:sz w:val="28"/>
          <w:szCs w:val="28"/>
        </w:rPr>
      </w:pPr>
    </w:p>
    <w:p w:rsidR="00E70454" w:rsidRDefault="00E70454" w:rsidP="005026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9 – 10 (или реферат по творчеству Н.Сабитова). Хронологическая таблица биографии </w:t>
      </w:r>
      <w:r w:rsidRPr="00502651">
        <w:rPr>
          <w:i/>
          <w:color w:val="000000"/>
          <w:sz w:val="28"/>
          <w:szCs w:val="28"/>
        </w:rPr>
        <w:t xml:space="preserve"> </w:t>
      </w:r>
      <w:r w:rsidRPr="00502651">
        <w:rPr>
          <w:color w:val="000000"/>
          <w:sz w:val="28"/>
          <w:szCs w:val="28"/>
        </w:rPr>
        <w:t>Н. Г. Сабитов</w:t>
      </w:r>
      <w:r>
        <w:rPr>
          <w:color w:val="000000"/>
          <w:sz w:val="28"/>
          <w:szCs w:val="28"/>
        </w:rPr>
        <w:t xml:space="preserve">а. </w:t>
      </w:r>
      <w:r w:rsidRPr="00502651">
        <w:rPr>
          <w:color w:val="000000"/>
          <w:sz w:val="28"/>
          <w:szCs w:val="28"/>
        </w:rPr>
        <w:t>Музыкальная культура Башкирии во второй половине XX века.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Дистанционно.</w:t>
      </w:r>
    </w:p>
    <w:p w:rsidR="00E70454" w:rsidRDefault="00E70454" w:rsidP="0050265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E70454" w:rsidRDefault="00E70454" w:rsidP="00502651">
      <w:pPr>
        <w:jc w:val="both"/>
        <w:rPr>
          <w:bCs/>
          <w:sz w:val="28"/>
          <w:szCs w:val="28"/>
        </w:rPr>
      </w:pPr>
    </w:p>
    <w:p w:rsidR="00E70454" w:rsidRDefault="00E70454" w:rsidP="00BF2A66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№4.</w:t>
      </w:r>
    </w:p>
    <w:p w:rsidR="00E70454" w:rsidRPr="00572864" w:rsidRDefault="00E70454" w:rsidP="00BF2A66">
      <w:pPr>
        <w:widowControl w:val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№ 11 - 13. </w:t>
      </w:r>
      <w:r>
        <w:rPr>
          <w:b/>
          <w:color w:val="000000"/>
          <w:sz w:val="28"/>
          <w:szCs w:val="28"/>
        </w:rPr>
        <w:t>Творчество композиторов</w:t>
      </w:r>
      <w:r w:rsidRPr="00BF2A66">
        <w:rPr>
          <w:i/>
          <w:color w:val="000000"/>
          <w:sz w:val="28"/>
          <w:szCs w:val="28"/>
        </w:rPr>
        <w:t xml:space="preserve"> </w:t>
      </w:r>
      <w:r w:rsidRPr="00BF2A66">
        <w:rPr>
          <w:b/>
          <w:color w:val="000000"/>
          <w:sz w:val="28"/>
          <w:szCs w:val="28"/>
        </w:rPr>
        <w:t xml:space="preserve">Р. Г. </w:t>
      </w:r>
      <w:r>
        <w:rPr>
          <w:b/>
          <w:color w:val="000000"/>
          <w:sz w:val="28"/>
          <w:szCs w:val="28"/>
        </w:rPr>
        <w:t xml:space="preserve">Газизова, Л. З. Исмагиловой, Р. </w:t>
      </w:r>
      <w:r w:rsidRPr="00BF2A66">
        <w:rPr>
          <w:b/>
          <w:color w:val="000000"/>
          <w:sz w:val="28"/>
          <w:szCs w:val="28"/>
        </w:rPr>
        <w:t>Хасанова.</w:t>
      </w:r>
      <w:r>
        <w:rPr>
          <w:b/>
          <w:color w:val="000000"/>
          <w:sz w:val="28"/>
          <w:szCs w:val="28"/>
        </w:rPr>
        <w:t xml:space="preserve"> Темы для изучения:</w:t>
      </w:r>
    </w:p>
    <w:p w:rsidR="00E70454" w:rsidRPr="009F3EDF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11. </w:t>
      </w:r>
      <w:r w:rsidRPr="009F3EDF">
        <w:rPr>
          <w:i/>
          <w:color w:val="000000"/>
          <w:sz w:val="28"/>
          <w:szCs w:val="28"/>
        </w:rPr>
        <w:t>Р.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Г.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Газизов.</w:t>
      </w:r>
      <w:r>
        <w:rPr>
          <w:i/>
          <w:color w:val="000000"/>
          <w:sz w:val="28"/>
          <w:szCs w:val="28"/>
        </w:rPr>
        <w:t xml:space="preserve">   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Жизненный и творческий путь. Вокальная музыка. </w:t>
      </w:r>
    </w:p>
    <w:p w:rsidR="00E70454" w:rsidRPr="009F3EDF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12. </w:t>
      </w:r>
      <w:r w:rsidRPr="009F3EDF">
        <w:rPr>
          <w:i/>
          <w:color w:val="000000"/>
          <w:sz w:val="28"/>
          <w:szCs w:val="28"/>
        </w:rPr>
        <w:t>Л.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З.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Исмагилова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Симфоническое творчество. Симфонический цикл «Земля отцов».</w:t>
      </w:r>
    </w:p>
    <w:p w:rsidR="00E70454" w:rsidRPr="009F3EDF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13. </w:t>
      </w:r>
      <w:r w:rsidRPr="009F3EDF">
        <w:rPr>
          <w:i/>
          <w:color w:val="000000"/>
          <w:sz w:val="28"/>
          <w:szCs w:val="28"/>
        </w:rPr>
        <w:t>Р.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М.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Хасанов.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Вокальное творчество.</w:t>
      </w:r>
    </w:p>
    <w:p w:rsidR="00E70454" w:rsidRDefault="00E70454" w:rsidP="002B6D1F">
      <w:pPr>
        <w:widowControl w:val="0"/>
        <w:rPr>
          <w:sz w:val="28"/>
          <w:szCs w:val="28"/>
        </w:rPr>
      </w:pPr>
    </w:p>
    <w:p w:rsidR="00E70454" w:rsidRDefault="00E70454" w:rsidP="00037E8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037E8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11 - 13.</w:t>
      </w:r>
    </w:p>
    <w:p w:rsidR="00E70454" w:rsidRDefault="00E70454" w:rsidP="00037E86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 xml:space="preserve">жизни и творчества </w:t>
      </w:r>
      <w:r w:rsidRPr="00037E86">
        <w:rPr>
          <w:color w:val="000000"/>
          <w:sz w:val="28"/>
          <w:szCs w:val="28"/>
        </w:rPr>
        <w:t>Р. Г. Газизов</w:t>
      </w:r>
      <w:r>
        <w:rPr>
          <w:color w:val="000000"/>
          <w:sz w:val="28"/>
          <w:szCs w:val="28"/>
        </w:rPr>
        <w:t>а</w:t>
      </w:r>
      <w:r w:rsidRPr="00037E86">
        <w:rPr>
          <w:color w:val="000000"/>
          <w:sz w:val="28"/>
          <w:szCs w:val="28"/>
        </w:rPr>
        <w:t xml:space="preserve">, Л. З. </w:t>
      </w:r>
      <w:r>
        <w:rPr>
          <w:color w:val="000000"/>
          <w:sz w:val="28"/>
          <w:szCs w:val="28"/>
        </w:rPr>
        <w:t>Исмагиловой</w:t>
      </w:r>
      <w:r w:rsidRPr="00037E86">
        <w:rPr>
          <w:color w:val="000000"/>
          <w:sz w:val="28"/>
          <w:szCs w:val="28"/>
        </w:rPr>
        <w:t xml:space="preserve">, Р. Хасанова. </w:t>
      </w:r>
    </w:p>
    <w:p w:rsidR="00E70454" w:rsidRDefault="00E70454" w:rsidP="00037E8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E70454" w:rsidRDefault="00E70454" w:rsidP="00037E8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каждой теме.</w:t>
      </w:r>
    </w:p>
    <w:p w:rsidR="00E70454" w:rsidRDefault="00E70454" w:rsidP="00037E8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Подготовиться к тесту по темам № 11 - 13.</w:t>
      </w:r>
    </w:p>
    <w:p w:rsidR="00E70454" w:rsidRDefault="00E70454" w:rsidP="00FF693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Прослушать произведения композиторов.</w:t>
      </w:r>
    </w:p>
    <w:p w:rsidR="00E70454" w:rsidRDefault="00E70454" w:rsidP="0003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i/>
          <w:sz w:val="28"/>
          <w:szCs w:val="28"/>
        </w:rPr>
      </w:pPr>
    </w:p>
    <w:p w:rsidR="00E70454" w:rsidRDefault="00E70454" w:rsidP="00037E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11 - 13:</w:t>
      </w:r>
    </w:p>
    <w:p w:rsidR="00E70454" w:rsidRPr="00037E86" w:rsidRDefault="00E70454" w:rsidP="00037E86">
      <w:pPr>
        <w:widowControl w:val="0"/>
        <w:rPr>
          <w:color w:val="000000"/>
          <w:sz w:val="28"/>
          <w:szCs w:val="28"/>
        </w:rPr>
      </w:pPr>
      <w:r w:rsidRPr="00037E86">
        <w:rPr>
          <w:color w:val="000000"/>
          <w:sz w:val="28"/>
          <w:szCs w:val="28"/>
        </w:rPr>
        <w:t xml:space="preserve">11. Р. Г. Газизов.   </w:t>
      </w:r>
    </w:p>
    <w:p w:rsidR="00E70454" w:rsidRDefault="00E70454" w:rsidP="00037E8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Жизненный и творческий путь. Вокальная музыка. </w:t>
      </w:r>
    </w:p>
    <w:p w:rsidR="00E70454" w:rsidRPr="00037E86" w:rsidRDefault="00E70454" w:rsidP="00037E8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37E86">
        <w:rPr>
          <w:color w:val="000000"/>
          <w:sz w:val="28"/>
          <w:szCs w:val="28"/>
        </w:rPr>
        <w:t>Л. З. Исмагилова</w:t>
      </w:r>
    </w:p>
    <w:p w:rsidR="00E70454" w:rsidRDefault="00E70454" w:rsidP="00037E8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</w:t>
      </w:r>
    </w:p>
    <w:p w:rsidR="00E70454" w:rsidRDefault="00E70454" w:rsidP="00037E8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Симфоническое творчество. Симфонический цикл «Земля отцов».</w:t>
      </w:r>
    </w:p>
    <w:p w:rsidR="00E70454" w:rsidRPr="00037E86" w:rsidRDefault="00E70454" w:rsidP="00037E86">
      <w:pPr>
        <w:widowControl w:val="0"/>
        <w:rPr>
          <w:color w:val="000000"/>
          <w:sz w:val="28"/>
          <w:szCs w:val="28"/>
        </w:rPr>
      </w:pPr>
      <w:r w:rsidRPr="00037E86">
        <w:rPr>
          <w:color w:val="000000"/>
          <w:sz w:val="28"/>
          <w:szCs w:val="28"/>
        </w:rPr>
        <w:t>13. Р. М. Хасанов.</w:t>
      </w:r>
    </w:p>
    <w:p w:rsidR="00E70454" w:rsidRDefault="00E70454" w:rsidP="00037E8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Вокальное творчество.</w:t>
      </w:r>
    </w:p>
    <w:p w:rsidR="00E70454" w:rsidRDefault="00E70454" w:rsidP="00037E86">
      <w:pPr>
        <w:widowControl w:val="0"/>
        <w:rPr>
          <w:color w:val="000000"/>
          <w:sz w:val="28"/>
          <w:szCs w:val="28"/>
        </w:rPr>
      </w:pPr>
    </w:p>
    <w:p w:rsidR="00E70454" w:rsidRDefault="00E70454" w:rsidP="00037E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11 – 13 (или реферат по творчеству </w:t>
      </w:r>
      <w:r w:rsidRPr="00502651">
        <w:rPr>
          <w:i/>
          <w:color w:val="000000"/>
          <w:sz w:val="28"/>
          <w:szCs w:val="28"/>
        </w:rPr>
        <w:t xml:space="preserve"> </w:t>
      </w:r>
      <w:r w:rsidRPr="00037E86">
        <w:rPr>
          <w:color w:val="000000"/>
          <w:sz w:val="28"/>
          <w:szCs w:val="28"/>
        </w:rPr>
        <w:t>Р. Г. Газизов</w:t>
      </w:r>
      <w:r>
        <w:rPr>
          <w:color w:val="000000"/>
          <w:sz w:val="28"/>
          <w:szCs w:val="28"/>
        </w:rPr>
        <w:t>а</w:t>
      </w:r>
      <w:r w:rsidRPr="00037E86">
        <w:rPr>
          <w:color w:val="000000"/>
          <w:sz w:val="28"/>
          <w:szCs w:val="28"/>
        </w:rPr>
        <w:t xml:space="preserve">, Л. З. </w:t>
      </w:r>
      <w:r>
        <w:rPr>
          <w:color w:val="000000"/>
          <w:sz w:val="28"/>
          <w:szCs w:val="28"/>
        </w:rPr>
        <w:t>Исмагиловой</w:t>
      </w:r>
      <w:r w:rsidRPr="00037E86">
        <w:rPr>
          <w:color w:val="000000"/>
          <w:sz w:val="28"/>
          <w:szCs w:val="28"/>
        </w:rPr>
        <w:t>, Р. Хасанова</w:t>
      </w:r>
      <w:r>
        <w:rPr>
          <w:sz w:val="28"/>
          <w:szCs w:val="28"/>
        </w:rPr>
        <w:t xml:space="preserve">). Хронологические таблицы биографий </w:t>
      </w:r>
      <w:r w:rsidRPr="00502651">
        <w:rPr>
          <w:i/>
          <w:color w:val="000000"/>
          <w:sz w:val="28"/>
          <w:szCs w:val="28"/>
        </w:rPr>
        <w:t xml:space="preserve"> </w:t>
      </w:r>
      <w:r w:rsidRPr="00037E86">
        <w:rPr>
          <w:color w:val="000000"/>
          <w:sz w:val="28"/>
          <w:szCs w:val="28"/>
        </w:rPr>
        <w:t>Р. Г. Газизов</w:t>
      </w:r>
      <w:r>
        <w:rPr>
          <w:color w:val="000000"/>
          <w:sz w:val="28"/>
          <w:szCs w:val="28"/>
        </w:rPr>
        <w:t>а</w:t>
      </w:r>
      <w:r w:rsidRPr="00037E86">
        <w:rPr>
          <w:color w:val="000000"/>
          <w:sz w:val="28"/>
          <w:szCs w:val="28"/>
        </w:rPr>
        <w:t xml:space="preserve">, Л. З. </w:t>
      </w:r>
      <w:r>
        <w:rPr>
          <w:color w:val="000000"/>
          <w:sz w:val="28"/>
          <w:szCs w:val="28"/>
        </w:rPr>
        <w:t>Исмагиловой</w:t>
      </w:r>
      <w:r w:rsidRPr="00037E86">
        <w:rPr>
          <w:color w:val="000000"/>
          <w:sz w:val="28"/>
          <w:szCs w:val="28"/>
        </w:rPr>
        <w:t xml:space="preserve">, Р. Хасанова. </w:t>
      </w:r>
      <w:r>
        <w:rPr>
          <w:sz w:val="28"/>
          <w:szCs w:val="28"/>
        </w:rPr>
        <w:t>Дистанционно.</w:t>
      </w:r>
    </w:p>
    <w:p w:rsidR="00E70454" w:rsidRDefault="00E70454" w:rsidP="00037E8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мая.</w:t>
      </w:r>
    </w:p>
    <w:p w:rsidR="00E70454" w:rsidRDefault="00E70454" w:rsidP="00037E86">
      <w:pPr>
        <w:jc w:val="both"/>
        <w:rPr>
          <w:bCs/>
          <w:sz w:val="28"/>
          <w:szCs w:val="28"/>
        </w:rPr>
      </w:pPr>
    </w:p>
    <w:p w:rsidR="00E70454" w:rsidRDefault="00E70454" w:rsidP="00154E71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№5.</w:t>
      </w:r>
    </w:p>
    <w:p w:rsidR="00E70454" w:rsidRDefault="00E70454" w:rsidP="00154E71">
      <w:pPr>
        <w:widowControl w:val="0"/>
        <w:jc w:val="both"/>
        <w:rPr>
          <w:b/>
          <w:color w:val="000000"/>
          <w:sz w:val="28"/>
          <w:szCs w:val="28"/>
        </w:rPr>
      </w:pPr>
    </w:p>
    <w:p w:rsidR="00E70454" w:rsidRDefault="00E70454" w:rsidP="00154E71">
      <w:pPr>
        <w:widowControl w:val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№ 14 - 16. </w:t>
      </w:r>
      <w:r>
        <w:rPr>
          <w:b/>
          <w:color w:val="000000"/>
          <w:sz w:val="28"/>
          <w:szCs w:val="28"/>
        </w:rPr>
        <w:t>Творчество композиторов</w:t>
      </w:r>
      <w:r w:rsidRPr="00BF2A66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154E71">
        <w:rPr>
          <w:b/>
          <w:color w:val="000000"/>
          <w:sz w:val="28"/>
          <w:szCs w:val="28"/>
        </w:rPr>
        <w:t>Р. Г. Касимов</w:t>
      </w:r>
      <w:r>
        <w:rPr>
          <w:b/>
          <w:color w:val="000000"/>
          <w:sz w:val="28"/>
          <w:szCs w:val="28"/>
        </w:rPr>
        <w:t xml:space="preserve">а, </w:t>
      </w:r>
      <w:r w:rsidRPr="00154E71">
        <w:rPr>
          <w:b/>
          <w:color w:val="000000"/>
          <w:sz w:val="28"/>
          <w:szCs w:val="28"/>
        </w:rPr>
        <w:t>М.Х.Ахметов</w:t>
      </w:r>
      <w:r>
        <w:rPr>
          <w:b/>
          <w:color w:val="000000"/>
          <w:sz w:val="28"/>
          <w:szCs w:val="28"/>
        </w:rPr>
        <w:t>а,</w:t>
      </w:r>
      <w:r w:rsidRPr="00154E71">
        <w:rPr>
          <w:i/>
          <w:color w:val="000000"/>
          <w:sz w:val="28"/>
          <w:szCs w:val="28"/>
        </w:rPr>
        <w:t xml:space="preserve"> </w:t>
      </w:r>
    </w:p>
    <w:p w:rsidR="00E70454" w:rsidRDefault="00E70454" w:rsidP="002B6D1F">
      <w:pPr>
        <w:widowControl w:val="0"/>
        <w:rPr>
          <w:bCs/>
          <w:i/>
          <w:sz w:val="28"/>
          <w:szCs w:val="28"/>
        </w:rPr>
      </w:pPr>
      <w:r w:rsidRPr="00154E71">
        <w:rPr>
          <w:b/>
          <w:color w:val="000000"/>
          <w:sz w:val="28"/>
          <w:szCs w:val="28"/>
        </w:rPr>
        <w:t>С. А. Низаметдинов</w:t>
      </w:r>
      <w:r>
        <w:rPr>
          <w:b/>
          <w:color w:val="000000"/>
          <w:sz w:val="28"/>
          <w:szCs w:val="28"/>
        </w:rPr>
        <w:t>а</w:t>
      </w:r>
      <w:r w:rsidRPr="00154E7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Темы для изучения:</w:t>
      </w:r>
    </w:p>
    <w:p w:rsidR="00E70454" w:rsidRPr="009F3EDF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14. </w:t>
      </w:r>
      <w:r w:rsidRPr="009F3EDF">
        <w:rPr>
          <w:i/>
          <w:color w:val="000000"/>
          <w:sz w:val="28"/>
          <w:szCs w:val="28"/>
        </w:rPr>
        <w:t>Р.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Г.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Касимов.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Симфоническое творчество. Симфония №1.</w:t>
      </w:r>
    </w:p>
    <w:p w:rsidR="00E70454" w:rsidRPr="009F3EDF" w:rsidRDefault="00E70454" w:rsidP="002B6D1F">
      <w:pPr>
        <w:widowContro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15. </w:t>
      </w:r>
      <w:r w:rsidRPr="009F3EDF">
        <w:rPr>
          <w:i/>
          <w:color w:val="000000"/>
          <w:sz w:val="28"/>
          <w:szCs w:val="28"/>
        </w:rPr>
        <w:t>М.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Х.</w:t>
      </w:r>
      <w:r>
        <w:rPr>
          <w:i/>
          <w:color w:val="000000"/>
          <w:sz w:val="28"/>
          <w:szCs w:val="28"/>
        </w:rPr>
        <w:t xml:space="preserve"> </w:t>
      </w:r>
      <w:r w:rsidRPr="009F3EDF">
        <w:rPr>
          <w:i/>
          <w:color w:val="000000"/>
          <w:sz w:val="28"/>
          <w:szCs w:val="28"/>
        </w:rPr>
        <w:t>Ахметов.</w:t>
      </w:r>
    </w:p>
    <w:p w:rsidR="00E70454" w:rsidRDefault="00E70454" w:rsidP="002B6D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«Фантазия на башкирские народные темы для курая и симфонического оркестра» №1.</w:t>
      </w:r>
    </w:p>
    <w:p w:rsidR="00E70454" w:rsidRPr="009F3EDF" w:rsidRDefault="00E70454" w:rsidP="002B6D1F">
      <w:pPr>
        <w:widowControl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16. </w:t>
      </w:r>
      <w:r w:rsidRPr="00154E71">
        <w:rPr>
          <w:color w:val="000000"/>
          <w:sz w:val="28"/>
          <w:szCs w:val="28"/>
        </w:rPr>
        <w:t>С. А. Низаметдинов.</w:t>
      </w:r>
    </w:p>
    <w:p w:rsidR="00E70454" w:rsidRDefault="00E70454" w:rsidP="002B6D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 Оперное творчество. Опера «Мементо».</w:t>
      </w:r>
    </w:p>
    <w:p w:rsidR="00E70454" w:rsidRDefault="00E70454" w:rsidP="002B6D1F">
      <w:pPr>
        <w:widowControl w:val="0"/>
        <w:jc w:val="both"/>
        <w:rPr>
          <w:sz w:val="28"/>
          <w:szCs w:val="28"/>
        </w:rPr>
      </w:pPr>
    </w:p>
    <w:p w:rsidR="00E70454" w:rsidRDefault="00E70454" w:rsidP="00154E71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E70454" w:rsidRDefault="00E70454" w:rsidP="00154E7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материал по темам № 14 - 16.</w:t>
      </w:r>
    </w:p>
    <w:p w:rsidR="00E70454" w:rsidRPr="00154E71" w:rsidRDefault="00E70454" w:rsidP="00154E71">
      <w:pPr>
        <w:widowControl w:val="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CCB">
        <w:rPr>
          <w:sz w:val="28"/>
          <w:szCs w:val="28"/>
        </w:rPr>
        <w:t xml:space="preserve">Выделить основные этапы </w:t>
      </w:r>
      <w:r>
        <w:rPr>
          <w:sz w:val="28"/>
          <w:szCs w:val="28"/>
        </w:rPr>
        <w:t xml:space="preserve">жизни и творчества </w:t>
      </w:r>
      <w:r w:rsidRPr="00154E71">
        <w:rPr>
          <w:color w:val="000000"/>
          <w:sz w:val="28"/>
          <w:szCs w:val="28"/>
        </w:rPr>
        <w:t>Р. Г. Касимова, М.Х.Ахметова,</w:t>
      </w:r>
      <w:r w:rsidRPr="00154E71">
        <w:rPr>
          <w:i/>
          <w:color w:val="000000"/>
          <w:sz w:val="28"/>
          <w:szCs w:val="28"/>
        </w:rPr>
        <w:t xml:space="preserve"> </w:t>
      </w:r>
    </w:p>
    <w:p w:rsidR="00E70454" w:rsidRDefault="00E70454" w:rsidP="00154E71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154E71">
        <w:rPr>
          <w:color w:val="000000"/>
          <w:sz w:val="28"/>
          <w:szCs w:val="28"/>
        </w:rPr>
        <w:t xml:space="preserve">С. А. Низаметдинова. </w:t>
      </w:r>
    </w:p>
    <w:p w:rsidR="00E70454" w:rsidRDefault="00E70454" w:rsidP="00154E7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Изучить жанры, к которым обращались композиторы, на примере указанных произведений</w:t>
      </w:r>
      <w:r w:rsidRPr="00114CCB">
        <w:rPr>
          <w:sz w:val="28"/>
          <w:szCs w:val="28"/>
        </w:rPr>
        <w:t xml:space="preserve">. </w:t>
      </w:r>
    </w:p>
    <w:p w:rsidR="00E70454" w:rsidRDefault="00E70454" w:rsidP="00154E7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Проработать вопросы по каждой теме.</w:t>
      </w:r>
    </w:p>
    <w:p w:rsidR="00E70454" w:rsidRDefault="00E70454" w:rsidP="00154E7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Подготовиться к тесту по темам № 14 - 16.</w:t>
      </w:r>
    </w:p>
    <w:p w:rsidR="00E70454" w:rsidRDefault="00E70454" w:rsidP="00154E7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Прослушать произведения композиторов.</w:t>
      </w:r>
    </w:p>
    <w:p w:rsidR="00E70454" w:rsidRDefault="00E70454" w:rsidP="0015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i/>
          <w:sz w:val="28"/>
          <w:szCs w:val="28"/>
        </w:rPr>
      </w:pPr>
    </w:p>
    <w:p w:rsidR="00E70454" w:rsidRDefault="00E70454" w:rsidP="00154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14 - 16:</w:t>
      </w:r>
    </w:p>
    <w:p w:rsidR="00E70454" w:rsidRDefault="00E70454" w:rsidP="00154E71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37E86">
        <w:rPr>
          <w:color w:val="000000"/>
          <w:sz w:val="28"/>
          <w:szCs w:val="28"/>
        </w:rPr>
        <w:t xml:space="preserve">. </w:t>
      </w:r>
      <w:r w:rsidRPr="00154E71">
        <w:rPr>
          <w:color w:val="000000"/>
          <w:sz w:val="28"/>
          <w:szCs w:val="28"/>
        </w:rPr>
        <w:t>Р. Г. Касимов.</w:t>
      </w:r>
      <w:r w:rsidRPr="00154E71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Жизненный и творческий путь.</w:t>
      </w:r>
    </w:p>
    <w:p w:rsidR="00E70454" w:rsidRDefault="00E70454" w:rsidP="00154E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Симфоническое творчество. Симфония №1.</w:t>
      </w:r>
    </w:p>
    <w:p w:rsidR="00E70454" w:rsidRPr="00037E86" w:rsidRDefault="00E70454" w:rsidP="00154E7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154E71">
        <w:rPr>
          <w:color w:val="000000"/>
          <w:sz w:val="28"/>
          <w:szCs w:val="28"/>
        </w:rPr>
        <w:t>М. Х. Ахметов.</w:t>
      </w:r>
    </w:p>
    <w:p w:rsidR="00E70454" w:rsidRDefault="00E70454" w:rsidP="00154E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Жизненный и творческий путь.</w:t>
      </w:r>
    </w:p>
    <w:p w:rsidR="00E70454" w:rsidRDefault="00E70454" w:rsidP="00154E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«Фантазия на башкирские народные темы для курая и симфонического оркестра» №1.</w:t>
      </w:r>
    </w:p>
    <w:p w:rsidR="00E70454" w:rsidRDefault="00E70454" w:rsidP="00154E7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37E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E71">
        <w:rPr>
          <w:color w:val="000000"/>
          <w:sz w:val="28"/>
          <w:szCs w:val="28"/>
        </w:rPr>
        <w:t>С. А. Низаметдинов.</w:t>
      </w:r>
      <w:r w:rsidRPr="0015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Жизненный и творческий путь. </w:t>
      </w:r>
    </w:p>
    <w:p w:rsidR="00E70454" w:rsidRDefault="00E70454" w:rsidP="00154E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Оперное творчество. Опера «Мементо».</w:t>
      </w:r>
    </w:p>
    <w:p w:rsidR="00E70454" w:rsidRDefault="00E70454" w:rsidP="00154E71">
      <w:pPr>
        <w:widowControl w:val="0"/>
        <w:rPr>
          <w:color w:val="000000"/>
          <w:sz w:val="28"/>
          <w:szCs w:val="28"/>
        </w:rPr>
      </w:pPr>
    </w:p>
    <w:p w:rsidR="00E70454" w:rsidRDefault="00E70454" w:rsidP="009A78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14 – 16 (или реферат по творчеству </w:t>
      </w:r>
      <w:r w:rsidRPr="00154E71">
        <w:rPr>
          <w:color w:val="000000"/>
          <w:sz w:val="28"/>
          <w:szCs w:val="28"/>
        </w:rPr>
        <w:t>Р. Г. Касимова, М.Х.Ахметова,</w:t>
      </w:r>
      <w:r w:rsidRPr="00154E71">
        <w:rPr>
          <w:i/>
          <w:color w:val="000000"/>
          <w:sz w:val="28"/>
          <w:szCs w:val="28"/>
        </w:rPr>
        <w:t xml:space="preserve"> </w:t>
      </w:r>
      <w:r w:rsidRPr="00154E71">
        <w:rPr>
          <w:color w:val="000000"/>
          <w:sz w:val="28"/>
          <w:szCs w:val="28"/>
        </w:rPr>
        <w:t>С. А. Низаметдинова</w:t>
      </w:r>
      <w:r>
        <w:rPr>
          <w:sz w:val="28"/>
          <w:szCs w:val="28"/>
        </w:rPr>
        <w:t xml:space="preserve">). Хронологические таблицы биографий </w:t>
      </w:r>
      <w:r w:rsidRPr="00502651">
        <w:rPr>
          <w:i/>
          <w:color w:val="000000"/>
          <w:sz w:val="28"/>
          <w:szCs w:val="28"/>
        </w:rPr>
        <w:t xml:space="preserve"> </w:t>
      </w:r>
      <w:r w:rsidRPr="00154E71">
        <w:rPr>
          <w:color w:val="000000"/>
          <w:sz w:val="28"/>
          <w:szCs w:val="28"/>
        </w:rPr>
        <w:t>Р. Г. Касимова, М.Х.Ахметова,</w:t>
      </w:r>
      <w:r w:rsidRPr="00154E71">
        <w:rPr>
          <w:i/>
          <w:color w:val="000000"/>
          <w:sz w:val="28"/>
          <w:szCs w:val="28"/>
        </w:rPr>
        <w:t xml:space="preserve"> </w:t>
      </w:r>
      <w:r w:rsidRPr="00154E71">
        <w:rPr>
          <w:color w:val="000000"/>
          <w:sz w:val="28"/>
          <w:szCs w:val="28"/>
        </w:rPr>
        <w:t xml:space="preserve">С. А. Низаметдинова. </w:t>
      </w:r>
      <w:r>
        <w:rPr>
          <w:sz w:val="28"/>
          <w:szCs w:val="28"/>
        </w:rPr>
        <w:t>Дистанционно.</w:t>
      </w:r>
    </w:p>
    <w:p w:rsidR="00E70454" w:rsidRDefault="00E70454" w:rsidP="00154E7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июня.</w:t>
      </w:r>
    </w:p>
    <w:p w:rsidR="00E70454" w:rsidRDefault="00E70454" w:rsidP="002B6D1F">
      <w:pPr>
        <w:widowControl w:val="0"/>
        <w:jc w:val="both"/>
        <w:rPr>
          <w:bCs/>
          <w:i/>
          <w:sz w:val="28"/>
          <w:szCs w:val="28"/>
        </w:rPr>
      </w:pPr>
    </w:p>
    <w:p w:rsidR="00E70454" w:rsidRPr="00A55EA2" w:rsidRDefault="00E70454" w:rsidP="009A78BC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Контрольный урок.</w:t>
      </w:r>
    </w:p>
    <w:p w:rsidR="00E70454" w:rsidRDefault="00E70454" w:rsidP="009A78BC">
      <w:pPr>
        <w:widowControl w:val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к  контрольному  уроку.</w:t>
      </w:r>
    </w:p>
    <w:p w:rsidR="00E70454" w:rsidRDefault="00E70454" w:rsidP="009A78BC">
      <w:pPr>
        <w:widowControl w:val="0"/>
        <w:jc w:val="center"/>
        <w:rPr>
          <w:i/>
          <w:color w:val="000000"/>
          <w:sz w:val="28"/>
          <w:szCs w:val="28"/>
        </w:rPr>
      </w:pPr>
    </w:p>
    <w:p w:rsidR="00E70454" w:rsidRPr="002C36F6" w:rsidRDefault="00E70454" w:rsidP="009A78BC">
      <w:pPr>
        <w:widowControl w:val="0"/>
        <w:rPr>
          <w:sz w:val="28"/>
          <w:szCs w:val="28"/>
        </w:rPr>
      </w:pPr>
      <w:r w:rsidRPr="009A78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A78BC"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>Музыкальная культура Башкирии до начала XX века.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C36F6">
        <w:rPr>
          <w:color w:val="000000"/>
          <w:sz w:val="28"/>
          <w:szCs w:val="28"/>
        </w:rPr>
        <w:t>Музыкальная культура Башкирии первой трети XX века.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C36F6">
        <w:rPr>
          <w:color w:val="000000"/>
          <w:sz w:val="28"/>
          <w:szCs w:val="28"/>
        </w:rPr>
        <w:t>Музыкальная культура Башкирии в годы Великой Отечественной войны (1941 – 1945гг.)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C36F6">
        <w:rPr>
          <w:color w:val="000000"/>
          <w:sz w:val="28"/>
          <w:szCs w:val="28"/>
        </w:rPr>
        <w:t>Музыкальная культура Башкирии в послевоенные годы.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C36F6">
        <w:rPr>
          <w:color w:val="000000"/>
          <w:sz w:val="28"/>
          <w:szCs w:val="28"/>
        </w:rPr>
        <w:t>З.Г.Исмагилов.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C36F6">
        <w:rPr>
          <w:color w:val="000000"/>
          <w:sz w:val="28"/>
          <w:szCs w:val="28"/>
        </w:rPr>
        <w:t>Р.А.Муртазин.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C36F6">
        <w:rPr>
          <w:color w:val="000000"/>
          <w:sz w:val="28"/>
          <w:szCs w:val="28"/>
        </w:rPr>
        <w:t>Х.Ф.Ахметов.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C36F6">
        <w:rPr>
          <w:color w:val="000000"/>
          <w:sz w:val="28"/>
          <w:szCs w:val="28"/>
        </w:rPr>
        <w:t>Ш.Ш.Ибрагимов.</w:t>
      </w:r>
      <w:r w:rsidRPr="002C36F6">
        <w:rPr>
          <w:sz w:val="28"/>
          <w:szCs w:val="28"/>
        </w:rPr>
        <w:t xml:space="preserve"> 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2C36F6">
        <w:rPr>
          <w:color w:val="000000"/>
          <w:sz w:val="28"/>
          <w:szCs w:val="28"/>
        </w:rPr>
        <w:t>Н.Г.Сабитов.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C36F6">
        <w:rPr>
          <w:color w:val="000000"/>
          <w:sz w:val="28"/>
          <w:szCs w:val="28"/>
        </w:rPr>
        <w:t>Музыкальная культура Башкирии во второй половине XX века.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C36F6">
        <w:rPr>
          <w:color w:val="000000"/>
          <w:sz w:val="28"/>
          <w:szCs w:val="28"/>
        </w:rPr>
        <w:t>Р.Г.Газизов.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2C36F6">
        <w:rPr>
          <w:color w:val="000000"/>
          <w:sz w:val="28"/>
          <w:szCs w:val="28"/>
        </w:rPr>
        <w:t>Л.З.Исмагилова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2C36F6">
        <w:rPr>
          <w:color w:val="000000"/>
          <w:sz w:val="28"/>
          <w:szCs w:val="28"/>
        </w:rPr>
        <w:t>Р.М.Хасанов.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2C36F6">
        <w:rPr>
          <w:color w:val="000000"/>
          <w:sz w:val="28"/>
          <w:szCs w:val="28"/>
        </w:rPr>
        <w:t>Р.Г.Касимов.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2C36F6">
        <w:rPr>
          <w:color w:val="000000"/>
          <w:sz w:val="28"/>
          <w:szCs w:val="28"/>
        </w:rPr>
        <w:t>М.Х.Ахметов.</w:t>
      </w:r>
    </w:p>
    <w:p w:rsidR="00E70454" w:rsidRPr="002C36F6" w:rsidRDefault="00E70454" w:rsidP="009A78BC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2C36F6">
        <w:rPr>
          <w:color w:val="000000"/>
          <w:sz w:val="28"/>
          <w:szCs w:val="28"/>
        </w:rPr>
        <w:t>С.А.Низаметдинов.</w:t>
      </w:r>
    </w:p>
    <w:p w:rsidR="00E70454" w:rsidRPr="009A78BC" w:rsidRDefault="00E70454" w:rsidP="009A78BC">
      <w:pPr>
        <w:widowControl w:val="0"/>
        <w:rPr>
          <w:sz w:val="28"/>
          <w:szCs w:val="28"/>
        </w:rPr>
      </w:pPr>
    </w:p>
    <w:p w:rsidR="00E70454" w:rsidRDefault="00E70454" w:rsidP="009A78B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Устный. Очно.</w:t>
      </w:r>
    </w:p>
    <w:p w:rsidR="00E70454" w:rsidRPr="009A78BC" w:rsidRDefault="00E70454" w:rsidP="009A78B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E70454" w:rsidRPr="00031D69" w:rsidRDefault="00E70454" w:rsidP="009A78BC"/>
    <w:p w:rsidR="00E70454" w:rsidRPr="002C36F6" w:rsidRDefault="00E70454" w:rsidP="00A42F9A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C36F6">
        <w:rPr>
          <w:b/>
          <w:bCs/>
          <w:color w:val="000000"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70454" w:rsidRPr="002C36F6" w:rsidRDefault="00E70454" w:rsidP="00A42F9A">
      <w:pPr>
        <w:widowControl w:val="0"/>
        <w:rPr>
          <w:sz w:val="28"/>
          <w:szCs w:val="28"/>
        </w:rPr>
      </w:pP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Альманах «Памятники Отечества» №2. – М., 1997.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Атанова Л. Собиратели и исследователи башкирского музыкального фольклора. – Уфа, 1978.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Ахметжанова Н. В мире башкирской музыки. – Уфа, 1995.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Ахмадеева Г. Балеты Наримана Сабитова. – Уфа, 2003.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Башкирское народное творчество, том 1. – Уфа, 1987.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Башкирское народное творчество, том 2. – Уфа, 1987.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Башкирское народное творчество, том 7. – Уфа, 1989.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Башкирское народное творчество, том 8. – Уфа, 1995.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Башкирское народное творчество, том 9. – Уфа, 1996.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Башкирский народный эпос. – М., 1977.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Башкортостан: Краткая энциклопедия. – Уфа, 1996.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Вопросы истории башкирской музыкальной культуры. – Уфа, 1990.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Гарипова Н. Башкирская фортепианная музыка: язык, стиль, национальные традиции. – Уфа, 2001.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Еловская Н. Симфоническая музыка башкирских композиторов. – Уфа, 1997.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Исламгулова Р. «Салават Юлаев» З.Г.Исмагилова: путеводитель по опере.    – Уфа, 2001.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Исламгулова Р. Хоровое творчество башкирских композиторов. – Уфа, 2002.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Композиторы и музыковеды Башкортостана. – Уфа, 2002.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Кубагушев А. Традиционные башкирские народные инструменты. – Уфа, 1997.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Нагаева Л. Башкирские народные праздники, обряды, обычаи. – Уфа, 1990.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Очерки по истории башкирской музыки (выпуск 1). – Уфа, 2001.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Р. Жемчужины народного творчества Урала. – Уфа, 1995.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Султангареева Р. Башкирский свадебно-обрядовый фольклор. – Уфа, 2000.</w:t>
      </w:r>
    </w:p>
    <w:p w:rsidR="00E70454" w:rsidRDefault="00E70454" w:rsidP="00A42F9A">
      <w:pPr>
        <w:numPr>
          <w:ilvl w:val="0"/>
          <w:numId w:val="42"/>
        </w:numPr>
        <w:tabs>
          <w:tab w:val="clear" w:pos="720"/>
          <w:tab w:val="num" w:pos="-59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Хисаметдинова Ф., Шарипова З., Нагаева.Л. Родной Башкортостан. – </w:t>
      </w:r>
    </w:p>
    <w:p w:rsidR="00E70454" w:rsidRDefault="00E70454" w:rsidP="00A42F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Уфа, 1992.</w:t>
      </w:r>
    </w:p>
    <w:p w:rsidR="00E70454" w:rsidRPr="002C36F6" w:rsidRDefault="00E70454" w:rsidP="00A42F9A">
      <w:pPr>
        <w:widowControl w:val="0"/>
        <w:rPr>
          <w:sz w:val="28"/>
          <w:szCs w:val="28"/>
        </w:rPr>
      </w:pPr>
    </w:p>
    <w:p w:rsidR="00E70454" w:rsidRPr="002C36F6" w:rsidRDefault="00E70454" w:rsidP="00A42F9A">
      <w:pPr>
        <w:widowControl w:val="0"/>
        <w:jc w:val="both"/>
        <w:rPr>
          <w:sz w:val="28"/>
          <w:szCs w:val="28"/>
        </w:rPr>
      </w:pPr>
      <w:r w:rsidRPr="002C36F6">
        <w:rPr>
          <w:color w:val="000000"/>
          <w:sz w:val="28"/>
          <w:szCs w:val="28"/>
        </w:rPr>
        <w:t>Интернет-ресурсы:</w:t>
      </w:r>
    </w:p>
    <w:p w:rsidR="00E70454" w:rsidRPr="001D3AC6" w:rsidRDefault="00E70454" w:rsidP="00A42F9A">
      <w:pPr>
        <w:jc w:val="both"/>
        <w:rPr>
          <w:sz w:val="28"/>
          <w:szCs w:val="28"/>
        </w:rPr>
      </w:pPr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5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lib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a</w:t>
        </w:r>
        <w:r w:rsidRPr="008121A4">
          <w:rPr>
            <w:rStyle w:val="Hyperlink"/>
            <w:sz w:val="28"/>
            <w:szCs w:val="28"/>
          </w:rPr>
          <w:t>-</w:t>
        </w:r>
        <w:r w:rsidRPr="008121A4">
          <w:rPr>
            <w:rStyle w:val="Hyperlink"/>
            <w:sz w:val="28"/>
            <w:szCs w:val="28"/>
            <w:lang w:val="en-US"/>
          </w:rPr>
          <w:t>grande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music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php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6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www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folkinfo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7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ufa</w:t>
        </w:r>
        <w:r w:rsidRPr="008121A4">
          <w:rPr>
            <w:rStyle w:val="Hyperlink"/>
            <w:sz w:val="28"/>
            <w:szCs w:val="28"/>
          </w:rPr>
          <w:t>-</w:t>
        </w:r>
        <w:r w:rsidRPr="008121A4">
          <w:rPr>
            <w:rStyle w:val="Hyperlink"/>
            <w:sz w:val="28"/>
            <w:szCs w:val="28"/>
            <w:lang w:val="en-US"/>
          </w:rPr>
          <w:t>gid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com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encyclopedia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b</w:t>
        </w:r>
        <w:r w:rsidRPr="008121A4">
          <w:rPr>
            <w:rStyle w:val="Hyperlink"/>
            <w:sz w:val="28"/>
            <w:szCs w:val="28"/>
          </w:rPr>
          <w:t>_</w:t>
        </w:r>
        <w:r w:rsidRPr="008121A4">
          <w:rPr>
            <w:rStyle w:val="Hyperlink"/>
            <w:sz w:val="28"/>
            <w:szCs w:val="28"/>
            <w:lang w:val="en-US"/>
          </w:rPr>
          <w:t>tvorch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html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8" w:history="1">
        <w:r w:rsidRPr="008121A4">
          <w:rPr>
            <w:rStyle w:val="Hyperlink"/>
            <w:sz w:val="28"/>
            <w:szCs w:val="28"/>
          </w:rPr>
          <w:t>http://www.greatcomposers.ru/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9" w:history="1">
        <w:r w:rsidRPr="008121A4">
          <w:rPr>
            <w:rStyle w:val="Hyperlink"/>
            <w:sz w:val="28"/>
            <w:szCs w:val="28"/>
          </w:rPr>
          <w:t>http://classic.chubrik.ru/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0" w:history="1">
        <w:r w:rsidRPr="008121A4">
          <w:rPr>
            <w:rStyle w:val="Hyperlink"/>
            <w:sz w:val="28"/>
            <w:szCs w:val="28"/>
          </w:rPr>
          <w:t>http://www.classic-music.ru/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1" w:history="1">
        <w:r w:rsidRPr="008121A4">
          <w:rPr>
            <w:rStyle w:val="Hyperlink"/>
            <w:sz w:val="28"/>
            <w:szCs w:val="28"/>
          </w:rPr>
          <w:t>http://ru.wikipedia.org/wiki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2" w:history="1">
        <w:r w:rsidRPr="008121A4">
          <w:rPr>
            <w:rStyle w:val="Hyperlink"/>
            <w:sz w:val="28"/>
            <w:szCs w:val="28"/>
          </w:rPr>
          <w:t>http://musike.ru/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3" w:history="1">
        <w:r w:rsidRPr="008121A4">
          <w:rPr>
            <w:rStyle w:val="Hyperlink"/>
            <w:sz w:val="28"/>
            <w:szCs w:val="28"/>
          </w:rPr>
          <w:t>http://lib-notes.orpheusmusic.ru/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4" w:history="1">
        <w:r w:rsidRPr="008121A4">
          <w:rPr>
            <w:rStyle w:val="Hyperlink"/>
            <w:sz w:val="28"/>
            <w:szCs w:val="28"/>
          </w:rPr>
          <w:t>http://poyom.ru/saity-o-kompozitorah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5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kulturarb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music</w:t>
        </w:r>
        <w:r w:rsidRPr="008121A4">
          <w:rPr>
            <w:rStyle w:val="Hyperlink"/>
            <w:sz w:val="28"/>
            <w:szCs w:val="28"/>
          </w:rPr>
          <w:t>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6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www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kulturab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literature</w:t>
        </w:r>
        <w:r w:rsidRPr="008121A4">
          <w:rPr>
            <w:rStyle w:val="Hyperlink"/>
            <w:sz w:val="28"/>
            <w:szCs w:val="28"/>
          </w:rPr>
          <w:t>/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7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dic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academic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dic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nsf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ruwiki</w:t>
        </w:r>
        <w:r w:rsidRPr="008121A4">
          <w:rPr>
            <w:rStyle w:val="Hyperlink"/>
            <w:sz w:val="28"/>
            <w:szCs w:val="28"/>
          </w:rPr>
          <w:t>/1892929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8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poyom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saity</w:t>
        </w:r>
        <w:r w:rsidRPr="008121A4">
          <w:rPr>
            <w:rStyle w:val="Hyperlink"/>
            <w:sz w:val="28"/>
            <w:szCs w:val="28"/>
          </w:rPr>
          <w:t>-</w:t>
        </w:r>
        <w:r w:rsidRPr="008121A4">
          <w:rPr>
            <w:rStyle w:val="Hyperlink"/>
            <w:sz w:val="28"/>
            <w:szCs w:val="28"/>
            <w:lang w:val="en-US"/>
          </w:rPr>
          <w:t>o</w:t>
        </w:r>
        <w:r w:rsidRPr="008121A4">
          <w:rPr>
            <w:rStyle w:val="Hyperlink"/>
            <w:sz w:val="28"/>
            <w:szCs w:val="28"/>
          </w:rPr>
          <w:t>-</w:t>
        </w:r>
        <w:r w:rsidRPr="008121A4">
          <w:rPr>
            <w:rStyle w:val="Hyperlink"/>
            <w:sz w:val="28"/>
            <w:szCs w:val="28"/>
            <w:lang w:val="en-US"/>
          </w:rPr>
          <w:t>kompozitorah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19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natala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ucoz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ru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load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video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o</w:t>
        </w:r>
        <w:r w:rsidRPr="008121A4">
          <w:rPr>
            <w:rStyle w:val="Hyperlink"/>
            <w:sz w:val="28"/>
            <w:szCs w:val="28"/>
          </w:rPr>
          <w:t>_</w:t>
        </w:r>
        <w:r w:rsidRPr="008121A4">
          <w:rPr>
            <w:rStyle w:val="Hyperlink"/>
            <w:sz w:val="28"/>
            <w:szCs w:val="28"/>
            <w:lang w:val="en-US"/>
          </w:rPr>
          <w:t>kompozitorakh</w:t>
        </w:r>
        <w:r w:rsidRPr="008121A4">
          <w:rPr>
            <w:rStyle w:val="Hyperlink"/>
            <w:sz w:val="28"/>
            <w:szCs w:val="28"/>
          </w:rPr>
          <w:t>/30</w:t>
        </w:r>
      </w:hyperlink>
    </w:p>
    <w:p w:rsidR="00E70454" w:rsidRPr="008121A4" w:rsidRDefault="00E70454" w:rsidP="00A42F9A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hyperlink r:id="rId20" w:history="1">
        <w:r w:rsidRPr="008121A4">
          <w:rPr>
            <w:rStyle w:val="Hyperlink"/>
            <w:sz w:val="28"/>
            <w:szCs w:val="28"/>
            <w:lang w:val="en-US"/>
          </w:rPr>
          <w:t>http</w:t>
        </w:r>
        <w:r w:rsidRPr="008121A4">
          <w:rPr>
            <w:rStyle w:val="Hyperlink"/>
            <w:sz w:val="28"/>
            <w:szCs w:val="28"/>
          </w:rPr>
          <w:t>://</w:t>
        </w:r>
        <w:r w:rsidRPr="008121A4">
          <w:rPr>
            <w:rStyle w:val="Hyperlink"/>
            <w:sz w:val="28"/>
            <w:szCs w:val="28"/>
            <w:lang w:val="en-US"/>
          </w:rPr>
          <w:t>www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aveclassics</w:t>
        </w:r>
        <w:r w:rsidRPr="008121A4">
          <w:rPr>
            <w:rStyle w:val="Hyperlink"/>
            <w:sz w:val="28"/>
            <w:szCs w:val="28"/>
          </w:rPr>
          <w:t>.</w:t>
        </w:r>
        <w:r w:rsidRPr="008121A4">
          <w:rPr>
            <w:rStyle w:val="Hyperlink"/>
            <w:sz w:val="28"/>
            <w:szCs w:val="28"/>
            <w:lang w:val="en-US"/>
          </w:rPr>
          <w:t>net</w:t>
        </w:r>
        <w:r w:rsidRPr="008121A4">
          <w:rPr>
            <w:rStyle w:val="Hyperlink"/>
            <w:sz w:val="28"/>
            <w:szCs w:val="28"/>
          </w:rPr>
          <w:t>/</w:t>
        </w:r>
        <w:r w:rsidRPr="008121A4">
          <w:rPr>
            <w:rStyle w:val="Hyperlink"/>
            <w:sz w:val="28"/>
            <w:szCs w:val="28"/>
            <w:lang w:val="en-US"/>
          </w:rPr>
          <w:t>forum</w:t>
        </w:r>
        <w:r w:rsidRPr="008121A4">
          <w:rPr>
            <w:rStyle w:val="Hyperlink"/>
            <w:sz w:val="28"/>
            <w:szCs w:val="28"/>
          </w:rPr>
          <w:t>/49-151-1</w:t>
        </w:r>
      </w:hyperlink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Default="00E70454" w:rsidP="002B6D1F">
      <w:pPr>
        <w:rPr>
          <w:sz w:val="28"/>
          <w:szCs w:val="28"/>
        </w:rPr>
      </w:pPr>
    </w:p>
    <w:p w:rsidR="00E70454" w:rsidRPr="002C36F6" w:rsidRDefault="00E70454">
      <w:pPr>
        <w:rPr>
          <w:sz w:val="28"/>
          <w:szCs w:val="28"/>
        </w:rPr>
      </w:pPr>
    </w:p>
    <w:sectPr w:rsidR="00E70454" w:rsidRPr="002C36F6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3004603"/>
    <w:multiLevelType w:val="multilevel"/>
    <w:tmpl w:val="5A4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151B"/>
    <w:multiLevelType w:val="multilevel"/>
    <w:tmpl w:val="DD6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90589"/>
    <w:multiLevelType w:val="multilevel"/>
    <w:tmpl w:val="2D6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1D1"/>
    <w:multiLevelType w:val="multilevel"/>
    <w:tmpl w:val="DD1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20116"/>
    <w:multiLevelType w:val="multilevel"/>
    <w:tmpl w:val="A83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36432"/>
    <w:multiLevelType w:val="multilevel"/>
    <w:tmpl w:val="304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06319"/>
    <w:multiLevelType w:val="multilevel"/>
    <w:tmpl w:val="EA6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74486"/>
    <w:multiLevelType w:val="multilevel"/>
    <w:tmpl w:val="FB6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E47BE"/>
    <w:multiLevelType w:val="hybridMultilevel"/>
    <w:tmpl w:val="63AE922A"/>
    <w:lvl w:ilvl="0" w:tplc="14BCD51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2856B9"/>
    <w:multiLevelType w:val="multilevel"/>
    <w:tmpl w:val="97D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17B38"/>
    <w:multiLevelType w:val="multilevel"/>
    <w:tmpl w:val="E7E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04065"/>
    <w:multiLevelType w:val="multilevel"/>
    <w:tmpl w:val="5FA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F70783"/>
    <w:multiLevelType w:val="multilevel"/>
    <w:tmpl w:val="A86C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C70B5"/>
    <w:multiLevelType w:val="multilevel"/>
    <w:tmpl w:val="513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F01A3"/>
    <w:multiLevelType w:val="multilevel"/>
    <w:tmpl w:val="D67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C4A5F"/>
    <w:multiLevelType w:val="multilevel"/>
    <w:tmpl w:val="C2E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E5229"/>
    <w:multiLevelType w:val="multilevel"/>
    <w:tmpl w:val="552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07D71"/>
    <w:multiLevelType w:val="hybridMultilevel"/>
    <w:tmpl w:val="E9B68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0679ED"/>
    <w:multiLevelType w:val="multilevel"/>
    <w:tmpl w:val="7D9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C7C3D"/>
    <w:multiLevelType w:val="multilevel"/>
    <w:tmpl w:val="ED7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079F4"/>
    <w:multiLevelType w:val="multilevel"/>
    <w:tmpl w:val="D5B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3061F"/>
    <w:multiLevelType w:val="multilevel"/>
    <w:tmpl w:val="1CA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120242"/>
    <w:multiLevelType w:val="hybridMultilevel"/>
    <w:tmpl w:val="096E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E6331B"/>
    <w:multiLevelType w:val="multilevel"/>
    <w:tmpl w:val="903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155597"/>
    <w:multiLevelType w:val="multilevel"/>
    <w:tmpl w:val="9DA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8D52D5"/>
    <w:multiLevelType w:val="multilevel"/>
    <w:tmpl w:val="DFE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642A3"/>
    <w:multiLevelType w:val="multilevel"/>
    <w:tmpl w:val="5EA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45150"/>
    <w:multiLevelType w:val="multilevel"/>
    <w:tmpl w:val="5C1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8303C"/>
    <w:multiLevelType w:val="multilevel"/>
    <w:tmpl w:val="6CB4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A5837"/>
    <w:multiLevelType w:val="multilevel"/>
    <w:tmpl w:val="E97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AE7E82"/>
    <w:multiLevelType w:val="multilevel"/>
    <w:tmpl w:val="44A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84CB9"/>
    <w:multiLevelType w:val="multilevel"/>
    <w:tmpl w:val="2D8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8E2368"/>
    <w:multiLevelType w:val="multilevel"/>
    <w:tmpl w:val="1BE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5776AE"/>
    <w:multiLevelType w:val="multilevel"/>
    <w:tmpl w:val="A34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94F786B"/>
    <w:multiLevelType w:val="multilevel"/>
    <w:tmpl w:val="06D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A82646"/>
    <w:multiLevelType w:val="multilevel"/>
    <w:tmpl w:val="01BE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452F2"/>
    <w:multiLevelType w:val="multilevel"/>
    <w:tmpl w:val="BCA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055C7"/>
    <w:multiLevelType w:val="multilevel"/>
    <w:tmpl w:val="ED28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FE1600"/>
    <w:multiLevelType w:val="multilevel"/>
    <w:tmpl w:val="652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2341D3"/>
    <w:multiLevelType w:val="multilevel"/>
    <w:tmpl w:val="FF0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5568B6"/>
    <w:multiLevelType w:val="multilevel"/>
    <w:tmpl w:val="C7E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ED2B43"/>
    <w:multiLevelType w:val="multilevel"/>
    <w:tmpl w:val="B9AA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524484"/>
    <w:multiLevelType w:val="multilevel"/>
    <w:tmpl w:val="5EB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8"/>
  </w:num>
  <w:num w:numId="3">
    <w:abstractNumId w:val="23"/>
  </w:num>
  <w:num w:numId="4">
    <w:abstractNumId w:val="30"/>
  </w:num>
  <w:num w:numId="5">
    <w:abstractNumId w:val="45"/>
  </w:num>
  <w:num w:numId="6">
    <w:abstractNumId w:val="6"/>
  </w:num>
  <w:num w:numId="7">
    <w:abstractNumId w:val="9"/>
  </w:num>
  <w:num w:numId="8">
    <w:abstractNumId w:val="35"/>
  </w:num>
  <w:num w:numId="9">
    <w:abstractNumId w:val="42"/>
  </w:num>
  <w:num w:numId="10">
    <w:abstractNumId w:val="40"/>
  </w:num>
  <w:num w:numId="11">
    <w:abstractNumId w:val="2"/>
  </w:num>
  <w:num w:numId="12">
    <w:abstractNumId w:val="3"/>
  </w:num>
  <w:num w:numId="13">
    <w:abstractNumId w:val="20"/>
  </w:num>
  <w:num w:numId="14">
    <w:abstractNumId w:val="31"/>
  </w:num>
  <w:num w:numId="15">
    <w:abstractNumId w:val="44"/>
  </w:num>
  <w:num w:numId="16">
    <w:abstractNumId w:val="34"/>
  </w:num>
  <w:num w:numId="17">
    <w:abstractNumId w:val="13"/>
  </w:num>
  <w:num w:numId="18">
    <w:abstractNumId w:val="14"/>
  </w:num>
  <w:num w:numId="19">
    <w:abstractNumId w:val="17"/>
  </w:num>
  <w:num w:numId="20">
    <w:abstractNumId w:val="1"/>
  </w:num>
  <w:num w:numId="21">
    <w:abstractNumId w:val="32"/>
  </w:num>
  <w:num w:numId="22">
    <w:abstractNumId w:val="8"/>
  </w:num>
  <w:num w:numId="23">
    <w:abstractNumId w:val="43"/>
  </w:num>
  <w:num w:numId="24">
    <w:abstractNumId w:val="46"/>
  </w:num>
  <w:num w:numId="25">
    <w:abstractNumId w:val="12"/>
  </w:num>
  <w:num w:numId="26">
    <w:abstractNumId w:val="4"/>
  </w:num>
  <w:num w:numId="27">
    <w:abstractNumId w:val="21"/>
  </w:num>
  <w:num w:numId="28">
    <w:abstractNumId w:val="18"/>
  </w:num>
  <w:num w:numId="29">
    <w:abstractNumId w:val="26"/>
  </w:num>
  <w:num w:numId="30">
    <w:abstractNumId w:val="16"/>
  </w:num>
  <w:num w:numId="31">
    <w:abstractNumId w:val="33"/>
  </w:num>
  <w:num w:numId="32">
    <w:abstractNumId w:val="37"/>
  </w:num>
  <w:num w:numId="33">
    <w:abstractNumId w:val="15"/>
  </w:num>
  <w:num w:numId="34">
    <w:abstractNumId w:val="29"/>
  </w:num>
  <w:num w:numId="35">
    <w:abstractNumId w:val="7"/>
  </w:num>
  <w:num w:numId="36">
    <w:abstractNumId w:val="11"/>
  </w:num>
  <w:num w:numId="37">
    <w:abstractNumId w:val="41"/>
  </w:num>
  <w:num w:numId="38">
    <w:abstractNumId w:val="27"/>
  </w:num>
  <w:num w:numId="39">
    <w:abstractNumId w:val="22"/>
  </w:num>
  <w:num w:numId="40">
    <w:abstractNumId w:val="36"/>
  </w:num>
  <w:num w:numId="41">
    <w:abstractNumId w:val="19"/>
  </w:num>
  <w:num w:numId="42">
    <w:abstractNumId w:val="24"/>
  </w:num>
  <w:num w:numId="43">
    <w:abstractNumId w:val="39"/>
  </w:num>
  <w:num w:numId="44">
    <w:abstractNumId w:val="10"/>
  </w:num>
  <w:num w:numId="45">
    <w:abstractNumId w:val="5"/>
  </w:num>
  <w:num w:numId="46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33139"/>
    <w:rsid w:val="00037E86"/>
    <w:rsid w:val="00042E2E"/>
    <w:rsid w:val="00044E3A"/>
    <w:rsid w:val="0004658E"/>
    <w:rsid w:val="0006111D"/>
    <w:rsid w:val="00071D36"/>
    <w:rsid w:val="0007519D"/>
    <w:rsid w:val="00084D18"/>
    <w:rsid w:val="00085C82"/>
    <w:rsid w:val="00091A8B"/>
    <w:rsid w:val="00091F17"/>
    <w:rsid w:val="00093123"/>
    <w:rsid w:val="000B1238"/>
    <w:rsid w:val="000C3ACA"/>
    <w:rsid w:val="000E47F1"/>
    <w:rsid w:val="000E7A03"/>
    <w:rsid w:val="000F7D0E"/>
    <w:rsid w:val="00114CCB"/>
    <w:rsid w:val="00147A28"/>
    <w:rsid w:val="0015045F"/>
    <w:rsid w:val="00154E71"/>
    <w:rsid w:val="00160F84"/>
    <w:rsid w:val="00180C7F"/>
    <w:rsid w:val="0019672E"/>
    <w:rsid w:val="001C40DD"/>
    <w:rsid w:val="001D372A"/>
    <w:rsid w:val="001D3AC6"/>
    <w:rsid w:val="001E2682"/>
    <w:rsid w:val="00226A2D"/>
    <w:rsid w:val="00234CFF"/>
    <w:rsid w:val="00255336"/>
    <w:rsid w:val="00263348"/>
    <w:rsid w:val="002B6D1F"/>
    <w:rsid w:val="002B7827"/>
    <w:rsid w:val="002B7C51"/>
    <w:rsid w:val="002C36F6"/>
    <w:rsid w:val="002C4BDA"/>
    <w:rsid w:val="002D16F4"/>
    <w:rsid w:val="002D42C0"/>
    <w:rsid w:val="0034400F"/>
    <w:rsid w:val="0035734E"/>
    <w:rsid w:val="003677D1"/>
    <w:rsid w:val="00377C42"/>
    <w:rsid w:val="003812AE"/>
    <w:rsid w:val="003862E3"/>
    <w:rsid w:val="00391144"/>
    <w:rsid w:val="00393471"/>
    <w:rsid w:val="003B3140"/>
    <w:rsid w:val="003B4A5F"/>
    <w:rsid w:val="003C3986"/>
    <w:rsid w:val="003C7E7D"/>
    <w:rsid w:val="003D4EB4"/>
    <w:rsid w:val="00404AF0"/>
    <w:rsid w:val="004208EA"/>
    <w:rsid w:val="00422018"/>
    <w:rsid w:val="00430D43"/>
    <w:rsid w:val="004508F4"/>
    <w:rsid w:val="00455EB5"/>
    <w:rsid w:val="004654D5"/>
    <w:rsid w:val="00466B5C"/>
    <w:rsid w:val="004872F7"/>
    <w:rsid w:val="00492751"/>
    <w:rsid w:val="004B79A1"/>
    <w:rsid w:val="004E7121"/>
    <w:rsid w:val="00500046"/>
    <w:rsid w:val="00502651"/>
    <w:rsid w:val="00572864"/>
    <w:rsid w:val="0057312B"/>
    <w:rsid w:val="005A5C54"/>
    <w:rsid w:val="005A6BEB"/>
    <w:rsid w:val="005A7A88"/>
    <w:rsid w:val="005A7FB2"/>
    <w:rsid w:val="005C1794"/>
    <w:rsid w:val="005C22B5"/>
    <w:rsid w:val="005C4BBA"/>
    <w:rsid w:val="005E7AFA"/>
    <w:rsid w:val="005F67B4"/>
    <w:rsid w:val="006240F6"/>
    <w:rsid w:val="0062613F"/>
    <w:rsid w:val="00627DD9"/>
    <w:rsid w:val="00650319"/>
    <w:rsid w:val="00663FA3"/>
    <w:rsid w:val="006675BD"/>
    <w:rsid w:val="00674A99"/>
    <w:rsid w:val="00690022"/>
    <w:rsid w:val="006A14DF"/>
    <w:rsid w:val="006A6695"/>
    <w:rsid w:val="006B47C0"/>
    <w:rsid w:val="006C697A"/>
    <w:rsid w:val="006F0712"/>
    <w:rsid w:val="006F5972"/>
    <w:rsid w:val="007200EF"/>
    <w:rsid w:val="007312EF"/>
    <w:rsid w:val="007643E5"/>
    <w:rsid w:val="00776B0B"/>
    <w:rsid w:val="0079045C"/>
    <w:rsid w:val="007A199D"/>
    <w:rsid w:val="007E3C7E"/>
    <w:rsid w:val="007F0009"/>
    <w:rsid w:val="008121A4"/>
    <w:rsid w:val="00812BC3"/>
    <w:rsid w:val="00846B2B"/>
    <w:rsid w:val="00852832"/>
    <w:rsid w:val="008658DD"/>
    <w:rsid w:val="0087098A"/>
    <w:rsid w:val="008775CD"/>
    <w:rsid w:val="0088700E"/>
    <w:rsid w:val="008A58FB"/>
    <w:rsid w:val="008B0B4E"/>
    <w:rsid w:val="008B3678"/>
    <w:rsid w:val="00901606"/>
    <w:rsid w:val="00904B6D"/>
    <w:rsid w:val="00907E8D"/>
    <w:rsid w:val="0091496A"/>
    <w:rsid w:val="009212AF"/>
    <w:rsid w:val="00945E38"/>
    <w:rsid w:val="0096647F"/>
    <w:rsid w:val="00974639"/>
    <w:rsid w:val="009803B3"/>
    <w:rsid w:val="0098758A"/>
    <w:rsid w:val="00987807"/>
    <w:rsid w:val="009A78BC"/>
    <w:rsid w:val="009B119F"/>
    <w:rsid w:val="009C3F79"/>
    <w:rsid w:val="009C7D88"/>
    <w:rsid w:val="009F3EDF"/>
    <w:rsid w:val="00A14E94"/>
    <w:rsid w:val="00A227ED"/>
    <w:rsid w:val="00A25552"/>
    <w:rsid w:val="00A33B2F"/>
    <w:rsid w:val="00A371CB"/>
    <w:rsid w:val="00A42F9A"/>
    <w:rsid w:val="00A46AA7"/>
    <w:rsid w:val="00A55EA2"/>
    <w:rsid w:val="00A60AF1"/>
    <w:rsid w:val="00A6384D"/>
    <w:rsid w:val="00A96C9C"/>
    <w:rsid w:val="00AB2783"/>
    <w:rsid w:val="00AE5BB3"/>
    <w:rsid w:val="00B154DD"/>
    <w:rsid w:val="00B35FAA"/>
    <w:rsid w:val="00B52AE7"/>
    <w:rsid w:val="00B70B5F"/>
    <w:rsid w:val="00B850DF"/>
    <w:rsid w:val="00B96E04"/>
    <w:rsid w:val="00BF023D"/>
    <w:rsid w:val="00BF2A66"/>
    <w:rsid w:val="00BF3AF8"/>
    <w:rsid w:val="00BF599F"/>
    <w:rsid w:val="00C3018E"/>
    <w:rsid w:val="00C36169"/>
    <w:rsid w:val="00C618E5"/>
    <w:rsid w:val="00C619DE"/>
    <w:rsid w:val="00CA2342"/>
    <w:rsid w:val="00CE616C"/>
    <w:rsid w:val="00D16E0B"/>
    <w:rsid w:val="00D36642"/>
    <w:rsid w:val="00D41802"/>
    <w:rsid w:val="00D54002"/>
    <w:rsid w:val="00D56C1A"/>
    <w:rsid w:val="00D61536"/>
    <w:rsid w:val="00D90781"/>
    <w:rsid w:val="00DA5CE7"/>
    <w:rsid w:val="00DB2955"/>
    <w:rsid w:val="00DD337C"/>
    <w:rsid w:val="00DF50C1"/>
    <w:rsid w:val="00E15BF1"/>
    <w:rsid w:val="00E30056"/>
    <w:rsid w:val="00E339E2"/>
    <w:rsid w:val="00E43660"/>
    <w:rsid w:val="00E56123"/>
    <w:rsid w:val="00E70454"/>
    <w:rsid w:val="00E721A5"/>
    <w:rsid w:val="00E75FD2"/>
    <w:rsid w:val="00EC59D9"/>
    <w:rsid w:val="00EF4BC4"/>
    <w:rsid w:val="00EF6148"/>
    <w:rsid w:val="00F003FA"/>
    <w:rsid w:val="00F1351B"/>
    <w:rsid w:val="00F471DD"/>
    <w:rsid w:val="00F547C8"/>
    <w:rsid w:val="00F85680"/>
    <w:rsid w:val="00F941A5"/>
    <w:rsid w:val="00F947E1"/>
    <w:rsid w:val="00F9634E"/>
    <w:rsid w:val="00FC0FFF"/>
    <w:rsid w:val="00FC7EB7"/>
    <w:rsid w:val="00FD1C5D"/>
    <w:rsid w:val="00FD5ED6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character" w:customStyle="1" w:styleId="apple-tab-span">
    <w:name w:val="apple-tab-span"/>
    <w:basedOn w:val="DefaultParagraphFont"/>
    <w:uiPriority w:val="99"/>
    <w:rsid w:val="002C36F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36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E7A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12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29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composers.ru/" TargetMode="External"/><Relationship Id="rId13" Type="http://schemas.openxmlformats.org/officeDocument/2006/relationships/hyperlink" Target="http://lib-notes.orpheusmusic.ru/" TargetMode="External"/><Relationship Id="rId18" Type="http://schemas.openxmlformats.org/officeDocument/2006/relationships/hyperlink" Target="http://poyom.ru/saity-o-kompozitor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fa-gid.com/encyclopedia/b_tvorch.html" TargetMode="External"/><Relationship Id="rId12" Type="http://schemas.openxmlformats.org/officeDocument/2006/relationships/hyperlink" Target="http://musike.ru/" TargetMode="External"/><Relationship Id="rId17" Type="http://schemas.openxmlformats.org/officeDocument/2006/relationships/hyperlink" Target="http://dic.academic.ru/dic.nsf/ruwiki/18929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ab.ru/literature/" TargetMode="External"/><Relationship Id="rId20" Type="http://schemas.openxmlformats.org/officeDocument/2006/relationships/hyperlink" Target="http://www.aveclassics.net/forum/49-151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lkinfo.ru/" TargetMode="External"/><Relationship Id="rId11" Type="http://schemas.openxmlformats.org/officeDocument/2006/relationships/hyperlink" Target="http://ru.wikipedia.org/wiki" TargetMode="External"/><Relationship Id="rId5" Type="http://schemas.openxmlformats.org/officeDocument/2006/relationships/hyperlink" Target="http://lib.a-grande.ru/music.php" TargetMode="External"/><Relationship Id="rId15" Type="http://schemas.openxmlformats.org/officeDocument/2006/relationships/hyperlink" Target="http://kulturarb.ru/music/" TargetMode="Externa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natala.ucoz.ru/load/video/o_kompozitorakh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chubrik.ru/" TargetMode="External"/><Relationship Id="rId14" Type="http://schemas.openxmlformats.org/officeDocument/2006/relationships/hyperlink" Target="http://poyom.ru/saity-o-kompozitor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1161</TotalTime>
  <Pages>19</Pages>
  <Words>4896</Words>
  <Characters>27910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36</cp:revision>
  <dcterms:created xsi:type="dcterms:W3CDTF">2014-11-16T07:22:00Z</dcterms:created>
  <dcterms:modified xsi:type="dcterms:W3CDTF">2016-08-26T13:24:00Z</dcterms:modified>
</cp:coreProperties>
</file>