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2C" w:rsidRDefault="00CD742C" w:rsidP="00D15C20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D742C" w:rsidRPr="0035298E" w:rsidRDefault="00CD742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D742C" w:rsidRPr="0035298E" w:rsidRDefault="00CD742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CD742C" w:rsidRPr="003E68BD" w:rsidRDefault="00CD742C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3E68BD">
        <w:rPr>
          <w:rFonts w:ascii="Times New Roman" w:hAnsi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CD742C" w:rsidRPr="001062D0" w:rsidTr="00D15C20">
        <w:tc>
          <w:tcPr>
            <w:tcW w:w="2957" w:type="dxa"/>
          </w:tcPr>
          <w:p w:rsidR="00CD742C" w:rsidRPr="001062D0" w:rsidRDefault="00CD742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D742C" w:rsidRPr="001062D0" w:rsidTr="00D15C20">
        <w:trPr>
          <w:trHeight w:val="823"/>
        </w:trPr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Темы: № 1 – 3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Народное творчество.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Темы: № 4 – 8 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Орнаментальная композиция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Темы: № 9 – 14</w:t>
            </w:r>
          </w:p>
          <w:p w:rsidR="00CD742C" w:rsidRDefault="00CD742C" w:rsidP="00D15C20">
            <w:pPr>
              <w:spacing w:after="0" w:line="240" w:lineRule="auto"/>
              <w:ind w:right="-568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C20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изобразительные </w:t>
            </w:r>
          </w:p>
          <w:p w:rsidR="00CD742C" w:rsidRPr="00D15C20" w:rsidRDefault="00CD742C" w:rsidP="00D15C20">
            <w:pPr>
              <w:spacing w:after="0" w:line="240" w:lineRule="auto"/>
              <w:ind w:right="-568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C20">
              <w:rPr>
                <w:rFonts w:ascii="Times New Roman" w:hAnsi="Times New Roman"/>
                <w:bCs/>
                <w:sz w:val="28"/>
                <w:szCs w:val="28"/>
              </w:rPr>
              <w:t>средства.</w:t>
            </w:r>
          </w:p>
          <w:p w:rsidR="00CD742C" w:rsidRPr="001062D0" w:rsidRDefault="00CD742C" w:rsidP="008144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Вопросы к зачету</w:t>
            </w:r>
          </w:p>
        </w:tc>
      </w:tr>
      <w:tr w:rsidR="00CD742C" w:rsidRPr="001062D0" w:rsidTr="00D15C20">
        <w:trPr>
          <w:trHeight w:val="752"/>
        </w:trPr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CD742C" w:rsidRPr="001062D0" w:rsidRDefault="00CD742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CD742C" w:rsidRPr="001062D0" w:rsidRDefault="00CD742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CD742C" w:rsidRPr="001062D0" w:rsidRDefault="00CD742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CD742C" w:rsidRPr="001062D0" w:rsidRDefault="00CD742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CD742C" w:rsidRPr="001062D0" w:rsidRDefault="00CD742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2C" w:rsidRPr="001062D0" w:rsidTr="00D15C20"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42C" w:rsidRPr="001062D0" w:rsidRDefault="00CD742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1062D0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CD742C" w:rsidRPr="001062D0" w:rsidRDefault="00CD742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1 – 28.</w:t>
            </w:r>
          </w:p>
          <w:p w:rsidR="00CD742C" w:rsidRPr="001062D0" w:rsidRDefault="00CD742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CD742C" w:rsidRPr="001062D0" w:rsidRDefault="00CD742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1 – 2.</w:t>
            </w:r>
          </w:p>
          <w:p w:rsidR="00CD742C" w:rsidRPr="001062D0" w:rsidRDefault="00CD742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1062D0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CD742C" w:rsidRPr="001062D0" w:rsidRDefault="00CD742C" w:rsidP="001B7BAA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29 – 48</w:t>
            </w:r>
            <w:r w:rsidRPr="001062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742C" w:rsidRPr="001062D0" w:rsidRDefault="00CD742C" w:rsidP="001B7BAA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CD742C" w:rsidRPr="001062D0" w:rsidRDefault="00CD742C" w:rsidP="001B7BAA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3.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</w:tcPr>
          <w:p w:rsidR="00CD742C" w:rsidRPr="001062D0" w:rsidRDefault="00CD742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1062D0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CD742C" w:rsidRPr="001062D0" w:rsidRDefault="00CD742C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49 – 65</w:t>
            </w:r>
            <w:r w:rsidRPr="001062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742C" w:rsidRPr="001062D0" w:rsidRDefault="00CD742C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CD742C" w:rsidRPr="001062D0" w:rsidRDefault="00CD742C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№ 4 – 5.</w:t>
            </w:r>
          </w:p>
          <w:p w:rsidR="00CD742C" w:rsidRPr="001062D0" w:rsidRDefault="00CD742C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8" w:type="dxa"/>
          </w:tcPr>
          <w:p w:rsidR="00CD742C" w:rsidRPr="001062D0" w:rsidRDefault="00CD742C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Устный зачет. </w:t>
            </w:r>
          </w:p>
          <w:p w:rsidR="00CD742C" w:rsidRPr="001062D0" w:rsidRDefault="00CD742C" w:rsidP="00CC0E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практических работ </w:t>
            </w:r>
          </w:p>
          <w:p w:rsidR="00CD742C" w:rsidRPr="001062D0" w:rsidRDefault="00CD742C" w:rsidP="00CC0E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742C" w:rsidRPr="001062D0" w:rsidRDefault="00CD742C" w:rsidP="003529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</w:tc>
      </w:tr>
      <w:tr w:rsidR="00CD742C" w:rsidRPr="001062D0" w:rsidTr="00D15C20">
        <w:tc>
          <w:tcPr>
            <w:tcW w:w="2957" w:type="dxa"/>
          </w:tcPr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CD742C" w:rsidRPr="001062D0" w:rsidRDefault="00CD742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42C" w:rsidRPr="001062D0" w:rsidRDefault="00CD742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CD742C" w:rsidRPr="001062D0" w:rsidRDefault="00CD742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CD742C" w:rsidRPr="001062D0" w:rsidRDefault="00CD742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42C" w:rsidRPr="001062D0" w:rsidRDefault="00CD742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CD742C" w:rsidRPr="001062D0" w:rsidRDefault="00CD742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62D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CD742C" w:rsidRPr="0035298E" w:rsidRDefault="00CD742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742C" w:rsidRPr="00634782" w:rsidRDefault="00CD742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:    Узакбаева Гузель Миннагалеевна</w:t>
      </w:r>
      <w:r w:rsidRPr="003E68BD">
        <w:rPr>
          <w:rFonts w:ascii="Times New Roman" w:hAnsi="Times New Roman"/>
          <w:sz w:val="28"/>
          <w:szCs w:val="28"/>
        </w:rPr>
        <w:t xml:space="preserve">            </w:t>
      </w:r>
      <w:r w:rsidRPr="003E68BD">
        <w:rPr>
          <w:sz w:val="28"/>
          <w:szCs w:val="28"/>
        </w:rPr>
        <w:t xml:space="preserve">                         </w:t>
      </w:r>
    </w:p>
    <w:sectPr w:rsidR="00CD742C" w:rsidRPr="00634782" w:rsidSect="00D15C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C337E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5E161C4"/>
    <w:multiLevelType w:val="hybridMultilevel"/>
    <w:tmpl w:val="B4D6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E168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84FE5"/>
    <w:rsid w:val="000E656D"/>
    <w:rsid w:val="001062D0"/>
    <w:rsid w:val="001117A5"/>
    <w:rsid w:val="001224D4"/>
    <w:rsid w:val="001248A6"/>
    <w:rsid w:val="0018461D"/>
    <w:rsid w:val="001B12D7"/>
    <w:rsid w:val="001B7BAA"/>
    <w:rsid w:val="00270D8A"/>
    <w:rsid w:val="002D57CC"/>
    <w:rsid w:val="002E3673"/>
    <w:rsid w:val="0035298E"/>
    <w:rsid w:val="00356083"/>
    <w:rsid w:val="003E68BD"/>
    <w:rsid w:val="005B0255"/>
    <w:rsid w:val="00616EF3"/>
    <w:rsid w:val="00634782"/>
    <w:rsid w:val="006958D8"/>
    <w:rsid w:val="006D45CF"/>
    <w:rsid w:val="006E0BE9"/>
    <w:rsid w:val="0081446B"/>
    <w:rsid w:val="008D3BED"/>
    <w:rsid w:val="00CC0E12"/>
    <w:rsid w:val="00CD742C"/>
    <w:rsid w:val="00D15C20"/>
    <w:rsid w:val="00D4772E"/>
    <w:rsid w:val="00DE6BCF"/>
    <w:rsid w:val="00FD146B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6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CC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131</Words>
  <Characters>749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20</cp:revision>
  <dcterms:created xsi:type="dcterms:W3CDTF">2016-03-08T11:05:00Z</dcterms:created>
  <dcterms:modified xsi:type="dcterms:W3CDTF">2016-08-24T11:45:00Z</dcterms:modified>
</cp:coreProperties>
</file>