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(требования для очно-дистанционной формы обучения)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ПМ.01 МДК.01.06  История исполнительского искусства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специальности 53.02.03 Инструментальное исполнительство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углубленной подготовки</w:t>
      </w:r>
    </w:p>
    <w:p w:rsidR="00273620" w:rsidRDefault="00273620" w:rsidP="000C3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3620" w:rsidRDefault="00273620" w:rsidP="000C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Учалы</w:t>
      </w: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53.02.03</w:t>
      </w: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ГБПОУ РБ Учалинский колледж искусств и культуры им. С. Низаметдинова</w:t>
      </w: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73620" w:rsidRDefault="00273620" w:rsidP="000C3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273620" w:rsidRDefault="00273620" w:rsidP="000C32D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Алтынаманова Л. Ш. преподаватель ГБПОУ РБ Учалинский колледж искусств и культуры им. С. Низаметдинова г. Учалы</w:t>
      </w:r>
    </w:p>
    <w:p w:rsidR="00273620" w:rsidRDefault="00273620" w:rsidP="000C32D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Рекомендована: 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№_____________  от «___»____________201__ 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273620" w:rsidRDefault="00273620" w:rsidP="000C3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Структура программы:</w:t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273620" w:rsidRDefault="00273620" w:rsidP="000C3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</w:p>
    <w:p w:rsidR="00273620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Pr="00F95A1A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A1A">
        <w:rPr>
          <w:rFonts w:ascii="Times New Roman" w:hAnsi="Times New Roman"/>
          <w:b/>
          <w:sz w:val="28"/>
          <w:szCs w:val="28"/>
          <w:lang w:eastAsia="ru-RU"/>
        </w:rPr>
        <w:t>1. Цели и задачи самостоятельной работы по дисциплине.</w:t>
      </w:r>
    </w:p>
    <w:p w:rsidR="00273620" w:rsidRPr="00F95A1A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Внеаудиторная самостоятельная работа обучающихся</w:t>
      </w:r>
      <w:r w:rsidRPr="00F95A1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F95A1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работа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273620" w:rsidRPr="00F95A1A" w:rsidRDefault="00273620" w:rsidP="00F95A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F95A1A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273620" w:rsidRPr="00F95A1A" w:rsidRDefault="00273620" w:rsidP="00F95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273620" w:rsidRPr="00F95A1A" w:rsidRDefault="00273620" w:rsidP="00F95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273620" w:rsidRPr="00F95A1A" w:rsidRDefault="00273620" w:rsidP="00F95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273620" w:rsidRPr="00F95A1A" w:rsidRDefault="00273620" w:rsidP="00F95A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A1A">
        <w:rPr>
          <w:rFonts w:ascii="Times New Roman" w:hAnsi="Times New Roman"/>
          <w:b/>
          <w:sz w:val="28"/>
          <w:szCs w:val="28"/>
          <w:lang w:eastAsia="ru-RU"/>
        </w:rPr>
        <w:t>Задачей,</w:t>
      </w:r>
      <w:r w:rsidRPr="00F95A1A">
        <w:rPr>
          <w:rFonts w:ascii="Times New Roman" w:hAnsi="Times New Roman"/>
          <w:sz w:val="28"/>
          <w:szCs w:val="28"/>
          <w:lang w:eastAsia="ru-RU"/>
        </w:rPr>
        <w:t xml:space="preserve"> реализуемой  в ходе проведения внеаудиторной самостоятельной работы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sz w:val="28"/>
          <w:szCs w:val="28"/>
          <w:lang w:eastAsia="ru-RU"/>
        </w:rPr>
        <w:t xml:space="preserve">, в образовательной среде колледжа </w:t>
      </w: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является: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273620" w:rsidRPr="00F95A1A" w:rsidRDefault="00273620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готовность </w:t>
      </w: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– мотивация получения знаний;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F95A1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материала;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F95A1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73620" w:rsidRPr="00F95A1A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A1A">
        <w:rPr>
          <w:rFonts w:ascii="Times New Roman" w:hAnsi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273620" w:rsidRPr="00F95A1A" w:rsidRDefault="00273620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73620" w:rsidRPr="00F95A1A" w:rsidRDefault="00273620" w:rsidP="00F95A1A">
      <w:pPr>
        <w:autoSpaceDE w:val="0"/>
        <w:autoSpaceDN w:val="0"/>
        <w:adjustRightInd w:val="0"/>
        <w:spacing w:before="110"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95A1A">
        <w:rPr>
          <w:rFonts w:ascii="Times New Roman" w:hAnsi="Times New Roman"/>
          <w:sz w:val="28"/>
          <w:szCs w:val="28"/>
          <w:lang w:val="en-US"/>
        </w:rPr>
        <w:t>OK</w:t>
      </w:r>
      <w:r w:rsidRPr="00F95A1A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73620" w:rsidRPr="00F95A1A" w:rsidRDefault="00273620" w:rsidP="00F95A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273620" w:rsidRPr="00F95A1A" w:rsidRDefault="00273620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3620" w:rsidRPr="00F95A1A" w:rsidRDefault="00273620" w:rsidP="00F95A1A">
      <w:pPr>
        <w:autoSpaceDE w:val="0"/>
        <w:autoSpaceDN w:val="0"/>
        <w:adjustRightInd w:val="0"/>
        <w:spacing w:before="19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3620" w:rsidRPr="00F95A1A" w:rsidRDefault="00273620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73620" w:rsidRPr="00F95A1A" w:rsidRDefault="00273620" w:rsidP="00F95A1A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5A1A">
        <w:rPr>
          <w:rFonts w:ascii="Times New Roman" w:hAnsi="Times New Roman"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73620" w:rsidRPr="00F95A1A" w:rsidRDefault="00273620" w:rsidP="00F95A1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ОК11.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73620" w:rsidRDefault="00273620" w:rsidP="00F95A1A">
      <w:pPr>
        <w:widowControl w:val="0"/>
        <w:tabs>
          <w:tab w:val="left" w:pos="16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Pr="00F95A1A" w:rsidRDefault="00273620" w:rsidP="00CD2141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hAnsi="Times New Roman"/>
          <w:b/>
          <w:sz w:val="28"/>
          <w:szCs w:val="24"/>
          <w:lang w:eastAsia="ru-RU"/>
        </w:rPr>
        <w:t>иметь практический опыт:</w:t>
      </w:r>
    </w:p>
    <w:p w:rsidR="00273620" w:rsidRPr="00F95A1A" w:rsidRDefault="00273620" w:rsidP="00CD2141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5A1A">
        <w:rPr>
          <w:rFonts w:ascii="Times New Roman" w:hAnsi="Times New Roman"/>
          <w:sz w:val="28"/>
          <w:szCs w:val="24"/>
          <w:lang w:eastAsia="ru-RU"/>
        </w:rPr>
        <w:t>- подготовки устных и письменных сообщений, докладов;</w:t>
      </w:r>
    </w:p>
    <w:p w:rsidR="00273620" w:rsidRPr="00F95A1A" w:rsidRDefault="00273620" w:rsidP="00CD2141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5A1A">
        <w:rPr>
          <w:rFonts w:ascii="Times New Roman" w:hAnsi="Times New Roman"/>
          <w:sz w:val="28"/>
          <w:szCs w:val="24"/>
          <w:lang w:eastAsia="ru-RU"/>
        </w:rPr>
        <w:t>- участия в семинарах и выступления на студенческой конференции по предмету;</w:t>
      </w:r>
    </w:p>
    <w:p w:rsidR="00273620" w:rsidRPr="00F95A1A" w:rsidRDefault="00273620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F95A1A">
        <w:rPr>
          <w:rFonts w:ascii="Times New Roman" w:hAnsi="Times New Roman"/>
          <w:sz w:val="28"/>
          <w:szCs w:val="28"/>
          <w:lang w:eastAsia="ru-RU"/>
        </w:rPr>
        <w:t>:</w:t>
      </w:r>
    </w:p>
    <w:p w:rsidR="00273620" w:rsidRPr="00F95A1A" w:rsidRDefault="00273620" w:rsidP="00CD214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- работать с литературными источниками и нотным материалом;</w:t>
      </w:r>
    </w:p>
    <w:p w:rsidR="00273620" w:rsidRDefault="00273620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95A1A">
        <w:rPr>
          <w:rFonts w:ascii="Times New Roman" w:hAnsi="Times New Roman"/>
          <w:sz w:val="28"/>
          <w:szCs w:val="28"/>
          <w:lang w:eastAsia="ru-RU"/>
        </w:rPr>
        <w:t>- работать с</w:t>
      </w:r>
      <w:r>
        <w:rPr>
          <w:rFonts w:ascii="Times New Roman" w:hAnsi="Times New Roman"/>
          <w:sz w:val="28"/>
          <w:szCs w:val="28"/>
          <w:lang w:eastAsia="ru-RU"/>
        </w:rPr>
        <w:t>о звукозаписывающей аппаратурой</w:t>
      </w:r>
    </w:p>
    <w:p w:rsidR="00273620" w:rsidRPr="00CD2141" w:rsidRDefault="00273620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CD2141">
        <w:rPr>
          <w:rFonts w:ascii="Times New Roman" w:hAnsi="Times New Roman"/>
          <w:sz w:val="28"/>
          <w:szCs w:val="28"/>
          <w:lang w:eastAsia="ru-RU"/>
        </w:rPr>
        <w:t>читать с листа и транспонировать музыкальные произведения;</w:t>
      </w:r>
    </w:p>
    <w:p w:rsidR="00273620" w:rsidRDefault="00273620" w:rsidP="00CD2141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hAnsi="Times New Roman"/>
          <w:sz w:val="28"/>
          <w:szCs w:val="28"/>
          <w:lang w:eastAsia="ru-RU"/>
        </w:rPr>
        <w:t xml:space="preserve">использовать технические навыки и приемы, средства исполнительской </w:t>
      </w:r>
    </w:p>
    <w:p w:rsidR="00273620" w:rsidRPr="00CD2141" w:rsidRDefault="00273620" w:rsidP="00CD2141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hAnsi="Times New Roman"/>
          <w:sz w:val="28"/>
          <w:szCs w:val="28"/>
          <w:lang w:eastAsia="ru-RU"/>
        </w:rPr>
        <w:t>выразительности для грамотной интерпретации нотного текста;</w:t>
      </w:r>
    </w:p>
    <w:p w:rsidR="00273620" w:rsidRPr="00CD2141" w:rsidRDefault="00273620" w:rsidP="00CD2141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hAnsi="Times New Roman"/>
          <w:sz w:val="28"/>
          <w:szCs w:val="28"/>
          <w:lang w:eastAsia="ru-RU"/>
        </w:rPr>
        <w:t>психофизиологически владеть собой в процессе репетиционной и концертной работы;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применять теоретически знания в исполнительской практике;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 xml:space="preserve">согласовывать свои исполнительские намерения и находить 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совместные художественные решения при работе в ансамбле;</w:t>
      </w:r>
    </w:p>
    <w:p w:rsidR="00273620" w:rsidRPr="00CD2141" w:rsidRDefault="00273620" w:rsidP="00CD2141">
      <w:pPr>
        <w:spacing w:after="0" w:line="240" w:lineRule="auto"/>
        <w:ind w:left="-75"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hAnsi="Times New Roman"/>
          <w:sz w:val="28"/>
          <w:szCs w:val="28"/>
          <w:lang w:eastAsia="ru-RU"/>
        </w:rPr>
        <w:t>использовать практические навыки дирижирования в работе с творческим коллективом;</w:t>
      </w:r>
    </w:p>
    <w:p w:rsidR="00273620" w:rsidRPr="00CD2141" w:rsidRDefault="00273620" w:rsidP="00CD2141">
      <w:pPr>
        <w:spacing w:after="0" w:line="240" w:lineRule="auto"/>
        <w:ind w:right="-1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hAnsi="Times New Roman"/>
          <w:sz w:val="28"/>
          <w:szCs w:val="28"/>
          <w:lang w:eastAsia="ru-RU"/>
        </w:rPr>
        <w:t>работать в составе народного оркестра;</w:t>
      </w:r>
    </w:p>
    <w:p w:rsidR="00273620" w:rsidRDefault="00273620" w:rsidP="00F9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73620" w:rsidRPr="00F95A1A" w:rsidRDefault="00273620" w:rsidP="00F9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95A1A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F95A1A">
        <w:rPr>
          <w:rFonts w:ascii="Times New Roman" w:hAnsi="Times New Roman"/>
          <w:sz w:val="28"/>
          <w:szCs w:val="28"/>
          <w:lang w:eastAsia="ru-RU"/>
        </w:rPr>
        <w:t>:</w:t>
      </w:r>
    </w:p>
    <w:p w:rsidR="00273620" w:rsidRPr="00F95A1A" w:rsidRDefault="00273620" w:rsidP="00F95A1A">
      <w:pPr>
        <w:spacing w:after="0" w:line="240" w:lineRule="auto"/>
        <w:ind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ансамблевый репертуар для различных составов;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основные этапы истории и развития теории исполнительства на данном инструменте;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выразительные и технические возможности родственных инструментов их роли в оркестре;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базовый репертуар оркестровых инструментов и переложений;</w:t>
      </w:r>
    </w:p>
    <w:p w:rsidR="00273620" w:rsidRPr="00F95A1A" w:rsidRDefault="00273620" w:rsidP="00F95A1A">
      <w:pPr>
        <w:spacing w:after="0" w:line="240" w:lineRule="auto"/>
        <w:ind w:left="-75" w:right="-107" w:firstLine="429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273620" w:rsidRPr="00F95A1A" w:rsidRDefault="00273620" w:rsidP="00F95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A1A">
        <w:rPr>
          <w:rFonts w:ascii="Times New Roman" w:hAnsi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273620" w:rsidRDefault="00273620"/>
    <w:p w:rsidR="00273620" w:rsidRPr="00F95A1A" w:rsidRDefault="00273620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A1A">
        <w:rPr>
          <w:rFonts w:ascii="Times New Roman" w:hAnsi="Times New Roman"/>
          <w:b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273620" w:rsidRDefault="00273620"/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73620" w:rsidRPr="001142A7" w:rsidTr="008234F3">
        <w:trPr>
          <w:trHeight w:val="460"/>
        </w:trPr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273620" w:rsidRPr="001142A7" w:rsidTr="008234F3">
        <w:trPr>
          <w:trHeight w:val="285"/>
        </w:trPr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33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73620" w:rsidRPr="001142A7" w:rsidTr="008234F3">
        <w:tc>
          <w:tcPr>
            <w:tcW w:w="7904" w:type="dxa"/>
          </w:tcPr>
          <w:p w:rsidR="00273620" w:rsidRPr="00F95A1A" w:rsidRDefault="00273620" w:rsidP="00F95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273620" w:rsidRPr="00F95A1A" w:rsidRDefault="00273620" w:rsidP="00F95A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273620" w:rsidRPr="001142A7" w:rsidTr="008234F3">
        <w:tc>
          <w:tcPr>
            <w:tcW w:w="9468" w:type="dxa"/>
            <w:gridSpan w:val="2"/>
          </w:tcPr>
          <w:p w:rsidR="00273620" w:rsidRPr="00F95A1A" w:rsidRDefault="00273620" w:rsidP="00F95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95A1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</w:p>
        </w:tc>
      </w:tr>
    </w:tbl>
    <w:p w:rsidR="00273620" w:rsidRDefault="00273620"/>
    <w:p w:rsidR="00273620" w:rsidRPr="00CD2141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141">
        <w:rPr>
          <w:rFonts w:ascii="Times New Roman" w:hAnsi="Times New Roman"/>
          <w:sz w:val="28"/>
          <w:szCs w:val="28"/>
          <w:lang w:eastAsia="ru-RU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273620" w:rsidRPr="00CD2141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141">
        <w:rPr>
          <w:rFonts w:ascii="Times New Roman" w:hAnsi="Times New Roman"/>
          <w:sz w:val="28"/>
          <w:szCs w:val="28"/>
          <w:lang w:eastAsia="ru-RU"/>
        </w:rPr>
        <w:t>-</w:t>
      </w:r>
      <w:r w:rsidRPr="00CD2141">
        <w:rPr>
          <w:rFonts w:ascii="Times New Roman" w:hAnsi="Times New Roman"/>
          <w:sz w:val="28"/>
          <w:szCs w:val="28"/>
          <w:lang w:eastAsia="ru-RU"/>
        </w:rPr>
        <w:tab/>
      </w:r>
      <w:r w:rsidRPr="00CD2141">
        <w:rPr>
          <w:rFonts w:ascii="Times New Roman" w:hAnsi="Times New Roman"/>
          <w:i/>
          <w:sz w:val="28"/>
          <w:szCs w:val="28"/>
          <w:lang w:eastAsia="ru-RU"/>
        </w:rPr>
        <w:t>для овладения знаниями:</w:t>
      </w:r>
      <w:r w:rsidRPr="00CD2141">
        <w:rPr>
          <w:rFonts w:ascii="Times New Roman" w:hAnsi="Times New Roman"/>
          <w:sz w:val="28"/>
          <w:szCs w:val="28"/>
          <w:lang w:eastAsia="ru-RU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141">
        <w:rPr>
          <w:rFonts w:ascii="Times New Roman" w:hAnsi="Times New Roman"/>
          <w:sz w:val="28"/>
          <w:szCs w:val="28"/>
          <w:lang w:eastAsia="ru-RU"/>
        </w:rPr>
        <w:t>-</w:t>
      </w:r>
      <w:r w:rsidRPr="00CD2141">
        <w:rPr>
          <w:rFonts w:ascii="Times New Roman" w:hAnsi="Times New Roman"/>
          <w:sz w:val="28"/>
          <w:szCs w:val="28"/>
          <w:lang w:eastAsia="ru-RU"/>
        </w:rPr>
        <w:tab/>
      </w:r>
      <w:r w:rsidRPr="00CD2141">
        <w:rPr>
          <w:rFonts w:ascii="Times New Roman" w:hAnsi="Times New Roman"/>
          <w:i/>
          <w:sz w:val="28"/>
          <w:szCs w:val="28"/>
          <w:lang w:eastAsia="ru-RU"/>
        </w:rPr>
        <w:t>для закрепления и систематизации знаний:</w:t>
      </w:r>
      <w:r w:rsidRPr="00CD2141">
        <w:rPr>
          <w:rFonts w:ascii="Times New Roman" w:hAnsi="Times New Roman"/>
          <w:sz w:val="28"/>
          <w:szCs w:val="28"/>
          <w:lang w:eastAsia="ru-RU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</w:t>
      </w:r>
      <w:r>
        <w:rPr>
          <w:rFonts w:ascii="Times New Roman" w:hAnsi="Times New Roman"/>
          <w:sz w:val="28"/>
          <w:szCs w:val="28"/>
          <w:lang w:eastAsia="ru-RU"/>
        </w:rPr>
        <w:t xml:space="preserve">ференции; подготовка рефератов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 др.</w:t>
      </w: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Pr="00CD2141" w:rsidRDefault="00273620" w:rsidP="00CD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2141">
        <w:rPr>
          <w:rFonts w:ascii="Times New Roman" w:hAnsi="Times New Roman"/>
          <w:b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Pr="00E34C2C" w:rsidRDefault="00273620" w:rsidP="00FD6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C2C">
        <w:rPr>
          <w:rFonts w:ascii="Times New Roman" w:hAnsi="Times New Roman"/>
          <w:b/>
          <w:sz w:val="28"/>
          <w:szCs w:val="28"/>
          <w:lang w:eastAsia="ru-RU"/>
        </w:rPr>
        <w:t>Тематический план</w:t>
      </w:r>
    </w:p>
    <w:p w:rsidR="00273620" w:rsidRPr="00E34C2C" w:rsidRDefault="00273620" w:rsidP="00FD6E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760"/>
        <w:gridCol w:w="2950"/>
      </w:tblGrid>
      <w:tr w:rsidR="00273620" w:rsidRPr="001142A7" w:rsidTr="008234F3">
        <w:trPr>
          <w:trHeight w:val="163"/>
        </w:trPr>
        <w:tc>
          <w:tcPr>
            <w:tcW w:w="4560" w:type="dxa"/>
            <w:vMerge w:val="restart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C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710" w:type="dxa"/>
            <w:gridSpan w:val="2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C2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самостоятельную работу по ДО</w:t>
            </w:r>
          </w:p>
        </w:tc>
      </w:tr>
      <w:tr w:rsidR="00273620" w:rsidRPr="001142A7" w:rsidTr="008234F3">
        <w:trPr>
          <w:trHeight w:val="162"/>
        </w:trPr>
        <w:tc>
          <w:tcPr>
            <w:tcW w:w="4560" w:type="dxa"/>
            <w:vMerge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Обязательная учебная нагрузка по УП</w:t>
            </w:r>
          </w:p>
        </w:tc>
        <w:tc>
          <w:tcPr>
            <w:tcW w:w="2950" w:type="dxa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по УП</w:t>
            </w:r>
          </w:p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3620" w:rsidRPr="001142A7" w:rsidTr="008234F3">
        <w:tc>
          <w:tcPr>
            <w:tcW w:w="4560" w:type="dxa"/>
          </w:tcPr>
          <w:p w:rsidR="00273620" w:rsidRPr="00641AF7" w:rsidRDefault="00273620" w:rsidP="0064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семестр</w:t>
            </w:r>
          </w:p>
          <w:p w:rsidR="00273620" w:rsidRPr="00E34C2C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C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</w:t>
            </w:r>
          </w:p>
          <w:p w:rsidR="00273620" w:rsidRPr="00FD6E44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Струнно-щипковые народные инструменты в отечественной музыкальной культуре</w:t>
            </w:r>
            <w:r w:rsidRPr="00FD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 w:rsidRPr="00FD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века.</w:t>
            </w:r>
          </w:p>
          <w:p w:rsidR="00273620" w:rsidRDefault="00273620" w:rsidP="00FD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академического исполнительства. </w:t>
            </w:r>
          </w:p>
          <w:p w:rsidR="00273620" w:rsidRDefault="00273620" w:rsidP="00FD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Становление домрового искусства в</w:t>
            </w:r>
            <w:r w:rsidRPr="00FD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</w:t>
            </w:r>
            <w:r w:rsidRPr="00FD6E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</w:t>
            </w:r>
          </w:p>
          <w:p w:rsidR="00273620" w:rsidRPr="00FD6E44" w:rsidRDefault="00273620" w:rsidP="00FD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-аналогичные инструменты тюркских народов. </w:t>
            </w:r>
          </w:p>
          <w:p w:rsidR="00273620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Возникновение русской балалайки.</w:t>
            </w:r>
          </w:p>
          <w:p w:rsidR="00273620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русского гитарного исполнительства.</w:t>
            </w:r>
          </w:p>
          <w:p w:rsidR="00273620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Предпосылки к академическому музицированию на домрах, балалайках и гуслях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273620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урок.</w:t>
            </w:r>
          </w:p>
          <w:p w:rsidR="00273620" w:rsidRDefault="00273620" w:rsidP="0082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Итого. </w:t>
            </w:r>
          </w:p>
          <w:p w:rsidR="00273620" w:rsidRDefault="00273620" w:rsidP="0064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семестр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концертной балалайки.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Появление идеи многотембрового русского оркестра 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-реконструкция струнно-щипковых инструментов.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Рождение Великорусского оркестра.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Возникновение в начале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 репертуара для балалайки, домры, гуслей в сольных и коллективных видах музицирования.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народно-оркестрового исполнительства в первые десятилетия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Становление сольного исполнительства на балалайке в начале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-столетия.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Признание исполнительства на русских народных щипковых инструментах за рубежом.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Торжество дела В.В.Андреева в России начала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зачету.</w:t>
            </w:r>
          </w:p>
          <w:p w:rsidR="00273620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Зачет.</w:t>
            </w:r>
          </w:p>
          <w:p w:rsidR="00273620" w:rsidRPr="00641AF7" w:rsidRDefault="00273620" w:rsidP="00641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60" w:type="dxa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16ч.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20ч.</w:t>
            </w:r>
          </w:p>
          <w:p w:rsidR="00273620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Pr="00E34C2C" w:rsidRDefault="00273620" w:rsidP="006D5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8ч.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273620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Pr="00E34C2C" w:rsidRDefault="00273620" w:rsidP="00A44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10ч.</w:t>
            </w:r>
          </w:p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3620" w:rsidRPr="001142A7" w:rsidTr="008234F3">
        <w:tc>
          <w:tcPr>
            <w:tcW w:w="4560" w:type="dxa"/>
          </w:tcPr>
          <w:p w:rsidR="00273620" w:rsidRPr="00E34C2C" w:rsidRDefault="00273620" w:rsidP="0082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Pr="00E34C2C" w:rsidRDefault="00273620" w:rsidP="0082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C2C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710" w:type="dxa"/>
            <w:gridSpan w:val="2"/>
          </w:tcPr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3620" w:rsidRPr="00E34C2C" w:rsidRDefault="00273620" w:rsidP="00823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54ч.</w:t>
            </w:r>
          </w:p>
        </w:tc>
      </w:tr>
    </w:tbl>
    <w:p w:rsidR="00273620" w:rsidRDefault="00273620" w:rsidP="00FD6E44">
      <w:pPr>
        <w:spacing w:line="240" w:lineRule="auto"/>
      </w:pPr>
    </w:p>
    <w:p w:rsidR="00273620" w:rsidRDefault="00273620" w:rsidP="00CD21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Pr="007F58C5" w:rsidRDefault="00273620" w:rsidP="00105685">
      <w:pPr>
        <w:jc w:val="center"/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 xml:space="preserve">Успеваемость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F58C5">
        <w:rPr>
          <w:rFonts w:ascii="Times New Roman" w:hAnsi="Times New Roman"/>
          <w:sz w:val="28"/>
          <w:szCs w:val="28"/>
        </w:rPr>
        <w:t xml:space="preserve"> определяется следующими оценками:</w:t>
      </w:r>
    </w:p>
    <w:p w:rsidR="00273620" w:rsidRPr="007F58C5" w:rsidRDefault="00273620" w:rsidP="00105685">
      <w:pPr>
        <w:jc w:val="center"/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</w:t>
      </w:r>
    </w:p>
    <w:p w:rsidR="00273620" w:rsidRPr="007F58C5" w:rsidRDefault="00273620" w:rsidP="00105685">
      <w:pPr>
        <w:jc w:val="center"/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Оценка «отлично»: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безупречное знание заданного вопроса;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свободное ориентирование в датах, этапах периодах развития инструментов их технических характеристик;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творческий  осмысленный подход к данному вопросу, индивидуальное отношение к предмету.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Оценка «хорошо»: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</w:t>
      </w:r>
      <w:r w:rsidRPr="007F58C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F58C5">
        <w:rPr>
          <w:rFonts w:ascii="Times New Roman" w:hAnsi="Times New Roman"/>
          <w:sz w:val="28"/>
          <w:szCs w:val="28"/>
        </w:rPr>
        <w:t>щийся продемонстрировал хорошие знания по данному вопросу;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показано достаточное знание и понимание вопроса;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хорошее ориентирование в датах, этапах периодах развития инструментов их технических характеристик;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допускаются небольшие погрешности  в ответе.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Оценка «удовлетворительно»: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при ответе обучающийся демонстрирует ограниченность в вопросе, его недостаточное знание и направленности в нем;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 xml:space="preserve"> - не уверенное ориентирование в датах, этапах периодах развития инструментов их технических характеристик;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не уверенное знание ведущих исполнителей, педагогов, методистов на данных инструментах;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в общем, слабо продемонстрированы знания.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 xml:space="preserve"> 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Оценка «неудовлетворительно»: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про ответе обучающийся демонстрирует плохие знания в заданном вопросе;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дезориентация  в датах, этапах периодах развития инструментов их технических характеристик;</w:t>
      </w:r>
    </w:p>
    <w:p w:rsidR="00273620" w:rsidRPr="007F58C5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не  знание ведущих исполнителей, педагогов, методистов на данных инструментах;</w:t>
      </w:r>
    </w:p>
    <w:p w:rsidR="00273620" w:rsidRDefault="00273620" w:rsidP="00105685">
      <w:pPr>
        <w:rPr>
          <w:rFonts w:ascii="Times New Roman" w:hAnsi="Times New Roman"/>
          <w:sz w:val="28"/>
          <w:szCs w:val="28"/>
        </w:rPr>
      </w:pPr>
      <w:r w:rsidRPr="007F58C5">
        <w:rPr>
          <w:rFonts w:ascii="Times New Roman" w:hAnsi="Times New Roman"/>
          <w:sz w:val="28"/>
          <w:szCs w:val="28"/>
        </w:rPr>
        <w:t>- в общем, не продемонстрированы знания.</w:t>
      </w:r>
    </w:p>
    <w:p w:rsidR="00273620" w:rsidRDefault="00273620" w:rsidP="001056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05685">
        <w:rPr>
          <w:rFonts w:ascii="Times New Roman" w:hAnsi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/>
          <w:b/>
          <w:bCs/>
          <w:sz w:val="28"/>
          <w:szCs w:val="28"/>
        </w:rPr>
        <w:t xml:space="preserve"> 5 </w:t>
      </w:r>
      <w:r w:rsidRPr="00105685">
        <w:rPr>
          <w:rFonts w:ascii="Times New Roman" w:hAnsi="Times New Roman"/>
          <w:b/>
          <w:bCs/>
          <w:sz w:val="28"/>
          <w:szCs w:val="28"/>
        </w:rPr>
        <w:t>семестр</w:t>
      </w:r>
    </w:p>
    <w:p w:rsidR="00273620" w:rsidRPr="00105685" w:rsidRDefault="00273620" w:rsidP="001056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№1.</w:t>
      </w:r>
    </w:p>
    <w:p w:rsidR="00273620" w:rsidRDefault="00273620" w:rsidP="00105685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1-2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Введение</w:t>
      </w:r>
      <w:r w:rsidRPr="001056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Струнно-щипковые народные инструменты в отечественной музыкальной культуре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10436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>в.в.</w:t>
      </w:r>
      <w:r w:rsidRPr="00105685">
        <w:rPr>
          <w:rFonts w:ascii="Times New Roman" w:hAnsi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273620" w:rsidRDefault="00273620" w:rsidP="001043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4368">
        <w:rPr>
          <w:rFonts w:ascii="Times New Roman" w:hAnsi="Times New Roman"/>
          <w:sz w:val="28"/>
          <w:szCs w:val="28"/>
        </w:rPr>
        <w:t>Введение. Ознакомление учащихся с задачами курса и тематическим планом, со списком обязательной литературы для изучения, с организацией учебного процесса (планирование лекционных занятий). Распределение тематики сообщений для самостоятельной подготовки учащимися.</w:t>
      </w:r>
    </w:p>
    <w:p w:rsidR="00273620" w:rsidRDefault="00273620" w:rsidP="001043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4368">
        <w:rPr>
          <w:rFonts w:ascii="Times New Roman" w:hAnsi="Times New Roman"/>
          <w:sz w:val="28"/>
          <w:szCs w:val="28"/>
        </w:rPr>
        <w:t>Струнно-щипковые народные инструменты  в отечественной музыкальной культуре ХХ века.Струнно-щипковые инструменты в музыкальном искусстве Древней Руси. Скоморошеское музицирование на русских струнно-щипковых инструментах. Новое отношение православной церкви к русским щипковым инструментам. Причины неприятия церковью скоморошества и его музыкальных инструментов.</w:t>
      </w:r>
    </w:p>
    <w:p w:rsidR="00273620" w:rsidRDefault="00273620" w:rsidP="00F72E95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F72E95" w:rsidRDefault="00273620" w:rsidP="00F72E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E95">
        <w:rPr>
          <w:sz w:val="28"/>
          <w:szCs w:val="28"/>
        </w:rPr>
        <w:t>1</w:t>
      </w:r>
      <w:r w:rsidRPr="00F72E95">
        <w:rPr>
          <w:rFonts w:ascii="Times New Roman" w:hAnsi="Times New Roman"/>
          <w:sz w:val="28"/>
          <w:szCs w:val="28"/>
        </w:rPr>
        <w:t>.Изучить материал по темам №1-2.</w:t>
      </w:r>
    </w:p>
    <w:p w:rsidR="00273620" w:rsidRPr="00F72E95" w:rsidRDefault="00273620" w:rsidP="00F72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E95">
        <w:rPr>
          <w:rFonts w:ascii="Times New Roman" w:hAnsi="Times New Roman"/>
          <w:sz w:val="28"/>
          <w:szCs w:val="28"/>
        </w:rPr>
        <w:t>2.Выучить теоретический материал по темам №1-2.</w:t>
      </w:r>
    </w:p>
    <w:p w:rsidR="00273620" w:rsidRPr="00E03A50" w:rsidRDefault="00273620" w:rsidP="00F72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E95">
        <w:rPr>
          <w:sz w:val="28"/>
          <w:szCs w:val="28"/>
        </w:rPr>
        <w:t>3.</w:t>
      </w:r>
      <w:r w:rsidRPr="00E03A50">
        <w:rPr>
          <w:rFonts w:ascii="Times New Roman" w:hAnsi="Times New Roman"/>
          <w:sz w:val="28"/>
          <w:szCs w:val="28"/>
        </w:rPr>
        <w:t>Подготовить реферат по темам №1-2.</w:t>
      </w:r>
    </w:p>
    <w:p w:rsidR="00273620" w:rsidRDefault="00273620" w:rsidP="00105685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 1-2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105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1.Струнно-щипковые народные инструменты в отечественной музыкальной культуре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73620" w:rsidRDefault="00273620" w:rsidP="00105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2.Струнно-щипковые инструменты в музыкальном искусстве Древней Руси.</w:t>
      </w:r>
    </w:p>
    <w:p w:rsidR="00273620" w:rsidRDefault="00273620" w:rsidP="00105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3.Скоморошеское музицирование на русских струнно-щипковых инструментах.</w:t>
      </w:r>
    </w:p>
    <w:p w:rsidR="00273620" w:rsidRDefault="00273620" w:rsidP="00105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4.Новое отношение православной церкви к русским щипковым инструментам.</w:t>
      </w:r>
    </w:p>
    <w:p w:rsidR="00273620" w:rsidRPr="00513165" w:rsidRDefault="00273620" w:rsidP="00105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5.Причины неприятия церковью скоморошества и его музыкальных инструментов.</w:t>
      </w:r>
    </w:p>
    <w:p w:rsidR="00273620" w:rsidRPr="00513165" w:rsidRDefault="00273620" w:rsidP="0010568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>Реферат</w:t>
      </w:r>
      <w:r w:rsidRPr="00513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 № 1-2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Pr="00513165" w:rsidRDefault="00273620" w:rsidP="00105685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10 октября</w:t>
      </w:r>
    </w:p>
    <w:p w:rsidR="00273620" w:rsidRPr="00105685" w:rsidRDefault="00273620" w:rsidP="005131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105685">
        <w:rPr>
          <w:rFonts w:ascii="Times New Roman" w:hAnsi="Times New Roman"/>
          <w:b/>
          <w:bCs/>
          <w:sz w:val="28"/>
          <w:szCs w:val="28"/>
        </w:rPr>
        <w:t>.</w:t>
      </w:r>
    </w:p>
    <w:p w:rsidR="00273620" w:rsidRDefault="00273620" w:rsidP="00513165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3-4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Формирование академических форм исполнительства в искусстве игры на гуслях.</w:t>
      </w:r>
      <w:r w:rsidRPr="001056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Становление домрового искусства в </w:t>
      </w: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754DE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754D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r w:rsidRPr="00105685">
        <w:rPr>
          <w:rFonts w:ascii="Times New Roman" w:hAnsi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273620" w:rsidRPr="00513165" w:rsidRDefault="00273620" w:rsidP="0051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3165">
        <w:rPr>
          <w:rFonts w:ascii="Times New Roman" w:hAnsi="Times New Roman"/>
          <w:sz w:val="28"/>
          <w:szCs w:val="28"/>
        </w:rPr>
        <w:t>Формирование академического исполнительства игры на гуслях.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65">
        <w:rPr>
          <w:rFonts w:ascii="Times New Roman" w:hAnsi="Times New Roman"/>
          <w:sz w:val="28"/>
          <w:szCs w:val="28"/>
        </w:rPr>
        <w:t>Гусельное искусство в Х</w:t>
      </w:r>
      <w:r w:rsidRPr="00513165">
        <w:rPr>
          <w:rFonts w:ascii="Times New Roman" w:hAnsi="Times New Roman"/>
          <w:sz w:val="28"/>
          <w:szCs w:val="28"/>
          <w:lang w:val="en-US"/>
        </w:rPr>
        <w:t>I</w:t>
      </w:r>
      <w:r w:rsidRPr="00513165">
        <w:rPr>
          <w:rFonts w:ascii="Times New Roman" w:hAnsi="Times New Roman"/>
          <w:sz w:val="28"/>
          <w:szCs w:val="28"/>
        </w:rPr>
        <w:t>-</w:t>
      </w:r>
      <w:r w:rsidRPr="00513165">
        <w:rPr>
          <w:rFonts w:ascii="Times New Roman" w:hAnsi="Times New Roman"/>
          <w:sz w:val="28"/>
          <w:szCs w:val="28"/>
          <w:lang w:val="en-US"/>
        </w:rPr>
        <w:t>XVIII</w:t>
      </w:r>
      <w:r w:rsidRPr="00513165">
        <w:rPr>
          <w:rFonts w:ascii="Times New Roman" w:hAnsi="Times New Roman"/>
          <w:sz w:val="28"/>
          <w:szCs w:val="28"/>
        </w:rPr>
        <w:t xml:space="preserve"> столетиях. Виды гуслей. Звончатые гусли, способы извлечения звука на них. Гусли щипковые, звукоряд, приемы игры, виды творчества в которых использовались гусли.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65">
        <w:rPr>
          <w:rFonts w:ascii="Times New Roman" w:hAnsi="Times New Roman"/>
          <w:sz w:val="28"/>
          <w:szCs w:val="28"/>
        </w:rPr>
        <w:t xml:space="preserve">Рождение стационарных щипковых гуслей в  </w:t>
      </w:r>
      <w:r w:rsidRPr="00513165">
        <w:rPr>
          <w:rFonts w:ascii="Times New Roman" w:hAnsi="Times New Roman"/>
          <w:sz w:val="28"/>
          <w:szCs w:val="28"/>
          <w:lang w:val="en-US"/>
        </w:rPr>
        <w:t>XVII</w:t>
      </w:r>
      <w:r w:rsidRPr="00513165">
        <w:rPr>
          <w:rFonts w:ascii="Times New Roman" w:hAnsi="Times New Roman"/>
          <w:sz w:val="28"/>
          <w:szCs w:val="28"/>
        </w:rPr>
        <w:t xml:space="preserve">  веке. Основной прием звукоизвлечения, использование в быту, профессиональное обучение гусельному искусству, печатная литература для гуслей. Введение на гуслях хроматического звукоряда. Эволюция от щипковых портативных к стационарным гуслям превратила инструмент из народного в академический, первый пример такого перехода в России.</w:t>
      </w:r>
    </w:p>
    <w:p w:rsidR="00273620" w:rsidRPr="00513165" w:rsidRDefault="00273620" w:rsidP="0051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3165">
        <w:rPr>
          <w:rFonts w:ascii="Times New Roman" w:hAnsi="Times New Roman"/>
          <w:sz w:val="28"/>
          <w:szCs w:val="28"/>
        </w:rPr>
        <w:t xml:space="preserve">. Становление домрового искусства в </w:t>
      </w:r>
      <w:r w:rsidRPr="00513165">
        <w:rPr>
          <w:rFonts w:ascii="Times New Roman" w:hAnsi="Times New Roman"/>
          <w:sz w:val="28"/>
          <w:szCs w:val="28"/>
          <w:lang w:val="en-US"/>
        </w:rPr>
        <w:t>XVI</w:t>
      </w:r>
      <w:r w:rsidRPr="00513165">
        <w:rPr>
          <w:rFonts w:ascii="Times New Roman" w:hAnsi="Times New Roman"/>
          <w:sz w:val="28"/>
          <w:szCs w:val="28"/>
        </w:rPr>
        <w:t xml:space="preserve"> –</w:t>
      </w:r>
      <w:r w:rsidRPr="00513165">
        <w:rPr>
          <w:rFonts w:ascii="Times New Roman" w:hAnsi="Times New Roman"/>
          <w:sz w:val="28"/>
          <w:szCs w:val="28"/>
          <w:lang w:val="en-US"/>
        </w:rPr>
        <w:t>XVII</w:t>
      </w:r>
      <w:r w:rsidRPr="00513165">
        <w:rPr>
          <w:rFonts w:ascii="Times New Roman" w:hAnsi="Times New Roman"/>
          <w:sz w:val="28"/>
          <w:szCs w:val="28"/>
        </w:rPr>
        <w:t xml:space="preserve"> веках.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65">
        <w:rPr>
          <w:rFonts w:ascii="Times New Roman" w:hAnsi="Times New Roman"/>
          <w:sz w:val="28"/>
          <w:szCs w:val="28"/>
        </w:rPr>
        <w:t>О разногласиях в определении домры. Древние свидетельства о домре А.Олеарием, А.С.Фомициным, И.Н.Костомаровым.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165">
        <w:rPr>
          <w:rFonts w:ascii="Times New Roman" w:hAnsi="Times New Roman"/>
          <w:sz w:val="28"/>
          <w:szCs w:val="28"/>
        </w:rPr>
        <w:t>Два типа древнерусских домр. О родственности древнерусских домр с грифными струнно-щипковыми инструментами других народов.</w:t>
      </w:r>
    </w:p>
    <w:p w:rsidR="00273620" w:rsidRDefault="00273620" w:rsidP="00513165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5131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1.Изучить материал по темам №</w:t>
      </w:r>
      <w:r>
        <w:rPr>
          <w:rFonts w:ascii="Times New Roman" w:hAnsi="Times New Roman"/>
          <w:sz w:val="28"/>
          <w:szCs w:val="28"/>
        </w:rPr>
        <w:t>3-4</w:t>
      </w:r>
    </w:p>
    <w:p w:rsidR="00273620" w:rsidRPr="00513165" w:rsidRDefault="00273620" w:rsidP="00513165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темам №</w:t>
      </w:r>
      <w:r>
        <w:rPr>
          <w:rFonts w:ascii="Times New Roman" w:hAnsi="Times New Roman"/>
          <w:sz w:val="28"/>
          <w:szCs w:val="28"/>
        </w:rPr>
        <w:t>3-4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Pr="00513165" w:rsidRDefault="00273620" w:rsidP="00513165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3.Подготовить</w:t>
      </w:r>
      <w:r>
        <w:rPr>
          <w:rFonts w:ascii="Times New Roman" w:hAnsi="Times New Roman"/>
          <w:sz w:val="28"/>
          <w:szCs w:val="28"/>
        </w:rPr>
        <w:t xml:space="preserve">ся к тесту </w:t>
      </w:r>
      <w:r w:rsidRPr="00513165">
        <w:rPr>
          <w:rFonts w:ascii="Times New Roman" w:hAnsi="Times New Roman"/>
          <w:sz w:val="28"/>
          <w:szCs w:val="28"/>
        </w:rPr>
        <w:t>по темам №</w:t>
      </w:r>
      <w:r>
        <w:rPr>
          <w:rFonts w:ascii="Times New Roman" w:hAnsi="Times New Roman"/>
          <w:sz w:val="28"/>
          <w:szCs w:val="28"/>
        </w:rPr>
        <w:t>3-4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Pr="00513165" w:rsidRDefault="00273620" w:rsidP="00513165">
      <w:pPr>
        <w:pStyle w:val="ListParagraph"/>
        <w:jc w:val="both"/>
        <w:rPr>
          <w:sz w:val="28"/>
          <w:szCs w:val="28"/>
        </w:rPr>
      </w:pPr>
    </w:p>
    <w:p w:rsidR="00273620" w:rsidRDefault="00273620" w:rsidP="00513165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 3-4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1.Гусельное искусство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E03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-столетиях. Виды гуслей.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2.Рождение стационарных щипковых гуслей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веке.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3.Становление домрового искусства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E03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E0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разногласиях в определении домры. Древние свидетельства о домре А.Олеарием, А.С.Фомициным. И.Н.костомаровым.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 родственности древнерусских домр с грифными струнно-щипковыми инструментами других народов.</w:t>
      </w:r>
    </w:p>
    <w:p w:rsidR="00273620" w:rsidRPr="00513165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513165">
        <w:rPr>
          <w:rFonts w:ascii="Times New Roman" w:hAnsi="Times New Roman"/>
          <w:bCs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</w:rPr>
        <w:t>по темам № 3-4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E03A50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ноября</w:t>
      </w:r>
    </w:p>
    <w:p w:rsidR="00273620" w:rsidRPr="00105685" w:rsidRDefault="00273620" w:rsidP="00E03A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05685">
        <w:rPr>
          <w:rFonts w:ascii="Times New Roman" w:hAnsi="Times New Roman"/>
          <w:b/>
          <w:bCs/>
          <w:sz w:val="28"/>
          <w:szCs w:val="28"/>
        </w:rPr>
        <w:t>.</w:t>
      </w:r>
    </w:p>
    <w:p w:rsidR="00273620" w:rsidRDefault="00273620" w:rsidP="00E03A50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5-7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Возникновение русской балалайки. Формирование русского гитарного исполнительства. Предпосылки создания академических форм музицирования на домрах, балалайках и гуслях во второй половине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  <w:r w:rsidRPr="00105685">
        <w:rPr>
          <w:rFonts w:ascii="Times New Roman" w:hAnsi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273620" w:rsidRDefault="00273620" w:rsidP="00754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67AA">
        <w:rPr>
          <w:rFonts w:ascii="Times New Roman" w:hAnsi="Times New Roman"/>
          <w:sz w:val="28"/>
          <w:szCs w:val="28"/>
        </w:rPr>
        <w:t>Возникновение русской балалайки.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AA">
        <w:rPr>
          <w:rFonts w:ascii="Times New Roman" w:hAnsi="Times New Roman"/>
          <w:sz w:val="28"/>
          <w:szCs w:val="28"/>
        </w:rPr>
        <w:t xml:space="preserve">Первые сведения о появлении балалаек в России и аналогичных им национальных струнно-щипковых инструментов. О возникновении названия «балалайка». Формы балалаек  </w:t>
      </w:r>
      <w:r w:rsidRPr="008167AA">
        <w:rPr>
          <w:rFonts w:ascii="Times New Roman" w:hAnsi="Times New Roman"/>
          <w:sz w:val="28"/>
          <w:szCs w:val="28"/>
          <w:lang w:val="en-US"/>
        </w:rPr>
        <w:t>XVIII</w:t>
      </w:r>
      <w:r w:rsidRPr="008167AA">
        <w:rPr>
          <w:rFonts w:ascii="Times New Roman" w:hAnsi="Times New Roman"/>
          <w:sz w:val="28"/>
          <w:szCs w:val="28"/>
        </w:rPr>
        <w:t xml:space="preserve"> - начала  </w:t>
      </w:r>
      <w:r w:rsidRPr="008167AA">
        <w:rPr>
          <w:rFonts w:ascii="Times New Roman" w:hAnsi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/>
          <w:sz w:val="28"/>
          <w:szCs w:val="28"/>
        </w:rPr>
        <w:t xml:space="preserve"> веков. Появление балалаек с треугольным корпусом. Видные балалаечники </w:t>
      </w:r>
      <w:r w:rsidRPr="008167AA">
        <w:rPr>
          <w:rFonts w:ascii="Times New Roman" w:hAnsi="Times New Roman"/>
          <w:sz w:val="28"/>
          <w:szCs w:val="28"/>
          <w:lang w:val="en-US"/>
        </w:rPr>
        <w:t>XVIII</w:t>
      </w:r>
      <w:r w:rsidRPr="008167AA">
        <w:rPr>
          <w:rFonts w:ascii="Times New Roman" w:hAnsi="Times New Roman"/>
          <w:sz w:val="28"/>
          <w:szCs w:val="28"/>
        </w:rPr>
        <w:t>-</w:t>
      </w:r>
      <w:r w:rsidRPr="008167AA">
        <w:rPr>
          <w:rFonts w:ascii="Times New Roman" w:hAnsi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/>
          <w:sz w:val="28"/>
          <w:szCs w:val="28"/>
        </w:rPr>
        <w:t xml:space="preserve"> столетий.</w:t>
      </w:r>
    </w:p>
    <w:p w:rsidR="00273620" w:rsidRPr="008167AA" w:rsidRDefault="00273620" w:rsidP="00754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67AA">
        <w:rPr>
          <w:rFonts w:ascii="Times New Roman" w:hAnsi="Times New Roman"/>
          <w:sz w:val="28"/>
          <w:szCs w:val="28"/>
        </w:rPr>
        <w:t>Формирование русского гитарного исполнительства.</w:t>
      </w:r>
    </w:p>
    <w:p w:rsidR="00273620" w:rsidRDefault="00273620" w:rsidP="00754DE2">
      <w:pPr>
        <w:jc w:val="both"/>
        <w:rPr>
          <w:rFonts w:ascii="Times New Roman" w:hAnsi="Times New Roman"/>
          <w:sz w:val="28"/>
          <w:szCs w:val="28"/>
        </w:rPr>
      </w:pPr>
      <w:r w:rsidRPr="008167AA">
        <w:rPr>
          <w:rFonts w:ascii="Times New Roman" w:hAnsi="Times New Roman"/>
          <w:sz w:val="28"/>
          <w:szCs w:val="28"/>
        </w:rPr>
        <w:t xml:space="preserve">Возникновение игры на семиструнной гитаре в </w:t>
      </w:r>
      <w:r w:rsidRPr="008167AA">
        <w:rPr>
          <w:rFonts w:ascii="Times New Roman" w:hAnsi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/>
          <w:sz w:val="28"/>
          <w:szCs w:val="28"/>
        </w:rPr>
        <w:t xml:space="preserve">- начале </w:t>
      </w:r>
      <w:r w:rsidRPr="008167AA">
        <w:rPr>
          <w:rFonts w:ascii="Times New Roman" w:hAnsi="Times New Roman"/>
          <w:sz w:val="28"/>
          <w:szCs w:val="28"/>
          <w:lang w:val="en-US"/>
        </w:rPr>
        <w:t>XX</w:t>
      </w:r>
      <w:r w:rsidRPr="008167AA">
        <w:rPr>
          <w:rFonts w:ascii="Times New Roman" w:hAnsi="Times New Roman"/>
          <w:sz w:val="28"/>
          <w:szCs w:val="28"/>
        </w:rPr>
        <w:t xml:space="preserve"> века. Домашнее музицирование на семиструнной гитаре, в аристократических салонах, гитара как представитель академического музыкального искусства. Педагог методист Гельд И. его «Школа – самоучитель для семиструнной гитары».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AA">
        <w:rPr>
          <w:rFonts w:ascii="Times New Roman" w:hAnsi="Times New Roman"/>
          <w:sz w:val="28"/>
          <w:szCs w:val="28"/>
        </w:rPr>
        <w:t>А.О.Сихра – пропагандистская, методическая и педагогическая деятельность, его ученики.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AA">
        <w:rPr>
          <w:rFonts w:ascii="Times New Roman" w:hAnsi="Times New Roman"/>
          <w:sz w:val="28"/>
          <w:szCs w:val="28"/>
        </w:rPr>
        <w:t xml:space="preserve">Искусство игры на шестиструнной гитаре в </w:t>
      </w:r>
      <w:r w:rsidRPr="008167AA">
        <w:rPr>
          <w:rFonts w:ascii="Times New Roman" w:hAnsi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/>
          <w:sz w:val="28"/>
          <w:szCs w:val="28"/>
        </w:rPr>
        <w:t xml:space="preserve"> - начале </w:t>
      </w:r>
      <w:r w:rsidRPr="008167AA">
        <w:rPr>
          <w:rFonts w:ascii="Times New Roman" w:hAnsi="Times New Roman"/>
          <w:sz w:val="28"/>
          <w:szCs w:val="28"/>
          <w:lang w:val="en-US"/>
        </w:rPr>
        <w:t>XX</w:t>
      </w:r>
      <w:r w:rsidRPr="008167AA">
        <w:rPr>
          <w:rFonts w:ascii="Times New Roman" w:hAnsi="Times New Roman"/>
          <w:sz w:val="28"/>
          <w:szCs w:val="28"/>
        </w:rPr>
        <w:t xml:space="preserve"> столетий. Зарождение гитарного искусства.</w:t>
      </w:r>
    </w:p>
    <w:p w:rsidR="00273620" w:rsidRPr="008167AA" w:rsidRDefault="00273620" w:rsidP="00754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67AA">
        <w:rPr>
          <w:rFonts w:ascii="Times New Roman" w:hAnsi="Times New Roman"/>
          <w:sz w:val="28"/>
          <w:szCs w:val="28"/>
        </w:rPr>
        <w:t xml:space="preserve">Предпосылки к академическому музицированию на домрах, балалайках и гуслях во второй половине </w:t>
      </w:r>
      <w:r w:rsidRPr="008167AA">
        <w:rPr>
          <w:rFonts w:ascii="Times New Roman" w:hAnsi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/>
          <w:sz w:val="28"/>
          <w:szCs w:val="28"/>
        </w:rPr>
        <w:t xml:space="preserve">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AA">
        <w:rPr>
          <w:rFonts w:ascii="Times New Roman" w:hAnsi="Times New Roman"/>
          <w:sz w:val="28"/>
          <w:szCs w:val="28"/>
        </w:rPr>
        <w:t xml:space="preserve">Вытеснение струнных щипковых инструментов гармонями. Культивирование старинной народной песенности как основа возрождения исполнительства на балалайке, домре и гуслях. В.В.Андреев и его начинания в отечественном исполнительстве. </w:t>
      </w:r>
    </w:p>
    <w:p w:rsidR="00273620" w:rsidRDefault="00273620" w:rsidP="00E03A50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E03A5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1.Изучить материал по темам №</w:t>
      </w:r>
      <w:r>
        <w:rPr>
          <w:rFonts w:ascii="Times New Roman" w:hAnsi="Times New Roman"/>
          <w:sz w:val="28"/>
          <w:szCs w:val="28"/>
        </w:rPr>
        <w:t>5-7</w:t>
      </w:r>
    </w:p>
    <w:p w:rsidR="00273620" w:rsidRPr="00513165" w:rsidRDefault="00273620" w:rsidP="00E03A50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темам №</w:t>
      </w:r>
      <w:r>
        <w:rPr>
          <w:rFonts w:ascii="Times New Roman" w:hAnsi="Times New Roman"/>
          <w:sz w:val="28"/>
          <w:szCs w:val="28"/>
        </w:rPr>
        <w:t>5-7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Pr="00513165" w:rsidRDefault="00273620" w:rsidP="00E03A50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3.Подготовить</w:t>
      </w:r>
      <w:r>
        <w:rPr>
          <w:rFonts w:ascii="Times New Roman" w:hAnsi="Times New Roman"/>
          <w:sz w:val="28"/>
          <w:szCs w:val="28"/>
        </w:rPr>
        <w:t xml:space="preserve">ся к тесту </w:t>
      </w:r>
      <w:r w:rsidRPr="00513165">
        <w:rPr>
          <w:rFonts w:ascii="Times New Roman" w:hAnsi="Times New Roman"/>
          <w:sz w:val="28"/>
          <w:szCs w:val="28"/>
        </w:rPr>
        <w:t>по темам №</w:t>
      </w:r>
      <w:r>
        <w:rPr>
          <w:rFonts w:ascii="Times New Roman" w:hAnsi="Times New Roman"/>
          <w:sz w:val="28"/>
          <w:szCs w:val="28"/>
        </w:rPr>
        <w:t>5-7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Pr="00513165" w:rsidRDefault="00273620" w:rsidP="00E03A50">
      <w:pPr>
        <w:pStyle w:val="ListParagraph"/>
        <w:jc w:val="both"/>
        <w:rPr>
          <w:sz w:val="28"/>
          <w:szCs w:val="28"/>
        </w:rPr>
      </w:pPr>
    </w:p>
    <w:p w:rsidR="00273620" w:rsidRDefault="00273620" w:rsidP="00E03A50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 5-7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1.Возникновение русской балалайки.</w:t>
      </w:r>
    </w:p>
    <w:p w:rsidR="00273620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2.Формирование русского гитарного исполнительства.</w:t>
      </w:r>
    </w:p>
    <w:p w:rsidR="00273620" w:rsidRPr="00FD4ACC" w:rsidRDefault="00273620" w:rsidP="00FD4A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3.А.О.Сихра-пропагандистская, методическая и педагогическая деятельность, его ученики.</w:t>
      </w:r>
    </w:p>
    <w:p w:rsidR="00273620" w:rsidRPr="00FD4ACC" w:rsidRDefault="00273620" w:rsidP="00FD4ACC">
      <w:pPr>
        <w:jc w:val="both"/>
        <w:rPr>
          <w:rFonts w:ascii="Times New Roman" w:hAnsi="Times New Roman"/>
          <w:sz w:val="28"/>
          <w:szCs w:val="28"/>
        </w:rPr>
      </w:pPr>
      <w:r w:rsidRPr="00FD4A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.Искусство игры на шестиструнной гитаре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FD4A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столетий.</w:t>
      </w:r>
    </w:p>
    <w:p w:rsidR="00273620" w:rsidRPr="00513165" w:rsidRDefault="00273620" w:rsidP="00E03A50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513165">
        <w:rPr>
          <w:rFonts w:ascii="Times New Roman" w:hAnsi="Times New Roman"/>
          <w:bCs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</w:rPr>
        <w:t>по темам № 5-7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E03A50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декабря</w:t>
      </w:r>
    </w:p>
    <w:p w:rsidR="00273620" w:rsidRDefault="00273620" w:rsidP="00FD4ACC">
      <w:pPr>
        <w:tabs>
          <w:tab w:val="left" w:pos="120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Контрольный</w:t>
      </w:r>
      <w:r w:rsidRPr="005F6F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урок</w:t>
      </w:r>
      <w:r w:rsidRPr="005F6FE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73620" w:rsidRPr="00FD4ACC" w:rsidRDefault="00273620" w:rsidP="00FD4ACC">
      <w:pPr>
        <w:tabs>
          <w:tab w:val="left" w:pos="120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Вопросы к контрольному уроку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1. Струнно-щипковые народные инструменты  в отечественной музыкальной культуре ХХ века.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2. Струнно-щипковые инструменты в музыкальном искусстве Древней Руси. Скоморошеское музицирование на русских струнно-щипковых инструментах.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3. Новое отношение православной церкви к русским щипковым инструментам.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4.Причины неприятия церковью скоморошества и его музыкальных инструментов.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5. Формирование академического исполнительства игры на гуслях.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6. Гусельное искусство в Х</w:t>
      </w:r>
      <w:r w:rsidRPr="005F6FEB">
        <w:rPr>
          <w:rFonts w:ascii="Times New Roman" w:hAnsi="Times New Roman"/>
          <w:sz w:val="28"/>
          <w:szCs w:val="28"/>
          <w:lang w:val="en-US"/>
        </w:rPr>
        <w:t>I</w:t>
      </w:r>
      <w:r w:rsidRPr="005F6FEB">
        <w:rPr>
          <w:rFonts w:ascii="Times New Roman" w:hAnsi="Times New Roman"/>
          <w:sz w:val="28"/>
          <w:szCs w:val="28"/>
        </w:rPr>
        <w:t>-</w:t>
      </w:r>
      <w:r w:rsidRPr="005F6FEB">
        <w:rPr>
          <w:rFonts w:ascii="Times New Roman" w:hAnsi="Times New Roman"/>
          <w:sz w:val="28"/>
          <w:szCs w:val="28"/>
          <w:lang w:val="en-US"/>
        </w:rPr>
        <w:t>XVIII</w:t>
      </w:r>
      <w:r w:rsidRPr="005F6FEB">
        <w:rPr>
          <w:rFonts w:ascii="Times New Roman" w:hAnsi="Times New Roman"/>
          <w:sz w:val="28"/>
          <w:szCs w:val="28"/>
        </w:rPr>
        <w:t xml:space="preserve"> столетиях. Виды гуслей.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7. Рождение стационарных щипковых гуслей в  </w:t>
      </w:r>
      <w:r w:rsidRPr="005F6FEB">
        <w:rPr>
          <w:rFonts w:ascii="Times New Roman" w:hAnsi="Times New Roman"/>
          <w:sz w:val="28"/>
          <w:szCs w:val="28"/>
          <w:lang w:val="en-US"/>
        </w:rPr>
        <w:t>XVII</w:t>
      </w:r>
      <w:r w:rsidRPr="005F6FEB">
        <w:rPr>
          <w:rFonts w:ascii="Times New Roman" w:hAnsi="Times New Roman"/>
          <w:sz w:val="28"/>
          <w:szCs w:val="28"/>
        </w:rPr>
        <w:t xml:space="preserve">  веке.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8. Становление домрового искусства в </w:t>
      </w:r>
      <w:r w:rsidRPr="005F6FEB">
        <w:rPr>
          <w:rFonts w:ascii="Times New Roman" w:hAnsi="Times New Roman"/>
          <w:sz w:val="28"/>
          <w:szCs w:val="28"/>
          <w:lang w:val="en-US"/>
        </w:rPr>
        <w:t>XVI</w:t>
      </w:r>
      <w:r w:rsidRPr="005F6FEB">
        <w:rPr>
          <w:rFonts w:ascii="Times New Roman" w:hAnsi="Times New Roman"/>
          <w:sz w:val="28"/>
          <w:szCs w:val="28"/>
        </w:rPr>
        <w:t xml:space="preserve"> –</w:t>
      </w:r>
      <w:r w:rsidRPr="005F6FEB">
        <w:rPr>
          <w:rFonts w:ascii="Times New Roman" w:hAnsi="Times New Roman"/>
          <w:sz w:val="28"/>
          <w:szCs w:val="28"/>
          <w:lang w:val="en-US"/>
        </w:rPr>
        <w:t>XVII</w:t>
      </w:r>
      <w:r w:rsidRPr="005F6FEB">
        <w:rPr>
          <w:rFonts w:ascii="Times New Roman" w:hAnsi="Times New Roman"/>
          <w:sz w:val="28"/>
          <w:szCs w:val="28"/>
        </w:rPr>
        <w:t xml:space="preserve"> веках.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9. О разногласиях в определении домры. Древние свидетельства о домре А.Олеарием, А.С.Фомициным, И.Н.Костомаровым.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10. Два типа древнерусских домр. О родственности древнерусских домр с грифными струнно-щипковыми инструментами других народов.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11. Возникновение русской балалайки.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12. Формирование русского гитарного исполнительства.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13. А.О.Сихра – пропагандистская, методическая и педагогическая деятельность, его ученики.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14. Искусство игры на шестиструнной гитаре в </w:t>
      </w:r>
      <w:r w:rsidRPr="005F6FEB">
        <w:rPr>
          <w:rFonts w:ascii="Times New Roman" w:hAnsi="Times New Roman"/>
          <w:sz w:val="28"/>
          <w:szCs w:val="28"/>
          <w:lang w:val="en-US"/>
        </w:rPr>
        <w:t>XIX</w:t>
      </w:r>
      <w:r w:rsidRPr="005F6FEB">
        <w:rPr>
          <w:rFonts w:ascii="Times New Roman" w:hAnsi="Times New Roman"/>
          <w:sz w:val="28"/>
          <w:szCs w:val="28"/>
        </w:rPr>
        <w:t xml:space="preserve"> - начале </w:t>
      </w:r>
      <w:r w:rsidRPr="005F6FEB">
        <w:rPr>
          <w:rFonts w:ascii="Times New Roman" w:hAnsi="Times New Roman"/>
          <w:sz w:val="28"/>
          <w:szCs w:val="28"/>
          <w:lang w:val="en-US"/>
        </w:rPr>
        <w:t>XX</w:t>
      </w:r>
      <w:r w:rsidRPr="005F6FEB">
        <w:rPr>
          <w:rFonts w:ascii="Times New Roman" w:hAnsi="Times New Roman"/>
          <w:sz w:val="28"/>
          <w:szCs w:val="28"/>
        </w:rPr>
        <w:t xml:space="preserve"> столетий.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15.Вытеснение струнных щипковых инструментов гармонями</w:t>
      </w:r>
    </w:p>
    <w:p w:rsidR="00273620" w:rsidRPr="00513165" w:rsidRDefault="00273620" w:rsidP="00FD4ACC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>Устный опрос</w:t>
      </w:r>
      <w:r w:rsidRPr="005131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Очно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Default="00273620" w:rsidP="00FD4ACC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28 декабря</w:t>
      </w:r>
    </w:p>
    <w:p w:rsidR="00273620" w:rsidRDefault="00273620" w:rsidP="008C657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3620" w:rsidRPr="008C657F" w:rsidRDefault="00273620" w:rsidP="008C65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6семестр</w:t>
      </w:r>
    </w:p>
    <w:p w:rsidR="00273620" w:rsidRPr="005F6FEB" w:rsidRDefault="00273620" w:rsidP="005F6FE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F6FEB">
        <w:rPr>
          <w:rFonts w:ascii="Times New Roman" w:hAnsi="Times New Roman"/>
          <w:i/>
          <w:sz w:val="28"/>
          <w:szCs w:val="28"/>
        </w:rPr>
        <w:t xml:space="preserve"> </w:t>
      </w:r>
    </w:p>
    <w:p w:rsidR="00273620" w:rsidRPr="00105685" w:rsidRDefault="00273620" w:rsidP="001F5C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5685">
        <w:rPr>
          <w:rFonts w:ascii="Times New Roman" w:hAnsi="Times New Roman"/>
          <w:b/>
          <w:bCs/>
          <w:sz w:val="28"/>
          <w:szCs w:val="28"/>
        </w:rPr>
        <w:t>.</w:t>
      </w:r>
    </w:p>
    <w:p w:rsidR="00273620" w:rsidRPr="00BB2A8D" w:rsidRDefault="00273620" w:rsidP="00240E6B">
      <w:pPr>
        <w:jc w:val="both"/>
        <w:rPr>
          <w:rFonts w:ascii="Times New Roman" w:hAnsi="Times New Roman"/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8-10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Создание концертной балалайки.</w:t>
      </w:r>
      <w:r w:rsidRPr="001056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Появление идеи многотембрового русского оркестра - реконструкция струнно-щипковых инструментов. Рождение Великорусского оркестра.</w:t>
      </w:r>
      <w:r w:rsidRPr="001056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685">
        <w:rPr>
          <w:rFonts w:ascii="Times New Roman" w:hAnsi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273620" w:rsidRPr="00BB2A8D" w:rsidRDefault="00273620" w:rsidP="00BB2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B2A8D">
        <w:rPr>
          <w:rFonts w:ascii="Times New Roman" w:hAnsi="Times New Roman"/>
          <w:sz w:val="28"/>
          <w:szCs w:val="28"/>
        </w:rPr>
        <w:t>Создание концертной балалайки.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A8D">
        <w:rPr>
          <w:rFonts w:ascii="Times New Roman" w:hAnsi="Times New Roman"/>
          <w:sz w:val="28"/>
          <w:szCs w:val="28"/>
        </w:rPr>
        <w:t>Своеобразие Андреевской идеи. Появление балалайки на концертной сцене. Первая хроматическая балалайка. Рождение семейства балалаек.</w:t>
      </w:r>
    </w:p>
    <w:p w:rsidR="00273620" w:rsidRDefault="00273620" w:rsidP="00BB2A8D">
      <w:pPr>
        <w:jc w:val="both"/>
        <w:rPr>
          <w:rFonts w:ascii="Times New Roman" w:hAnsi="Times New Roman"/>
          <w:sz w:val="28"/>
          <w:szCs w:val="28"/>
        </w:rPr>
      </w:pPr>
      <w:r w:rsidRPr="00BB2A8D">
        <w:rPr>
          <w:rFonts w:ascii="Times New Roman" w:hAnsi="Times New Roman"/>
          <w:sz w:val="28"/>
          <w:szCs w:val="28"/>
        </w:rPr>
        <w:t>Первые репетиции Кружка любителей игры на балалайках. Дебют и первые гастроли. Н.П.Фомин и В.В.Андреев. «Новый элемент в музыке». Балалайка в воинских частях.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6053F">
        <w:rPr>
          <w:rFonts w:ascii="Times New Roman" w:hAnsi="Times New Roman"/>
          <w:sz w:val="28"/>
          <w:szCs w:val="28"/>
        </w:rPr>
        <w:t>Рождение Великорусского оркестра.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53F">
        <w:rPr>
          <w:rFonts w:ascii="Times New Roman" w:hAnsi="Times New Roman"/>
          <w:sz w:val="28"/>
          <w:szCs w:val="28"/>
        </w:rPr>
        <w:t>Эстетические и темброво-акустические критерии органичности коллективного музицирования на русских щипковых инструментах. Появление партитуры русского народного оркестра и необходимость переименования Кружка любителей игры на балалайках. Расширение состава Великорусского оркестра: удачи и разочарования.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C6053F">
        <w:rPr>
          <w:rFonts w:ascii="Times New Roman" w:hAnsi="Times New Roman"/>
          <w:sz w:val="28"/>
          <w:szCs w:val="28"/>
        </w:rPr>
        <w:t>Отношение В.В.Андреева к возможности введения гармоники и гитары в Великорусский оркестр. Причины формирования тембрового состава оркестра.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C6053F">
        <w:rPr>
          <w:rFonts w:ascii="Times New Roman" w:hAnsi="Times New Roman"/>
          <w:sz w:val="28"/>
          <w:szCs w:val="28"/>
        </w:rPr>
        <w:t>В.В.Андреев и его оппоненты. Организация Г.П.Любимовым массового музицирования на четырехструнных домрах и перспективы реализации иных идей коллективного исполнительства на щипковых инструментах.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C6053F">
        <w:rPr>
          <w:rFonts w:ascii="Times New Roman" w:hAnsi="Times New Roman"/>
          <w:sz w:val="28"/>
          <w:szCs w:val="28"/>
        </w:rPr>
        <w:t>Итоги первого десятилетия Великорусского оркестра.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6053F">
        <w:rPr>
          <w:rFonts w:ascii="Times New Roman" w:hAnsi="Times New Roman"/>
          <w:sz w:val="28"/>
          <w:szCs w:val="28"/>
        </w:rPr>
        <w:t xml:space="preserve">Возникновение в начале  </w:t>
      </w:r>
      <w:r w:rsidRPr="00C6053F">
        <w:rPr>
          <w:rFonts w:ascii="Times New Roman" w:hAnsi="Times New Roman"/>
          <w:sz w:val="28"/>
          <w:szCs w:val="28"/>
          <w:lang w:val="en-US"/>
        </w:rPr>
        <w:t>XX</w:t>
      </w:r>
      <w:r w:rsidRPr="00C6053F">
        <w:rPr>
          <w:rFonts w:ascii="Times New Roman" w:hAnsi="Times New Roman"/>
          <w:sz w:val="28"/>
          <w:szCs w:val="28"/>
        </w:rPr>
        <w:t xml:space="preserve"> века репертуара для балалайки, домры, гуслей в сольных и ко</w:t>
      </w:r>
      <w:r>
        <w:rPr>
          <w:rFonts w:ascii="Times New Roman" w:hAnsi="Times New Roman"/>
          <w:sz w:val="28"/>
          <w:szCs w:val="28"/>
        </w:rPr>
        <w:t>ллективных видах музицирования.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C6053F">
        <w:rPr>
          <w:rFonts w:ascii="Times New Roman" w:hAnsi="Times New Roman"/>
          <w:sz w:val="28"/>
          <w:szCs w:val="28"/>
        </w:rPr>
        <w:t>Проблемы создания народно-оркестровой музыки. Сочинения В.В.Андреева для русского народного оркестра и для балалайки с фортепиано. Обработки Н.П.Фомицина..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C6053F">
        <w:rPr>
          <w:rFonts w:ascii="Times New Roman" w:hAnsi="Times New Roman"/>
          <w:sz w:val="28"/>
          <w:szCs w:val="28"/>
        </w:rPr>
        <w:t>Классика в репертуаре Великорусского оркестра. Н.А.Римский-Корсаков и русский оркестр. «Русская фантазия» А.К.Глазунова.</w:t>
      </w:r>
    </w:p>
    <w:p w:rsidR="00273620" w:rsidRPr="00BB2A8D" w:rsidRDefault="00273620" w:rsidP="00BB2A8D">
      <w:pPr>
        <w:jc w:val="both"/>
        <w:rPr>
          <w:rFonts w:ascii="Times New Roman" w:hAnsi="Times New Roman"/>
          <w:sz w:val="28"/>
          <w:szCs w:val="28"/>
        </w:rPr>
      </w:pPr>
    </w:p>
    <w:p w:rsidR="00273620" w:rsidRDefault="00273620" w:rsidP="001F5CDC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1F5C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8-10</w:t>
      </w:r>
    </w:p>
    <w:p w:rsidR="00273620" w:rsidRPr="00513165" w:rsidRDefault="00273620" w:rsidP="001F5CDC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/>
          <w:sz w:val="28"/>
          <w:szCs w:val="28"/>
        </w:rPr>
        <w:t>ам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8-10</w:t>
      </w:r>
    </w:p>
    <w:p w:rsidR="00273620" w:rsidRPr="00513165" w:rsidRDefault="00273620" w:rsidP="001F5CDC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Подготовить реферат по темам №8-10.</w:t>
      </w:r>
    </w:p>
    <w:p w:rsidR="00273620" w:rsidRPr="00513165" w:rsidRDefault="00273620" w:rsidP="001F5CDC">
      <w:pPr>
        <w:pStyle w:val="ListParagraph"/>
        <w:jc w:val="both"/>
        <w:rPr>
          <w:sz w:val="28"/>
          <w:szCs w:val="28"/>
        </w:rPr>
      </w:pPr>
    </w:p>
    <w:p w:rsidR="00273620" w:rsidRDefault="00273620" w:rsidP="001F5CDC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№8-10:</w:t>
      </w:r>
    </w:p>
    <w:p w:rsidR="00273620" w:rsidRDefault="00273620" w:rsidP="001F5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1.Создание концертной балалайки.</w:t>
      </w:r>
    </w:p>
    <w:p w:rsidR="00273620" w:rsidRDefault="00273620" w:rsidP="001F5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2.Своеобразие Андреевской идеи.</w:t>
      </w:r>
    </w:p>
    <w:p w:rsidR="00273620" w:rsidRDefault="00273620" w:rsidP="001F5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3.Появление балалайки на концертной сцене.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4.Появление идеи многотембрового русского оркестра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5.Необходимость объявление кружка любителей игры на балалайках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6.Реконструкция древнерусской домры. Организация концертно-ансамблевого искусства игры на гуслях.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7.Рождение Великорусского оркестра.</w:t>
      </w:r>
    </w:p>
    <w:p w:rsidR="00273620" w:rsidRPr="00BB2A8D" w:rsidRDefault="00273620" w:rsidP="001F5CDC">
      <w:pPr>
        <w:jc w:val="both"/>
        <w:rPr>
          <w:rFonts w:ascii="Times New Roman" w:hAnsi="Times New Roman"/>
          <w:sz w:val="28"/>
          <w:szCs w:val="28"/>
        </w:rPr>
      </w:pPr>
    </w:p>
    <w:p w:rsidR="00273620" w:rsidRDefault="00273620" w:rsidP="00BB2A8D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№ 8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BB2A8D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февраля</w:t>
      </w:r>
    </w:p>
    <w:p w:rsidR="00273620" w:rsidRDefault="00273620" w:rsidP="00BB2A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273620" w:rsidRPr="00105685" w:rsidRDefault="00273620" w:rsidP="00BB2A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5685">
        <w:rPr>
          <w:rFonts w:ascii="Times New Roman" w:hAnsi="Times New Roman"/>
          <w:b/>
          <w:bCs/>
          <w:sz w:val="28"/>
          <w:szCs w:val="28"/>
        </w:rPr>
        <w:t>.</w:t>
      </w:r>
    </w:p>
    <w:p w:rsidR="00273620" w:rsidRPr="00BB2A8D" w:rsidRDefault="00273620" w:rsidP="00240E6B">
      <w:pPr>
        <w:rPr>
          <w:rFonts w:ascii="Times New Roman" w:hAnsi="Times New Roman"/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11-12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Возникновение в начале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 Развитие народно-оркестрового исполнительства в первые десятилетия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века. </w:t>
      </w:r>
      <w:r w:rsidRPr="00105685">
        <w:rPr>
          <w:rFonts w:ascii="Times New Roman" w:hAnsi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273620" w:rsidRPr="008234F3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234F3">
        <w:rPr>
          <w:rFonts w:ascii="Times New Roman" w:hAnsi="Times New Roman"/>
          <w:sz w:val="28"/>
          <w:szCs w:val="28"/>
        </w:rPr>
        <w:t xml:space="preserve">Возникновение в начале  </w:t>
      </w:r>
      <w:r w:rsidRPr="008234F3">
        <w:rPr>
          <w:rFonts w:ascii="Times New Roman" w:hAnsi="Times New Roman"/>
          <w:sz w:val="28"/>
          <w:szCs w:val="28"/>
          <w:lang w:val="en-US"/>
        </w:rPr>
        <w:t>XX</w:t>
      </w:r>
      <w:r w:rsidRPr="008234F3">
        <w:rPr>
          <w:rFonts w:ascii="Times New Roman" w:hAnsi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F3">
        <w:rPr>
          <w:rFonts w:ascii="Times New Roman" w:hAnsi="Times New Roman"/>
          <w:sz w:val="28"/>
          <w:szCs w:val="28"/>
        </w:rPr>
        <w:t>Проблемы создания народно-оркестровой музыки. Сочинения В.В.Андреева для русского народного оркестра и для балалайки с фортепиано. Обработки Н.П.Фомицина..</w:t>
      </w:r>
    </w:p>
    <w:p w:rsidR="00273620" w:rsidRPr="008234F3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8234F3">
        <w:rPr>
          <w:rFonts w:ascii="Times New Roman" w:hAnsi="Times New Roman"/>
          <w:sz w:val="28"/>
          <w:szCs w:val="28"/>
        </w:rPr>
        <w:t>Классика в репертуаре Великорусского оркестра. Н.А.Римский-Корсаков и русский оркестр. «Русская фантазия» А.К.Глазунова.</w:t>
      </w:r>
    </w:p>
    <w:p w:rsidR="00273620" w:rsidRPr="008234F3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234F3">
        <w:rPr>
          <w:rFonts w:ascii="Times New Roman" w:hAnsi="Times New Roman"/>
          <w:sz w:val="28"/>
          <w:szCs w:val="28"/>
        </w:rPr>
        <w:t xml:space="preserve">Развитие народно-оркестрового исполнительства в первые десятилетия </w:t>
      </w:r>
      <w:r w:rsidRPr="008234F3">
        <w:rPr>
          <w:rFonts w:ascii="Times New Roman" w:hAnsi="Times New Roman"/>
          <w:sz w:val="28"/>
          <w:szCs w:val="28"/>
          <w:lang w:val="en-US"/>
        </w:rPr>
        <w:t>XX</w:t>
      </w:r>
      <w:r w:rsidRPr="008234F3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34F3">
        <w:rPr>
          <w:rFonts w:ascii="Times New Roman" w:hAnsi="Times New Roman"/>
          <w:sz w:val="28"/>
          <w:szCs w:val="28"/>
        </w:rPr>
        <w:t>В.В.Андреева и рост его дирижерского мастерства. Расцвет исполнительского искусства Великорусского оркестра.</w:t>
      </w:r>
    </w:p>
    <w:p w:rsidR="00273620" w:rsidRDefault="00273620" w:rsidP="00240E6B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240E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11-12</w:t>
      </w:r>
    </w:p>
    <w:p w:rsidR="00273620" w:rsidRPr="00513165" w:rsidRDefault="00273620" w:rsidP="00240E6B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/>
          <w:sz w:val="28"/>
          <w:szCs w:val="28"/>
        </w:rPr>
        <w:t>ам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11-12</w:t>
      </w:r>
    </w:p>
    <w:p w:rsidR="00273620" w:rsidRPr="00513165" w:rsidRDefault="00273620" w:rsidP="00240E6B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Подготовить реферат по темам №11-12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Pr="00513165" w:rsidRDefault="00273620" w:rsidP="00240E6B">
      <w:pPr>
        <w:pStyle w:val="ListParagraph"/>
        <w:jc w:val="both"/>
        <w:rPr>
          <w:sz w:val="28"/>
          <w:szCs w:val="28"/>
        </w:rPr>
      </w:pPr>
    </w:p>
    <w:p w:rsidR="00273620" w:rsidRDefault="00273620" w:rsidP="00240E6B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№11-12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1.Эстетические и темброво-акустические критерии органичности коллективного музицирования на русских щипковых инструментах.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2.Появление партитуры русского народного оркестра и необходимость переименования кружка любителей игры на балалайках.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3.Причины формирования тембрового состава оркестра.</w:t>
      </w:r>
    </w:p>
    <w:p w:rsidR="00273620" w:rsidRPr="00C6053F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4.Итоги первого десятилетия Великорусского оркестра.</w:t>
      </w:r>
    </w:p>
    <w:p w:rsidR="00273620" w:rsidRDefault="00273620" w:rsidP="00240E6B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 № 11-12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BB2A8D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марта</w:t>
      </w:r>
    </w:p>
    <w:p w:rsidR="00273620" w:rsidRDefault="00273620" w:rsidP="008234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620" w:rsidRPr="008234F3" w:rsidRDefault="00273620" w:rsidP="00823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05685">
        <w:rPr>
          <w:rFonts w:ascii="Times New Roman" w:hAnsi="Times New Roman"/>
          <w:b/>
          <w:bCs/>
          <w:sz w:val="28"/>
          <w:szCs w:val="28"/>
        </w:rPr>
        <w:t>.</w:t>
      </w:r>
    </w:p>
    <w:p w:rsidR="00273620" w:rsidRDefault="00273620" w:rsidP="008234F3">
      <w:pPr>
        <w:rPr>
          <w:rFonts w:ascii="Times New Roman" w:hAnsi="Times New Roman"/>
          <w:b/>
          <w:sz w:val="28"/>
          <w:szCs w:val="28"/>
        </w:rPr>
      </w:pPr>
    </w:p>
    <w:p w:rsidR="00273620" w:rsidRPr="00BB2A8D" w:rsidRDefault="00273620" w:rsidP="00C10482">
      <w:pPr>
        <w:rPr>
          <w:rFonts w:ascii="Times New Roman" w:hAnsi="Times New Roman"/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Темы №</w:t>
      </w:r>
      <w:r>
        <w:rPr>
          <w:rFonts w:ascii="Times New Roman" w:hAnsi="Times New Roman"/>
          <w:b/>
          <w:sz w:val="28"/>
          <w:szCs w:val="28"/>
        </w:rPr>
        <w:t>13-14</w:t>
      </w:r>
      <w:r w:rsidRPr="001056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Становление сольного исполнительства на балалайке в начале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B3C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столетия. Признание исполнительства на русских народных щипковых инструментах за рубежом. </w:t>
      </w:r>
      <w:r w:rsidRPr="00105685">
        <w:rPr>
          <w:rFonts w:ascii="Times New Roman" w:hAnsi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273620" w:rsidRPr="005605E2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 w:rsidRPr="005605E2">
        <w:rPr>
          <w:rFonts w:ascii="Times New Roman" w:hAnsi="Times New Roman"/>
          <w:sz w:val="28"/>
          <w:szCs w:val="28"/>
        </w:rPr>
        <w:t xml:space="preserve">13.Становление сольного исполнительства на балалайке в начале </w:t>
      </w:r>
      <w:r w:rsidRPr="005605E2">
        <w:rPr>
          <w:rFonts w:ascii="Times New Roman" w:hAnsi="Times New Roman"/>
          <w:sz w:val="28"/>
          <w:szCs w:val="28"/>
          <w:lang w:val="en-US"/>
        </w:rPr>
        <w:t>XX</w:t>
      </w:r>
      <w:r w:rsidRPr="005605E2">
        <w:rPr>
          <w:rFonts w:ascii="Times New Roman" w:hAnsi="Times New Roman"/>
          <w:sz w:val="28"/>
          <w:szCs w:val="28"/>
        </w:rPr>
        <w:t xml:space="preserve"> столетия.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5E2">
        <w:rPr>
          <w:rFonts w:ascii="Times New Roman" w:hAnsi="Times New Roman"/>
          <w:sz w:val="28"/>
          <w:szCs w:val="28"/>
        </w:rPr>
        <w:t xml:space="preserve">Концертная деятельность Б.С.Трояновского в первые десятилетия </w:t>
      </w:r>
      <w:r w:rsidRPr="005605E2">
        <w:rPr>
          <w:rFonts w:ascii="Times New Roman" w:hAnsi="Times New Roman"/>
          <w:sz w:val="28"/>
          <w:szCs w:val="28"/>
          <w:lang w:val="en-US"/>
        </w:rPr>
        <w:t>XX</w:t>
      </w:r>
      <w:r w:rsidRPr="005605E2">
        <w:rPr>
          <w:rFonts w:ascii="Times New Roman" w:hAnsi="Times New Roman"/>
          <w:sz w:val="28"/>
          <w:szCs w:val="28"/>
        </w:rPr>
        <w:t xml:space="preserve"> века. Становление искусства А.Н.Зарубина, Н.П.Осипова, А.Д.Доброхотова.</w:t>
      </w:r>
    </w:p>
    <w:p w:rsidR="00273620" w:rsidRPr="005605E2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 w:rsidRPr="005605E2">
        <w:rPr>
          <w:rFonts w:ascii="Times New Roman" w:hAnsi="Times New Roman"/>
          <w:sz w:val="28"/>
          <w:szCs w:val="28"/>
        </w:rPr>
        <w:t>14.Признание исполнительства на русских народных щипковых инструментах за рубежом.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5E2">
        <w:rPr>
          <w:rFonts w:ascii="Times New Roman" w:hAnsi="Times New Roman"/>
          <w:sz w:val="28"/>
          <w:szCs w:val="28"/>
        </w:rPr>
        <w:t>Обновление состава Великорусского оркестра для осуществления активной гастрольной деятельности. Гастроли за рубежом Великорусского оркестра и видных балалаечников-солистов.</w:t>
      </w:r>
    </w:p>
    <w:p w:rsidR="00273620" w:rsidRDefault="00273620" w:rsidP="00C10482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C104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13-14</w:t>
      </w:r>
    </w:p>
    <w:p w:rsidR="00273620" w:rsidRPr="00513165" w:rsidRDefault="00273620" w:rsidP="00C10482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/>
          <w:sz w:val="28"/>
          <w:szCs w:val="28"/>
        </w:rPr>
        <w:t>ам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13-14</w:t>
      </w:r>
    </w:p>
    <w:p w:rsidR="00273620" w:rsidRPr="00513165" w:rsidRDefault="00273620" w:rsidP="00C10482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Подготовить реферат по темам №13-14</w:t>
      </w:r>
    </w:p>
    <w:p w:rsidR="00273620" w:rsidRPr="00513165" w:rsidRDefault="00273620" w:rsidP="00C10482">
      <w:pPr>
        <w:pStyle w:val="ListParagraph"/>
        <w:jc w:val="both"/>
        <w:rPr>
          <w:sz w:val="28"/>
          <w:szCs w:val="28"/>
        </w:rPr>
      </w:pPr>
    </w:p>
    <w:p w:rsidR="00273620" w:rsidRDefault="00273620" w:rsidP="00C10482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темам №13-14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1.Возникновение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2.Развитие народно-оркестрового исполнительства в первые десятилетия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73620" w:rsidRPr="005605E2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3.Становление сольного исполнительства на балалайке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-столетия.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 № 13-14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8234F3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апреля</w:t>
      </w:r>
    </w:p>
    <w:p w:rsidR="00273620" w:rsidRPr="00BB2A8D" w:rsidRDefault="00273620" w:rsidP="008234F3">
      <w:pPr>
        <w:jc w:val="both"/>
        <w:rPr>
          <w:rFonts w:ascii="Times New Roman" w:hAnsi="Times New Roman"/>
          <w:sz w:val="28"/>
          <w:szCs w:val="28"/>
        </w:rPr>
      </w:pPr>
    </w:p>
    <w:p w:rsidR="00273620" w:rsidRPr="008234F3" w:rsidRDefault="00273620" w:rsidP="006B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85">
        <w:rPr>
          <w:rFonts w:ascii="Times New Roman" w:hAnsi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bCs/>
          <w:sz w:val="28"/>
          <w:szCs w:val="28"/>
        </w:rPr>
        <w:t>7.</w:t>
      </w:r>
    </w:p>
    <w:p w:rsidR="00273620" w:rsidRDefault="00273620" w:rsidP="006B3C07">
      <w:pPr>
        <w:rPr>
          <w:rFonts w:ascii="Times New Roman" w:hAnsi="Times New Roman"/>
          <w:b/>
          <w:sz w:val="28"/>
          <w:szCs w:val="28"/>
        </w:rPr>
      </w:pPr>
    </w:p>
    <w:p w:rsidR="00273620" w:rsidRPr="00BB2A8D" w:rsidRDefault="00273620" w:rsidP="00C10482">
      <w:pPr>
        <w:rPr>
          <w:rFonts w:ascii="Times New Roman" w:hAnsi="Times New Roman"/>
          <w:b/>
          <w:sz w:val="28"/>
          <w:szCs w:val="28"/>
        </w:rPr>
      </w:pPr>
      <w:r w:rsidRPr="0010568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0568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15.Торжество дела В.В.Андреева в России начала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века. </w:t>
      </w:r>
      <w:r w:rsidRPr="0010568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05685">
        <w:rPr>
          <w:rFonts w:ascii="Times New Roman" w:hAnsi="Times New Roman"/>
          <w:b/>
          <w:sz w:val="28"/>
          <w:szCs w:val="28"/>
        </w:rPr>
        <w:t xml:space="preserve"> для изучения</w:t>
      </w:r>
      <w:r>
        <w:rPr>
          <w:b/>
          <w:sz w:val="28"/>
          <w:szCs w:val="28"/>
        </w:rPr>
        <w:t>:</w:t>
      </w:r>
    </w:p>
    <w:p w:rsidR="00273620" w:rsidRPr="005C4A7A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5C4A7A">
        <w:rPr>
          <w:rFonts w:ascii="Times New Roman" w:hAnsi="Times New Roman"/>
          <w:sz w:val="28"/>
          <w:szCs w:val="28"/>
        </w:rPr>
        <w:t xml:space="preserve">Торжество дела В.В.Андреева в России начала </w:t>
      </w:r>
      <w:r w:rsidRPr="005C4A7A">
        <w:rPr>
          <w:rFonts w:ascii="Times New Roman" w:hAnsi="Times New Roman"/>
          <w:sz w:val="28"/>
          <w:szCs w:val="28"/>
          <w:lang w:val="en-US"/>
        </w:rPr>
        <w:t>XX</w:t>
      </w:r>
      <w:r w:rsidRPr="005C4A7A">
        <w:rPr>
          <w:rFonts w:ascii="Times New Roman" w:hAnsi="Times New Roman"/>
          <w:sz w:val="28"/>
          <w:szCs w:val="28"/>
        </w:rPr>
        <w:t xml:space="preserve"> 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7A">
        <w:rPr>
          <w:rFonts w:ascii="Times New Roman" w:hAnsi="Times New Roman"/>
          <w:sz w:val="28"/>
          <w:szCs w:val="28"/>
        </w:rPr>
        <w:t>Широкое признание концертного искусства на щипковых народных инструментах в России. Организаторская деятельность В.В.Андреева и ее значение для современности. Новые формы музыкального просветительства в 1910-х годах. Оркестр В.В.Андреева в первые послеоктябрьские годы.</w:t>
      </w:r>
    </w:p>
    <w:p w:rsidR="00273620" w:rsidRDefault="00273620" w:rsidP="00C10482">
      <w:pPr>
        <w:jc w:val="both"/>
        <w:rPr>
          <w:rFonts w:ascii="Times New Roman" w:hAnsi="Times New Roman"/>
          <w:b/>
          <w:sz w:val="28"/>
          <w:szCs w:val="28"/>
        </w:rPr>
      </w:pPr>
      <w:r w:rsidRPr="00104368">
        <w:rPr>
          <w:rFonts w:ascii="Times New Roman" w:hAnsi="Times New Roman"/>
          <w:b/>
          <w:sz w:val="28"/>
          <w:szCs w:val="28"/>
        </w:rPr>
        <w:t>Задание:</w:t>
      </w:r>
    </w:p>
    <w:p w:rsidR="00273620" w:rsidRPr="00513165" w:rsidRDefault="00273620" w:rsidP="00C104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1.Изучить материал по теме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</w:p>
    <w:p w:rsidR="00273620" w:rsidRPr="00513165" w:rsidRDefault="00273620" w:rsidP="00C10482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/>
          <w:sz w:val="28"/>
          <w:szCs w:val="28"/>
        </w:rPr>
        <w:t>е</w:t>
      </w:r>
      <w:r w:rsidRPr="005131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</w:p>
    <w:p w:rsidR="00273620" w:rsidRPr="00513165" w:rsidRDefault="00273620" w:rsidP="00C10482">
      <w:pPr>
        <w:spacing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Подготовить реферат по теме №15</w:t>
      </w:r>
    </w:p>
    <w:p w:rsidR="00273620" w:rsidRPr="00513165" w:rsidRDefault="00273620" w:rsidP="00C10482">
      <w:pPr>
        <w:pStyle w:val="ListParagraph"/>
        <w:jc w:val="both"/>
        <w:rPr>
          <w:sz w:val="28"/>
          <w:szCs w:val="28"/>
        </w:rPr>
      </w:pPr>
    </w:p>
    <w:p w:rsidR="00273620" w:rsidRDefault="00273620" w:rsidP="00C10482">
      <w:pPr>
        <w:jc w:val="both"/>
        <w:rPr>
          <w:rFonts w:ascii="Times New Roman" w:hAnsi="Times New Roman"/>
          <w:b/>
          <w:sz w:val="28"/>
          <w:szCs w:val="28"/>
        </w:rPr>
      </w:pPr>
      <w:r w:rsidRPr="00F72E95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по теме №15</w:t>
      </w:r>
      <w:r w:rsidRPr="00F72E95">
        <w:rPr>
          <w:rFonts w:ascii="Times New Roman" w:hAnsi="Times New Roman"/>
          <w:b/>
          <w:sz w:val="28"/>
          <w:szCs w:val="28"/>
        </w:rPr>
        <w:t>: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1.Концертная деятельность Б.С.Трояновского в первые десятилетия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2.Становление искусства А.Н.Зарубина, Н.П.Осипова, А.Д.Доброхотова.</w:t>
      </w:r>
    </w:p>
    <w:p w:rsidR="00273620" w:rsidRPr="005C4A7A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3.Признание исполнительства на русских народных щипковых инструментах за рубежом.</w:t>
      </w:r>
    </w:p>
    <w:p w:rsidR="00273620" w:rsidRDefault="00273620" w:rsidP="00C10482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№15</w:t>
      </w:r>
      <w:r w:rsidRPr="00513165">
        <w:rPr>
          <w:rFonts w:ascii="Times New Roman" w:hAnsi="Times New Roman"/>
          <w:sz w:val="28"/>
          <w:szCs w:val="28"/>
        </w:rPr>
        <w:t>. Дистанционно.</w:t>
      </w:r>
    </w:p>
    <w:p w:rsidR="00273620" w:rsidRDefault="00273620" w:rsidP="006B3C07">
      <w:pPr>
        <w:jc w:val="both"/>
        <w:rPr>
          <w:rFonts w:ascii="Times New Roman" w:hAnsi="Times New Roman"/>
          <w:bCs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10 мая</w:t>
      </w:r>
    </w:p>
    <w:p w:rsidR="00273620" w:rsidRDefault="00273620" w:rsidP="00C10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620" w:rsidRDefault="00273620" w:rsidP="005F6F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3620" w:rsidRDefault="00273620" w:rsidP="005F6F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</w:t>
      </w:r>
    </w:p>
    <w:p w:rsidR="00273620" w:rsidRDefault="00273620" w:rsidP="005C4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273620" w:rsidRDefault="00273620" w:rsidP="005C4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620" w:rsidRPr="005C4A7A" w:rsidRDefault="00273620" w:rsidP="005C4A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1. Создание концертной балалайки.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2. Своеобразие Андреевской идеи.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3. Появление балалайки на концертной сцене.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4. Появление идеи многотембрового русского оркестра.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5. Необходимость обновления Кружка любителей игры на балалайках.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6. Реконструкция древнерусской домры. Организация концертно-ансамблевого искусства игры на гуслях.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7. Рождение Великорусского оркестра.</w:t>
      </w:r>
      <w:r w:rsidRPr="005F6FEB">
        <w:rPr>
          <w:rFonts w:ascii="Times New Roman" w:hAnsi="Times New Roman"/>
          <w:b/>
          <w:sz w:val="28"/>
          <w:szCs w:val="28"/>
        </w:rPr>
        <w:t xml:space="preserve">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8. Эстетические и темброво-акустические критерии органичности коллективного музицирования на русских щипковых инструментах.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9. Появление партитуры русского народного оркестра и необходимость переименования Кружка любителей игры на балалайках.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10. Причины формирования тембрового состава оркестра.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11. В.В.Андреев и его оппоненты. 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12. Итоги первого десятилетия Великорусского оркестра.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13. Возникновение в начале  </w:t>
      </w:r>
      <w:r w:rsidRPr="005F6FEB">
        <w:rPr>
          <w:rFonts w:ascii="Times New Roman" w:hAnsi="Times New Roman"/>
          <w:sz w:val="28"/>
          <w:szCs w:val="28"/>
          <w:lang w:val="en-US"/>
        </w:rPr>
        <w:t>XX</w:t>
      </w:r>
      <w:r w:rsidRPr="005F6FEB">
        <w:rPr>
          <w:rFonts w:ascii="Times New Roman" w:hAnsi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14. Развитие народно-оркестрового исполнительства в первые десятилетия </w:t>
      </w:r>
      <w:r w:rsidRPr="005F6FEB">
        <w:rPr>
          <w:rFonts w:ascii="Times New Roman" w:hAnsi="Times New Roman"/>
          <w:sz w:val="28"/>
          <w:szCs w:val="28"/>
          <w:lang w:val="en-US"/>
        </w:rPr>
        <w:t>XX</w:t>
      </w:r>
      <w:r w:rsidRPr="005F6FEB">
        <w:rPr>
          <w:rFonts w:ascii="Times New Roman" w:hAnsi="Times New Roman"/>
          <w:sz w:val="28"/>
          <w:szCs w:val="28"/>
        </w:rPr>
        <w:t xml:space="preserve"> века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15. Становление сольного исполнительства на балалайке в начале </w:t>
      </w:r>
      <w:r w:rsidRPr="005F6FEB">
        <w:rPr>
          <w:rFonts w:ascii="Times New Roman" w:hAnsi="Times New Roman"/>
          <w:sz w:val="28"/>
          <w:szCs w:val="28"/>
          <w:lang w:val="en-US"/>
        </w:rPr>
        <w:t>XX</w:t>
      </w:r>
      <w:r w:rsidRPr="005F6FEB">
        <w:rPr>
          <w:rFonts w:ascii="Times New Roman" w:hAnsi="Times New Roman"/>
          <w:sz w:val="28"/>
          <w:szCs w:val="28"/>
        </w:rPr>
        <w:t xml:space="preserve"> столетия.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 xml:space="preserve">16. Концертная деятельность Б.С.Трояновского в первые десятилетия </w:t>
      </w:r>
      <w:r w:rsidRPr="005F6FEB">
        <w:rPr>
          <w:rFonts w:ascii="Times New Roman" w:hAnsi="Times New Roman"/>
          <w:sz w:val="28"/>
          <w:szCs w:val="28"/>
          <w:lang w:val="en-US"/>
        </w:rPr>
        <w:t>XX</w:t>
      </w:r>
      <w:r w:rsidRPr="005F6FEB">
        <w:rPr>
          <w:rFonts w:ascii="Times New Roman" w:hAnsi="Times New Roman"/>
          <w:sz w:val="28"/>
          <w:szCs w:val="28"/>
        </w:rPr>
        <w:t xml:space="preserve"> века. Становление искусства А.Н.Зарубина, Н.П.Осипова, А.Д.Доброхотова.</w:t>
      </w:r>
    </w:p>
    <w:p w:rsidR="00273620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FEB">
        <w:rPr>
          <w:rFonts w:ascii="Times New Roman" w:hAnsi="Times New Roman"/>
          <w:sz w:val="28"/>
          <w:szCs w:val="28"/>
        </w:rPr>
        <w:t>17. Признание исполнительства на русских народных щипковых инструментах за рубежом.</w:t>
      </w:r>
    </w:p>
    <w:p w:rsidR="00273620" w:rsidRDefault="00273620" w:rsidP="005C4A7A">
      <w:pPr>
        <w:jc w:val="both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>Устный опрос. Очно</w:t>
      </w:r>
      <w:r w:rsidRPr="00513165">
        <w:rPr>
          <w:rFonts w:ascii="Times New Roman" w:hAnsi="Times New Roman"/>
          <w:sz w:val="28"/>
          <w:szCs w:val="28"/>
        </w:rPr>
        <w:t>.</w:t>
      </w:r>
    </w:p>
    <w:p w:rsidR="00273620" w:rsidRDefault="00273620" w:rsidP="005C4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165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28 июня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620" w:rsidRDefault="00273620"/>
    <w:p w:rsidR="00273620" w:rsidRPr="005F6FEB" w:rsidRDefault="00273620" w:rsidP="0010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b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  <w:r w:rsidRPr="005F6FEB">
        <w:rPr>
          <w:rFonts w:ascii="Times New Roman" w:hAnsi="Times New Roman"/>
          <w:sz w:val="28"/>
          <w:szCs w:val="28"/>
          <w:lang w:eastAsia="ru-RU"/>
        </w:rPr>
        <w:t xml:space="preserve"> Акимов Ю. Исполнение, как форма существования произведения. Баян и баянисты, вып.3.М. Сов.композитор.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Анталогия литературы для оркестра русских народных инструментов. Сост. Колобков С. Москва. Музыка 1984.вып. 1 – 158 с.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 xml:space="preserve">Анталогия литературы для оркестра русских народных инструментов. Сост. С.Колобков. М. Музыка 1984. вып. 2 – 156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Анталогия литературы для оркестра русских народных инструментов. Сост. Колобков С. Москва. Музыка 1984.вып. 3 – 158 с.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 xml:space="preserve">Анталогия литературы для оркестра русских народных инструментов. Сост. С.Колобков. М. Музыка 1984. вып. 4 – 156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Анталогия литературы для оркестра русских народных инструментов. Сост. Колобков С. Москва. Музыка 1984.вып. 6 – 158 с.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 xml:space="preserve">Басова И. Книга об оркестре Москва Музыка 1969 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Басурманов А.П. Баянное и аккордеонное искусство. Справочник М.2001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Боренбойм  Л.Путь к музицированию.Советский композитор 1978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Вертков К. Русские народные музыкальные инструменты Ленинград Музыка 1976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Имханицкий М. И. Становление струнно-щипковых инструментов в России.</w:t>
      </w:r>
    </w:p>
    <w:p w:rsidR="00273620" w:rsidRPr="005F6FEB" w:rsidRDefault="00273620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Тихомиров Г. Инструменты русского народного оркестра. Москва Госмузиздат  1962</w:t>
      </w:r>
    </w:p>
    <w:p w:rsidR="00273620" w:rsidRPr="005F6FEB" w:rsidRDefault="00273620" w:rsidP="005F6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Pr="005F6FEB" w:rsidRDefault="00273620" w:rsidP="005F6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Pr="005F6FEB" w:rsidRDefault="00273620" w:rsidP="005F6F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Интернет-ресурсы:</w:t>
      </w:r>
    </w:p>
    <w:p w:rsidR="00273620" w:rsidRPr="005F6FEB" w:rsidRDefault="00273620" w:rsidP="005F6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6FEB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hyperlink r:id="rId5" w:history="1">
        <w:r w:rsidRPr="005F6FEB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http://www.musicalarhive.ru/161.html</w:t>
        </w:r>
      </w:hyperlink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6FEB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hyperlink r:id="rId6" w:history="1">
        <w:r w:rsidRPr="005F6FEB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http://notlib.ru/load/akkordeon_bajan/ansambli/16</w:t>
        </w:r>
      </w:hyperlink>
    </w:p>
    <w:p w:rsidR="00273620" w:rsidRPr="005F6FEB" w:rsidRDefault="00273620" w:rsidP="005F6F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5F6FEB">
        <w:rPr>
          <w:rFonts w:ascii="Times New Roman" w:hAnsi="Times New Roman"/>
          <w:sz w:val="28"/>
          <w:szCs w:val="28"/>
          <w:lang w:eastAsia="ru-RU"/>
        </w:rPr>
        <w:t>http://all-music.boom.ru/</w:t>
      </w:r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hyperlink r:id="rId7" w:history="1">
        <w:r w:rsidRPr="005F6FE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http://www.intoclassics.net</w:t>
        </w:r>
      </w:hyperlink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 xml:space="preserve">5. </w:t>
      </w:r>
      <w:hyperlink r:id="rId8" w:history="1">
        <w:r w:rsidRPr="005F6FE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http://concertmaster-2012.ru/</w:t>
        </w:r>
      </w:hyperlink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 xml:space="preserve">6. </w:t>
      </w:r>
      <w:hyperlink r:id="rId9" w:history="1">
        <w:r w:rsidRPr="005F6FE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http://www.accomp.ru/</w:t>
        </w:r>
      </w:hyperlink>
    </w:p>
    <w:p w:rsidR="00273620" w:rsidRPr="005F6FEB" w:rsidRDefault="00273620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FEB">
        <w:rPr>
          <w:rFonts w:ascii="Times New Roman" w:hAnsi="Times New Roman"/>
          <w:sz w:val="28"/>
          <w:szCs w:val="28"/>
          <w:lang w:eastAsia="ru-RU"/>
        </w:rPr>
        <w:t>7.http://assol.net/publ/metodicheskaja_stranica/zadachi_i_specifika_raboty_koncertmejstera/1-1-0-301</w:t>
      </w:r>
    </w:p>
    <w:p w:rsidR="00273620" w:rsidRDefault="00273620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Default="00273620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73620" w:rsidRPr="005F6FEB" w:rsidRDefault="00273620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3620" w:rsidRDefault="00273620"/>
    <w:p w:rsidR="00273620" w:rsidRDefault="00273620"/>
    <w:sectPr w:rsidR="00273620" w:rsidSect="008234F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A30890"/>
    <w:multiLevelType w:val="hybridMultilevel"/>
    <w:tmpl w:val="44A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E1F"/>
    <w:rsid w:val="000C32D4"/>
    <w:rsid w:val="00104368"/>
    <w:rsid w:val="00105685"/>
    <w:rsid w:val="001142A7"/>
    <w:rsid w:val="00127685"/>
    <w:rsid w:val="0018241D"/>
    <w:rsid w:val="001F5CDC"/>
    <w:rsid w:val="00240E6B"/>
    <w:rsid w:val="00241CF6"/>
    <w:rsid w:val="00273620"/>
    <w:rsid w:val="002A3989"/>
    <w:rsid w:val="002E01BE"/>
    <w:rsid w:val="00480817"/>
    <w:rsid w:val="004C1F52"/>
    <w:rsid w:val="00513165"/>
    <w:rsid w:val="005605E2"/>
    <w:rsid w:val="005C4A7A"/>
    <w:rsid w:val="005D1513"/>
    <w:rsid w:val="005F6FEB"/>
    <w:rsid w:val="00641AF7"/>
    <w:rsid w:val="006B3C07"/>
    <w:rsid w:val="006D5091"/>
    <w:rsid w:val="00754DE2"/>
    <w:rsid w:val="007844E8"/>
    <w:rsid w:val="007F58C5"/>
    <w:rsid w:val="008167AA"/>
    <w:rsid w:val="008234F3"/>
    <w:rsid w:val="0085560F"/>
    <w:rsid w:val="008A3E1F"/>
    <w:rsid w:val="008C5674"/>
    <w:rsid w:val="008C657F"/>
    <w:rsid w:val="009756CA"/>
    <w:rsid w:val="00A44E78"/>
    <w:rsid w:val="00BB2A8D"/>
    <w:rsid w:val="00BD5387"/>
    <w:rsid w:val="00C10482"/>
    <w:rsid w:val="00C6053F"/>
    <w:rsid w:val="00C8392C"/>
    <w:rsid w:val="00CD2141"/>
    <w:rsid w:val="00E03A50"/>
    <w:rsid w:val="00E34C2C"/>
    <w:rsid w:val="00F72E95"/>
    <w:rsid w:val="00F95A1A"/>
    <w:rsid w:val="00FD214C"/>
    <w:rsid w:val="00FD4ACC"/>
    <w:rsid w:val="00F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6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rtmaster-201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classi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lib.ru/load/akkordeon_bajan/ansambli/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alarhive.ru/16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17</Pages>
  <Words>4307</Words>
  <Characters>24554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Алтынчик</dc:creator>
  <cp:keywords/>
  <dc:description/>
  <cp:lastModifiedBy>Воронина ЕВ</cp:lastModifiedBy>
  <cp:revision>10</cp:revision>
  <dcterms:created xsi:type="dcterms:W3CDTF">2015-09-04T14:44:00Z</dcterms:created>
  <dcterms:modified xsi:type="dcterms:W3CDTF">2016-08-31T08:13:00Z</dcterms:modified>
</cp:coreProperties>
</file>