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41" w:rsidRPr="00D33412" w:rsidRDefault="00775341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412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5341" w:rsidRPr="00D33412" w:rsidRDefault="00775341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Изучение методической литературы по вопросам педагогики, методики</w:t>
      </w:r>
    </w:p>
    <w:p w:rsidR="00775341" w:rsidRPr="00D33412" w:rsidRDefault="00775341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33412"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2279"/>
        <w:gridCol w:w="2648"/>
        <w:gridCol w:w="2775"/>
        <w:gridCol w:w="2649"/>
        <w:gridCol w:w="1725"/>
      </w:tblGrid>
      <w:tr w:rsidR="00775341" w:rsidRPr="006A0D0E" w:rsidTr="00896084">
        <w:trPr>
          <w:trHeight w:val="645"/>
        </w:trPr>
        <w:tc>
          <w:tcPr>
            <w:tcW w:w="2759" w:type="dxa"/>
          </w:tcPr>
          <w:p w:rsidR="00775341" w:rsidRPr="006A0D0E" w:rsidRDefault="00775341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27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8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75341" w:rsidRPr="006A0D0E" w:rsidTr="00896084">
        <w:trPr>
          <w:trHeight w:val="1052"/>
        </w:trPr>
        <w:tc>
          <w:tcPr>
            <w:tcW w:w="2759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5341" w:rsidRPr="006A0D0E" w:rsidRDefault="00775341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75341" w:rsidRPr="00CE443A" w:rsidRDefault="00775341" w:rsidP="00CE44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Дополнительный вопрос №13</w:t>
            </w:r>
          </w:p>
        </w:tc>
        <w:tc>
          <w:tcPr>
            <w:tcW w:w="2693" w:type="dxa"/>
          </w:tcPr>
          <w:p w:rsidR="00775341" w:rsidRPr="006A0D0E" w:rsidRDefault="00775341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Дополнительный вопрос №14</w:t>
            </w:r>
          </w:p>
        </w:tc>
        <w:tc>
          <w:tcPr>
            <w:tcW w:w="2835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Дополнительный вопрос №15</w:t>
            </w:r>
          </w:p>
        </w:tc>
        <w:tc>
          <w:tcPr>
            <w:tcW w:w="2694" w:type="dxa"/>
          </w:tcPr>
          <w:p w:rsidR="00775341" w:rsidRPr="006A0D0E" w:rsidRDefault="00775341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Дополнительный вопрос №16</w:t>
            </w:r>
          </w:p>
        </w:tc>
        <w:tc>
          <w:tcPr>
            <w:tcW w:w="1778" w:type="dxa"/>
          </w:tcPr>
          <w:p w:rsidR="00775341" w:rsidRPr="006A0D0E" w:rsidRDefault="00775341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опросу</w:t>
            </w:r>
          </w:p>
          <w:p w:rsidR="00775341" w:rsidRPr="006A0D0E" w:rsidRDefault="00775341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341" w:rsidRPr="006A0D0E" w:rsidTr="00896084">
        <w:trPr>
          <w:trHeight w:val="752"/>
        </w:trPr>
        <w:tc>
          <w:tcPr>
            <w:tcW w:w="2759" w:type="dxa"/>
          </w:tcPr>
          <w:p w:rsidR="00775341" w:rsidRPr="009301A7" w:rsidRDefault="00775341" w:rsidP="0093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Самостоятельной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027" w:type="dxa"/>
          </w:tcPr>
          <w:p w:rsidR="00775341" w:rsidRPr="009301A7" w:rsidRDefault="00775341" w:rsidP="0093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693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75341" w:rsidRPr="006A0D0E" w:rsidRDefault="00775341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75341" w:rsidRPr="006A0D0E" w:rsidTr="00896084">
        <w:tc>
          <w:tcPr>
            <w:tcW w:w="2759" w:type="dxa"/>
          </w:tcPr>
          <w:p w:rsidR="00775341" w:rsidRPr="00E72E40" w:rsidRDefault="00775341" w:rsidP="00E72E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027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9-10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775341" w:rsidRPr="006A0D0E" w:rsidRDefault="00775341" w:rsidP="00E72E40">
            <w:pPr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11-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835" w:type="dxa"/>
          </w:tcPr>
          <w:p w:rsidR="00775341" w:rsidRPr="006A0D0E" w:rsidRDefault="00775341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13-14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94" w:type="dxa"/>
          </w:tcPr>
          <w:p w:rsidR="00775341" w:rsidRPr="006A0D0E" w:rsidRDefault="00775341" w:rsidP="00896084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15-17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1778" w:type="dxa"/>
          </w:tcPr>
          <w:p w:rsidR="00775341" w:rsidRPr="00E72E40" w:rsidRDefault="00775341" w:rsidP="00E7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  Очно.</w:t>
            </w:r>
          </w:p>
        </w:tc>
      </w:tr>
      <w:tr w:rsidR="00775341" w:rsidRPr="006A0D0E" w:rsidTr="00896084">
        <w:tc>
          <w:tcPr>
            <w:tcW w:w="2759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027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693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94" w:type="dxa"/>
          </w:tcPr>
          <w:p w:rsidR="00775341" w:rsidRPr="006A0D0E" w:rsidRDefault="00775341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1778" w:type="dxa"/>
          </w:tcPr>
          <w:p w:rsidR="00775341" w:rsidRPr="009301A7" w:rsidRDefault="00775341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июня</w:t>
            </w:r>
          </w:p>
        </w:tc>
      </w:tr>
    </w:tbl>
    <w:p w:rsidR="00775341" w:rsidRPr="00D33412" w:rsidRDefault="00775341" w:rsidP="0035298E">
      <w:pPr>
        <w:rPr>
          <w:sz w:val="28"/>
          <w:szCs w:val="28"/>
        </w:rPr>
      </w:pPr>
      <w:r w:rsidRPr="00D33412">
        <w:rPr>
          <w:rFonts w:ascii="Times New Roman" w:hAnsi="Times New Roman"/>
          <w:sz w:val="28"/>
          <w:szCs w:val="28"/>
        </w:rPr>
        <w:t>Преподаватель</w:t>
      </w:r>
      <w:r w:rsidRPr="00D334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Ягафарова Эльза Вазировна</w:t>
      </w:r>
    </w:p>
    <w:p w:rsidR="00775341" w:rsidRDefault="00775341" w:rsidP="0075639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r w:rsidRPr="00842087">
        <w:rPr>
          <w:rFonts w:ascii="Times New Roman" w:hAnsi="Times New Roman"/>
          <w:sz w:val="28"/>
          <w:szCs w:val="28"/>
          <w:shd w:val="clear" w:color="auto" w:fill="FFFFFF"/>
        </w:rPr>
        <w:t>yagafarova1975@yandex.ru</w:t>
      </w:r>
    </w:p>
    <w:p w:rsidR="00775341" w:rsidRDefault="00775341" w:rsidP="00716697">
      <w:pPr>
        <w:rPr>
          <w:sz w:val="28"/>
          <w:szCs w:val="28"/>
        </w:rPr>
      </w:pPr>
    </w:p>
    <w:p w:rsidR="00775341" w:rsidRPr="00D33412" w:rsidRDefault="00775341">
      <w:pPr>
        <w:rPr>
          <w:sz w:val="28"/>
          <w:szCs w:val="28"/>
        </w:rPr>
      </w:pPr>
    </w:p>
    <w:sectPr w:rsidR="00775341" w:rsidRPr="00D3341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F44DD"/>
    <w:rsid w:val="001B12D7"/>
    <w:rsid w:val="001C1075"/>
    <w:rsid w:val="00212E57"/>
    <w:rsid w:val="00285AB2"/>
    <w:rsid w:val="002A35DF"/>
    <w:rsid w:val="002E3082"/>
    <w:rsid w:val="002E3673"/>
    <w:rsid w:val="00302EBF"/>
    <w:rsid w:val="0035298E"/>
    <w:rsid w:val="003D6C61"/>
    <w:rsid w:val="00451DF5"/>
    <w:rsid w:val="00454E93"/>
    <w:rsid w:val="005B0255"/>
    <w:rsid w:val="00616EF3"/>
    <w:rsid w:val="006A0D0E"/>
    <w:rsid w:val="006D06D2"/>
    <w:rsid w:val="006E0B43"/>
    <w:rsid w:val="00716697"/>
    <w:rsid w:val="00756391"/>
    <w:rsid w:val="00775341"/>
    <w:rsid w:val="00842087"/>
    <w:rsid w:val="00890A1B"/>
    <w:rsid w:val="00896084"/>
    <w:rsid w:val="008B725B"/>
    <w:rsid w:val="009301A7"/>
    <w:rsid w:val="0099703A"/>
    <w:rsid w:val="009D0B18"/>
    <w:rsid w:val="00A0773B"/>
    <w:rsid w:val="00BB0204"/>
    <w:rsid w:val="00BF04BD"/>
    <w:rsid w:val="00CC17E3"/>
    <w:rsid w:val="00CE443A"/>
    <w:rsid w:val="00D31872"/>
    <w:rsid w:val="00D33412"/>
    <w:rsid w:val="00D4772E"/>
    <w:rsid w:val="00D721CD"/>
    <w:rsid w:val="00D72BBC"/>
    <w:rsid w:val="00E72E40"/>
    <w:rsid w:val="00F115D5"/>
    <w:rsid w:val="00F521CE"/>
    <w:rsid w:val="00F54161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66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117</Words>
  <Characters>668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16</cp:revision>
  <dcterms:created xsi:type="dcterms:W3CDTF">2016-03-08T11:05:00Z</dcterms:created>
  <dcterms:modified xsi:type="dcterms:W3CDTF">2017-11-11T05:57:00Z</dcterms:modified>
</cp:coreProperties>
</file>