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DA" w:rsidRPr="00F458BE" w:rsidRDefault="000A02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0A02DA" w:rsidRPr="00F458BE" w:rsidRDefault="000A02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Изучение методической литературы по вопросам педагогики, методики</w:t>
      </w:r>
    </w:p>
    <w:p w:rsidR="000A02DA" w:rsidRPr="00F458BE" w:rsidRDefault="000A02DA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458BE">
        <w:rPr>
          <w:rFonts w:ascii="Times New Roman" w:hAnsi="Times New Roman"/>
          <w:sz w:val="28"/>
          <w:szCs w:val="28"/>
          <w:u w:val="single"/>
        </w:rPr>
        <w:t xml:space="preserve">3  курс  6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7"/>
        <w:gridCol w:w="2125"/>
        <w:gridCol w:w="2279"/>
        <w:gridCol w:w="2550"/>
        <w:gridCol w:w="2647"/>
        <w:gridCol w:w="2528"/>
      </w:tblGrid>
      <w:tr w:rsidR="000A02DA" w:rsidRPr="00700C98" w:rsidTr="00D72033">
        <w:trPr>
          <w:trHeight w:val="645"/>
        </w:trPr>
        <w:tc>
          <w:tcPr>
            <w:tcW w:w="2660" w:type="dxa"/>
          </w:tcPr>
          <w:p w:rsidR="000A02DA" w:rsidRPr="00700C98" w:rsidRDefault="000A02DA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0A02DA" w:rsidRPr="00700C98" w:rsidTr="00D72033">
        <w:trPr>
          <w:trHeight w:val="1619"/>
        </w:trPr>
        <w:tc>
          <w:tcPr>
            <w:tcW w:w="2660" w:type="dxa"/>
          </w:tcPr>
          <w:p w:rsidR="000A02DA" w:rsidRPr="00700C98" w:rsidRDefault="000A02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02DA" w:rsidRPr="00700C98" w:rsidRDefault="000A02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Вопросы  №1-6</w:t>
            </w:r>
          </w:p>
        </w:tc>
        <w:tc>
          <w:tcPr>
            <w:tcW w:w="2268" w:type="dxa"/>
          </w:tcPr>
          <w:p w:rsidR="000A02DA" w:rsidRPr="00700C98" w:rsidRDefault="000A02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Дополнительный вопрос </w:t>
            </w:r>
          </w:p>
        </w:tc>
        <w:tc>
          <w:tcPr>
            <w:tcW w:w="2552" w:type="dxa"/>
          </w:tcPr>
          <w:p w:rsidR="000A02DA" w:rsidRPr="00192A57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Дополнительный вопрос </w:t>
            </w:r>
          </w:p>
        </w:tc>
        <w:tc>
          <w:tcPr>
            <w:tcW w:w="2648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Дополнительный вопрос</w:t>
            </w:r>
          </w:p>
        </w:tc>
        <w:tc>
          <w:tcPr>
            <w:tcW w:w="2532" w:type="dxa"/>
          </w:tcPr>
          <w:p w:rsidR="000A02DA" w:rsidRPr="00700C98" w:rsidRDefault="000A02DA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</w:t>
            </w:r>
          </w:p>
        </w:tc>
      </w:tr>
      <w:tr w:rsidR="000A02DA" w:rsidRPr="00700C98" w:rsidTr="00D72033">
        <w:trPr>
          <w:trHeight w:val="892"/>
        </w:trPr>
        <w:tc>
          <w:tcPr>
            <w:tcW w:w="2660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</w:tcPr>
          <w:p w:rsidR="000A02DA" w:rsidRPr="00700C98" w:rsidRDefault="000A02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02DA" w:rsidRPr="00700C98" w:rsidRDefault="000A02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02DA" w:rsidRPr="00700C98" w:rsidRDefault="000A02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A02DA" w:rsidRPr="00700C98" w:rsidRDefault="000A02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02DA" w:rsidRPr="00700C98" w:rsidRDefault="000A02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A02DA" w:rsidRPr="00700C98" w:rsidRDefault="000A02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A02DA" w:rsidRPr="00700C98" w:rsidRDefault="000A02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A02DA" w:rsidRPr="00700C98" w:rsidRDefault="000A02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0A02DA" w:rsidRPr="00700C98" w:rsidRDefault="000A02DA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0A02DA" w:rsidRPr="00700C98" w:rsidTr="00D72033">
        <w:tc>
          <w:tcPr>
            <w:tcW w:w="2660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02DA" w:rsidRPr="00700C98" w:rsidRDefault="000A02DA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02DA" w:rsidRPr="00700C98" w:rsidRDefault="000A02DA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3-4</w:t>
            </w: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0A02DA" w:rsidRPr="00700C98" w:rsidRDefault="000A02DA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</w:tcPr>
          <w:p w:rsidR="000A02DA" w:rsidRPr="00700C98" w:rsidRDefault="000A02DA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r w:rsidRPr="00700C98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0A02DA" w:rsidRPr="00700C98" w:rsidRDefault="000A02DA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0A02DA" w:rsidRPr="00700C98" w:rsidRDefault="000A02DA" w:rsidP="00890A1B">
            <w:pPr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>Очно.</w:t>
            </w:r>
          </w:p>
          <w:p w:rsidR="000A02DA" w:rsidRPr="00700C98" w:rsidRDefault="000A02DA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2DA" w:rsidRPr="00700C98" w:rsidTr="00D72033">
        <w:tc>
          <w:tcPr>
            <w:tcW w:w="2660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126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</w:tcPr>
          <w:p w:rsidR="000A02DA" w:rsidRPr="00700C98" w:rsidRDefault="000A02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0A02DA" w:rsidRPr="00700C98" w:rsidRDefault="000A02DA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0C98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0A02DA" w:rsidRPr="00F458BE" w:rsidRDefault="000A02DA" w:rsidP="003529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02DA" w:rsidRDefault="000A02DA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Ягафарова Эльза Вазировна</w:t>
      </w:r>
      <w:r w:rsidRPr="00F458BE">
        <w:rPr>
          <w:rFonts w:ascii="Times New Roman" w:hAnsi="Times New Roman"/>
          <w:sz w:val="28"/>
          <w:szCs w:val="28"/>
        </w:rPr>
        <w:t xml:space="preserve"> </w:t>
      </w:r>
    </w:p>
    <w:p w:rsidR="000A02DA" w:rsidRDefault="000A02DA" w:rsidP="006F32D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r w:rsidRPr="002C4918">
        <w:rPr>
          <w:rFonts w:ascii="Times New Roman" w:hAnsi="Times New Roman"/>
          <w:sz w:val="28"/>
          <w:szCs w:val="28"/>
        </w:rPr>
        <w:t>yagafarova1975@yandex.ru</w:t>
      </w:r>
    </w:p>
    <w:p w:rsidR="000A02DA" w:rsidRPr="00F458BE" w:rsidRDefault="000A02DA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sectPr w:rsidR="000A02DA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A02DA"/>
    <w:rsid w:val="000C17D3"/>
    <w:rsid w:val="001017E9"/>
    <w:rsid w:val="00112B8E"/>
    <w:rsid w:val="00192A57"/>
    <w:rsid w:val="001B12D7"/>
    <w:rsid w:val="001C1075"/>
    <w:rsid w:val="002C4918"/>
    <w:rsid w:val="002E3082"/>
    <w:rsid w:val="002E3673"/>
    <w:rsid w:val="0035298E"/>
    <w:rsid w:val="004C7DA6"/>
    <w:rsid w:val="004E4B26"/>
    <w:rsid w:val="00501699"/>
    <w:rsid w:val="005B0255"/>
    <w:rsid w:val="00616EF3"/>
    <w:rsid w:val="006D4C0B"/>
    <w:rsid w:val="006F32DE"/>
    <w:rsid w:val="006F69C7"/>
    <w:rsid w:val="00700C98"/>
    <w:rsid w:val="007150F1"/>
    <w:rsid w:val="007525E5"/>
    <w:rsid w:val="00807944"/>
    <w:rsid w:val="0083415E"/>
    <w:rsid w:val="00890A1B"/>
    <w:rsid w:val="008F174B"/>
    <w:rsid w:val="00922377"/>
    <w:rsid w:val="00A92068"/>
    <w:rsid w:val="00BF04BD"/>
    <w:rsid w:val="00D1088D"/>
    <w:rsid w:val="00D4772E"/>
    <w:rsid w:val="00D72033"/>
    <w:rsid w:val="00E61C7D"/>
    <w:rsid w:val="00F41FD3"/>
    <w:rsid w:val="00F458BE"/>
    <w:rsid w:val="00FA45D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32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124</Words>
  <Characters>707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15</cp:revision>
  <dcterms:created xsi:type="dcterms:W3CDTF">2016-03-08T11:05:00Z</dcterms:created>
  <dcterms:modified xsi:type="dcterms:W3CDTF">2017-10-27T11:03:00Z</dcterms:modified>
</cp:coreProperties>
</file>