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412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Pr="00D33412">
        <w:rPr>
          <w:rFonts w:ascii="Times New Roman" w:hAnsi="Times New Roman"/>
          <w:sz w:val="28"/>
          <w:szCs w:val="28"/>
          <w:u w:val="single"/>
        </w:rPr>
        <w:t>Отечественная музыкальная литература</w:t>
      </w:r>
    </w:p>
    <w:p w:rsidR="009D0B18" w:rsidRPr="00D33412" w:rsidRDefault="009D0B18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33412"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9"/>
        <w:gridCol w:w="2027"/>
        <w:gridCol w:w="2693"/>
        <w:gridCol w:w="2835"/>
        <w:gridCol w:w="2694"/>
        <w:gridCol w:w="1778"/>
      </w:tblGrid>
      <w:tr w:rsidR="009D0B18" w:rsidRPr="006A0D0E" w:rsidTr="00896084">
        <w:trPr>
          <w:trHeight w:val="645"/>
        </w:trPr>
        <w:tc>
          <w:tcPr>
            <w:tcW w:w="2759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8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D0B18" w:rsidRPr="006A0D0E" w:rsidTr="00896084">
        <w:trPr>
          <w:trHeight w:val="1052"/>
        </w:trPr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D0B18" w:rsidRPr="006A0D0E" w:rsidRDefault="009D0B18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Темы: № 1 – 6 </w:t>
            </w:r>
          </w:p>
          <w:p w:rsidR="009D0B18" w:rsidRPr="006A0D0E" w:rsidRDefault="009D0B18" w:rsidP="00896084">
            <w:pPr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Прокофьев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Темы: 7 – 12 </w:t>
            </w:r>
          </w:p>
          <w:p w:rsidR="009D0B18" w:rsidRPr="006A0D0E" w:rsidRDefault="009D0B18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Шостакович</w:t>
            </w: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Темы: № 13 – 17 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Хачатурян, Свиридов</w:t>
            </w: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Темы: № 18 – 22 </w:t>
            </w:r>
          </w:p>
          <w:p w:rsidR="009D0B18" w:rsidRPr="006A0D0E" w:rsidRDefault="009D0B18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Шнитке, Щедрин</w:t>
            </w: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B18" w:rsidRPr="006A0D0E" w:rsidTr="00896084">
        <w:trPr>
          <w:trHeight w:val="752"/>
        </w:trPr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B18" w:rsidRPr="006A0D0E" w:rsidTr="00896084"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1 – 6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7 – 12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9D0B18" w:rsidRPr="006A0D0E" w:rsidRDefault="009D0B18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B18" w:rsidRPr="006A0D0E" w:rsidRDefault="009D0B18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 №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13 – 17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94" w:type="dxa"/>
          </w:tcPr>
          <w:p w:rsidR="009D0B18" w:rsidRPr="006A0D0E" w:rsidRDefault="009D0B18" w:rsidP="00896084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18 – 22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1778" w:type="dxa"/>
          </w:tcPr>
          <w:p w:rsidR="009D0B18" w:rsidRPr="006A0D0E" w:rsidRDefault="009D0B18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9D0B18" w:rsidRPr="006A0D0E" w:rsidRDefault="009D0B18" w:rsidP="00896084">
            <w:pPr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Очно.</w:t>
            </w:r>
          </w:p>
        </w:tc>
      </w:tr>
      <w:tr w:rsidR="009D0B18" w:rsidRPr="006A0D0E" w:rsidTr="00896084"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июня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B18" w:rsidRPr="00D33412" w:rsidRDefault="009D0B18" w:rsidP="003529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0B18" w:rsidRPr="00D33412" w:rsidRDefault="009D0B18" w:rsidP="0035298E">
      <w:pPr>
        <w:rPr>
          <w:sz w:val="28"/>
          <w:szCs w:val="28"/>
        </w:rPr>
      </w:pPr>
      <w:r w:rsidRPr="00D33412">
        <w:rPr>
          <w:rFonts w:ascii="Times New Roman" w:hAnsi="Times New Roman"/>
          <w:sz w:val="28"/>
          <w:szCs w:val="28"/>
        </w:rPr>
        <w:t xml:space="preserve">Преподаватель:    Сергеева  Елена Николаевна                  </w:t>
      </w:r>
      <w:r w:rsidRPr="00D33412">
        <w:rPr>
          <w:sz w:val="28"/>
          <w:szCs w:val="28"/>
        </w:rPr>
        <w:t xml:space="preserve">                         </w:t>
      </w:r>
    </w:p>
    <w:p w:rsidR="009D0B18" w:rsidRPr="00D33412" w:rsidRDefault="009D0B18">
      <w:pPr>
        <w:rPr>
          <w:sz w:val="28"/>
          <w:szCs w:val="28"/>
        </w:rPr>
      </w:pPr>
    </w:p>
    <w:sectPr w:rsidR="009D0B18" w:rsidRPr="00D3341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B12D7"/>
    <w:rsid w:val="001C1075"/>
    <w:rsid w:val="002A35DF"/>
    <w:rsid w:val="002E3082"/>
    <w:rsid w:val="002E3673"/>
    <w:rsid w:val="00302EBF"/>
    <w:rsid w:val="0035298E"/>
    <w:rsid w:val="003D6C61"/>
    <w:rsid w:val="005B0255"/>
    <w:rsid w:val="00616EF3"/>
    <w:rsid w:val="006A0D0E"/>
    <w:rsid w:val="00890A1B"/>
    <w:rsid w:val="00896084"/>
    <w:rsid w:val="009D0B18"/>
    <w:rsid w:val="00A0773B"/>
    <w:rsid w:val="00BB0204"/>
    <w:rsid w:val="00BF04BD"/>
    <w:rsid w:val="00D33412"/>
    <w:rsid w:val="00D4772E"/>
    <w:rsid w:val="00D721CD"/>
    <w:rsid w:val="00F521C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113</Words>
  <Characters>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12</cp:revision>
  <dcterms:created xsi:type="dcterms:W3CDTF">2016-03-08T11:05:00Z</dcterms:created>
  <dcterms:modified xsi:type="dcterms:W3CDTF">2016-04-19T05:27:00Z</dcterms:modified>
</cp:coreProperties>
</file>