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1B" w:rsidRPr="002C224A" w:rsidRDefault="00B4171B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письму</w:t>
      </w:r>
    </w:p>
    <w:p w:rsidR="00B4171B" w:rsidRPr="002C224A" w:rsidRDefault="00B4171B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Министерства культуры </w:t>
      </w:r>
    </w:p>
    <w:p w:rsidR="00B4171B" w:rsidRPr="002C224A" w:rsidRDefault="00B4171B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Республики Башкортостан </w:t>
      </w:r>
    </w:p>
    <w:p w:rsidR="00B4171B" w:rsidRPr="002C224A" w:rsidRDefault="00B4171B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от </w:t>
      </w:r>
      <w:r>
        <w:rPr>
          <w:sz w:val="28"/>
          <w:szCs w:val="28"/>
        </w:rPr>
        <w:t>11 апреля 2017 года</w:t>
      </w:r>
    </w:p>
    <w:p w:rsidR="00B4171B" w:rsidRPr="002C224A" w:rsidRDefault="00B4171B" w:rsidP="002C224A">
      <w:pPr>
        <w:pStyle w:val="Default"/>
        <w:ind w:left="5812"/>
        <w:rPr>
          <w:sz w:val="28"/>
          <w:szCs w:val="28"/>
        </w:rPr>
      </w:pPr>
      <w:r w:rsidRPr="002C224A">
        <w:rPr>
          <w:sz w:val="28"/>
          <w:szCs w:val="28"/>
        </w:rPr>
        <w:t xml:space="preserve">№ </w:t>
      </w:r>
      <w:r>
        <w:rPr>
          <w:sz w:val="28"/>
          <w:szCs w:val="28"/>
        </w:rPr>
        <w:t>02-17/2353</w:t>
      </w:r>
      <w:bookmarkStart w:id="0" w:name="_GoBack"/>
      <w:bookmarkEnd w:id="0"/>
    </w:p>
    <w:p w:rsidR="00B4171B" w:rsidRPr="002C224A" w:rsidRDefault="00B4171B" w:rsidP="002C224A">
      <w:pPr>
        <w:pStyle w:val="Default"/>
        <w:rPr>
          <w:sz w:val="28"/>
          <w:szCs w:val="28"/>
        </w:rPr>
      </w:pPr>
    </w:p>
    <w:p w:rsidR="00B4171B" w:rsidRPr="002C224A" w:rsidRDefault="00B4171B" w:rsidP="002C224A">
      <w:pPr>
        <w:pStyle w:val="Default"/>
        <w:rPr>
          <w:sz w:val="28"/>
          <w:szCs w:val="28"/>
        </w:rPr>
      </w:pPr>
    </w:p>
    <w:p w:rsidR="00B4171B" w:rsidRPr="002C224A" w:rsidRDefault="00B4171B" w:rsidP="002C224A">
      <w:pPr>
        <w:pStyle w:val="Default"/>
        <w:rPr>
          <w:sz w:val="28"/>
          <w:szCs w:val="28"/>
        </w:rPr>
      </w:pPr>
    </w:p>
    <w:p w:rsidR="00B4171B" w:rsidRPr="002C224A" w:rsidRDefault="00B4171B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>АНКЕТА</w:t>
      </w:r>
    </w:p>
    <w:p w:rsidR="00B4171B" w:rsidRDefault="00B4171B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социологического исследования по оценке уровня коррупции </w:t>
      </w:r>
    </w:p>
    <w:p w:rsidR="00B4171B" w:rsidRDefault="00B4171B" w:rsidP="002C224A">
      <w:pPr>
        <w:pStyle w:val="Default"/>
        <w:jc w:val="center"/>
        <w:rPr>
          <w:sz w:val="28"/>
          <w:szCs w:val="28"/>
        </w:rPr>
      </w:pPr>
      <w:r w:rsidRPr="002C22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культуры </w:t>
      </w:r>
    </w:p>
    <w:p w:rsidR="00B4171B" w:rsidRPr="002C224A" w:rsidRDefault="00B4171B" w:rsidP="002C224A">
      <w:pPr>
        <w:pStyle w:val="Default"/>
        <w:rPr>
          <w:sz w:val="28"/>
          <w:szCs w:val="28"/>
        </w:rPr>
      </w:pPr>
    </w:p>
    <w:p w:rsidR="00B4171B" w:rsidRPr="00815FA5" w:rsidRDefault="00B4171B" w:rsidP="002C224A">
      <w:pPr>
        <w:pStyle w:val="Default"/>
        <w:jc w:val="center"/>
        <w:rPr>
          <w:bCs/>
          <w:sz w:val="28"/>
          <w:szCs w:val="28"/>
        </w:rPr>
      </w:pPr>
      <w:r w:rsidRPr="00815FA5">
        <w:rPr>
          <w:bCs/>
          <w:sz w:val="28"/>
          <w:szCs w:val="28"/>
        </w:rPr>
        <w:t>Уважаемый житель Республики Башкортостан!</w:t>
      </w:r>
    </w:p>
    <w:p w:rsidR="00B4171B" w:rsidRPr="002C224A" w:rsidRDefault="00B4171B" w:rsidP="002C224A">
      <w:pPr>
        <w:pStyle w:val="Default"/>
        <w:jc w:val="center"/>
        <w:rPr>
          <w:sz w:val="28"/>
          <w:szCs w:val="28"/>
        </w:rPr>
      </w:pPr>
    </w:p>
    <w:p w:rsidR="00B4171B" w:rsidRPr="002C224A" w:rsidRDefault="00B4171B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В рамках реализации Плана мероприятий по противодействию коррупции в Республике Башкортостан приглашаем Вас принять участие в социологическом исследовании по оценке уровня коррупции в </w:t>
      </w:r>
      <w:r>
        <w:rPr>
          <w:sz w:val="28"/>
          <w:szCs w:val="28"/>
        </w:rPr>
        <w:t>сфере культуры</w:t>
      </w:r>
      <w:r w:rsidRPr="002C224A">
        <w:rPr>
          <w:sz w:val="28"/>
          <w:szCs w:val="28"/>
        </w:rPr>
        <w:t xml:space="preserve">. </w:t>
      </w:r>
    </w:p>
    <w:p w:rsidR="00B4171B" w:rsidRPr="002C224A" w:rsidRDefault="00B4171B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Будем благодарны, если Вы найдете время и возможность ответить на предложенные вопросы. </w:t>
      </w:r>
    </w:p>
    <w:p w:rsidR="00B4171B" w:rsidRPr="002C224A" w:rsidRDefault="00B4171B" w:rsidP="002C224A">
      <w:pPr>
        <w:pStyle w:val="Default"/>
        <w:tabs>
          <w:tab w:val="left" w:pos="567"/>
        </w:tabs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Полученная информация будет использована для принятия конкретных мер и повышения эффективности принимаемых антикоррупционных мер. </w:t>
      </w:r>
    </w:p>
    <w:p w:rsidR="00B4171B" w:rsidRPr="002C224A" w:rsidRDefault="00B4171B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Заполненную Анкету просим Вас направлять на электронную почту: </w:t>
      </w:r>
      <w:hyperlink r:id="rId4" w:history="1">
        <w:r w:rsidRPr="00815FA5">
          <w:rPr>
            <w:rStyle w:val="Hyperlink"/>
            <w:color w:val="000000"/>
            <w:sz w:val="28"/>
            <w:szCs w:val="28"/>
          </w:rPr>
          <w:t>bahtiarov.in@bashkortostan.ru</w:t>
        </w:r>
      </w:hyperlink>
      <w:r>
        <w:rPr>
          <w:sz w:val="28"/>
          <w:szCs w:val="28"/>
        </w:rPr>
        <w:t xml:space="preserve"> </w:t>
      </w:r>
    </w:p>
    <w:p w:rsidR="00B4171B" w:rsidRPr="002C224A" w:rsidRDefault="00B4171B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Опрос является анонимным. Фамилия, имя, отчество, адрес называются по желанию. </w:t>
      </w:r>
    </w:p>
    <w:p w:rsidR="00B4171B" w:rsidRDefault="00B4171B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Благодарим Вас за участие в опросе! </w:t>
      </w:r>
    </w:p>
    <w:p w:rsidR="00B4171B" w:rsidRPr="002C224A" w:rsidRDefault="00B4171B" w:rsidP="002C224A">
      <w:pPr>
        <w:pStyle w:val="Default"/>
        <w:ind w:firstLine="709"/>
        <w:rPr>
          <w:sz w:val="28"/>
          <w:szCs w:val="28"/>
        </w:rPr>
      </w:pPr>
    </w:p>
    <w:p w:rsidR="00B4171B" w:rsidRPr="002C224A" w:rsidRDefault="00B4171B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>1. Что Вы понимаете под коррупцией:</w:t>
      </w:r>
      <w:r>
        <w:rPr>
          <w:sz w:val="28"/>
          <w:szCs w:val="28"/>
        </w:rPr>
        <w:t xml:space="preserve"> </w:t>
      </w:r>
      <w:r w:rsidRPr="002C224A">
        <w:rPr>
          <w:sz w:val="44"/>
          <w:szCs w:val="44"/>
        </w:rPr>
        <w:t xml:space="preserve"> </w:t>
      </w:r>
      <w:r>
        <w:rPr>
          <w:sz w:val="28"/>
          <w:szCs w:val="28"/>
        </w:rPr>
        <w:t>___________________________</w:t>
      </w:r>
    </w:p>
    <w:p w:rsidR="00B4171B" w:rsidRDefault="00B4171B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4171B" w:rsidRPr="002C224A" w:rsidRDefault="00B4171B" w:rsidP="002C224A">
      <w:pPr>
        <w:pStyle w:val="Default"/>
        <w:rPr>
          <w:sz w:val="28"/>
          <w:szCs w:val="28"/>
        </w:rPr>
      </w:pPr>
    </w:p>
    <w:p w:rsidR="00B4171B" w:rsidRPr="002C224A" w:rsidRDefault="00B4171B" w:rsidP="002C224A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2. Приходилось ли Вам лично быть вовлеченными в подобные отношения? </w:t>
      </w:r>
    </w:p>
    <w:p w:rsidR="00B4171B" w:rsidRPr="002C224A" w:rsidRDefault="00B4171B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B4171B" w:rsidRPr="002C224A" w:rsidRDefault="00B4171B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B4171B" w:rsidRPr="002C224A" w:rsidRDefault="00B4171B" w:rsidP="002C224A">
      <w:pPr>
        <w:pStyle w:val="Default"/>
        <w:ind w:firstLine="709"/>
        <w:rPr>
          <w:sz w:val="28"/>
          <w:szCs w:val="28"/>
        </w:rPr>
      </w:pPr>
      <w:r w:rsidRPr="002C224A">
        <w:rPr>
          <w:sz w:val="28"/>
          <w:szCs w:val="28"/>
        </w:rPr>
        <w:t>3. Если «да» то в какой сфере это происходило:</w:t>
      </w:r>
      <w:r w:rsidRPr="002C224A">
        <w:rPr>
          <w:sz w:val="36"/>
          <w:szCs w:val="36"/>
        </w:rPr>
        <w:t xml:space="preserve">  </w:t>
      </w:r>
      <w:r>
        <w:rPr>
          <w:sz w:val="28"/>
          <w:szCs w:val="28"/>
        </w:rPr>
        <w:t>___________________</w:t>
      </w:r>
    </w:p>
    <w:p w:rsidR="00B4171B" w:rsidRDefault="00B4171B" w:rsidP="002C224A">
      <w:pPr>
        <w:pStyle w:val="Default"/>
        <w:rPr>
          <w:sz w:val="28"/>
          <w:szCs w:val="28"/>
        </w:rPr>
      </w:pPr>
      <w:r w:rsidRPr="002C224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4171B" w:rsidRPr="002C224A" w:rsidRDefault="00B4171B" w:rsidP="002C224A">
      <w:pPr>
        <w:pStyle w:val="Default"/>
        <w:rPr>
          <w:sz w:val="28"/>
          <w:szCs w:val="28"/>
        </w:rPr>
      </w:pPr>
    </w:p>
    <w:p w:rsidR="00B4171B" w:rsidRPr="002C224A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>4. Если</w:t>
      </w:r>
      <w:r>
        <w:rPr>
          <w:sz w:val="28"/>
          <w:szCs w:val="28"/>
        </w:rPr>
        <w:t xml:space="preserve"> в сфере</w:t>
      </w:r>
      <w:r w:rsidRPr="002C224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, сообщили ли Вы о факте в Министерство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 Республики Башкортостан? </w:t>
      </w:r>
    </w:p>
    <w:p w:rsidR="00B4171B" w:rsidRPr="002C224A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да </w:t>
      </w:r>
    </w:p>
    <w:p w:rsidR="00B4171B" w:rsidRPr="002C224A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нет </w:t>
      </w:r>
    </w:p>
    <w:p w:rsidR="00B4171B" w:rsidRPr="002C224A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24A">
        <w:rPr>
          <w:sz w:val="28"/>
          <w:szCs w:val="28"/>
        </w:rPr>
        <w:t xml:space="preserve">. Оцените, пожалуйста, каков, по Вашему мнению, уровень коррумпированности в Министерстве </w:t>
      </w:r>
      <w:r>
        <w:rPr>
          <w:sz w:val="28"/>
          <w:szCs w:val="28"/>
        </w:rPr>
        <w:t>культуры</w:t>
      </w:r>
      <w:r w:rsidRPr="002C224A">
        <w:rPr>
          <w:sz w:val="28"/>
          <w:szCs w:val="28"/>
        </w:rPr>
        <w:t xml:space="preserve"> Республики Башкортостан? </w:t>
      </w:r>
    </w:p>
    <w:p w:rsidR="00B4171B" w:rsidRPr="002C224A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высокий </w:t>
      </w:r>
    </w:p>
    <w:p w:rsidR="00B4171B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2C224A">
        <w:rPr>
          <w:sz w:val="28"/>
          <w:szCs w:val="28"/>
        </w:rPr>
        <w:t xml:space="preserve">- средний </w:t>
      </w:r>
    </w:p>
    <w:p w:rsidR="00B4171B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</w:t>
      </w:r>
    </w:p>
    <w:p w:rsidR="00B4171B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коррупция отсутствует</w:t>
      </w:r>
    </w:p>
    <w:p w:rsidR="00B4171B" w:rsidRDefault="00B4171B" w:rsidP="00E41BB9">
      <w:pPr>
        <w:pStyle w:val="Default"/>
        <w:ind w:firstLine="709"/>
        <w:jc w:val="both"/>
        <w:rPr>
          <w:sz w:val="28"/>
          <w:szCs w:val="28"/>
        </w:rPr>
      </w:pPr>
    </w:p>
    <w:p w:rsidR="00B4171B" w:rsidRPr="00E41BB9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1BB9">
        <w:rPr>
          <w:sz w:val="28"/>
          <w:szCs w:val="28"/>
        </w:rPr>
        <w:t xml:space="preserve">. Если «высокий/средний», то в каких, по Вашему мнению, направлениях деятельности Министерства коррупция проявляется? </w:t>
      </w:r>
    </w:p>
    <w:p w:rsidR="00B4171B" w:rsidRDefault="00B4171B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4171B" w:rsidRPr="00E41BB9" w:rsidRDefault="00B4171B" w:rsidP="00E41BB9">
      <w:pPr>
        <w:pStyle w:val="Default"/>
        <w:rPr>
          <w:sz w:val="28"/>
          <w:szCs w:val="28"/>
        </w:rPr>
      </w:pPr>
    </w:p>
    <w:p w:rsidR="00B4171B" w:rsidRPr="00E41BB9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Знаете ли Вы</w:t>
      </w:r>
      <w:r w:rsidRPr="00E41BB9">
        <w:rPr>
          <w:sz w:val="28"/>
          <w:szCs w:val="28"/>
        </w:rPr>
        <w:t xml:space="preserve"> куда необходимо обращаться в случае выявления фактов коррупции?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да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Если да, перечислите куда </w:t>
      </w:r>
      <w:r>
        <w:rPr>
          <w:sz w:val="28"/>
          <w:szCs w:val="28"/>
        </w:rPr>
        <w:t>______________________________________</w:t>
      </w:r>
    </w:p>
    <w:p w:rsidR="00B4171B" w:rsidRPr="00E41BB9" w:rsidRDefault="00B4171B" w:rsidP="00E41BB9">
      <w:pPr>
        <w:pStyle w:val="Default"/>
        <w:rPr>
          <w:sz w:val="28"/>
          <w:szCs w:val="28"/>
        </w:rPr>
      </w:pPr>
      <w:r w:rsidRPr="00E41BB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</w:p>
    <w:p w:rsidR="00B4171B" w:rsidRDefault="00B4171B" w:rsidP="00E41BB9">
      <w:pPr>
        <w:pStyle w:val="Default"/>
        <w:ind w:firstLine="709"/>
        <w:rPr>
          <w:sz w:val="28"/>
          <w:szCs w:val="28"/>
        </w:rPr>
      </w:pP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E41BB9">
        <w:rPr>
          <w:sz w:val="28"/>
          <w:szCs w:val="28"/>
        </w:rPr>
        <w:t xml:space="preserve">. Знакомы ли Вы с законодательством о противодействии коррупции?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очень хорошо знаком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нет, не знаком </w:t>
      </w:r>
    </w:p>
    <w:p w:rsidR="00B4171B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частично знаком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</w:p>
    <w:p w:rsidR="00B4171B" w:rsidRPr="00E41BB9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1BB9">
        <w:rPr>
          <w:sz w:val="28"/>
          <w:szCs w:val="28"/>
        </w:rPr>
        <w:t>. Насколько, на Ваш взгляд, эффективна система телефон</w:t>
      </w:r>
      <w:r>
        <w:rPr>
          <w:sz w:val="28"/>
          <w:szCs w:val="28"/>
        </w:rPr>
        <w:t>а</w:t>
      </w:r>
      <w:r w:rsidRPr="00E41BB9">
        <w:rPr>
          <w:sz w:val="28"/>
          <w:szCs w:val="28"/>
        </w:rPr>
        <w:t xml:space="preserve"> доверия, Министерстве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B4171B" w:rsidRPr="00E41BB9" w:rsidRDefault="00B4171B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система эффективна</w:t>
      </w:r>
    </w:p>
    <w:p w:rsidR="00B4171B" w:rsidRPr="00E41BB9" w:rsidRDefault="00B4171B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недостаточно эффективна, не каждый решится сообщить о коррупционном правонарушении, указав личные данные </w:t>
      </w:r>
    </w:p>
    <w:p w:rsidR="00B4171B" w:rsidRPr="00E41BB9" w:rsidRDefault="00B4171B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неэффективна, люди не информированы о номерах телефонов </w:t>
      </w:r>
    </w:p>
    <w:p w:rsidR="00B4171B" w:rsidRPr="00E41BB9" w:rsidRDefault="00B4171B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затрудняюсь ответить </w:t>
      </w:r>
    </w:p>
    <w:p w:rsidR="00B4171B" w:rsidRDefault="00B4171B" w:rsidP="00290F41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 xml:space="preserve">- иные варианты ответа _______________________________________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</w:p>
    <w:p w:rsidR="00B4171B" w:rsidRPr="00E41BB9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1BB9">
        <w:rPr>
          <w:sz w:val="28"/>
          <w:szCs w:val="28"/>
        </w:rPr>
        <w:t xml:space="preserve">. Как Вы оцениваете уровень информационной прозрачности деятельности Министерства </w:t>
      </w:r>
      <w:r>
        <w:rPr>
          <w:sz w:val="28"/>
          <w:szCs w:val="28"/>
        </w:rPr>
        <w:t>культуры</w:t>
      </w:r>
      <w:r w:rsidRPr="00E41BB9">
        <w:rPr>
          <w:sz w:val="28"/>
          <w:szCs w:val="28"/>
        </w:rPr>
        <w:t xml:space="preserve"> Республики Башкортостан?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высокий </w:t>
      </w:r>
    </w:p>
    <w:p w:rsidR="00B4171B" w:rsidRPr="00E41BB9" w:rsidRDefault="00B4171B" w:rsidP="00E41BB9">
      <w:pPr>
        <w:pStyle w:val="Default"/>
        <w:ind w:firstLine="709"/>
        <w:rPr>
          <w:sz w:val="28"/>
          <w:szCs w:val="28"/>
        </w:rPr>
      </w:pPr>
      <w:r w:rsidRPr="00E41BB9">
        <w:rPr>
          <w:sz w:val="28"/>
          <w:szCs w:val="28"/>
        </w:rPr>
        <w:t xml:space="preserve">- средний </w:t>
      </w:r>
    </w:p>
    <w:p w:rsidR="00B4171B" w:rsidRPr="00E41BB9" w:rsidRDefault="00B4171B" w:rsidP="00E41BB9">
      <w:pPr>
        <w:pStyle w:val="Default"/>
        <w:ind w:firstLine="709"/>
        <w:jc w:val="both"/>
        <w:rPr>
          <w:sz w:val="28"/>
          <w:szCs w:val="28"/>
        </w:rPr>
      </w:pPr>
      <w:r w:rsidRPr="00E41BB9">
        <w:rPr>
          <w:sz w:val="28"/>
          <w:szCs w:val="28"/>
        </w:rPr>
        <w:t>- низкий</w:t>
      </w:r>
    </w:p>
    <w:p w:rsidR="00B4171B" w:rsidRPr="002C224A" w:rsidRDefault="00B4171B" w:rsidP="002C224A"/>
    <w:sectPr w:rsidR="00B4171B" w:rsidRPr="002C224A" w:rsidSect="00D5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0B"/>
    <w:rsid w:val="000104DF"/>
    <w:rsid w:val="00033D8C"/>
    <w:rsid w:val="00035384"/>
    <w:rsid w:val="00062D04"/>
    <w:rsid w:val="00074706"/>
    <w:rsid w:val="00077579"/>
    <w:rsid w:val="00081E78"/>
    <w:rsid w:val="00083B96"/>
    <w:rsid w:val="00086BEA"/>
    <w:rsid w:val="00093A63"/>
    <w:rsid w:val="000A25B6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C4ACD"/>
    <w:rsid w:val="001D21F1"/>
    <w:rsid w:val="001D2A2C"/>
    <w:rsid w:val="001E05E7"/>
    <w:rsid w:val="001F78FD"/>
    <w:rsid w:val="00206147"/>
    <w:rsid w:val="00212262"/>
    <w:rsid w:val="0023527C"/>
    <w:rsid w:val="002410C0"/>
    <w:rsid w:val="00283C4E"/>
    <w:rsid w:val="00290F41"/>
    <w:rsid w:val="002A7F7F"/>
    <w:rsid w:val="002B7BA1"/>
    <w:rsid w:val="002C224A"/>
    <w:rsid w:val="002C7D5E"/>
    <w:rsid w:val="002D36F2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A188E"/>
    <w:rsid w:val="003B19EC"/>
    <w:rsid w:val="003B7132"/>
    <w:rsid w:val="003F2FD0"/>
    <w:rsid w:val="00423273"/>
    <w:rsid w:val="00423943"/>
    <w:rsid w:val="004330CB"/>
    <w:rsid w:val="00437D96"/>
    <w:rsid w:val="00440E08"/>
    <w:rsid w:val="00440FC4"/>
    <w:rsid w:val="00450586"/>
    <w:rsid w:val="00461AC2"/>
    <w:rsid w:val="004808D9"/>
    <w:rsid w:val="004853B2"/>
    <w:rsid w:val="00491117"/>
    <w:rsid w:val="004919B1"/>
    <w:rsid w:val="00493C16"/>
    <w:rsid w:val="004B499D"/>
    <w:rsid w:val="004D2CD9"/>
    <w:rsid w:val="00550F1F"/>
    <w:rsid w:val="0057558C"/>
    <w:rsid w:val="005804E6"/>
    <w:rsid w:val="0059165A"/>
    <w:rsid w:val="00596418"/>
    <w:rsid w:val="005A34C9"/>
    <w:rsid w:val="005B200E"/>
    <w:rsid w:val="005B237B"/>
    <w:rsid w:val="005B2E4B"/>
    <w:rsid w:val="005B5B23"/>
    <w:rsid w:val="005E6D13"/>
    <w:rsid w:val="005F0929"/>
    <w:rsid w:val="00601AD7"/>
    <w:rsid w:val="00605B74"/>
    <w:rsid w:val="0063705B"/>
    <w:rsid w:val="0064419F"/>
    <w:rsid w:val="00654E84"/>
    <w:rsid w:val="006575A9"/>
    <w:rsid w:val="00663267"/>
    <w:rsid w:val="00670CD8"/>
    <w:rsid w:val="0067425C"/>
    <w:rsid w:val="00681AD5"/>
    <w:rsid w:val="00693D7E"/>
    <w:rsid w:val="006C4F5C"/>
    <w:rsid w:val="006C553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D05A5"/>
    <w:rsid w:val="00815FA5"/>
    <w:rsid w:val="00823834"/>
    <w:rsid w:val="0083072F"/>
    <w:rsid w:val="00834D56"/>
    <w:rsid w:val="00845B3E"/>
    <w:rsid w:val="00846E59"/>
    <w:rsid w:val="00857BC9"/>
    <w:rsid w:val="00873EAC"/>
    <w:rsid w:val="00881F63"/>
    <w:rsid w:val="00896855"/>
    <w:rsid w:val="008C7061"/>
    <w:rsid w:val="00907080"/>
    <w:rsid w:val="00922BB0"/>
    <w:rsid w:val="00925E36"/>
    <w:rsid w:val="009413EE"/>
    <w:rsid w:val="0094380C"/>
    <w:rsid w:val="00954D02"/>
    <w:rsid w:val="00972055"/>
    <w:rsid w:val="0098024C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66C21"/>
    <w:rsid w:val="00A71AC1"/>
    <w:rsid w:val="00A73754"/>
    <w:rsid w:val="00A96BA3"/>
    <w:rsid w:val="00AA24A4"/>
    <w:rsid w:val="00AA54FE"/>
    <w:rsid w:val="00AB5339"/>
    <w:rsid w:val="00AB5391"/>
    <w:rsid w:val="00AC2C97"/>
    <w:rsid w:val="00AC461F"/>
    <w:rsid w:val="00AC5C94"/>
    <w:rsid w:val="00AD2E73"/>
    <w:rsid w:val="00AD3A10"/>
    <w:rsid w:val="00AD59B7"/>
    <w:rsid w:val="00AE5FC5"/>
    <w:rsid w:val="00B00747"/>
    <w:rsid w:val="00B00845"/>
    <w:rsid w:val="00B062DC"/>
    <w:rsid w:val="00B12DEB"/>
    <w:rsid w:val="00B13137"/>
    <w:rsid w:val="00B131CF"/>
    <w:rsid w:val="00B22C1E"/>
    <w:rsid w:val="00B368CE"/>
    <w:rsid w:val="00B4171B"/>
    <w:rsid w:val="00B42C4F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C4DB7"/>
    <w:rsid w:val="00BF08EE"/>
    <w:rsid w:val="00BF090E"/>
    <w:rsid w:val="00C02E0B"/>
    <w:rsid w:val="00C10448"/>
    <w:rsid w:val="00C26719"/>
    <w:rsid w:val="00C409F3"/>
    <w:rsid w:val="00C520BE"/>
    <w:rsid w:val="00C55C91"/>
    <w:rsid w:val="00C61390"/>
    <w:rsid w:val="00C6741D"/>
    <w:rsid w:val="00C74B07"/>
    <w:rsid w:val="00CB32DB"/>
    <w:rsid w:val="00CD0962"/>
    <w:rsid w:val="00CD360F"/>
    <w:rsid w:val="00CD3AF3"/>
    <w:rsid w:val="00CE1BA9"/>
    <w:rsid w:val="00CE2090"/>
    <w:rsid w:val="00CF12C8"/>
    <w:rsid w:val="00D07BE5"/>
    <w:rsid w:val="00D22A91"/>
    <w:rsid w:val="00D27A2B"/>
    <w:rsid w:val="00D307A8"/>
    <w:rsid w:val="00D3234F"/>
    <w:rsid w:val="00D50B68"/>
    <w:rsid w:val="00D76EA8"/>
    <w:rsid w:val="00D779A6"/>
    <w:rsid w:val="00D86E8A"/>
    <w:rsid w:val="00D97779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41764"/>
    <w:rsid w:val="00E41BB9"/>
    <w:rsid w:val="00E44E07"/>
    <w:rsid w:val="00E63F67"/>
    <w:rsid w:val="00E7587B"/>
    <w:rsid w:val="00EA0263"/>
    <w:rsid w:val="00EA5620"/>
    <w:rsid w:val="00EB47C8"/>
    <w:rsid w:val="00ED1827"/>
    <w:rsid w:val="00EE20C9"/>
    <w:rsid w:val="00EE6973"/>
    <w:rsid w:val="00EE73C2"/>
    <w:rsid w:val="00F06D6F"/>
    <w:rsid w:val="00F07EC4"/>
    <w:rsid w:val="00F131FC"/>
    <w:rsid w:val="00F23426"/>
    <w:rsid w:val="00F41820"/>
    <w:rsid w:val="00F50D8A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415"/>
    <w:rPr>
      <w:rFonts w:ascii="Arial" w:hAnsi="Arial"/>
      <w:b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1415"/>
    <w:rPr>
      <w:rFonts w:ascii="Cambria" w:hAnsi="Cambria"/>
      <w:b/>
      <w:i/>
      <w:color w:val="000000"/>
      <w:sz w:val="2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1415"/>
    <w:rPr>
      <w:rFonts w:ascii="Cambria" w:hAnsi="Cambria"/>
      <w:b/>
      <w:color w:val="000000"/>
      <w:sz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1415"/>
    <w:rPr>
      <w:rFonts w:eastAsia="Times New Roman"/>
      <w:b/>
      <w:color w:val="000000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99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F1415"/>
    <w:rPr>
      <w:rFonts w:ascii="Cambria" w:hAnsi="Cambria"/>
      <w:b/>
      <w:color w:val="000000"/>
      <w:kern w:val="28"/>
      <w:sz w:val="32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1415"/>
    <w:rPr>
      <w:rFonts w:ascii="Cambria" w:hAnsi="Cambria"/>
      <w:color w:val="000000"/>
      <w:sz w:val="24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0F141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F1415"/>
    <w:rPr>
      <w:rFonts w:cs="Times New Roman"/>
      <w:i/>
    </w:rPr>
  </w:style>
  <w:style w:type="paragraph" w:styleId="NoSpacing">
    <w:name w:val="No Spacing"/>
    <w:uiPriority w:val="99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0F1415"/>
    <w:pPr>
      <w:ind w:left="720"/>
      <w:contextualSpacing/>
    </w:pPr>
  </w:style>
  <w:style w:type="paragraph" w:customStyle="1" w:styleId="Default">
    <w:name w:val="Default"/>
    <w:uiPriority w:val="99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C22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tiarov.in@bashkorto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425</Words>
  <Characters>2425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zam2</cp:lastModifiedBy>
  <cp:revision>5</cp:revision>
  <cp:lastPrinted>2017-04-11T04:53:00Z</cp:lastPrinted>
  <dcterms:created xsi:type="dcterms:W3CDTF">2017-04-11T09:27:00Z</dcterms:created>
  <dcterms:modified xsi:type="dcterms:W3CDTF">2018-10-18T03:25:00Z</dcterms:modified>
</cp:coreProperties>
</file>