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44" w:rsidRDefault="00997344" w:rsidP="00311FF2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Индивидуальный график обучения, задания, форма и сроки отчетности</w:t>
      </w:r>
    </w:p>
    <w:p w:rsidR="00997344" w:rsidRDefault="00997344" w:rsidP="00311F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3D5DF3">
        <w:rPr>
          <w:rFonts w:ascii="Times New Roman" w:hAnsi="Times New Roman"/>
          <w:b/>
          <w:sz w:val="28"/>
          <w:szCs w:val="28"/>
        </w:rPr>
        <w:t xml:space="preserve">дисциплине  </w:t>
      </w:r>
      <w:r w:rsidRPr="00311FF2">
        <w:rPr>
          <w:rFonts w:ascii="Times New Roman" w:hAnsi="Times New Roman"/>
          <w:sz w:val="28"/>
          <w:szCs w:val="28"/>
        </w:rPr>
        <w:t>Методика обучения игре на инструменте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7344" w:rsidRPr="00311FF2" w:rsidRDefault="00997344" w:rsidP="00311FF2">
      <w:pPr>
        <w:jc w:val="center"/>
        <w:rPr>
          <w:rFonts w:ascii="Times New Roman" w:hAnsi="Times New Roman"/>
          <w:sz w:val="28"/>
          <w:szCs w:val="28"/>
        </w:rPr>
      </w:pPr>
      <w:r w:rsidRPr="00311FF2">
        <w:rPr>
          <w:rFonts w:ascii="Times New Roman" w:hAnsi="Times New Roman"/>
          <w:sz w:val="28"/>
          <w:szCs w:val="28"/>
        </w:rPr>
        <w:t>4 курс, 7 семестр</w:t>
      </w:r>
    </w:p>
    <w:p w:rsidR="00997344" w:rsidRDefault="00997344" w:rsidP="00311FF2">
      <w:pPr>
        <w:jc w:val="center"/>
        <w:rPr>
          <w:rFonts w:ascii="Times New Roman" w:hAnsi="Times New Roman"/>
          <w:sz w:val="24"/>
          <w:szCs w:val="24"/>
        </w:rPr>
      </w:pPr>
    </w:p>
    <w:p w:rsidR="00997344" w:rsidRPr="00311FF2" w:rsidRDefault="00997344" w:rsidP="00311FF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5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997344" w:rsidRPr="00311FF2" w:rsidTr="00311FF2">
        <w:tc>
          <w:tcPr>
            <w:tcW w:w="1914" w:type="dxa"/>
          </w:tcPr>
          <w:p w:rsidR="00997344" w:rsidRPr="00311FF2" w:rsidRDefault="00997344" w:rsidP="00311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14" w:type="dxa"/>
          </w:tcPr>
          <w:p w:rsidR="00997344" w:rsidRPr="00311FF2" w:rsidRDefault="00997344" w:rsidP="00311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14" w:type="dxa"/>
          </w:tcPr>
          <w:p w:rsidR="00997344" w:rsidRPr="00311FF2" w:rsidRDefault="00997344" w:rsidP="00311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14" w:type="dxa"/>
          </w:tcPr>
          <w:p w:rsidR="00997344" w:rsidRPr="00311FF2" w:rsidRDefault="00997344" w:rsidP="00311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15" w:type="dxa"/>
          </w:tcPr>
          <w:p w:rsidR="00997344" w:rsidRPr="00311FF2" w:rsidRDefault="00997344" w:rsidP="00311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997344" w:rsidRPr="00311FF2" w:rsidTr="00311FF2">
        <w:tc>
          <w:tcPr>
            <w:tcW w:w="1914" w:type="dxa"/>
          </w:tcPr>
          <w:p w:rsidR="00997344" w:rsidRPr="00311FF2" w:rsidRDefault="00997344" w:rsidP="00311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1914" w:type="dxa"/>
          </w:tcPr>
          <w:p w:rsidR="00997344" w:rsidRPr="00311FF2" w:rsidRDefault="00997344" w:rsidP="00311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Темы 1-3</w:t>
            </w:r>
          </w:p>
        </w:tc>
        <w:tc>
          <w:tcPr>
            <w:tcW w:w="1914" w:type="dxa"/>
          </w:tcPr>
          <w:p w:rsidR="00997344" w:rsidRPr="00311FF2" w:rsidRDefault="00997344" w:rsidP="00311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Темы 4-6</w:t>
            </w:r>
          </w:p>
        </w:tc>
        <w:tc>
          <w:tcPr>
            <w:tcW w:w="1914" w:type="dxa"/>
          </w:tcPr>
          <w:p w:rsidR="00997344" w:rsidRPr="00311FF2" w:rsidRDefault="00997344" w:rsidP="00311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Темы 7-8</w:t>
            </w:r>
          </w:p>
        </w:tc>
        <w:tc>
          <w:tcPr>
            <w:tcW w:w="1915" w:type="dxa"/>
          </w:tcPr>
          <w:p w:rsidR="00997344" w:rsidRPr="00311FF2" w:rsidRDefault="00997344" w:rsidP="00311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Вопросы к зачету</w:t>
            </w:r>
          </w:p>
        </w:tc>
      </w:tr>
      <w:tr w:rsidR="00997344" w:rsidRPr="00311FF2" w:rsidTr="00311FF2">
        <w:tc>
          <w:tcPr>
            <w:tcW w:w="1914" w:type="dxa"/>
          </w:tcPr>
          <w:p w:rsidR="00997344" w:rsidRPr="00311FF2" w:rsidRDefault="00997344" w:rsidP="00311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С.Р. №</w:t>
            </w:r>
          </w:p>
        </w:tc>
        <w:tc>
          <w:tcPr>
            <w:tcW w:w="1914" w:type="dxa"/>
          </w:tcPr>
          <w:p w:rsidR="00997344" w:rsidRPr="00311FF2" w:rsidRDefault="00997344" w:rsidP="00311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1914" w:type="dxa"/>
          </w:tcPr>
          <w:p w:rsidR="00997344" w:rsidRPr="00311FF2" w:rsidRDefault="00997344" w:rsidP="00311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1914" w:type="dxa"/>
          </w:tcPr>
          <w:p w:rsidR="00997344" w:rsidRPr="00311FF2" w:rsidRDefault="00997344" w:rsidP="00311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1915" w:type="dxa"/>
          </w:tcPr>
          <w:p w:rsidR="00997344" w:rsidRPr="00311FF2" w:rsidRDefault="00997344" w:rsidP="00311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997344" w:rsidRPr="00311FF2" w:rsidTr="00311FF2">
        <w:tc>
          <w:tcPr>
            <w:tcW w:w="1914" w:type="dxa"/>
          </w:tcPr>
          <w:p w:rsidR="00997344" w:rsidRPr="00311FF2" w:rsidRDefault="00997344" w:rsidP="00311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1914" w:type="dxa"/>
          </w:tcPr>
          <w:p w:rsidR="00997344" w:rsidRPr="00311FF2" w:rsidRDefault="00997344" w:rsidP="00311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Вопросы по темам 1-3</w:t>
            </w:r>
          </w:p>
        </w:tc>
        <w:tc>
          <w:tcPr>
            <w:tcW w:w="1914" w:type="dxa"/>
          </w:tcPr>
          <w:p w:rsidR="00997344" w:rsidRPr="00311FF2" w:rsidRDefault="00997344" w:rsidP="00311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Вопросы по темам 4-6</w:t>
            </w:r>
          </w:p>
        </w:tc>
        <w:tc>
          <w:tcPr>
            <w:tcW w:w="1914" w:type="dxa"/>
          </w:tcPr>
          <w:p w:rsidR="00997344" w:rsidRPr="00311FF2" w:rsidRDefault="00997344" w:rsidP="00311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Вопросы по темам 7-8</w:t>
            </w:r>
          </w:p>
        </w:tc>
        <w:tc>
          <w:tcPr>
            <w:tcW w:w="1915" w:type="dxa"/>
          </w:tcPr>
          <w:p w:rsidR="00997344" w:rsidRPr="00311FF2" w:rsidRDefault="00997344" w:rsidP="00311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Тест. Устный опрос</w:t>
            </w:r>
          </w:p>
        </w:tc>
      </w:tr>
      <w:tr w:rsidR="00997344" w:rsidRPr="00311FF2" w:rsidTr="00311FF2">
        <w:tc>
          <w:tcPr>
            <w:tcW w:w="1914" w:type="dxa"/>
          </w:tcPr>
          <w:p w:rsidR="00997344" w:rsidRPr="00311FF2" w:rsidRDefault="00997344" w:rsidP="00311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</w:tc>
        <w:tc>
          <w:tcPr>
            <w:tcW w:w="1914" w:type="dxa"/>
          </w:tcPr>
          <w:p w:rsidR="00997344" w:rsidRPr="00311FF2" w:rsidRDefault="00997344" w:rsidP="00311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До 10 октября</w:t>
            </w:r>
          </w:p>
        </w:tc>
        <w:tc>
          <w:tcPr>
            <w:tcW w:w="1914" w:type="dxa"/>
          </w:tcPr>
          <w:p w:rsidR="00997344" w:rsidRPr="00311FF2" w:rsidRDefault="00997344" w:rsidP="00311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До 10 ноября</w:t>
            </w:r>
          </w:p>
        </w:tc>
        <w:tc>
          <w:tcPr>
            <w:tcW w:w="1914" w:type="dxa"/>
          </w:tcPr>
          <w:p w:rsidR="00997344" w:rsidRPr="00311FF2" w:rsidRDefault="00997344" w:rsidP="00311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До 10 декабря</w:t>
            </w:r>
          </w:p>
        </w:tc>
        <w:tc>
          <w:tcPr>
            <w:tcW w:w="1915" w:type="dxa"/>
          </w:tcPr>
          <w:p w:rsidR="00997344" w:rsidRPr="00311FF2" w:rsidRDefault="00997344" w:rsidP="00311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До 28 декабря</w:t>
            </w:r>
          </w:p>
        </w:tc>
      </w:tr>
    </w:tbl>
    <w:p w:rsidR="00997344" w:rsidRDefault="00997344"/>
    <w:p w:rsidR="00997344" w:rsidRDefault="00997344"/>
    <w:p w:rsidR="00997344" w:rsidRPr="00311FF2" w:rsidRDefault="00997344" w:rsidP="00311FF2">
      <w:pPr>
        <w:jc w:val="center"/>
        <w:rPr>
          <w:rFonts w:ascii="Times New Roman" w:hAnsi="Times New Roman"/>
          <w:sz w:val="28"/>
          <w:szCs w:val="28"/>
        </w:rPr>
      </w:pPr>
      <w:r w:rsidRPr="00311FF2">
        <w:rPr>
          <w:rFonts w:ascii="Times New Roman" w:hAnsi="Times New Roman"/>
          <w:sz w:val="28"/>
          <w:szCs w:val="28"/>
        </w:rPr>
        <w:t>4 курс, 8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6"/>
        <w:gridCol w:w="1521"/>
        <w:gridCol w:w="1520"/>
        <w:gridCol w:w="1520"/>
        <w:gridCol w:w="1520"/>
        <w:gridCol w:w="1524"/>
      </w:tblGrid>
      <w:tr w:rsidR="00997344" w:rsidRPr="007045CA" w:rsidTr="007045CA">
        <w:tc>
          <w:tcPr>
            <w:tcW w:w="1595" w:type="dxa"/>
          </w:tcPr>
          <w:p w:rsidR="00997344" w:rsidRPr="00311FF2" w:rsidRDefault="00997344" w:rsidP="00704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95" w:type="dxa"/>
          </w:tcPr>
          <w:p w:rsidR="00997344" w:rsidRPr="00311FF2" w:rsidRDefault="00997344" w:rsidP="00704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595" w:type="dxa"/>
          </w:tcPr>
          <w:p w:rsidR="00997344" w:rsidRPr="00311FF2" w:rsidRDefault="00997344" w:rsidP="00704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95" w:type="dxa"/>
          </w:tcPr>
          <w:p w:rsidR="00997344" w:rsidRPr="00311FF2" w:rsidRDefault="00997344" w:rsidP="00704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95" w:type="dxa"/>
          </w:tcPr>
          <w:p w:rsidR="00997344" w:rsidRPr="00311FF2" w:rsidRDefault="00997344" w:rsidP="00704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96" w:type="dxa"/>
          </w:tcPr>
          <w:p w:rsidR="00997344" w:rsidRPr="00311FF2" w:rsidRDefault="00997344" w:rsidP="00704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997344" w:rsidRPr="007045CA" w:rsidTr="007045CA">
        <w:tc>
          <w:tcPr>
            <w:tcW w:w="1595" w:type="dxa"/>
          </w:tcPr>
          <w:p w:rsidR="00997344" w:rsidRPr="00311FF2" w:rsidRDefault="00997344" w:rsidP="00704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1595" w:type="dxa"/>
          </w:tcPr>
          <w:p w:rsidR="00997344" w:rsidRPr="00311FF2" w:rsidRDefault="00997344" w:rsidP="00704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Темы 9-11</w:t>
            </w:r>
          </w:p>
        </w:tc>
        <w:tc>
          <w:tcPr>
            <w:tcW w:w="1595" w:type="dxa"/>
          </w:tcPr>
          <w:p w:rsidR="00997344" w:rsidRPr="00311FF2" w:rsidRDefault="00997344" w:rsidP="00704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Темы 12-14</w:t>
            </w:r>
          </w:p>
        </w:tc>
        <w:tc>
          <w:tcPr>
            <w:tcW w:w="1595" w:type="dxa"/>
          </w:tcPr>
          <w:p w:rsidR="00997344" w:rsidRPr="00311FF2" w:rsidRDefault="00997344" w:rsidP="00704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Темы 15-17</w:t>
            </w:r>
          </w:p>
        </w:tc>
        <w:tc>
          <w:tcPr>
            <w:tcW w:w="1595" w:type="dxa"/>
          </w:tcPr>
          <w:p w:rsidR="00997344" w:rsidRPr="00311FF2" w:rsidRDefault="00997344" w:rsidP="00704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Темы18-19</w:t>
            </w:r>
          </w:p>
        </w:tc>
        <w:tc>
          <w:tcPr>
            <w:tcW w:w="1596" w:type="dxa"/>
          </w:tcPr>
          <w:p w:rsidR="00997344" w:rsidRPr="00311FF2" w:rsidRDefault="00997344" w:rsidP="00704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Билеты к экзамену</w:t>
            </w:r>
          </w:p>
        </w:tc>
      </w:tr>
      <w:tr w:rsidR="00997344" w:rsidRPr="007045CA" w:rsidTr="007045CA">
        <w:tc>
          <w:tcPr>
            <w:tcW w:w="1595" w:type="dxa"/>
          </w:tcPr>
          <w:p w:rsidR="00997344" w:rsidRPr="00311FF2" w:rsidRDefault="00997344" w:rsidP="00704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С.Р.</w:t>
            </w:r>
          </w:p>
        </w:tc>
        <w:tc>
          <w:tcPr>
            <w:tcW w:w="1595" w:type="dxa"/>
          </w:tcPr>
          <w:p w:rsidR="00997344" w:rsidRPr="00311FF2" w:rsidRDefault="00997344" w:rsidP="00704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1595" w:type="dxa"/>
          </w:tcPr>
          <w:p w:rsidR="00997344" w:rsidRPr="00311FF2" w:rsidRDefault="00997344" w:rsidP="00704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  <w:tc>
          <w:tcPr>
            <w:tcW w:w="1595" w:type="dxa"/>
          </w:tcPr>
          <w:p w:rsidR="00997344" w:rsidRPr="00311FF2" w:rsidRDefault="00997344" w:rsidP="00704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1595" w:type="dxa"/>
          </w:tcPr>
          <w:p w:rsidR="00997344" w:rsidRPr="00311FF2" w:rsidRDefault="00997344" w:rsidP="00704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№ 7</w:t>
            </w:r>
          </w:p>
        </w:tc>
        <w:tc>
          <w:tcPr>
            <w:tcW w:w="1596" w:type="dxa"/>
          </w:tcPr>
          <w:p w:rsidR="00997344" w:rsidRPr="00311FF2" w:rsidRDefault="00997344" w:rsidP="00704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997344" w:rsidRPr="007045CA" w:rsidTr="007045CA">
        <w:tc>
          <w:tcPr>
            <w:tcW w:w="1595" w:type="dxa"/>
          </w:tcPr>
          <w:p w:rsidR="00997344" w:rsidRPr="00311FF2" w:rsidRDefault="00997344" w:rsidP="00704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Формы отчетности</w:t>
            </w:r>
          </w:p>
        </w:tc>
        <w:tc>
          <w:tcPr>
            <w:tcW w:w="1595" w:type="dxa"/>
          </w:tcPr>
          <w:p w:rsidR="00997344" w:rsidRPr="00311FF2" w:rsidRDefault="00997344" w:rsidP="00704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Вопросы по темам № 9-11</w:t>
            </w:r>
          </w:p>
        </w:tc>
        <w:tc>
          <w:tcPr>
            <w:tcW w:w="1595" w:type="dxa"/>
          </w:tcPr>
          <w:p w:rsidR="00997344" w:rsidRPr="00311FF2" w:rsidRDefault="00997344" w:rsidP="00704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Вопросы по темам № 12-14</w:t>
            </w:r>
          </w:p>
        </w:tc>
        <w:tc>
          <w:tcPr>
            <w:tcW w:w="1595" w:type="dxa"/>
          </w:tcPr>
          <w:p w:rsidR="00997344" w:rsidRPr="00311FF2" w:rsidRDefault="00997344" w:rsidP="00704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Вопросы по темам 15-17</w:t>
            </w:r>
          </w:p>
        </w:tc>
        <w:tc>
          <w:tcPr>
            <w:tcW w:w="1595" w:type="dxa"/>
          </w:tcPr>
          <w:p w:rsidR="00997344" w:rsidRPr="00311FF2" w:rsidRDefault="00997344" w:rsidP="00704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Вопросы по темам № 18-19</w:t>
            </w:r>
          </w:p>
        </w:tc>
        <w:tc>
          <w:tcPr>
            <w:tcW w:w="1596" w:type="dxa"/>
          </w:tcPr>
          <w:p w:rsidR="00997344" w:rsidRPr="00311FF2" w:rsidRDefault="00997344" w:rsidP="00704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Тест. Билеты</w:t>
            </w:r>
          </w:p>
        </w:tc>
      </w:tr>
      <w:tr w:rsidR="00997344" w:rsidRPr="007045CA" w:rsidTr="007045CA">
        <w:tc>
          <w:tcPr>
            <w:tcW w:w="1595" w:type="dxa"/>
          </w:tcPr>
          <w:p w:rsidR="00997344" w:rsidRPr="00311FF2" w:rsidRDefault="00997344" w:rsidP="00704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</w:tc>
        <w:tc>
          <w:tcPr>
            <w:tcW w:w="1595" w:type="dxa"/>
          </w:tcPr>
          <w:p w:rsidR="00997344" w:rsidRPr="00311FF2" w:rsidRDefault="00997344" w:rsidP="00704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До 10 февраля</w:t>
            </w:r>
          </w:p>
        </w:tc>
        <w:tc>
          <w:tcPr>
            <w:tcW w:w="1595" w:type="dxa"/>
          </w:tcPr>
          <w:p w:rsidR="00997344" w:rsidRPr="00311FF2" w:rsidRDefault="00997344" w:rsidP="00704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До 10 марта</w:t>
            </w:r>
          </w:p>
        </w:tc>
        <w:tc>
          <w:tcPr>
            <w:tcW w:w="1595" w:type="dxa"/>
          </w:tcPr>
          <w:p w:rsidR="00997344" w:rsidRPr="00311FF2" w:rsidRDefault="00997344" w:rsidP="00704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До 10 апреля</w:t>
            </w:r>
          </w:p>
        </w:tc>
        <w:tc>
          <w:tcPr>
            <w:tcW w:w="1595" w:type="dxa"/>
          </w:tcPr>
          <w:p w:rsidR="00997344" w:rsidRPr="00311FF2" w:rsidRDefault="00997344" w:rsidP="00704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До 10 мая</w:t>
            </w:r>
          </w:p>
        </w:tc>
        <w:tc>
          <w:tcPr>
            <w:tcW w:w="1596" w:type="dxa"/>
          </w:tcPr>
          <w:p w:rsidR="00997344" w:rsidRPr="00311FF2" w:rsidRDefault="00997344" w:rsidP="00704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F2">
              <w:rPr>
                <w:rFonts w:ascii="Times New Roman" w:hAnsi="Times New Roman"/>
                <w:sz w:val="28"/>
                <w:szCs w:val="28"/>
              </w:rPr>
              <w:t>10 июня</w:t>
            </w:r>
          </w:p>
        </w:tc>
      </w:tr>
    </w:tbl>
    <w:p w:rsidR="00997344" w:rsidRDefault="00997344"/>
    <w:p w:rsidR="00997344" w:rsidRDefault="00997344" w:rsidP="00470DC2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Сарвалеева Гульназира Рахметовна</w:t>
      </w:r>
    </w:p>
    <w:p w:rsidR="00997344" w:rsidRDefault="00997344" w:rsidP="00470DC2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направлять по электронному адресу </w:t>
      </w:r>
      <w:hyperlink r:id="rId4" w:history="1">
        <w:r>
          <w:rPr>
            <w:rStyle w:val="Hyperlink"/>
            <w:rFonts w:ascii="Times New Roman" w:hAnsi="Times New Roman"/>
            <w:sz w:val="28"/>
            <w:szCs w:val="28"/>
          </w:rPr>
          <w:t>gulnazira.sarvaleeva@mail.ru</w:t>
        </w:r>
      </w:hyperlink>
    </w:p>
    <w:p w:rsidR="00997344" w:rsidRDefault="00997344"/>
    <w:sectPr w:rsidR="00997344" w:rsidSect="00311FF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F20"/>
    <w:rsid w:val="00311FF2"/>
    <w:rsid w:val="003B7F20"/>
    <w:rsid w:val="003D5DF3"/>
    <w:rsid w:val="00470DC2"/>
    <w:rsid w:val="00520A00"/>
    <w:rsid w:val="007045CA"/>
    <w:rsid w:val="007B5F66"/>
    <w:rsid w:val="00997344"/>
    <w:rsid w:val="00C90735"/>
    <w:rsid w:val="00D61F3B"/>
    <w:rsid w:val="00EC5B58"/>
    <w:rsid w:val="00F5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7F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70D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lnazira.sarvaleev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145</Words>
  <Characters>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Воронина ЕВ</cp:lastModifiedBy>
  <cp:revision>3</cp:revision>
  <dcterms:created xsi:type="dcterms:W3CDTF">2016-04-13T08:30:00Z</dcterms:created>
  <dcterms:modified xsi:type="dcterms:W3CDTF">2016-08-26T12:30:00Z</dcterms:modified>
</cp:coreProperties>
</file>