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6D" w:rsidRDefault="005F386D" w:rsidP="00BD5FE2">
      <w:pPr>
        <w:pStyle w:val="ListParagraph"/>
        <w:ind w:left="765"/>
        <w:rPr>
          <w:rFonts w:ascii="Times New Roman" w:hAnsi="Times New Roman"/>
          <w:sz w:val="28"/>
          <w:szCs w:val="28"/>
        </w:rPr>
      </w:pPr>
    </w:p>
    <w:p w:rsidR="005F386D" w:rsidRPr="00AB708C" w:rsidRDefault="005F386D" w:rsidP="00AB708C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AB708C">
        <w:rPr>
          <w:rFonts w:ascii="Times New Roman" w:hAnsi="Times New Roman"/>
          <w:b/>
          <w:sz w:val="28"/>
          <w:szCs w:val="28"/>
        </w:rPr>
        <w:t>Индивидуальный график обучения, задания, форма и сроки отчетности</w:t>
      </w:r>
    </w:p>
    <w:p w:rsidR="005F386D" w:rsidRDefault="005F386D" w:rsidP="00AB708C">
      <w:pPr>
        <w:pStyle w:val="ListParagraph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AB708C">
        <w:rPr>
          <w:rFonts w:ascii="Times New Roman" w:hAnsi="Times New Roman"/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AB708C">
        <w:rPr>
          <w:rFonts w:ascii="Times New Roman" w:hAnsi="Times New Roman"/>
          <w:sz w:val="28"/>
          <w:szCs w:val="28"/>
        </w:rPr>
        <w:t>Инструментовка</w:t>
      </w:r>
    </w:p>
    <w:p w:rsidR="005F386D" w:rsidRDefault="005F386D" w:rsidP="00AB708C">
      <w:pPr>
        <w:pStyle w:val="ListParagraph"/>
        <w:ind w:left="7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курс 8 семестр</w:t>
      </w:r>
    </w:p>
    <w:p w:rsidR="005F386D" w:rsidRDefault="005F386D" w:rsidP="00BD5FE2">
      <w:pPr>
        <w:pStyle w:val="ListParagraph"/>
        <w:ind w:left="765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18" w:tblpY="27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1756"/>
        <w:gridCol w:w="1758"/>
        <w:gridCol w:w="1758"/>
        <w:gridCol w:w="1758"/>
        <w:gridCol w:w="1794"/>
      </w:tblGrid>
      <w:tr w:rsidR="005F386D" w:rsidRPr="00F666BF" w:rsidTr="00F666BF">
        <w:trPr>
          <w:trHeight w:val="1766"/>
        </w:trPr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F386D" w:rsidRPr="00F666BF" w:rsidTr="00F666BF">
        <w:trPr>
          <w:trHeight w:val="1850"/>
        </w:trPr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Темы №1-3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Темы №4-7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Темы №8-11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Темы №12-15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Темы №16-19</w:t>
            </w:r>
          </w:p>
        </w:tc>
      </w:tr>
      <w:tr w:rsidR="005F386D" w:rsidRPr="00F666BF" w:rsidTr="00F666BF">
        <w:trPr>
          <w:trHeight w:val="1850"/>
        </w:trPr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СР. №</w:t>
            </w:r>
          </w:p>
        </w:tc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5F386D" w:rsidRPr="00F666BF" w:rsidTr="00F666BF">
        <w:trPr>
          <w:trHeight w:val="1850"/>
        </w:trPr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Вопросы по темам 1-3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Вопросы по темам 4-7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Вопросы по темам  8-11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Вопросы по темам 12-15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Вопросы по темам 16-19</w:t>
            </w:r>
          </w:p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Зачет.Тесты.</w:t>
            </w:r>
          </w:p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Очно.</w:t>
            </w:r>
          </w:p>
        </w:tc>
      </w:tr>
      <w:tr w:rsidR="005F386D" w:rsidRPr="00F666BF" w:rsidTr="00F666BF">
        <w:trPr>
          <w:trHeight w:val="1850"/>
        </w:trPr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1797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До 10 февраля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  <w:tc>
          <w:tcPr>
            <w:tcW w:w="1799" w:type="dxa"/>
          </w:tcPr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66BF">
              <w:rPr>
                <w:rFonts w:ascii="Times New Roman" w:hAnsi="Times New Roman"/>
                <w:sz w:val="28"/>
                <w:szCs w:val="28"/>
              </w:rPr>
              <w:t>До 28 июня</w:t>
            </w:r>
          </w:p>
          <w:p w:rsidR="005F386D" w:rsidRPr="00F666BF" w:rsidRDefault="005F386D" w:rsidP="00F666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86D" w:rsidRDefault="005F386D"/>
    <w:p w:rsidR="005F386D" w:rsidRDefault="005F386D" w:rsidP="009F0F7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Сарвалеева Гульназира Рахметовна</w:t>
      </w:r>
    </w:p>
    <w:p w:rsidR="005F386D" w:rsidRDefault="005F386D" w:rsidP="009F0F7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gulnazira.sarvaleeva@mail.ru</w:t>
        </w:r>
      </w:hyperlink>
    </w:p>
    <w:p w:rsidR="005F386D" w:rsidRDefault="005F386D"/>
    <w:sectPr w:rsidR="005F386D" w:rsidSect="00AB708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E2"/>
    <w:rsid w:val="00385718"/>
    <w:rsid w:val="00482154"/>
    <w:rsid w:val="005F386D"/>
    <w:rsid w:val="007448F2"/>
    <w:rsid w:val="007F5199"/>
    <w:rsid w:val="009F0F70"/>
    <w:rsid w:val="00A00D11"/>
    <w:rsid w:val="00A51E12"/>
    <w:rsid w:val="00AB708C"/>
    <w:rsid w:val="00BD5FE2"/>
    <w:rsid w:val="00D0576F"/>
    <w:rsid w:val="00F6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E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FE2"/>
    <w:pPr>
      <w:ind w:left="720"/>
      <w:contextualSpacing/>
    </w:pPr>
  </w:style>
  <w:style w:type="table" w:styleId="TableGrid">
    <w:name w:val="Table Grid"/>
    <w:basedOn w:val="TableNormal"/>
    <w:uiPriority w:val="99"/>
    <w:rsid w:val="00BD5FE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0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nazira.sarval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3</cp:revision>
  <dcterms:created xsi:type="dcterms:W3CDTF">2016-04-13T08:27:00Z</dcterms:created>
  <dcterms:modified xsi:type="dcterms:W3CDTF">2016-08-26T12:29:00Z</dcterms:modified>
</cp:coreProperties>
</file>