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DB" w:rsidRPr="00EC581F" w:rsidRDefault="008F0CDB" w:rsidP="00EC581F">
      <w:pPr>
        <w:suppressAutoHyphens/>
        <w:spacing w:after="0" w:line="26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F0CDB" w:rsidRPr="00EC581F" w:rsidRDefault="008F0CDB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Министерство культуры Республики Башкортостан</w:t>
      </w:r>
    </w:p>
    <w:p w:rsidR="008F0CDB" w:rsidRPr="00EC581F" w:rsidRDefault="008F0CDB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44"/>
          <w:szCs w:val="4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ГБПОУ РБ </w:t>
      </w:r>
    </w:p>
    <w:p w:rsidR="008F0CDB" w:rsidRPr="00EC581F" w:rsidRDefault="008F0CDB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4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44"/>
          <w:lang w:eastAsia="ar-SA"/>
        </w:rPr>
        <w:t>Учалинский колледж искусств и культуры</w:t>
      </w:r>
    </w:p>
    <w:p w:rsidR="008F0CDB" w:rsidRPr="00EC581F" w:rsidRDefault="008F0CDB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44"/>
          <w:lang w:eastAsia="ar-SA"/>
        </w:rPr>
        <w:t>им.С. Низаметдинова</w:t>
      </w:r>
    </w:p>
    <w:p w:rsidR="008F0CDB" w:rsidRDefault="008F0CDB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Объявляет приём абитуриентов на 201</w:t>
      </w:r>
      <w:r>
        <w:rPr>
          <w:rFonts w:ascii="Times New Roman" w:hAnsi="Times New Roman"/>
          <w:b/>
          <w:bCs/>
          <w:color w:val="365F91"/>
          <w:sz w:val="32"/>
          <w:lang w:eastAsia="ar-SA"/>
        </w:rPr>
        <w:t>6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-1</w:t>
      </w:r>
      <w:r>
        <w:rPr>
          <w:rFonts w:ascii="Times New Roman" w:hAnsi="Times New Roman"/>
          <w:b/>
          <w:bCs/>
          <w:color w:val="365F91"/>
          <w:sz w:val="32"/>
          <w:lang w:eastAsia="ar-SA"/>
        </w:rPr>
        <w:t>7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 учебный год </w:t>
      </w:r>
    </w:p>
    <w:p w:rsidR="008F0CDB" w:rsidRPr="00EC581F" w:rsidRDefault="008F0CDB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по специальностям углублённой подготовки: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53.02.03 «Инструментальное исполнительство» (по видам инструментов):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Фортепиано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Оркестровые струнные инструменты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Оркестровые духовые и ударные инструменты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Инструменты народного оркестра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Национальные инструменты народов России.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 Квалификация «Артист, преподаватель, концертмейстер»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53.02.04 «Вокальное искусство»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 Квалификация «Артист – вокалист, преподаватель»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53.02.05 «Сольное и хоровое народное пение». Сольное народное пение. Хоровое народное пение.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«Артист – вокалист, преподаватель, руководитель народного коллектива»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53.02.06 «Хоровое дирижирование»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«Дирижёр хора, преподаватель»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54.02.02 «Декоративно-прикладное искусство и народные промыслы»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«Художник – мастер, преподаватель»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51.02.01 «Народное художественное творчество». Хореографическое творчество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основного общего образования.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«Руководитель любительского творческого коллектива, преподаватель» 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51.02.02 «Социально – культурная деятельность»  «Организация и постановка культурно-массовых мероприятий и театрализованных представлений» (заочно)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Приём на базе среднего (полного) общего образования.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Arial" w:hAnsi="Arial" w:cs="Arial"/>
          <w:b/>
          <w:i/>
          <w:iCs/>
          <w:color w:val="365F91"/>
          <w:sz w:val="19"/>
          <w:szCs w:val="19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 Квалификация «Менеджер социально-культурной деятельности»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Arial" w:hAnsi="Arial" w:cs="Arial"/>
          <w:b/>
          <w:i/>
          <w:iCs/>
          <w:color w:val="365F91"/>
          <w:sz w:val="19"/>
          <w:lang w:eastAsia="ar-SA"/>
        </w:rPr>
        <w:t> </w:t>
      </w:r>
    </w:p>
    <w:p w:rsidR="008F0CDB" w:rsidRPr="00EC581F" w:rsidRDefault="008F0CDB" w:rsidP="00EC581F">
      <w:pPr>
        <w:suppressAutoHyphens/>
        <w:spacing w:after="0" w:line="26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F0CDB" w:rsidRPr="00EC581F" w:rsidRDefault="008F0CDB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 Нормативный срок обучения 3 года 10 месяцев. </w:t>
      </w:r>
    </w:p>
    <w:p w:rsidR="008F0CDB" w:rsidRPr="00EC581F" w:rsidRDefault="008F0CDB" w:rsidP="00EC581F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Принимаются выпускники 9-11 классов.</w:t>
      </w:r>
    </w:p>
    <w:p w:rsidR="008F0CDB" w:rsidRPr="00EC581F" w:rsidRDefault="008F0CDB" w:rsidP="00EC581F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Обучение ведётся на русском языке, на бюджетной и платной основах.</w:t>
      </w:r>
    </w:p>
    <w:p w:rsidR="008F0CDB" w:rsidRPr="00EC581F" w:rsidRDefault="008F0CDB" w:rsidP="00EC581F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color w:val="365F91"/>
          <w:sz w:val="32"/>
          <w:szCs w:val="32"/>
          <w:u w:val="single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u w:val="single"/>
          <w:lang w:eastAsia="ar-SA"/>
        </w:rPr>
        <w:t>Приём документов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 -  с 20 июня до 1 августа</w:t>
      </w:r>
      <w:r w:rsidRPr="00EC581F">
        <w:rPr>
          <w:rFonts w:ascii="Times New Roman" w:hAnsi="Times New Roman"/>
          <w:b/>
          <w:color w:val="365F91"/>
          <w:sz w:val="28"/>
          <w:szCs w:val="28"/>
          <w:lang w:eastAsia="ar-SA"/>
        </w:rPr>
        <w:t> </w:t>
      </w:r>
    </w:p>
    <w:p w:rsidR="008F0CDB" w:rsidRPr="00EC581F" w:rsidRDefault="008F0CDB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u w:val="single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u w:val="single"/>
          <w:lang w:eastAsia="ar-SA"/>
        </w:rPr>
        <w:t>Консультации проводятся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 xml:space="preserve">  </w:t>
      </w: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12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-</w:t>
      </w: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13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 xml:space="preserve"> июля.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u w:val="single"/>
          <w:lang w:eastAsia="ar-SA"/>
        </w:rPr>
        <w:t>Вступительные испытания проводятся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1 волна: 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14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 – 1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5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 июля</w:t>
      </w:r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color w:val="365F91"/>
          <w:sz w:val="32"/>
          <w:szCs w:val="32"/>
          <w:u w:val="single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2 волна: 25 – 26 августа</w:t>
      </w:r>
    </w:p>
    <w:p w:rsidR="008F0CDB" w:rsidRPr="00EC581F" w:rsidRDefault="008F0CDB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u w:val="single"/>
          <w:lang w:eastAsia="ar-SA"/>
        </w:rPr>
        <w:t>Перечень вступительных испытаний:</w:t>
      </w:r>
    </w:p>
    <w:p w:rsidR="008F0CDB" w:rsidRPr="00EC581F" w:rsidRDefault="008F0CDB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1. Творческие испытания. </w:t>
      </w:r>
    </w:p>
    <w:p w:rsidR="008F0CDB" w:rsidRPr="00EC581F" w:rsidRDefault="008F0CDB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2. Собеседование.</w:t>
      </w:r>
    </w:p>
    <w:p w:rsidR="008F0CDB" w:rsidRPr="00EC581F" w:rsidRDefault="008F0CDB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u w:val="single"/>
          <w:lang w:eastAsia="ar-SA"/>
        </w:rPr>
        <w:t>Документы при поступлении:</w:t>
      </w:r>
    </w:p>
    <w:p w:rsidR="008F0CDB" w:rsidRPr="00EC581F" w:rsidRDefault="008F0CDB" w:rsidP="00EC581F">
      <w:pPr>
        <w:numPr>
          <w:ilvl w:val="0"/>
          <w:numId w:val="2"/>
        </w:numPr>
        <w:suppressAutoHyphens/>
        <w:spacing w:before="280"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Заявление на имя директора с указанием выбранной специальности</w:t>
      </w:r>
    </w:p>
    <w:p w:rsidR="008F0CDB" w:rsidRPr="00EC581F" w:rsidRDefault="008F0CDB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Свидетельство о рождении или паспорт, военный билет (оригинал или заверенная копия)</w:t>
      </w:r>
    </w:p>
    <w:p w:rsidR="008F0CDB" w:rsidRPr="00EC581F" w:rsidRDefault="008F0CDB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Документ об образовании</w:t>
      </w:r>
    </w:p>
    <w:p w:rsidR="008F0CDB" w:rsidRPr="00EC581F" w:rsidRDefault="008F0CDB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Свидетельство об окончании ДМШ, ДШИ, ДХШ (если имеется)</w:t>
      </w:r>
    </w:p>
    <w:p w:rsidR="008F0CDB" w:rsidRPr="00EC581F" w:rsidRDefault="008F0CDB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Выписка из трудовой книжки</w:t>
      </w:r>
    </w:p>
    <w:p w:rsidR="008F0CDB" w:rsidRPr="00EC581F" w:rsidRDefault="008F0CDB" w:rsidP="00EC581F">
      <w:pPr>
        <w:numPr>
          <w:ilvl w:val="0"/>
          <w:numId w:val="2"/>
        </w:numPr>
        <w:suppressAutoHyphens/>
        <w:spacing w:after="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Медицинская справка, карта прививок</w:t>
      </w:r>
    </w:p>
    <w:p w:rsidR="008F0CDB" w:rsidRPr="00EC581F" w:rsidRDefault="008F0CDB" w:rsidP="00EC581F">
      <w:pPr>
        <w:numPr>
          <w:ilvl w:val="0"/>
          <w:numId w:val="2"/>
        </w:numPr>
        <w:suppressAutoHyphens/>
        <w:spacing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Фотография 3х4 (4 шт.)</w:t>
      </w:r>
    </w:p>
    <w:p w:rsidR="008F0CDB" w:rsidRPr="00EC581F" w:rsidRDefault="008F0CDB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Наш адрес: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 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 xml:space="preserve">453700, РФ, Республика Башкортостан, </w:t>
      </w:r>
    </w:p>
    <w:p w:rsidR="008F0CDB" w:rsidRDefault="008F0CDB" w:rsidP="001716E2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Учалинский район,</w:t>
      </w: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 xml:space="preserve"> </w:t>
      </w:r>
    </w:p>
    <w:p w:rsidR="008F0CDB" w:rsidRPr="00EC581F" w:rsidRDefault="008F0CDB" w:rsidP="001716E2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г. Учалы, ул. Ленинского Комсомола, 6.</w:t>
      </w:r>
    </w:p>
    <w:p w:rsidR="008F0CDB" w:rsidRPr="00EC581F" w:rsidRDefault="008F0CDB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Директор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 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ГБПОУ  РБ  УКИиК им.С. Низаметдинова: </w:t>
      </w:r>
    </w:p>
    <w:p w:rsidR="008F0CDB" w:rsidRPr="00EC581F" w:rsidRDefault="008F0CDB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Гимазитдинова Айгуль Хамидулловна</w:t>
      </w:r>
    </w:p>
    <w:p w:rsidR="008F0CDB" w:rsidRPr="00EC581F" w:rsidRDefault="008F0CDB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         Тел.: (34791) 6-16-90, 6-12-90</w:t>
      </w:r>
    </w:p>
    <w:p w:rsidR="008F0CDB" w:rsidRPr="00EC581F" w:rsidRDefault="008F0CDB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  <w:t xml:space="preserve">e-mail: </w:t>
      </w:r>
      <w:hyperlink r:id="rId5" w:history="1">
        <w:r w:rsidRPr="00EC581F">
          <w:rPr>
            <w:rFonts w:ascii="Times New Roman" w:hAnsi="Times New Roman"/>
            <w:b/>
            <w:bCs/>
            <w:color w:val="365F91"/>
            <w:sz w:val="32"/>
            <w:u w:val="single"/>
            <w:lang w:val="en-US" w:eastAsia="ar-SA"/>
          </w:rPr>
          <w:t>uiik_priemnaya@mail.ru</w:t>
        </w:r>
      </w:hyperlink>
      <w:r w:rsidRPr="00EC581F"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  <w:t xml:space="preserve">,    </w:t>
      </w:r>
      <w:r w:rsidRPr="00EC581F">
        <w:rPr>
          <w:rFonts w:ascii="Times New Roman" w:hAnsi="Times New Roman"/>
          <w:b/>
          <w:bCs/>
          <w:color w:val="365F91"/>
          <w:sz w:val="28"/>
          <w:szCs w:val="28"/>
          <w:lang w:val="en-US" w:eastAsia="ar-SA"/>
        </w:rPr>
        <w:t>uuiik_zd@mail.ru</w:t>
      </w:r>
      <w:r w:rsidRPr="00EC581F">
        <w:rPr>
          <w:rFonts w:ascii="Times New Roman" w:hAnsi="Times New Roman"/>
          <w:b/>
          <w:bCs/>
          <w:i/>
          <w:color w:val="365F91"/>
          <w:sz w:val="28"/>
          <w:szCs w:val="28"/>
          <w:lang w:val="en-US" w:eastAsia="ar-SA"/>
        </w:rPr>
        <w:t xml:space="preserve">  </w:t>
      </w:r>
      <w:r w:rsidRPr="00EC581F">
        <w:rPr>
          <w:rFonts w:ascii="Times New Roman" w:hAnsi="Times New Roman"/>
          <w:b/>
          <w:bCs/>
          <w:color w:val="365F91"/>
          <w:sz w:val="28"/>
          <w:szCs w:val="28"/>
          <w:lang w:val="en-US" w:eastAsia="ar-SA"/>
        </w:rPr>
        <w:t xml:space="preserve"> </w:t>
      </w:r>
      <w:r w:rsidRPr="00EC581F">
        <w:rPr>
          <w:rFonts w:ascii="Times New Roman" w:hAnsi="Times New Roman"/>
          <w:b/>
          <w:bCs/>
          <w:color w:val="365F91"/>
          <w:sz w:val="32"/>
          <w:lang w:val="en-US" w:eastAsia="ar-SA"/>
        </w:rPr>
        <w:t> 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  <w:t xml:space="preserve"> </w:t>
      </w:r>
    </w:p>
    <w:p w:rsidR="008F0CDB" w:rsidRPr="00EC581F" w:rsidRDefault="008F0CDB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сайт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  <w:t>:</w:t>
      </w:r>
      <w:r w:rsidRPr="00EC581F">
        <w:rPr>
          <w:rFonts w:ascii="Times New Roman" w:hAnsi="Times New Roman"/>
          <w:b/>
          <w:bCs/>
          <w:color w:val="365F91"/>
          <w:sz w:val="32"/>
          <w:lang w:val="en-US" w:eastAsia="ar-SA"/>
        </w:rPr>
        <w:t> </w:t>
      </w:r>
      <w:hyperlink r:id="rId6" w:history="1">
        <w:r w:rsidRPr="00EC581F">
          <w:rPr>
            <w:rFonts w:ascii="Times New Roman" w:hAnsi="Times New Roman"/>
            <w:b/>
            <w:bCs/>
            <w:color w:val="365F91"/>
            <w:sz w:val="32"/>
            <w:u w:val="single"/>
            <w:lang w:val="en-US" w:eastAsia="ar-SA"/>
          </w:rPr>
          <w:t>http://ukiik</w:t>
        </w:r>
        <w:r>
          <w:rPr>
            <w:rFonts w:ascii="Times New Roman" w:hAnsi="Times New Roman"/>
            <w:b/>
            <w:bCs/>
            <w:color w:val="365F91"/>
            <w:sz w:val="32"/>
            <w:u w:val="single"/>
            <w:lang w:eastAsia="ar-SA"/>
          </w:rPr>
          <w:t>.</w:t>
        </w:r>
        <w:r w:rsidRPr="00EC581F">
          <w:rPr>
            <w:rFonts w:ascii="Times New Roman" w:hAnsi="Times New Roman"/>
            <w:b/>
            <w:bCs/>
            <w:color w:val="365F91"/>
            <w:sz w:val="32"/>
            <w:u w:val="single"/>
            <w:lang w:val="en-US" w:eastAsia="ar-SA"/>
          </w:rPr>
          <w:t>ru</w:t>
        </w:r>
        <w:r>
          <w:rPr>
            <w:rFonts w:ascii="Times New Roman" w:hAnsi="Times New Roman"/>
            <w:b/>
            <w:bCs/>
            <w:color w:val="365F91"/>
            <w:sz w:val="32"/>
            <w:u w:val="single"/>
            <w:lang w:eastAsia="ar-SA"/>
          </w:rPr>
          <w:t>.</w:t>
        </w:r>
      </w:hyperlink>
    </w:p>
    <w:p w:rsidR="008F0CDB" w:rsidRPr="00EC581F" w:rsidRDefault="008F0CDB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Иногородним предоставляется общежитие.</w:t>
      </w:r>
    </w:p>
    <w:p w:rsidR="008F0CDB" w:rsidRDefault="008F0CDB"/>
    <w:sectPr w:rsidR="008F0CDB" w:rsidSect="00FE2973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1F"/>
    <w:rsid w:val="00027AEB"/>
    <w:rsid w:val="001716E2"/>
    <w:rsid w:val="00177B58"/>
    <w:rsid w:val="002039C7"/>
    <w:rsid w:val="003252A7"/>
    <w:rsid w:val="003516D7"/>
    <w:rsid w:val="003750EF"/>
    <w:rsid w:val="00784F3A"/>
    <w:rsid w:val="00880695"/>
    <w:rsid w:val="008F0CDB"/>
    <w:rsid w:val="00935B03"/>
    <w:rsid w:val="00BE4724"/>
    <w:rsid w:val="00C24F86"/>
    <w:rsid w:val="00DB44DE"/>
    <w:rsid w:val="00DF085D"/>
    <w:rsid w:val="00EC581F"/>
    <w:rsid w:val="00ED6CAB"/>
    <w:rsid w:val="00F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iik.tmweb.ru/" TargetMode="External"/><Relationship Id="rId5" Type="http://schemas.openxmlformats.org/officeDocument/2006/relationships/hyperlink" Target="mailto:uiik_priemn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417</Words>
  <Characters>2381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Воронина ЕВ</cp:lastModifiedBy>
  <cp:revision>7</cp:revision>
  <dcterms:created xsi:type="dcterms:W3CDTF">2015-10-30T19:29:00Z</dcterms:created>
  <dcterms:modified xsi:type="dcterms:W3CDTF">2016-02-15T05:06:00Z</dcterms:modified>
</cp:coreProperties>
</file>