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D5" w:rsidRDefault="00B407D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B407D5" w:rsidRDefault="00B407D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B407D5" w:rsidRDefault="00B407D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Default="00B407D5" w:rsidP="006C697A">
      <w:pPr>
        <w:jc w:val="center"/>
        <w:rPr>
          <w:sz w:val="28"/>
          <w:szCs w:val="28"/>
        </w:rPr>
      </w:pPr>
    </w:p>
    <w:p w:rsidR="00B407D5" w:rsidRPr="00852832" w:rsidRDefault="00B407D5" w:rsidP="006C697A">
      <w:pPr>
        <w:jc w:val="center"/>
        <w:rPr>
          <w:sz w:val="16"/>
          <w:szCs w:val="16"/>
        </w:rPr>
      </w:pPr>
    </w:p>
    <w:p w:rsidR="00B407D5" w:rsidRDefault="00B407D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B407D5" w:rsidRDefault="00B407D5" w:rsidP="005F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B407D5" w:rsidRDefault="00B407D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B407D5" w:rsidRDefault="00B407D5" w:rsidP="00FE3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 и ОП.05 Гармония</w:t>
      </w:r>
      <w:r w:rsidRPr="00E77B3E">
        <w:rPr>
          <w:b/>
          <w:sz w:val="28"/>
          <w:szCs w:val="28"/>
        </w:rPr>
        <w:t xml:space="preserve"> </w:t>
      </w:r>
    </w:p>
    <w:p w:rsidR="00B407D5" w:rsidRDefault="00B407D5" w:rsidP="00FE3A46">
      <w:pPr>
        <w:jc w:val="center"/>
        <w:rPr>
          <w:sz w:val="28"/>
          <w:szCs w:val="28"/>
        </w:rPr>
      </w:pPr>
      <w:r w:rsidRPr="00DA23C5">
        <w:rPr>
          <w:sz w:val="28"/>
          <w:szCs w:val="28"/>
        </w:rPr>
        <w:t xml:space="preserve">специальностей </w:t>
      </w:r>
      <w:r>
        <w:rPr>
          <w:sz w:val="28"/>
          <w:szCs w:val="28"/>
        </w:rPr>
        <w:t>53.02.03</w:t>
      </w:r>
      <w:r w:rsidRPr="00DA23C5">
        <w:rPr>
          <w:sz w:val="28"/>
          <w:szCs w:val="28"/>
        </w:rPr>
        <w:t xml:space="preserve"> Инструментальное исполнительство,</w:t>
      </w:r>
      <w:r w:rsidRPr="00FB1251">
        <w:rPr>
          <w:sz w:val="28"/>
          <w:szCs w:val="28"/>
        </w:rPr>
        <w:t xml:space="preserve"> </w:t>
      </w:r>
    </w:p>
    <w:p w:rsidR="00B407D5" w:rsidRDefault="00B407D5" w:rsidP="00FE3A46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53.02.04</w:t>
      </w:r>
      <w:r w:rsidRPr="00DA23C5">
        <w:rPr>
          <w:sz w:val="28"/>
          <w:szCs w:val="28"/>
        </w:rPr>
        <w:t xml:space="preserve"> Вокальное искусство, </w:t>
      </w:r>
      <w:r>
        <w:rPr>
          <w:sz w:val="28"/>
          <w:szCs w:val="28"/>
        </w:rPr>
        <w:t>53.02.05</w:t>
      </w:r>
      <w:r w:rsidRPr="00DA23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23C5">
        <w:rPr>
          <w:sz w:val="28"/>
          <w:szCs w:val="28"/>
        </w:rPr>
        <w:t xml:space="preserve">ольное и </w:t>
      </w:r>
      <w:r>
        <w:rPr>
          <w:sz w:val="28"/>
          <w:szCs w:val="28"/>
        </w:rPr>
        <w:t>х</w:t>
      </w:r>
      <w:r w:rsidRPr="00DA23C5">
        <w:rPr>
          <w:sz w:val="28"/>
          <w:szCs w:val="28"/>
        </w:rPr>
        <w:t>оровое народное пение,</w:t>
      </w:r>
    </w:p>
    <w:p w:rsidR="00B407D5" w:rsidRPr="00DA23C5" w:rsidRDefault="00B407D5" w:rsidP="00FE3A46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53.02.05 Хоровое дирижирование, 53.02.07</w:t>
      </w:r>
      <w:r w:rsidRPr="00DA23C5">
        <w:rPr>
          <w:sz w:val="28"/>
          <w:szCs w:val="28"/>
        </w:rPr>
        <w:t xml:space="preserve"> Теория музыки</w:t>
      </w:r>
    </w:p>
    <w:p w:rsidR="00B407D5" w:rsidRPr="00DA23C5" w:rsidRDefault="00B407D5" w:rsidP="00FE3A46">
      <w:pPr>
        <w:jc w:val="center"/>
        <w:rPr>
          <w:sz w:val="28"/>
          <w:szCs w:val="28"/>
        </w:rPr>
      </w:pPr>
      <w:r w:rsidRPr="00DA23C5">
        <w:rPr>
          <w:sz w:val="28"/>
          <w:szCs w:val="28"/>
        </w:rPr>
        <w:t>углубленной подготовки</w:t>
      </w:r>
    </w:p>
    <w:p w:rsidR="00B407D5" w:rsidRPr="007A199D" w:rsidRDefault="00B407D5" w:rsidP="006C697A">
      <w:pPr>
        <w:jc w:val="center"/>
        <w:rPr>
          <w:sz w:val="28"/>
          <w:szCs w:val="28"/>
        </w:rPr>
      </w:pPr>
    </w:p>
    <w:p w:rsidR="00B407D5" w:rsidRPr="005C1794" w:rsidRDefault="00B407D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Pr="005C1794" w:rsidRDefault="00B407D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407D5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07D5" w:rsidRPr="005C1794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407D5" w:rsidRPr="005C1794" w:rsidRDefault="00B407D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407D5" w:rsidRPr="003B4A5F" w:rsidRDefault="00B407D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B407D5" w:rsidRPr="00DA5CE7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B407D5" w:rsidRPr="009B119F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B407D5" w:rsidRPr="00DA5CE7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407D5" w:rsidRPr="00DA5CE7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B407D5" w:rsidRPr="00DA5CE7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B407D5" w:rsidRPr="00DA5CE7" w:rsidRDefault="00B407D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B407D5" w:rsidRPr="00DA5CE7" w:rsidRDefault="00B407D5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407D5" w:rsidRPr="00DA5CE7" w:rsidRDefault="00B407D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Альшеева Ф. Ф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B407D5" w:rsidRPr="00DA5CE7" w:rsidRDefault="00B407D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B407D5" w:rsidRPr="00DA5CE7" w:rsidRDefault="00B407D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B407D5" w:rsidRPr="00DA5CE7" w:rsidRDefault="00B407D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407D5" w:rsidRDefault="00B407D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7D5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407D5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07D5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407D5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407D5" w:rsidRPr="00DA5CE7" w:rsidRDefault="00B407D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B407D5" w:rsidRDefault="00B407D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B407D5" w:rsidRPr="00E56123" w:rsidRDefault="00B407D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07D5" w:rsidRPr="00C619DE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B407D5" w:rsidRPr="00C619DE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B407D5" w:rsidRPr="00012F81" w:rsidRDefault="00B407D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B407D5" w:rsidRPr="00012F81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B407D5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B407D5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D5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D5" w:rsidRDefault="00B407D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D5" w:rsidRPr="00C619DE" w:rsidRDefault="00B407D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B407D5" w:rsidRPr="00FE3A46" w:rsidRDefault="00B407D5" w:rsidP="006C697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407D5" w:rsidRDefault="00B407D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B407D5" w:rsidRPr="002B7C51" w:rsidRDefault="00B407D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B407D5" w:rsidRPr="002B7C51" w:rsidRDefault="00B407D5" w:rsidP="00D9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B407D5" w:rsidRPr="002B7C51" w:rsidRDefault="00B407D5" w:rsidP="00D9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B407D5" w:rsidRPr="002B7C51" w:rsidRDefault="00B407D5" w:rsidP="00D9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B407D5" w:rsidRPr="00A14E94" w:rsidRDefault="00B407D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B407D5" w:rsidRPr="006675BD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B407D5" w:rsidRPr="006675BD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B407D5" w:rsidRPr="006675BD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B407D5" w:rsidRPr="006675BD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B407D5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B407D5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B407D5" w:rsidRPr="006675BD" w:rsidRDefault="00B407D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B407D5" w:rsidRPr="006675BD" w:rsidRDefault="00B407D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B407D5" w:rsidRPr="006675BD" w:rsidRDefault="00B407D5" w:rsidP="00FE3A46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B407D5" w:rsidRPr="006675BD" w:rsidRDefault="00B407D5" w:rsidP="00FE3A46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B407D5" w:rsidRPr="006675BD" w:rsidRDefault="00B407D5" w:rsidP="00FE3A46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B407D5" w:rsidRPr="006675BD" w:rsidRDefault="00B407D5" w:rsidP="00FE3A46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B407D5" w:rsidRDefault="00B407D5" w:rsidP="00FE3A46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B407D5" w:rsidRPr="00FE3A46" w:rsidRDefault="00B407D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B407D5" w:rsidRPr="0062613F" w:rsidRDefault="00B407D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B407D5" w:rsidRPr="00663FA3" w:rsidRDefault="00B407D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B407D5" w:rsidRPr="00F003FA" w:rsidRDefault="00B407D5" w:rsidP="00A00D5D">
      <w:pPr>
        <w:pStyle w:val="List"/>
        <w:widowControl w:val="0"/>
        <w:tabs>
          <w:tab w:val="left" w:pos="900"/>
        </w:tabs>
        <w:ind w:left="0" w:firstLine="567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407D5" w:rsidRPr="00F003FA" w:rsidRDefault="00B407D5" w:rsidP="00A00D5D">
      <w:pPr>
        <w:pStyle w:val="List"/>
        <w:widowControl w:val="0"/>
        <w:ind w:left="0" w:firstLine="567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B407D5" w:rsidRDefault="00B407D5" w:rsidP="00A00D5D">
      <w:pPr>
        <w:pStyle w:val="List"/>
        <w:widowControl w:val="0"/>
        <w:tabs>
          <w:tab w:val="left" w:pos="1620"/>
        </w:tabs>
        <w:ind w:left="0" w:firstLine="567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07D5" w:rsidRPr="000B1238" w:rsidRDefault="00B407D5" w:rsidP="00A00D5D">
      <w:pPr>
        <w:pStyle w:val="List"/>
        <w:widowControl w:val="0"/>
        <w:tabs>
          <w:tab w:val="left" w:pos="1620"/>
        </w:tabs>
        <w:ind w:left="0" w:firstLine="567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07D5" w:rsidRPr="0057312B" w:rsidRDefault="00B407D5" w:rsidP="00A00D5D">
      <w:pPr>
        <w:pStyle w:val="List"/>
        <w:widowControl w:val="0"/>
        <w:tabs>
          <w:tab w:val="left" w:pos="1620"/>
        </w:tabs>
        <w:ind w:left="0" w:firstLine="567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B407D5" w:rsidRPr="00F9634E" w:rsidRDefault="00B407D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B407D5" w:rsidRPr="00627DD9" w:rsidRDefault="00B407D5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B407D5" w:rsidRPr="005C1794" w:rsidRDefault="00B407D5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B407D5" w:rsidRPr="00F9634E" w:rsidRDefault="00B407D5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B407D5" w:rsidRPr="00F9634E" w:rsidRDefault="00B407D5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B407D5" w:rsidRPr="00F9634E" w:rsidRDefault="00B407D5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B407D5" w:rsidRPr="00F9634E" w:rsidRDefault="00B407D5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B407D5" w:rsidRPr="00F9634E" w:rsidRDefault="00B407D5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B407D5" w:rsidRPr="00F9634E" w:rsidRDefault="00B407D5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B407D5" w:rsidRPr="00F9634E" w:rsidRDefault="00B407D5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B407D5" w:rsidRPr="00F9634E" w:rsidRDefault="00B407D5" w:rsidP="00627DD9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B407D5" w:rsidRPr="00F9634E" w:rsidRDefault="00B407D5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B407D5" w:rsidRPr="00F9634E" w:rsidRDefault="00B407D5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B407D5" w:rsidRPr="00F9634E" w:rsidRDefault="00B407D5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B407D5" w:rsidRPr="00F9634E" w:rsidRDefault="00B407D5" w:rsidP="00A0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B407D5" w:rsidRPr="00F9634E" w:rsidRDefault="00B407D5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B407D5" w:rsidRPr="00F9634E" w:rsidRDefault="00B407D5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B407D5" w:rsidRPr="00F9634E" w:rsidRDefault="00B407D5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B407D5" w:rsidRPr="00F9634E" w:rsidRDefault="00B407D5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B407D5" w:rsidRPr="00F9634E" w:rsidRDefault="00B407D5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B407D5" w:rsidRPr="00F9634E" w:rsidRDefault="00B407D5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B407D5" w:rsidRPr="00F9634E" w:rsidRDefault="00B407D5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B407D5" w:rsidRPr="00F9634E" w:rsidRDefault="00B407D5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B407D5" w:rsidRPr="00F9634E" w:rsidRDefault="00B407D5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B407D5" w:rsidRPr="00F9634E" w:rsidRDefault="00B407D5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B407D5" w:rsidRPr="00F9634E" w:rsidRDefault="00B407D5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B407D5" w:rsidRPr="00F9634E" w:rsidRDefault="00B407D5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B407D5" w:rsidRPr="00091F17" w:rsidRDefault="00B407D5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B407D5" w:rsidRDefault="00B407D5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A00D5D">
        <w:rPr>
          <w:sz w:val="28"/>
          <w:szCs w:val="28"/>
        </w:rPr>
        <w:t xml:space="preserve"> </w:t>
      </w:r>
      <w:r>
        <w:rPr>
          <w:sz w:val="28"/>
          <w:szCs w:val="28"/>
        </w:rPr>
        <w:t>курсах.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1319"/>
        <w:gridCol w:w="1307"/>
        <w:gridCol w:w="1343"/>
      </w:tblGrid>
      <w:tr w:rsidR="00B407D5" w:rsidRPr="00F46777" w:rsidTr="00A00D5D">
        <w:trPr>
          <w:trHeight w:val="325"/>
        </w:trPr>
        <w:tc>
          <w:tcPr>
            <w:tcW w:w="6204" w:type="dxa"/>
          </w:tcPr>
          <w:p w:rsidR="00B407D5" w:rsidRPr="00A00D5D" w:rsidRDefault="00B407D5" w:rsidP="00FA12A3">
            <w:pPr>
              <w:jc w:val="center"/>
              <w:rPr>
                <w:b/>
                <w:sz w:val="28"/>
                <w:szCs w:val="28"/>
              </w:rPr>
            </w:pPr>
          </w:p>
          <w:p w:rsidR="00B407D5" w:rsidRPr="00A00D5D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 w:rsidRPr="00A00D5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gridSpan w:val="3"/>
          </w:tcPr>
          <w:p w:rsidR="00B407D5" w:rsidRPr="00A00D5D" w:rsidRDefault="00B407D5" w:rsidP="00FA12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00D5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  <w:r w:rsidRPr="00F46777">
              <w:rPr>
                <w:b/>
              </w:rPr>
              <w:t>ИИ, СХНП</w:t>
            </w:r>
            <w:r>
              <w:rPr>
                <w:b/>
              </w:rPr>
              <w:t>,</w:t>
            </w:r>
            <w:r w:rsidRPr="00F46777">
              <w:rPr>
                <w:b/>
              </w:rPr>
              <w:t xml:space="preserve"> </w:t>
            </w:r>
            <w:r>
              <w:rPr>
                <w:b/>
              </w:rPr>
              <w:t>Х</w:t>
            </w:r>
            <w:r w:rsidRPr="00F46777">
              <w:rPr>
                <w:b/>
              </w:rPr>
              <w:t xml:space="preserve">Д, </w:t>
            </w:r>
          </w:p>
        </w:tc>
        <w:tc>
          <w:tcPr>
            <w:tcW w:w="1307" w:type="dxa"/>
          </w:tcPr>
          <w:p w:rsidR="00B407D5" w:rsidRDefault="00B407D5" w:rsidP="00FA12A3">
            <w:pPr>
              <w:jc w:val="center"/>
              <w:rPr>
                <w:b/>
              </w:rPr>
            </w:pPr>
          </w:p>
          <w:p w:rsidR="00B407D5" w:rsidRPr="00F46777" w:rsidRDefault="00B407D5" w:rsidP="00FA12A3">
            <w:pPr>
              <w:jc w:val="center"/>
              <w:rPr>
                <w:b/>
              </w:rPr>
            </w:pPr>
            <w:r>
              <w:rPr>
                <w:b/>
              </w:rPr>
              <w:t>ТМ</w:t>
            </w:r>
          </w:p>
        </w:tc>
        <w:tc>
          <w:tcPr>
            <w:tcW w:w="1343" w:type="dxa"/>
          </w:tcPr>
          <w:p w:rsidR="00B407D5" w:rsidRDefault="00B407D5" w:rsidP="00FA12A3">
            <w:pPr>
              <w:jc w:val="center"/>
              <w:rPr>
                <w:b/>
              </w:rPr>
            </w:pPr>
          </w:p>
          <w:p w:rsidR="00B407D5" w:rsidRPr="00F46777" w:rsidRDefault="00B407D5" w:rsidP="00FA12A3">
            <w:pPr>
              <w:jc w:val="center"/>
              <w:rPr>
                <w:b/>
              </w:rPr>
            </w:pPr>
            <w:r w:rsidRPr="00F46777">
              <w:rPr>
                <w:b/>
              </w:rPr>
              <w:t xml:space="preserve">ВИ 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F46777" w:rsidRDefault="00B407D5" w:rsidP="00FA12A3">
            <w:pPr>
              <w:rPr>
                <w:b/>
              </w:rPr>
            </w:pPr>
            <w:r w:rsidRPr="006F439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9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 w:rsidRPr="009F52B8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343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6F4398" w:rsidRDefault="00B407D5" w:rsidP="00FA12A3">
            <w:pPr>
              <w:jc w:val="both"/>
              <w:rPr>
                <w:b/>
                <w:sz w:val="28"/>
                <w:szCs w:val="28"/>
              </w:rPr>
            </w:pPr>
            <w:r w:rsidRPr="006F4398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319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229,5</w:t>
            </w: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343" w:type="dxa"/>
          </w:tcPr>
          <w:p w:rsidR="00B407D5" w:rsidRPr="00F46777" w:rsidRDefault="00B407D5" w:rsidP="00FA12A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139,5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6F4398" w:rsidRDefault="00B407D5" w:rsidP="00FA12A3">
            <w:pPr>
              <w:jc w:val="both"/>
              <w:rPr>
                <w:b/>
                <w:sz w:val="28"/>
                <w:szCs w:val="28"/>
              </w:rPr>
            </w:pPr>
            <w:r w:rsidRPr="006F4398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319" w:type="dxa"/>
          </w:tcPr>
          <w:p w:rsidR="00B407D5" w:rsidRPr="006F4398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114,5</w:t>
            </w: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43" w:type="dxa"/>
          </w:tcPr>
          <w:p w:rsidR="00B407D5" w:rsidRPr="006F4398" w:rsidRDefault="00B407D5" w:rsidP="00FA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  <w:r w:rsidRPr="006F4398">
              <w:rPr>
                <w:sz w:val="28"/>
                <w:szCs w:val="28"/>
              </w:rPr>
              <w:t>в том числе:</w:t>
            </w:r>
          </w:p>
        </w:tc>
        <w:tc>
          <w:tcPr>
            <w:tcW w:w="1319" w:type="dxa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  <w:r w:rsidRPr="006F4398">
              <w:rPr>
                <w:sz w:val="28"/>
                <w:szCs w:val="28"/>
              </w:rPr>
              <w:t xml:space="preserve">           работа с музыкальным материалом</w:t>
            </w:r>
          </w:p>
        </w:tc>
        <w:tc>
          <w:tcPr>
            <w:tcW w:w="1319" w:type="dxa"/>
          </w:tcPr>
          <w:p w:rsidR="00B407D5" w:rsidRPr="006F4398" w:rsidRDefault="00B407D5" w:rsidP="00FA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sz w:val="28"/>
                <w:szCs w:val="28"/>
              </w:rPr>
            </w:pPr>
            <w:r w:rsidRPr="009F52B8">
              <w:rPr>
                <w:sz w:val="28"/>
                <w:szCs w:val="28"/>
              </w:rPr>
              <w:t>48</w:t>
            </w:r>
          </w:p>
        </w:tc>
        <w:tc>
          <w:tcPr>
            <w:tcW w:w="1343" w:type="dxa"/>
          </w:tcPr>
          <w:p w:rsidR="00B407D5" w:rsidRPr="006F4398" w:rsidRDefault="00B407D5" w:rsidP="00FA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407D5" w:rsidRPr="00F46777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  <w:r w:rsidRPr="006F4398">
              <w:rPr>
                <w:sz w:val="28"/>
                <w:szCs w:val="28"/>
              </w:rPr>
              <w:t xml:space="preserve">           внеаудиторная самостоятельная работа</w:t>
            </w:r>
          </w:p>
        </w:tc>
        <w:tc>
          <w:tcPr>
            <w:tcW w:w="1319" w:type="dxa"/>
          </w:tcPr>
          <w:p w:rsidR="00B407D5" w:rsidRPr="006F4398" w:rsidRDefault="00B407D5" w:rsidP="00FA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:rsidR="00B407D5" w:rsidRPr="009F52B8" w:rsidRDefault="00B407D5" w:rsidP="00FA12A3">
            <w:pPr>
              <w:jc w:val="center"/>
              <w:rPr>
                <w:sz w:val="28"/>
                <w:szCs w:val="28"/>
              </w:rPr>
            </w:pPr>
            <w:r w:rsidRPr="009F52B8">
              <w:rPr>
                <w:sz w:val="28"/>
                <w:szCs w:val="28"/>
              </w:rPr>
              <w:t>40</w:t>
            </w:r>
          </w:p>
        </w:tc>
        <w:tc>
          <w:tcPr>
            <w:tcW w:w="1343" w:type="dxa"/>
          </w:tcPr>
          <w:p w:rsidR="00B407D5" w:rsidRPr="006F4398" w:rsidRDefault="00B407D5" w:rsidP="00FA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B407D5" w:rsidRPr="006F4398" w:rsidTr="00A0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4"/>
          </w:tcPr>
          <w:p w:rsidR="00B407D5" w:rsidRPr="006F4398" w:rsidRDefault="00B407D5" w:rsidP="00FA12A3">
            <w:pPr>
              <w:jc w:val="both"/>
              <w:rPr>
                <w:sz w:val="28"/>
                <w:szCs w:val="28"/>
              </w:rPr>
            </w:pPr>
            <w:r w:rsidRPr="006F4398">
              <w:rPr>
                <w:b/>
                <w:sz w:val="28"/>
                <w:szCs w:val="28"/>
              </w:rPr>
              <w:t xml:space="preserve">Итоговая аттестация </w:t>
            </w:r>
            <w:r w:rsidRPr="006F4398">
              <w:rPr>
                <w:sz w:val="28"/>
                <w:szCs w:val="28"/>
              </w:rPr>
              <w:t>в форме экзамена</w:t>
            </w:r>
            <w:r>
              <w:rPr>
                <w:sz w:val="28"/>
                <w:szCs w:val="28"/>
              </w:rPr>
              <w:t xml:space="preserve"> (зачета)</w:t>
            </w:r>
          </w:p>
        </w:tc>
      </w:tr>
    </w:tbl>
    <w:p w:rsidR="00B407D5" w:rsidRPr="00A00D5D" w:rsidRDefault="00B407D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B407D5" w:rsidRPr="00A14E94" w:rsidRDefault="00B407D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B407D5" w:rsidRDefault="00B407D5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B407D5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B407D5" w:rsidRPr="006F0712" w:rsidRDefault="00B407D5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B407D5" w:rsidRDefault="00B407D5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092"/>
        <w:gridCol w:w="1093"/>
        <w:gridCol w:w="1092"/>
        <w:gridCol w:w="1093"/>
        <w:gridCol w:w="1092"/>
        <w:gridCol w:w="1093"/>
      </w:tblGrid>
      <w:tr w:rsidR="00B407D5" w:rsidTr="001B7F49">
        <w:tc>
          <w:tcPr>
            <w:tcW w:w="4077" w:type="dxa"/>
            <w:vMerge w:val="restart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555" w:type="dxa"/>
            <w:gridSpan w:val="6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Количество часов на самостоятельную работу </w:t>
            </w:r>
          </w:p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по ДО</w:t>
            </w:r>
          </w:p>
        </w:tc>
      </w:tr>
      <w:tr w:rsidR="00B407D5" w:rsidTr="001B7F49">
        <w:tc>
          <w:tcPr>
            <w:tcW w:w="4077" w:type="dxa"/>
            <w:vMerge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Обязательная учебная нагрузка по УП</w:t>
            </w: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 xml:space="preserve">ИИ, СХНП, ХД, 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Самостоятельная работа</w:t>
            </w: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по УП</w:t>
            </w: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>ИИ, СХНП, ХД,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Обязательная учебная нагрузка по УП</w:t>
            </w: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>ТМ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Самостоятельная работа</w:t>
            </w: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по УП</w:t>
            </w: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>ТМ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Обязательная учебная нагрузка по УП</w:t>
            </w: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>ВИ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Самостоятельная работа</w:t>
            </w:r>
          </w:p>
          <w:p w:rsidR="00B407D5" w:rsidRPr="001B7F49" w:rsidRDefault="00B407D5" w:rsidP="001B7F49">
            <w:pPr>
              <w:jc w:val="center"/>
              <w:rPr>
                <w:sz w:val="20"/>
                <w:szCs w:val="20"/>
              </w:rPr>
            </w:pPr>
            <w:r w:rsidRPr="001B7F49">
              <w:rPr>
                <w:sz w:val="20"/>
                <w:szCs w:val="20"/>
              </w:rPr>
              <w:t>по УП</w:t>
            </w: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</w:p>
          <w:p w:rsidR="00B407D5" w:rsidRPr="001B7F49" w:rsidRDefault="00B407D5" w:rsidP="001B7F49">
            <w:pPr>
              <w:jc w:val="center"/>
              <w:rPr>
                <w:b/>
                <w:sz w:val="22"/>
                <w:szCs w:val="22"/>
              </w:rPr>
            </w:pPr>
            <w:r w:rsidRPr="001B7F49">
              <w:rPr>
                <w:b/>
                <w:sz w:val="22"/>
                <w:szCs w:val="22"/>
              </w:rPr>
              <w:t xml:space="preserve">ВИ 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Введение. Гармония. Аккорд. </w:t>
            </w:r>
          </w:p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Расположение трезвучий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Лад. Функциональная система  главных трезвучий. Голосоведение. Соединение трезвучий (гармоническое, в том числе со скачками терцовых тонов, мелодическое)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Гармонизация мелодии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Перемещения трезвучий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Гармонизация баса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Период. Каденция. Кадансовый квартсектаккорд. Доминантсептаккорд в заключительной каденции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4677ED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Секстаккорды главных трезвучий (расположение, плавное соединение ,скачковое соединение, соединения трезвучий с секстаккордами, двух секстаккордов) 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2160E0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Проходящие и вспомогательные квартсекстаккорды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Доминантсептаккорд и его обращения (плавное и скачковое разрешение), Д</w:t>
            </w:r>
            <w:r w:rsidRPr="001B7F49">
              <w:rPr>
                <w:sz w:val="28"/>
                <w:szCs w:val="28"/>
                <w:vertAlign w:val="subscript"/>
              </w:rPr>
              <w:t xml:space="preserve"> 7</w:t>
            </w:r>
            <w:r w:rsidRPr="001B7F49">
              <w:rPr>
                <w:sz w:val="28"/>
                <w:szCs w:val="28"/>
              </w:rPr>
              <w:t xml:space="preserve"> с секстой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A73BE5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Полная функциональная система. Побочные трезвучия субдоминантовой группы. Скачки терций при соединении трезвучий субдоминантовой группы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Трезвучие </w:t>
            </w:r>
            <w:r w:rsidRPr="001B7F49">
              <w:rPr>
                <w:sz w:val="28"/>
                <w:szCs w:val="28"/>
                <w:lang w:val="en-US"/>
              </w:rPr>
              <w:t>VI</w:t>
            </w:r>
            <w:r w:rsidRPr="001B7F49">
              <w:rPr>
                <w:sz w:val="28"/>
                <w:szCs w:val="28"/>
              </w:rPr>
              <w:t xml:space="preserve"> ступени в прерванном обороте. Прерванная каденция и расширение периода. Трезвучие  </w:t>
            </w:r>
            <w:r w:rsidRPr="001B7F49">
              <w:rPr>
                <w:sz w:val="28"/>
                <w:szCs w:val="28"/>
                <w:lang w:val="en-US"/>
              </w:rPr>
              <w:t>III</w:t>
            </w:r>
            <w:r w:rsidRPr="001B7F49">
              <w:rPr>
                <w:sz w:val="28"/>
                <w:szCs w:val="28"/>
              </w:rPr>
              <w:t xml:space="preserve"> ступени. 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6477A5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6477A5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6477A5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Секстаккорды </w:t>
            </w:r>
            <w:r w:rsidRPr="001B7F49">
              <w:rPr>
                <w:sz w:val="28"/>
                <w:szCs w:val="28"/>
                <w:lang w:val="en-US"/>
              </w:rPr>
              <w:t>II</w:t>
            </w:r>
            <w:r w:rsidRPr="001B7F49">
              <w:rPr>
                <w:sz w:val="28"/>
                <w:szCs w:val="28"/>
              </w:rPr>
              <w:t xml:space="preserve"> и </w:t>
            </w:r>
            <w:r w:rsidRPr="001B7F49">
              <w:rPr>
                <w:sz w:val="28"/>
                <w:szCs w:val="28"/>
                <w:lang w:val="en-US"/>
              </w:rPr>
              <w:t>III</w:t>
            </w:r>
            <w:r w:rsidRPr="001B7F49">
              <w:rPr>
                <w:sz w:val="28"/>
                <w:szCs w:val="28"/>
              </w:rPr>
              <w:t xml:space="preserve"> ступени (доминанта с секстой), </w:t>
            </w:r>
            <w:r w:rsidRPr="001B7F49">
              <w:rPr>
                <w:sz w:val="28"/>
                <w:szCs w:val="28"/>
                <w:lang w:val="en-US"/>
              </w:rPr>
              <w:t>VII</w:t>
            </w:r>
            <w:r w:rsidRPr="001B7F49">
              <w:rPr>
                <w:sz w:val="28"/>
                <w:szCs w:val="28"/>
              </w:rPr>
              <w:t xml:space="preserve"> ступени.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574951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Гармонический мажор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3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Септаккорд </w:t>
            </w:r>
            <w:r w:rsidRPr="001B7F49">
              <w:rPr>
                <w:sz w:val="28"/>
                <w:szCs w:val="28"/>
                <w:lang w:val="en-US"/>
              </w:rPr>
              <w:t>II</w:t>
            </w:r>
            <w:r w:rsidRPr="001B7F49">
              <w:rPr>
                <w:sz w:val="28"/>
                <w:szCs w:val="28"/>
              </w:rPr>
              <w:t xml:space="preserve"> ступени и его обращения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5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2160E0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Вводные септаккорды и их обращения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  <w:lang w:val="en-US"/>
              </w:rPr>
            </w:pPr>
            <w:r w:rsidRPr="001B7F49">
              <w:rPr>
                <w:sz w:val="28"/>
                <w:szCs w:val="28"/>
              </w:rPr>
              <w:t>Нонаккорды (Д</w:t>
            </w:r>
            <w:r w:rsidRPr="001B7F49">
              <w:rPr>
                <w:sz w:val="28"/>
                <w:szCs w:val="28"/>
                <w:vertAlign w:val="subscript"/>
              </w:rPr>
              <w:t xml:space="preserve">9  </w:t>
            </w:r>
            <w:r w:rsidRPr="001B7F49">
              <w:rPr>
                <w:sz w:val="28"/>
                <w:szCs w:val="28"/>
              </w:rPr>
              <w:t xml:space="preserve">и </w:t>
            </w:r>
            <w:r w:rsidRPr="001B7F49">
              <w:rPr>
                <w:sz w:val="28"/>
                <w:szCs w:val="28"/>
                <w:lang w:val="en-US"/>
              </w:rPr>
              <w:t>II</w:t>
            </w:r>
            <w:r w:rsidRPr="001B7F49">
              <w:rPr>
                <w:sz w:val="28"/>
                <w:szCs w:val="28"/>
                <w:vertAlign w:val="subscript"/>
              </w:rPr>
              <w:t>9</w:t>
            </w:r>
            <w:r w:rsidRPr="001B7F49">
              <w:rPr>
                <w:sz w:val="28"/>
                <w:szCs w:val="28"/>
              </w:rPr>
              <w:t>)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Экзамен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+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Побочные септаккорды, нонаккорды </w:t>
            </w:r>
          </w:p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Аккорды с побочными тонами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Натуральный минор и фригийские обороты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Тональные (диатонические) секвенции. Развитая диатоника мажора и минора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Хроматизм. Аккорды альтерированной субдоминанты – двойной доминанты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4C5087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Тональности первой степени родства. Отклонения. Модуляции.  Хроматические секвенции.  Хроматические прерванные обороты. 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8,5</w:t>
            </w: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Экзаменационная задача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Неаккордовые звуки. Строгие формы (приготовленные, задержания, вспомогательные звуки, проходящие звуки, предъём)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Постепенные модуляции в тональности второй и третьей степени родства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Свободные формы неаккордовых звуков (скачковые, камбиата, неприготовленные задержания), запаздывающие разрешение неаккордовых звуков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Внутритональная альтерация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RPr="00F76340" w:rsidTr="001B7F49">
        <w:tc>
          <w:tcPr>
            <w:tcW w:w="4077" w:type="dxa"/>
          </w:tcPr>
          <w:p w:rsidR="00B407D5" w:rsidRPr="001B7F49" w:rsidRDefault="00B407D5" w:rsidP="008B36E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Органный пункт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Мажоро-минор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 xml:space="preserve">Энгармонизм. Энгармонические модуляции (ознакомление). </w:t>
            </w:r>
          </w:p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Ускоренные и внезапные модуляции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Секвенции, терцовые ряды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Хроматические прерванные обороты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8E3995">
            <w:pPr>
              <w:rPr>
                <w:sz w:val="28"/>
                <w:szCs w:val="28"/>
              </w:rPr>
            </w:pPr>
            <w:r w:rsidRPr="001B7F49">
              <w:rPr>
                <w:rFonts w:eastAsia="Gungsuh"/>
                <w:sz w:val="28"/>
                <w:szCs w:val="28"/>
              </w:rPr>
              <w:t>Основные явления и некоторые особенности гармонии в музыке XX века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2,5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Экзаменационная задача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Повторение, индивидуальные занятия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17, 5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15,5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Экзамен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sz w:val="28"/>
                <w:szCs w:val="28"/>
              </w:rPr>
            </w:pPr>
          </w:p>
        </w:tc>
      </w:tr>
      <w:tr w:rsidR="00B407D5" w:rsidTr="001B7F49">
        <w:tc>
          <w:tcPr>
            <w:tcW w:w="4077" w:type="dxa"/>
          </w:tcPr>
          <w:p w:rsidR="00B407D5" w:rsidRPr="001B7F49" w:rsidRDefault="00B407D5" w:rsidP="00C36F04">
            <w:pPr>
              <w:rPr>
                <w:sz w:val="28"/>
                <w:szCs w:val="28"/>
              </w:rPr>
            </w:pPr>
            <w:r w:rsidRPr="001B7F49">
              <w:rPr>
                <w:sz w:val="28"/>
                <w:szCs w:val="28"/>
              </w:rPr>
              <w:t>Итого: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229,5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114,5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92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139,5</w:t>
            </w:r>
          </w:p>
        </w:tc>
        <w:tc>
          <w:tcPr>
            <w:tcW w:w="1093" w:type="dxa"/>
          </w:tcPr>
          <w:p w:rsidR="00B407D5" w:rsidRPr="001B7F49" w:rsidRDefault="00B407D5" w:rsidP="001B7F49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69,5</w:t>
            </w:r>
          </w:p>
        </w:tc>
      </w:tr>
    </w:tbl>
    <w:p w:rsidR="00B407D5" w:rsidRDefault="00B407D5" w:rsidP="00B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B407D5" w:rsidRDefault="00B407D5" w:rsidP="00B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t>«</w:t>
      </w: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>:</w:t>
      </w:r>
    </w:p>
    <w:p w:rsidR="00B407D5" w:rsidRPr="00C349E8" w:rsidRDefault="00B407D5" w:rsidP="00B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6"/>
          <w:szCs w:val="16"/>
        </w:rPr>
      </w:pPr>
    </w:p>
    <w:p w:rsidR="00B407D5" w:rsidRPr="00E721A5" w:rsidRDefault="00B407D5" w:rsidP="0075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B407D5" w:rsidRPr="00E721A5" w:rsidRDefault="00B407D5" w:rsidP="0075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ботку  вопросов тестов по теме</w:t>
      </w:r>
      <w:r w:rsidRPr="00E721A5">
        <w:rPr>
          <w:bCs/>
          <w:sz w:val="28"/>
          <w:szCs w:val="28"/>
        </w:rPr>
        <w:t>.</w:t>
      </w:r>
    </w:p>
    <w:p w:rsidR="00B407D5" w:rsidRDefault="00B407D5" w:rsidP="0075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письменных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B407D5" w:rsidRDefault="00B407D5" w:rsidP="00755BCB">
      <w:pPr>
        <w:jc w:val="both"/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Работа с музыкальным материалом</w:t>
      </w:r>
      <w:r>
        <w:rPr>
          <w:bCs/>
          <w:sz w:val="28"/>
          <w:szCs w:val="28"/>
        </w:rPr>
        <w:t>: игра упражнений и гармонический анализ.</w:t>
      </w:r>
      <w:r w:rsidRPr="00E721A5">
        <w:rPr>
          <w:bCs/>
          <w:sz w:val="28"/>
          <w:szCs w:val="28"/>
        </w:rPr>
        <w:t>.</w:t>
      </w:r>
    </w:p>
    <w:p w:rsidR="00B407D5" w:rsidRDefault="00B407D5" w:rsidP="00755BCB">
      <w:pPr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Творческие задания по темам.</w:t>
      </w:r>
    </w:p>
    <w:p w:rsidR="00B407D5" w:rsidRPr="00E0098D" w:rsidRDefault="00B407D5" w:rsidP="00544BDF">
      <w:pPr>
        <w:ind w:left="360" w:firstLine="207"/>
        <w:jc w:val="both"/>
        <w:rPr>
          <w:bCs/>
          <w:sz w:val="16"/>
          <w:szCs w:val="16"/>
        </w:rPr>
      </w:pPr>
    </w:p>
    <w:p w:rsidR="00B407D5" w:rsidRDefault="00B407D5" w:rsidP="00DE5C88">
      <w:pPr>
        <w:ind w:left="360" w:firstLine="207"/>
        <w:jc w:val="center"/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B407D5" w:rsidRPr="00A455DE" w:rsidRDefault="00B407D5" w:rsidP="00544BDF">
      <w:pPr>
        <w:pStyle w:val="Default"/>
        <w:ind w:left="3120" w:hanging="3120"/>
        <w:jc w:val="center"/>
        <w:rPr>
          <w:sz w:val="28"/>
          <w:szCs w:val="28"/>
        </w:rPr>
      </w:pPr>
      <w:r w:rsidRPr="00A455DE">
        <w:rPr>
          <w:sz w:val="28"/>
          <w:szCs w:val="28"/>
        </w:rPr>
        <w:t>Оценка письменной работы.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>Оценка «отлично»:</w:t>
      </w:r>
    </w:p>
    <w:p w:rsidR="00B407D5" w:rsidRPr="00A455DE" w:rsidRDefault="00B407D5" w:rsidP="00544BDF">
      <w:pPr>
        <w:pStyle w:val="Default"/>
        <w:ind w:left="3120" w:hanging="3120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 - работа выполнена в полном объеме;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 - правильных ответов 90 – 100%.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Оценка «хорошо»: 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- работа выполнена в полном объеме; 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правильных ответов 65 – 89%.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Оценка «удовлетворительно»: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 выполнена в полном объеме;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правильных ответов 35 – 64%;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Оценка «неудовлетворительно»: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- работа выполнена не полностью и объем выполненной работы не превышает 35% от общего числа заданий. </w:t>
      </w:r>
    </w:p>
    <w:p w:rsidR="00B407D5" w:rsidRPr="00504A5A" w:rsidRDefault="00B407D5" w:rsidP="00544BDF">
      <w:pPr>
        <w:pStyle w:val="Default"/>
        <w:ind w:left="240" w:hanging="240"/>
        <w:jc w:val="both"/>
        <w:rPr>
          <w:sz w:val="16"/>
          <w:szCs w:val="16"/>
        </w:rPr>
      </w:pPr>
    </w:p>
    <w:p w:rsidR="00B407D5" w:rsidRPr="00A455DE" w:rsidRDefault="00B407D5" w:rsidP="00544BDF">
      <w:pPr>
        <w:pStyle w:val="Default"/>
        <w:ind w:left="120" w:firstLine="588"/>
        <w:jc w:val="center"/>
        <w:rPr>
          <w:sz w:val="28"/>
          <w:szCs w:val="28"/>
        </w:rPr>
      </w:pPr>
      <w:r w:rsidRPr="00A455DE">
        <w:rPr>
          <w:sz w:val="28"/>
          <w:szCs w:val="28"/>
        </w:rPr>
        <w:t>Оценка устных ответов.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>Оценка «отлично»: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ответ содержательный, уверенный и четкий;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использована правильная научная терминология;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>Оценка «хорошо»: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>Оценка «удовлетворительно»: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обучающийся</w:t>
      </w:r>
      <w:r w:rsidRPr="00A455DE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>Оценка «неудовлетворительно»: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отказ от ответа;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усвоены лишь отдельные понятия и факты материала;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присутствуют грубые ошибки в ответе;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практические навыки отсутствуют; </w:t>
      </w:r>
    </w:p>
    <w:p w:rsidR="00B407D5" w:rsidRPr="00A455DE" w:rsidRDefault="00B407D5" w:rsidP="00544BDF">
      <w:pPr>
        <w:pStyle w:val="Default"/>
        <w:jc w:val="both"/>
        <w:rPr>
          <w:sz w:val="28"/>
          <w:szCs w:val="28"/>
        </w:rPr>
      </w:pPr>
      <w:r w:rsidRPr="00A455DE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обучающийся</w:t>
      </w:r>
      <w:r w:rsidRPr="00A455DE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B407D5" w:rsidRPr="009756EC" w:rsidRDefault="00B407D5" w:rsidP="00544BDF">
      <w:pPr>
        <w:rPr>
          <w:sz w:val="16"/>
          <w:szCs w:val="16"/>
        </w:rPr>
      </w:pPr>
    </w:p>
    <w:p w:rsidR="00B407D5" w:rsidRPr="00A455DE" w:rsidRDefault="00B407D5" w:rsidP="00544BDF">
      <w:pPr>
        <w:jc w:val="center"/>
        <w:rPr>
          <w:sz w:val="28"/>
          <w:szCs w:val="28"/>
        </w:rPr>
      </w:pPr>
      <w:r w:rsidRPr="00A455DE">
        <w:rPr>
          <w:sz w:val="28"/>
          <w:szCs w:val="28"/>
        </w:rPr>
        <w:t>Оценка тестовых работ.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Оценка «отлично»: 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правильных ответов 90 – 100%.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Оценка «хорошо»: 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правильных ответов 65 – 89%.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Оценка «удовлетворительно»: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правильных ответов 35 – 64%;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Оценка «неудовлетворительно»: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407D5" w:rsidRPr="00A455DE" w:rsidRDefault="00B407D5" w:rsidP="00544BDF">
      <w:pPr>
        <w:rPr>
          <w:sz w:val="28"/>
          <w:szCs w:val="28"/>
        </w:rPr>
      </w:pPr>
      <w:r w:rsidRPr="00A455DE">
        <w:rPr>
          <w:sz w:val="28"/>
          <w:szCs w:val="28"/>
        </w:rPr>
        <w:t xml:space="preserve">- работа выполнена не полностью и объем выполненной работы не превышает 35% от общего числа заданий. </w:t>
      </w: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</w:p>
    <w:p w:rsidR="00B407D5" w:rsidRPr="008422C9" w:rsidRDefault="00B407D5" w:rsidP="008422C9">
      <w:pPr>
        <w:ind w:left="360" w:firstLine="207"/>
        <w:jc w:val="center"/>
        <w:rPr>
          <w:b/>
          <w:bCs/>
          <w:sz w:val="28"/>
          <w:szCs w:val="28"/>
        </w:rPr>
      </w:pPr>
      <w:r w:rsidRPr="008422C9">
        <w:rPr>
          <w:b/>
          <w:bCs/>
          <w:sz w:val="28"/>
          <w:szCs w:val="28"/>
          <w:lang w:val="en-US"/>
        </w:rPr>
        <w:t>II</w:t>
      </w:r>
      <w:r w:rsidRPr="003C4B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 3</w:t>
      </w:r>
      <w:r w:rsidRPr="008422C9">
        <w:rPr>
          <w:b/>
          <w:bCs/>
          <w:sz w:val="28"/>
          <w:szCs w:val="28"/>
        </w:rPr>
        <w:t xml:space="preserve"> семестр</w:t>
      </w:r>
    </w:p>
    <w:p w:rsidR="00B407D5" w:rsidRDefault="00B407D5" w:rsidP="00842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B407D5" w:rsidRPr="009775B1" w:rsidRDefault="00B407D5" w:rsidP="008422C9">
      <w:pPr>
        <w:pStyle w:val="ListParagraph"/>
        <w:ind w:left="0"/>
        <w:rPr>
          <w:b/>
          <w:sz w:val="28"/>
          <w:szCs w:val="28"/>
        </w:rPr>
      </w:pPr>
      <w:r w:rsidRPr="009775B1">
        <w:rPr>
          <w:b/>
          <w:sz w:val="28"/>
          <w:szCs w:val="28"/>
        </w:rPr>
        <w:t xml:space="preserve">Темы №1 и 2. </w:t>
      </w:r>
    </w:p>
    <w:p w:rsidR="00B407D5" w:rsidRPr="003D2464" w:rsidRDefault="00B407D5" w:rsidP="008422C9">
      <w:pPr>
        <w:pStyle w:val="ListParagraph"/>
        <w:ind w:left="0"/>
        <w:rPr>
          <w:i/>
          <w:sz w:val="28"/>
          <w:szCs w:val="28"/>
        </w:rPr>
      </w:pPr>
      <w:r w:rsidRPr="003D2464">
        <w:rPr>
          <w:i/>
          <w:sz w:val="28"/>
          <w:szCs w:val="28"/>
        </w:rPr>
        <w:t>Гармония. Четырёхголосный склад.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курса. Формы классной и домашней работы. Учебные пособия.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«гармония». Явление «гармония». Конструктивная и фоническая функция гармонии. Взаимодействие гармонии с мелодией, фактурой, ритмом, формой. Роль гармонии в музыкальном целом.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вертикали и горизонтали. Аккорд как единица гармонии. Роль аккорда в музыкальной ткани. Исторический путь развития аккорда (гармонической вертикали).</w:t>
      </w:r>
    </w:p>
    <w:p w:rsidR="00B407D5" w:rsidRPr="00F72E24" w:rsidRDefault="00B407D5" w:rsidP="008422C9">
      <w:pPr>
        <w:ind w:firstLine="540"/>
        <w:jc w:val="both"/>
        <w:rPr>
          <w:rFonts w:eastAsia="Gungsuh"/>
          <w:sz w:val="28"/>
          <w:szCs w:val="28"/>
        </w:rPr>
      </w:pPr>
      <w:r w:rsidRPr="00F72E24">
        <w:rPr>
          <w:sz w:val="28"/>
          <w:szCs w:val="28"/>
        </w:rPr>
        <w:t xml:space="preserve">Четырехголосной склад. Название голосов. Способ записи. Расположение аккордов (трезвучий). </w:t>
      </w:r>
      <w:r w:rsidRPr="00F72E24">
        <w:rPr>
          <w:rFonts w:eastAsia="Gungsuh"/>
          <w:sz w:val="28"/>
          <w:szCs w:val="28"/>
        </w:rPr>
        <w:t>Аккорды и</w:t>
      </w:r>
      <w:r w:rsidRPr="00F72E24">
        <w:rPr>
          <w:rFonts w:eastAsia="Gungsuh"/>
          <w:b/>
          <w:bCs/>
          <w:sz w:val="28"/>
          <w:szCs w:val="28"/>
        </w:rPr>
        <w:t xml:space="preserve"> </w:t>
      </w:r>
      <w:r w:rsidRPr="00F72E24">
        <w:rPr>
          <w:rFonts w:eastAsia="Gungsuh"/>
          <w:bCs/>
          <w:sz w:val="28"/>
          <w:szCs w:val="28"/>
        </w:rPr>
        <w:t>неаккордовые звуки</w:t>
      </w:r>
      <w:r w:rsidRPr="00F72E24">
        <w:rPr>
          <w:rFonts w:eastAsia="Gungsuh"/>
          <w:b/>
          <w:bCs/>
          <w:sz w:val="28"/>
          <w:szCs w:val="28"/>
        </w:rPr>
        <w:t>.</w:t>
      </w:r>
    </w:p>
    <w:p w:rsidR="00B407D5" w:rsidRPr="00E07BF0" w:rsidRDefault="00B407D5" w:rsidP="008422C9">
      <w:pPr>
        <w:pStyle w:val="ListParagraph"/>
        <w:ind w:left="0"/>
        <w:rPr>
          <w:i/>
          <w:sz w:val="28"/>
          <w:szCs w:val="28"/>
        </w:rPr>
      </w:pPr>
      <w:r w:rsidRPr="00E07BF0">
        <w:rPr>
          <w:i/>
          <w:sz w:val="28"/>
          <w:szCs w:val="28"/>
        </w:rPr>
        <w:t>Лад. Функциональная система главных трезвучий.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Ладовая система музыкального мышления. Ладовые структуры. Основные действия централизующих сил: вводнотоновость, тритоны, увеличенные и уменьшенные интервалы гармонического мажора и минора, контраст и совокупность нисходящих и восходящих тяготений в аккордах субдоминанты и доминанты, в полном функциональном обороте, кварто-квинтовое соотношение трезвучий главных ступеней.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Функциональность. Функциональная система аккордов. Трезвучия главных ступеней. Автентические, плагальные и полные функциональные обороты.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основных и переменных мелодических и гармонических функциях.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Голосоведение. Основные закономерности мелодии. Нормы движения каждого голоса. Плавное движение и скачки. Соотношение горизонтали и вертикали. Формы совместного движения голосов. Функции голосов в музыкальной ткани.</w:t>
      </w:r>
    </w:p>
    <w:p w:rsidR="00B407D5" w:rsidRDefault="00B407D5" w:rsidP="00842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аккордов. Гармоническое и мелодическое соединение трезвучий главных ступеней. Соединение трезвучий со скачками терцовых тонов.</w:t>
      </w:r>
    </w:p>
    <w:p w:rsidR="00B407D5" w:rsidRPr="0071786F" w:rsidRDefault="00B407D5" w:rsidP="008422C9">
      <w:pPr>
        <w:ind w:firstLine="540"/>
        <w:jc w:val="both"/>
        <w:rPr>
          <w:rFonts w:eastAsia="Gungsuh"/>
          <w:sz w:val="28"/>
          <w:szCs w:val="28"/>
        </w:rPr>
      </w:pPr>
      <w:r w:rsidRPr="0071786F">
        <w:rPr>
          <w:rFonts w:eastAsia="Gungsuh"/>
          <w:sz w:val="28"/>
          <w:szCs w:val="28"/>
        </w:rPr>
        <w:t>Полный оборот. Виды оборотов: автентические, плагальные, полные. Роль гармонических оборотов в гармонии.</w:t>
      </w:r>
    </w:p>
    <w:p w:rsidR="00B407D5" w:rsidRDefault="00B407D5" w:rsidP="005F638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1- 2.</w:t>
      </w:r>
    </w:p>
    <w:p w:rsidR="00B407D5" w:rsidRPr="008928C2" w:rsidRDefault="00B407D5" w:rsidP="00365FB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928C2">
        <w:rPr>
          <w:sz w:val="28"/>
          <w:szCs w:val="28"/>
        </w:rPr>
        <w:t>Знать  понятие горизонтали и вертикали; систему главных трезвучий; понятие кварто-квинтового соотношения, секундового соотношения; типы соединений (гармоническое, мелодическое).</w:t>
      </w:r>
    </w:p>
    <w:p w:rsidR="00B407D5" w:rsidRPr="008928C2" w:rsidRDefault="00B407D5" w:rsidP="00365FBC">
      <w:pPr>
        <w:pStyle w:val="ListParagraph"/>
        <w:numPr>
          <w:ilvl w:val="0"/>
          <w:numId w:val="4"/>
        </w:numPr>
        <w:jc w:val="both"/>
        <w:rPr>
          <w:rFonts w:eastAsia="Gungsuh"/>
          <w:b/>
          <w:sz w:val="28"/>
          <w:szCs w:val="28"/>
        </w:rPr>
      </w:pPr>
      <w:r w:rsidRPr="008928C2">
        <w:rPr>
          <w:sz w:val="28"/>
          <w:szCs w:val="28"/>
        </w:rPr>
        <w:t>Уметь</w:t>
      </w:r>
      <w:r w:rsidRPr="008928C2">
        <w:rPr>
          <w:b/>
          <w:sz w:val="28"/>
          <w:szCs w:val="28"/>
        </w:rPr>
        <w:t xml:space="preserve"> </w:t>
      </w:r>
      <w:r w:rsidRPr="008928C2">
        <w:rPr>
          <w:sz w:val="28"/>
          <w:szCs w:val="28"/>
        </w:rPr>
        <w:t xml:space="preserve"> построить трезвучие в четырёхголосном расположении письменно и на фортепиано;  определить трезвучие в нотном тексте; </w:t>
      </w:r>
      <w:r>
        <w:rPr>
          <w:sz w:val="28"/>
          <w:szCs w:val="28"/>
        </w:rPr>
        <w:t xml:space="preserve"> </w:t>
      </w:r>
      <w:r w:rsidRPr="008928C2">
        <w:rPr>
          <w:sz w:val="28"/>
          <w:szCs w:val="28"/>
        </w:rPr>
        <w:t>соединять трезвучия кварто-квинтового и секундового соотношений письменно и на фортепиано;  определить тип соединения трезвучий в нотном тексте.</w:t>
      </w:r>
    </w:p>
    <w:p w:rsidR="00B407D5" w:rsidRPr="00F823AD" w:rsidRDefault="00B407D5" w:rsidP="0057312B">
      <w:pPr>
        <w:jc w:val="both"/>
        <w:rPr>
          <w:bCs/>
          <w:sz w:val="16"/>
          <w:szCs w:val="16"/>
        </w:rPr>
      </w:pPr>
    </w:p>
    <w:p w:rsidR="00B407D5" w:rsidRPr="003D2464" w:rsidRDefault="00B407D5" w:rsidP="0057312B">
      <w:pPr>
        <w:jc w:val="center"/>
        <w:rPr>
          <w:bCs/>
          <w:i/>
          <w:sz w:val="28"/>
          <w:szCs w:val="28"/>
        </w:rPr>
      </w:pPr>
      <w:r w:rsidRPr="003D2464">
        <w:rPr>
          <w:bCs/>
          <w:i/>
          <w:sz w:val="28"/>
          <w:szCs w:val="28"/>
        </w:rPr>
        <w:t>Контрольные вопросы по темам.</w:t>
      </w:r>
    </w:p>
    <w:p w:rsidR="00B407D5" w:rsidRPr="008928C2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8928C2">
        <w:rPr>
          <w:i/>
          <w:sz w:val="28"/>
          <w:szCs w:val="28"/>
        </w:rPr>
        <w:t>Гармония. Четырёхголосный склад.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задачи курса. Понятие «гармония».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и фоническая функция гармонии.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гармонии с мелодией, фактурой, ритмом, формой.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вертикали и горизонтали. </w:t>
      </w:r>
    </w:p>
    <w:p w:rsidR="00B407D5" w:rsidRDefault="00B407D5" w:rsidP="00797F15">
      <w:pPr>
        <w:ind w:left="567" w:hanging="27"/>
        <w:jc w:val="both"/>
        <w:rPr>
          <w:rFonts w:eastAsia="Gungsuh"/>
          <w:b/>
          <w:bCs/>
          <w:sz w:val="28"/>
          <w:szCs w:val="28"/>
        </w:rPr>
      </w:pPr>
      <w:r w:rsidRPr="00F72E24">
        <w:rPr>
          <w:sz w:val="28"/>
          <w:szCs w:val="28"/>
        </w:rPr>
        <w:t xml:space="preserve">Четырехголосной склад. Название голосов. Способ записи. Расположение аккордов (трезвучий). </w:t>
      </w:r>
      <w:r w:rsidRPr="00F72E24">
        <w:rPr>
          <w:rFonts w:eastAsia="Gungsuh"/>
          <w:sz w:val="28"/>
          <w:szCs w:val="28"/>
        </w:rPr>
        <w:t>Аккорды и</w:t>
      </w:r>
      <w:r w:rsidRPr="00F72E24">
        <w:rPr>
          <w:rFonts w:eastAsia="Gungsuh"/>
          <w:b/>
          <w:bCs/>
          <w:sz w:val="28"/>
          <w:szCs w:val="28"/>
        </w:rPr>
        <w:t xml:space="preserve"> </w:t>
      </w:r>
      <w:r w:rsidRPr="00F72E24">
        <w:rPr>
          <w:rFonts w:eastAsia="Gungsuh"/>
          <w:bCs/>
          <w:sz w:val="28"/>
          <w:szCs w:val="28"/>
        </w:rPr>
        <w:t>неаккордовые звуки</w:t>
      </w:r>
      <w:r w:rsidRPr="00F72E24">
        <w:rPr>
          <w:rFonts w:eastAsia="Gungsuh"/>
          <w:b/>
          <w:bCs/>
          <w:sz w:val="28"/>
          <w:szCs w:val="28"/>
        </w:rPr>
        <w:t>.</w:t>
      </w:r>
    </w:p>
    <w:p w:rsidR="00B407D5" w:rsidRPr="008928C2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8928C2">
        <w:rPr>
          <w:i/>
          <w:sz w:val="28"/>
          <w:szCs w:val="28"/>
        </w:rPr>
        <w:t xml:space="preserve"> Лад. Функциональная система главных трезвучий.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Ладовые структуры.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Функциональность. Трезвучия главных ступеней.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Автентические, плагальные и полные функциональные обороты.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Голосоведение. Соединение аккордов. </w:t>
      </w:r>
    </w:p>
    <w:p w:rsidR="00B407D5" w:rsidRDefault="00B407D5" w:rsidP="00797F1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Гармоническое и мелодическое соединение трезвучий главных ступеней. Соединение трезвучий со скачками терцовых тонов.</w:t>
      </w:r>
    </w:p>
    <w:p w:rsidR="00B407D5" w:rsidRDefault="00B407D5" w:rsidP="005F638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 и 2. Дистанционно.</w:t>
      </w:r>
    </w:p>
    <w:p w:rsidR="00B407D5" w:rsidRDefault="00B407D5" w:rsidP="005F638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B407D5" w:rsidRPr="009756EC" w:rsidRDefault="00B407D5" w:rsidP="005F638F">
      <w:pPr>
        <w:ind w:left="360"/>
        <w:jc w:val="both"/>
        <w:rPr>
          <w:bCs/>
          <w:sz w:val="16"/>
          <w:szCs w:val="16"/>
        </w:rPr>
      </w:pPr>
    </w:p>
    <w:p w:rsidR="00B407D5" w:rsidRDefault="00B407D5" w:rsidP="003D2464">
      <w:pPr>
        <w:ind w:left="360"/>
        <w:jc w:val="center"/>
        <w:rPr>
          <w:b/>
          <w:bCs/>
          <w:sz w:val="28"/>
          <w:szCs w:val="28"/>
        </w:rPr>
      </w:pPr>
      <w:r w:rsidRPr="003D2464">
        <w:rPr>
          <w:b/>
          <w:bCs/>
          <w:sz w:val="28"/>
          <w:szCs w:val="28"/>
        </w:rPr>
        <w:t>Самостоятельная работа №2</w:t>
      </w:r>
    </w:p>
    <w:p w:rsidR="00B407D5" w:rsidRDefault="00B407D5" w:rsidP="009D2682">
      <w:pPr>
        <w:pStyle w:val="ListParagraph"/>
        <w:ind w:left="0"/>
        <w:rPr>
          <w:b/>
          <w:sz w:val="28"/>
          <w:szCs w:val="28"/>
        </w:rPr>
      </w:pPr>
      <w:r w:rsidRPr="009775B1">
        <w:rPr>
          <w:b/>
          <w:sz w:val="28"/>
          <w:szCs w:val="28"/>
        </w:rPr>
        <w:t>Темы 3 и 4.</w:t>
      </w:r>
      <w:r>
        <w:rPr>
          <w:b/>
          <w:sz w:val="28"/>
          <w:szCs w:val="28"/>
        </w:rPr>
        <w:t xml:space="preserve"> </w:t>
      </w:r>
    </w:p>
    <w:p w:rsidR="00B407D5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3D2464">
        <w:rPr>
          <w:i/>
          <w:sz w:val="28"/>
          <w:szCs w:val="28"/>
        </w:rPr>
        <w:t>Гармонизация мелодии.</w:t>
      </w:r>
    </w:p>
    <w:p w:rsidR="00B407D5" w:rsidRPr="00DF0C64" w:rsidRDefault="00B407D5" w:rsidP="00E07BF0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Построение линии баса при использовании трезвучий главных ступеней. Общие законы построения нижнего голоса музыкальной ткани. Соединение аккордов (мелодическое, гармоническое, со скачками).</w:t>
      </w:r>
    </w:p>
    <w:p w:rsidR="00B407D5" w:rsidRPr="00E07BF0" w:rsidRDefault="00B407D5" w:rsidP="00E07BF0">
      <w:pPr>
        <w:pStyle w:val="ListParagraph"/>
        <w:ind w:left="0"/>
        <w:rPr>
          <w:i/>
          <w:sz w:val="28"/>
          <w:szCs w:val="28"/>
        </w:rPr>
      </w:pPr>
      <w:r w:rsidRPr="00E07BF0">
        <w:rPr>
          <w:i/>
          <w:sz w:val="28"/>
          <w:szCs w:val="28"/>
        </w:rPr>
        <w:t>Перемещение трезвучий.</w:t>
      </w:r>
    </w:p>
    <w:p w:rsidR="00B407D5" w:rsidRDefault="00B407D5" w:rsidP="00E07B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Перемещения с малыми мелодическими скачками и без смены расположения. Перемещения с малыми мелодическими скачками и со сменой расположения. Перемещения с большими мелодическими скачками и обязательной сменой расположения.</w:t>
      </w:r>
    </w:p>
    <w:p w:rsidR="00B407D5" w:rsidRDefault="00B407D5" w:rsidP="00E07BF0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E07BF0">
        <w:rPr>
          <w:sz w:val="28"/>
          <w:szCs w:val="28"/>
        </w:rPr>
        <w:t>Изучить материал по темам № 1- 2.</w:t>
      </w:r>
    </w:p>
    <w:p w:rsidR="00B407D5" w:rsidRDefault="00B407D5" w:rsidP="00365FBC">
      <w:pPr>
        <w:pStyle w:val="ListParagraph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E07BF0">
        <w:rPr>
          <w:sz w:val="28"/>
          <w:szCs w:val="28"/>
        </w:rPr>
        <w:t>Знать  основные гармонические обороты; понятие контурного двухголосия; понятие перемещения аккорда; способы перемещения трезвучий.</w:t>
      </w:r>
    </w:p>
    <w:p w:rsidR="00B407D5" w:rsidRPr="00E07BF0" w:rsidRDefault="00B407D5" w:rsidP="00365FBC">
      <w:pPr>
        <w:pStyle w:val="ListParagraph"/>
        <w:numPr>
          <w:ilvl w:val="0"/>
          <w:numId w:val="5"/>
        </w:numPr>
        <w:ind w:left="142" w:firstLine="0"/>
        <w:jc w:val="both"/>
        <w:rPr>
          <w:rFonts w:eastAsia="Gungsuh"/>
          <w:sz w:val="28"/>
          <w:szCs w:val="28"/>
        </w:rPr>
      </w:pPr>
      <w:r w:rsidRPr="00E07BF0">
        <w:rPr>
          <w:sz w:val="28"/>
          <w:szCs w:val="28"/>
        </w:rPr>
        <w:t>Уметь</w:t>
      </w:r>
      <w:r w:rsidRPr="00E07BF0">
        <w:rPr>
          <w:b/>
          <w:sz w:val="28"/>
          <w:szCs w:val="28"/>
        </w:rPr>
        <w:t xml:space="preserve"> </w:t>
      </w:r>
      <w:r w:rsidRPr="00E07BF0">
        <w:rPr>
          <w:sz w:val="28"/>
          <w:szCs w:val="28"/>
        </w:rPr>
        <w:t>гармонизовать мелодию в объеме фразы, предложения, периода письменно  и на фортепиано; перемещать данные аккорды письменно и на фортепиано; находить в  данной мелодии перемещение трезвучий.</w:t>
      </w:r>
    </w:p>
    <w:p w:rsidR="00B407D5" w:rsidRPr="00264859" w:rsidRDefault="00B407D5" w:rsidP="00E07BF0">
      <w:pPr>
        <w:jc w:val="both"/>
        <w:rPr>
          <w:sz w:val="16"/>
          <w:szCs w:val="16"/>
        </w:rPr>
      </w:pPr>
    </w:p>
    <w:p w:rsidR="00B407D5" w:rsidRPr="00E07BF0" w:rsidRDefault="00B407D5" w:rsidP="00E07BF0">
      <w:pPr>
        <w:pStyle w:val="ListParagraph"/>
        <w:jc w:val="center"/>
        <w:rPr>
          <w:bCs/>
          <w:i/>
          <w:sz w:val="28"/>
          <w:szCs w:val="28"/>
        </w:rPr>
      </w:pPr>
      <w:r w:rsidRPr="00E07BF0">
        <w:rPr>
          <w:bCs/>
          <w:i/>
          <w:sz w:val="28"/>
          <w:szCs w:val="28"/>
        </w:rPr>
        <w:t>Контрольные вопросы по темам.</w:t>
      </w:r>
    </w:p>
    <w:p w:rsidR="00B407D5" w:rsidRPr="00E07BF0" w:rsidRDefault="00B407D5" w:rsidP="009D2682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Гармонизация мелодии</w:t>
      </w:r>
    </w:p>
    <w:p w:rsidR="00B407D5" w:rsidRDefault="00B407D5" w:rsidP="009D2682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Построение линии баса при использовании трезвучий главных ступеней.</w:t>
      </w:r>
    </w:p>
    <w:p w:rsidR="00B407D5" w:rsidRDefault="00B407D5" w:rsidP="009D2682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Соединение аккордов (мелодическое, гармоническое, со скачками).</w:t>
      </w:r>
    </w:p>
    <w:p w:rsidR="00B407D5" w:rsidRPr="00E07BF0" w:rsidRDefault="00B407D5" w:rsidP="00E07BF0">
      <w:pPr>
        <w:pStyle w:val="ListParagraph"/>
        <w:ind w:left="0"/>
        <w:rPr>
          <w:i/>
          <w:sz w:val="28"/>
          <w:szCs w:val="28"/>
        </w:rPr>
      </w:pPr>
      <w:r w:rsidRPr="00E07BF0">
        <w:rPr>
          <w:i/>
          <w:sz w:val="28"/>
          <w:szCs w:val="28"/>
        </w:rPr>
        <w:t>Перемещение трезвучий.</w:t>
      </w:r>
    </w:p>
    <w:p w:rsidR="00B407D5" w:rsidRDefault="00B407D5" w:rsidP="00E07B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Перемещения с малыми мелодическими скачками и без смены расположения. </w:t>
      </w:r>
    </w:p>
    <w:p w:rsidR="00B407D5" w:rsidRDefault="00B407D5" w:rsidP="00E07B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C64">
        <w:rPr>
          <w:sz w:val="28"/>
          <w:szCs w:val="28"/>
        </w:rPr>
        <w:t xml:space="preserve">еремещения с малыми мелодическими скачками и со сменой расположения. </w:t>
      </w:r>
      <w:r>
        <w:rPr>
          <w:sz w:val="28"/>
          <w:szCs w:val="28"/>
        </w:rPr>
        <w:t xml:space="preserve"> </w:t>
      </w:r>
    </w:p>
    <w:p w:rsidR="00B407D5" w:rsidRDefault="00B407D5" w:rsidP="00E07BF0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C64">
        <w:rPr>
          <w:sz w:val="28"/>
          <w:szCs w:val="28"/>
        </w:rPr>
        <w:t>еремещения с большими мелодическими скачками и обязательной сменой расположения.</w:t>
      </w:r>
    </w:p>
    <w:p w:rsidR="00B407D5" w:rsidRDefault="00B407D5" w:rsidP="009241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3 и 4. Дистанционно.</w:t>
      </w:r>
    </w:p>
    <w:p w:rsidR="00B407D5" w:rsidRDefault="00B407D5" w:rsidP="0092415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  <w:r>
        <w:rPr>
          <w:bCs/>
          <w:sz w:val="28"/>
          <w:szCs w:val="28"/>
        </w:rPr>
        <w:t>.</w:t>
      </w:r>
    </w:p>
    <w:p w:rsidR="00B407D5" w:rsidRPr="009756EC" w:rsidRDefault="00B407D5" w:rsidP="00E07BF0">
      <w:pPr>
        <w:ind w:left="360"/>
        <w:jc w:val="both"/>
        <w:rPr>
          <w:bCs/>
          <w:sz w:val="16"/>
          <w:szCs w:val="16"/>
        </w:rPr>
      </w:pPr>
    </w:p>
    <w:p w:rsidR="00B407D5" w:rsidRDefault="00B407D5" w:rsidP="009775B1">
      <w:pPr>
        <w:ind w:left="567" w:hanging="27"/>
        <w:jc w:val="center"/>
        <w:rPr>
          <w:b/>
          <w:sz w:val="28"/>
          <w:szCs w:val="28"/>
        </w:rPr>
      </w:pPr>
    </w:p>
    <w:p w:rsidR="00B407D5" w:rsidRPr="009775B1" w:rsidRDefault="00B407D5" w:rsidP="009775B1">
      <w:pPr>
        <w:ind w:left="567" w:hanging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B407D5" w:rsidRPr="009775B1" w:rsidRDefault="00B407D5" w:rsidP="009D2682">
      <w:pPr>
        <w:pStyle w:val="ListParagraph"/>
        <w:ind w:left="0"/>
        <w:rPr>
          <w:b/>
          <w:sz w:val="28"/>
          <w:szCs w:val="28"/>
        </w:rPr>
      </w:pPr>
      <w:r w:rsidRPr="009775B1"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 xml:space="preserve"> </w:t>
      </w:r>
      <w:r w:rsidRPr="009775B1">
        <w:rPr>
          <w:b/>
          <w:sz w:val="28"/>
          <w:szCs w:val="28"/>
        </w:rPr>
        <w:t>№ 5 и 6.</w:t>
      </w:r>
    </w:p>
    <w:p w:rsidR="00B407D5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9775B1">
        <w:rPr>
          <w:i/>
          <w:sz w:val="28"/>
          <w:szCs w:val="28"/>
        </w:rPr>
        <w:t>Гармонизация баса.</w:t>
      </w:r>
    </w:p>
    <w:p w:rsidR="00B407D5" w:rsidRPr="00DF0C64" w:rsidRDefault="00B407D5" w:rsidP="009775B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Законы построения мелодической линии</w:t>
      </w:r>
      <w:r>
        <w:rPr>
          <w:sz w:val="28"/>
          <w:szCs w:val="28"/>
        </w:rPr>
        <w:t xml:space="preserve"> каждого из голосов</w:t>
      </w:r>
      <w:r w:rsidRPr="00DF0C64">
        <w:rPr>
          <w:sz w:val="28"/>
          <w:szCs w:val="28"/>
        </w:rPr>
        <w:t xml:space="preserve">. Характерный облик </w:t>
      </w:r>
      <w:r>
        <w:rPr>
          <w:sz w:val="28"/>
          <w:szCs w:val="28"/>
        </w:rPr>
        <w:t xml:space="preserve">крайних и </w:t>
      </w:r>
      <w:r w:rsidRPr="00DF0C64">
        <w:rPr>
          <w:sz w:val="28"/>
          <w:szCs w:val="28"/>
        </w:rPr>
        <w:t>средних голосов. Основные нормы и запреты в мелодических линиях и совместном движении голосов.</w:t>
      </w:r>
    </w:p>
    <w:p w:rsidR="00B407D5" w:rsidRPr="009775B1" w:rsidRDefault="00B407D5" w:rsidP="009775B1">
      <w:pPr>
        <w:pStyle w:val="ListParagraph"/>
        <w:ind w:left="0"/>
        <w:jc w:val="both"/>
        <w:rPr>
          <w:i/>
          <w:sz w:val="28"/>
          <w:szCs w:val="28"/>
        </w:rPr>
      </w:pPr>
      <w:r w:rsidRPr="009775B1">
        <w:rPr>
          <w:i/>
          <w:sz w:val="28"/>
          <w:szCs w:val="28"/>
        </w:rPr>
        <w:t>Период. Каденция.  Кадансовый квартсектсаккорд.</w:t>
      </w:r>
    </w:p>
    <w:p w:rsidR="00B407D5" w:rsidRDefault="00B407D5" w:rsidP="00977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звукового потока во времени. Цезура. Мотив. Фраза. Период. Предложение. Виды периодов.</w:t>
      </w:r>
    </w:p>
    <w:p w:rsidR="00B407D5" w:rsidRDefault="00B407D5" w:rsidP="00977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Каденция. Виды каденций по их гармоническому содержанию, месту в форме.</w:t>
      </w:r>
    </w:p>
    <w:p w:rsidR="00B407D5" w:rsidRDefault="00B407D5" w:rsidP="00977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Каденционные гармонии. Кадансовый квартсекстаккорд. Различие его использования в каденции в половинной и заключительной каденции. Полифункциональность аккорда. Подготовка аккорда тоникой, субдоминантой (плавно и со скачком). Переход в трезвучие доминанты, доминантсептаккорд (все варианты соединений).</w:t>
      </w:r>
    </w:p>
    <w:p w:rsidR="00B407D5" w:rsidRDefault="00B407D5" w:rsidP="00977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Доминантсептаккорд в условиях заключительной каденции.</w:t>
      </w:r>
    </w:p>
    <w:p w:rsidR="00B407D5" w:rsidRDefault="00B407D5" w:rsidP="0052795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748AC">
        <w:rPr>
          <w:sz w:val="28"/>
          <w:szCs w:val="28"/>
        </w:rPr>
        <w:t>Изучить материал по темам № 5- 6.</w:t>
      </w:r>
    </w:p>
    <w:p w:rsidR="00B407D5" w:rsidRPr="00B748AC" w:rsidRDefault="00B407D5" w:rsidP="00365FBC">
      <w:pPr>
        <w:pStyle w:val="ListParagraph"/>
        <w:numPr>
          <w:ilvl w:val="0"/>
          <w:numId w:val="6"/>
        </w:numPr>
        <w:ind w:left="0" w:firstLine="0"/>
        <w:jc w:val="both"/>
        <w:rPr>
          <w:rFonts w:eastAsia="Gungsuh"/>
          <w:sz w:val="28"/>
          <w:szCs w:val="28"/>
        </w:rPr>
      </w:pPr>
      <w:r w:rsidRPr="00B748AC">
        <w:rPr>
          <w:sz w:val="28"/>
          <w:szCs w:val="28"/>
        </w:rPr>
        <w:t>Знать  логику построения мелодии;  нормы голосоведения; - основные гармонические обороты;  понятие периода, предложения, каденции; гармоническое строение периода;  типы каденций;  гармонические средства каденций.</w:t>
      </w:r>
    </w:p>
    <w:p w:rsidR="00B407D5" w:rsidRPr="00B748AC" w:rsidRDefault="00B407D5" w:rsidP="00365FBC">
      <w:pPr>
        <w:pStyle w:val="ListParagraph"/>
        <w:numPr>
          <w:ilvl w:val="0"/>
          <w:numId w:val="6"/>
        </w:numPr>
        <w:ind w:left="0" w:firstLine="0"/>
        <w:jc w:val="both"/>
        <w:rPr>
          <w:rFonts w:eastAsia="Gungsuh"/>
          <w:sz w:val="28"/>
          <w:szCs w:val="28"/>
        </w:rPr>
      </w:pPr>
      <w:r w:rsidRPr="00B748AC">
        <w:rPr>
          <w:sz w:val="28"/>
          <w:szCs w:val="28"/>
        </w:rPr>
        <w:t xml:space="preserve">Уметь </w:t>
      </w:r>
      <w:r w:rsidRPr="00B748AC">
        <w:rPr>
          <w:rFonts w:eastAsia="Gungsuh"/>
          <w:sz w:val="28"/>
          <w:szCs w:val="28"/>
        </w:rPr>
        <w:t xml:space="preserve"> </w:t>
      </w:r>
      <w:r w:rsidRPr="00B748AC">
        <w:rPr>
          <w:sz w:val="28"/>
          <w:szCs w:val="28"/>
        </w:rPr>
        <w:t>гармонизовать бас в объеме фразы, предложения, периода письменно  и на фортепиано; определить тип периода, местоположение каденций, их вид;  гармонизовать каденции письменно и на фортепиано; осочинять каденции письменно и на фортепиано; анализировать нотный текст: распределение гармонических средств в периоде.</w:t>
      </w:r>
    </w:p>
    <w:p w:rsidR="00B407D5" w:rsidRPr="009756EC" w:rsidRDefault="00B407D5" w:rsidP="0092415D">
      <w:pPr>
        <w:pStyle w:val="ListParagraph"/>
        <w:rPr>
          <w:bCs/>
          <w:i/>
          <w:sz w:val="16"/>
          <w:szCs w:val="16"/>
        </w:rPr>
      </w:pPr>
    </w:p>
    <w:p w:rsidR="00B407D5" w:rsidRPr="00E07BF0" w:rsidRDefault="00B407D5" w:rsidP="0092415D">
      <w:pPr>
        <w:pStyle w:val="ListParagraph"/>
        <w:ind w:left="0"/>
        <w:jc w:val="center"/>
        <w:rPr>
          <w:bCs/>
          <w:i/>
          <w:sz w:val="28"/>
          <w:szCs w:val="28"/>
        </w:rPr>
      </w:pPr>
      <w:r w:rsidRPr="00E07BF0">
        <w:rPr>
          <w:bCs/>
          <w:i/>
          <w:sz w:val="28"/>
          <w:szCs w:val="28"/>
        </w:rPr>
        <w:t>Контрольные вопросы по темам.</w:t>
      </w:r>
    </w:p>
    <w:p w:rsidR="00B407D5" w:rsidRDefault="00B407D5" w:rsidP="0092415D">
      <w:pPr>
        <w:pStyle w:val="ListParagraph"/>
        <w:ind w:left="0"/>
        <w:rPr>
          <w:i/>
          <w:sz w:val="28"/>
          <w:szCs w:val="28"/>
        </w:rPr>
      </w:pPr>
      <w:r w:rsidRPr="009775B1">
        <w:rPr>
          <w:i/>
          <w:sz w:val="28"/>
          <w:szCs w:val="28"/>
        </w:rPr>
        <w:t>Гармонизация баса.</w:t>
      </w:r>
    </w:p>
    <w:p w:rsidR="00B407D5" w:rsidRDefault="00B407D5" w:rsidP="0026485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Законы построения мелодической линии.</w:t>
      </w:r>
    </w:p>
    <w:p w:rsidR="00B407D5" w:rsidRDefault="00B407D5" w:rsidP="0026485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Основные нормы и запреты в мелодических линиях и совместном движении голосов.</w:t>
      </w:r>
    </w:p>
    <w:p w:rsidR="00B407D5" w:rsidRPr="0092415D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92415D">
        <w:rPr>
          <w:i/>
          <w:sz w:val="28"/>
          <w:szCs w:val="28"/>
        </w:rPr>
        <w:t>Период. Каденция.  Кадансовый квартсектсаккорд.</w:t>
      </w:r>
    </w:p>
    <w:p w:rsidR="00B407D5" w:rsidRDefault="00B407D5" w:rsidP="00264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Цезура. Мотив. Фраза. Период. Предложение. Виды периодов.</w:t>
      </w:r>
    </w:p>
    <w:p w:rsidR="00B407D5" w:rsidRDefault="00B407D5" w:rsidP="00264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Каденция. Виды каденций по их гармоническому содержанию, месту в форме.</w:t>
      </w:r>
    </w:p>
    <w:p w:rsidR="00B407D5" w:rsidRDefault="00B407D5" w:rsidP="00264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Кадансовый квартсекстаккорд. </w:t>
      </w:r>
    </w:p>
    <w:p w:rsidR="00B407D5" w:rsidRDefault="00B407D5" w:rsidP="00264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Доминантсептаккорд в условиях заключительной каденции.</w:t>
      </w:r>
    </w:p>
    <w:p w:rsidR="00B407D5" w:rsidRDefault="00B407D5" w:rsidP="009241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5 и 6. Дистанционно.</w:t>
      </w:r>
    </w:p>
    <w:p w:rsidR="00B407D5" w:rsidRDefault="00B407D5" w:rsidP="0092415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B407D5" w:rsidRPr="009756EC" w:rsidRDefault="00B407D5" w:rsidP="0092415D">
      <w:pPr>
        <w:jc w:val="both"/>
        <w:rPr>
          <w:bCs/>
          <w:sz w:val="16"/>
          <w:szCs w:val="16"/>
        </w:rPr>
      </w:pPr>
    </w:p>
    <w:p w:rsidR="00B407D5" w:rsidRPr="00CE73A2" w:rsidRDefault="00B407D5" w:rsidP="00CE73A2">
      <w:pPr>
        <w:jc w:val="center"/>
        <w:rPr>
          <w:b/>
          <w:bCs/>
          <w:sz w:val="28"/>
          <w:szCs w:val="28"/>
        </w:rPr>
      </w:pPr>
      <w:r w:rsidRPr="00CE73A2">
        <w:rPr>
          <w:b/>
          <w:bCs/>
          <w:sz w:val="28"/>
          <w:szCs w:val="28"/>
        </w:rPr>
        <w:t>Контрольный урок</w:t>
      </w:r>
    </w:p>
    <w:p w:rsidR="00B407D5" w:rsidRDefault="00B407D5" w:rsidP="00365FB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по темам №1-6.</w:t>
      </w:r>
    </w:p>
    <w:p w:rsidR="00B407D5" w:rsidRDefault="00B407D5" w:rsidP="00365FB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 – задача.</w:t>
      </w:r>
    </w:p>
    <w:p w:rsidR="00B407D5" w:rsidRDefault="00B407D5" w:rsidP="00365FB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заданий на фортепиано.</w:t>
      </w:r>
    </w:p>
    <w:p w:rsidR="00B407D5" w:rsidRDefault="00B407D5" w:rsidP="00365FB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анализ музыкального фрагмента.</w:t>
      </w:r>
    </w:p>
    <w:p w:rsidR="00B407D5" w:rsidRDefault="00B407D5" w:rsidP="00BC6C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CE73A2">
        <w:rPr>
          <w:bCs/>
          <w:sz w:val="28"/>
          <w:szCs w:val="28"/>
        </w:rPr>
        <w:t>письменный</w:t>
      </w:r>
      <w:r>
        <w:rPr>
          <w:b/>
          <w:bCs/>
          <w:sz w:val="28"/>
          <w:szCs w:val="28"/>
        </w:rPr>
        <w:t xml:space="preserve"> </w:t>
      </w:r>
      <w:r w:rsidRPr="00CE73A2">
        <w:rPr>
          <w:bCs/>
          <w:sz w:val="28"/>
          <w:szCs w:val="28"/>
        </w:rPr>
        <w:t>контрольный урок</w:t>
      </w:r>
      <w:r>
        <w:rPr>
          <w:bCs/>
          <w:sz w:val="28"/>
          <w:szCs w:val="28"/>
        </w:rPr>
        <w:t>, игра на фортепиано. Очно.</w:t>
      </w:r>
    </w:p>
    <w:p w:rsidR="00B407D5" w:rsidRDefault="00B407D5" w:rsidP="00BC6C3E">
      <w:pPr>
        <w:ind w:left="360" w:hanging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B407D5" w:rsidRPr="009756EC" w:rsidRDefault="00B407D5" w:rsidP="006D1EE8">
      <w:pPr>
        <w:pStyle w:val="ListParagraph"/>
        <w:ind w:left="0"/>
        <w:jc w:val="center"/>
        <w:rPr>
          <w:b/>
          <w:sz w:val="16"/>
          <w:szCs w:val="16"/>
        </w:rPr>
      </w:pPr>
    </w:p>
    <w:p w:rsidR="00B407D5" w:rsidRPr="006D1EE8" w:rsidRDefault="00B407D5" w:rsidP="006D1EE8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 4 семестр</w:t>
      </w:r>
    </w:p>
    <w:p w:rsidR="00B407D5" w:rsidRDefault="00B407D5" w:rsidP="006D1EE8">
      <w:pPr>
        <w:pStyle w:val="ListParagraph"/>
        <w:ind w:left="0"/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Самостоятельная работа №4.</w:t>
      </w:r>
    </w:p>
    <w:p w:rsidR="00B407D5" w:rsidRPr="00060881" w:rsidRDefault="00B407D5" w:rsidP="003C4BCE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№7. </w:t>
      </w:r>
      <w:r w:rsidRPr="003C4BCE">
        <w:rPr>
          <w:i/>
          <w:sz w:val="28"/>
          <w:szCs w:val="28"/>
        </w:rPr>
        <w:t>Секстаккорды главных трезвучий</w:t>
      </w:r>
      <w:r>
        <w:rPr>
          <w:b/>
          <w:sz w:val="28"/>
          <w:szCs w:val="28"/>
        </w:rPr>
        <w:t>.</w:t>
      </w:r>
    </w:p>
    <w:p w:rsidR="00B407D5" w:rsidRDefault="00B407D5" w:rsidP="003C4BC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Расположение и удвоение. Перемещение секстаккордов. Плавное соединение секстаккордов с трезвучиями, соединение со скачками, соединение двух секстаккордов. Скрытые октавы и квинты при соединении секстаккордов с трезвучиями. 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</w:rPr>
        <w:t>Мелодизация баса при использовании секстаккордов. Мелодический минор при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</w:rPr>
        <w:t xml:space="preserve"> последовательности 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</w:rPr>
        <w:t>секстаккордов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</w:rPr>
        <w:t xml:space="preserve"> субдоминанты и доминанты. </w:t>
      </w:r>
      <w:r>
        <w:rPr>
          <w:sz w:val="28"/>
          <w:szCs w:val="28"/>
        </w:rPr>
        <w:t xml:space="preserve"> Перемещение секстаккордов.  </w:t>
      </w:r>
    </w:p>
    <w:p w:rsidR="00B407D5" w:rsidRDefault="00B407D5" w:rsidP="003C4BCE">
      <w:pPr>
        <w:ind w:firstLine="540"/>
        <w:jc w:val="both"/>
        <w:rPr>
          <w:b/>
          <w:sz w:val="28"/>
          <w:szCs w:val="28"/>
        </w:rPr>
      </w:pPr>
      <w:r w:rsidRPr="00DF705A">
        <w:rPr>
          <w:sz w:val="28"/>
          <w:szCs w:val="28"/>
        </w:rPr>
        <w:t>Скачки при кварто-квинтовом соотношении аккордов. Скачки прим, квинт, смешанные скачки, двойные скачки. Скачки при секундовом соотношении трезвучий и секстаккордов. Скачки при терцовом соотношении аккордов.</w:t>
      </w:r>
      <w:r>
        <w:rPr>
          <w:b/>
          <w:sz w:val="28"/>
          <w:szCs w:val="28"/>
        </w:rPr>
        <w:t xml:space="preserve"> </w:t>
      </w:r>
    </w:p>
    <w:p w:rsidR="00B407D5" w:rsidRDefault="00B407D5" w:rsidP="003C4BCE">
      <w:pPr>
        <w:ind w:firstLine="540"/>
        <w:jc w:val="both"/>
        <w:rPr>
          <w:rFonts w:eastAsia="Gungsuh"/>
          <w:sz w:val="28"/>
          <w:szCs w:val="28"/>
        </w:rPr>
      </w:pPr>
      <w:r w:rsidRPr="00125342">
        <w:rPr>
          <w:rFonts w:eastAsia="Gungsuh"/>
          <w:sz w:val="28"/>
          <w:szCs w:val="28"/>
        </w:rPr>
        <w:t>Соединение секстаккордов  кварто-квинтового соотношения. Особенности соединения в миноре. Секстакаккорды секундового соотношения. Особенности секстаккордов (их соотношений) в миноре.</w:t>
      </w:r>
      <w:r>
        <w:rPr>
          <w:rFonts w:eastAsia="Gungsuh"/>
          <w:sz w:val="28"/>
          <w:szCs w:val="28"/>
        </w:rPr>
        <w:t xml:space="preserve"> </w:t>
      </w:r>
    </w:p>
    <w:p w:rsidR="00B407D5" w:rsidRDefault="00B407D5" w:rsidP="003C4BC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DF0C64">
        <w:rPr>
          <w:sz w:val="28"/>
          <w:szCs w:val="28"/>
        </w:rPr>
        <w:t xml:space="preserve"> секстаккордов в форме.</w:t>
      </w:r>
      <w:r>
        <w:rPr>
          <w:sz w:val="28"/>
          <w:szCs w:val="28"/>
        </w:rPr>
        <w:t xml:space="preserve"> </w:t>
      </w:r>
    </w:p>
    <w:p w:rsidR="00B407D5" w:rsidRDefault="00B407D5" w:rsidP="003C4BC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Pr="003C4BCE" w:rsidRDefault="00B407D5" w:rsidP="00365FB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C4BCE">
        <w:rPr>
          <w:sz w:val="28"/>
          <w:szCs w:val="28"/>
        </w:rPr>
        <w:t>Изучить материал по теме № 7.</w:t>
      </w:r>
    </w:p>
    <w:p w:rsidR="00B407D5" w:rsidRDefault="00B407D5" w:rsidP="00365FB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C4BCE">
        <w:rPr>
          <w:sz w:val="28"/>
          <w:szCs w:val="28"/>
        </w:rPr>
        <w:t>Знать  построение секстаккорда в гармоническом четырехголосии;  технику плавного и скачкового голосоведения в оборотах с трезвучиями и секстаккордами,  двух секстаккордов; перемещение секстаккордов;</w:t>
      </w:r>
    </w:p>
    <w:p w:rsidR="00B407D5" w:rsidRPr="009756EC" w:rsidRDefault="00B407D5" w:rsidP="00365FB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9756EC">
        <w:rPr>
          <w:sz w:val="28"/>
          <w:szCs w:val="28"/>
        </w:rPr>
        <w:t xml:space="preserve">3. Уметь   использовать секстаккорды плавно и со скачком при гармонизации  мелодии и баса письменно и на фортепиано;  играть на фортепиано обороты с секстаккордами в разных тональностях, </w:t>
      </w:r>
      <w:r w:rsidRPr="009756EC">
        <w:rPr>
          <w:rFonts w:eastAsia="Gungsuh"/>
          <w:sz w:val="28"/>
          <w:szCs w:val="28"/>
        </w:rPr>
        <w:t xml:space="preserve">играть обороты из двух секстаккордов в разных тональностях; </w:t>
      </w:r>
      <w:r w:rsidRPr="009756EC">
        <w:rPr>
          <w:sz w:val="28"/>
          <w:szCs w:val="28"/>
        </w:rPr>
        <w:t xml:space="preserve"> </w:t>
      </w:r>
      <w:r w:rsidRPr="009756EC">
        <w:rPr>
          <w:rFonts w:eastAsia="Gungsuh"/>
          <w:sz w:val="28"/>
          <w:szCs w:val="28"/>
        </w:rPr>
        <w:t>анализировать нотный текст.</w:t>
      </w:r>
    </w:p>
    <w:p w:rsidR="00B407D5" w:rsidRPr="00C84658" w:rsidRDefault="00B407D5" w:rsidP="006D1EE8">
      <w:pPr>
        <w:pStyle w:val="ListParagraph"/>
        <w:ind w:left="0"/>
        <w:jc w:val="center"/>
        <w:rPr>
          <w:b/>
          <w:sz w:val="16"/>
          <w:szCs w:val="16"/>
        </w:rPr>
      </w:pPr>
    </w:p>
    <w:p w:rsidR="00B407D5" w:rsidRPr="003C4BCE" w:rsidRDefault="00B407D5" w:rsidP="003C4BCE">
      <w:pPr>
        <w:jc w:val="center"/>
        <w:rPr>
          <w:i/>
          <w:sz w:val="28"/>
          <w:szCs w:val="28"/>
        </w:rPr>
      </w:pPr>
      <w:r w:rsidRPr="003C4BCE">
        <w:rPr>
          <w:i/>
          <w:sz w:val="28"/>
          <w:szCs w:val="28"/>
        </w:rPr>
        <w:t>Контрольные вопросы по теме</w:t>
      </w:r>
      <w:r>
        <w:rPr>
          <w:i/>
          <w:sz w:val="28"/>
          <w:szCs w:val="28"/>
        </w:rPr>
        <w:t>.</w:t>
      </w:r>
    </w:p>
    <w:p w:rsidR="00B407D5" w:rsidRPr="003C4BCE" w:rsidRDefault="00B407D5" w:rsidP="003C4BCE">
      <w:pPr>
        <w:jc w:val="both"/>
        <w:rPr>
          <w:i/>
          <w:sz w:val="28"/>
          <w:szCs w:val="28"/>
        </w:rPr>
      </w:pPr>
      <w:r w:rsidRPr="003C4BCE">
        <w:rPr>
          <w:i/>
          <w:sz w:val="28"/>
          <w:szCs w:val="28"/>
        </w:rPr>
        <w:t>Секстаккорды главных трезвучий.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Расположение и удвоение. 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Перемещение секстаккордов. 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Плавное соединение секстаккордов с трезвучиями, соединение со скачками, соединение двух секстаккордов. </w:t>
      </w:r>
    </w:p>
    <w:p w:rsidR="00B407D5" w:rsidRDefault="00B407D5" w:rsidP="003C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Перемещение секстаккордов.  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DF705A">
        <w:rPr>
          <w:sz w:val="28"/>
          <w:szCs w:val="28"/>
        </w:rPr>
        <w:t xml:space="preserve">Скачки при кварто-квинтовом соотношении аккордов. 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DF705A">
        <w:rPr>
          <w:sz w:val="28"/>
          <w:szCs w:val="28"/>
        </w:rPr>
        <w:t xml:space="preserve">Скачки при секундовом соотношении трезвучий и секстаккордов. </w:t>
      </w:r>
    </w:p>
    <w:p w:rsidR="00B407D5" w:rsidRDefault="00B407D5" w:rsidP="003C4BCE">
      <w:pPr>
        <w:jc w:val="both"/>
        <w:rPr>
          <w:b/>
          <w:sz w:val="28"/>
          <w:szCs w:val="28"/>
        </w:rPr>
      </w:pPr>
      <w:r w:rsidRPr="00DF705A">
        <w:rPr>
          <w:sz w:val="28"/>
          <w:szCs w:val="28"/>
        </w:rPr>
        <w:t>Скачки при терцовом соотношении аккордов.</w:t>
      </w:r>
      <w:r>
        <w:rPr>
          <w:b/>
          <w:sz w:val="28"/>
          <w:szCs w:val="28"/>
        </w:rPr>
        <w:t xml:space="preserve"> </w:t>
      </w:r>
    </w:p>
    <w:p w:rsidR="00B407D5" w:rsidRDefault="00B407D5" w:rsidP="003C4BCE">
      <w:pPr>
        <w:jc w:val="both"/>
        <w:rPr>
          <w:rFonts w:eastAsia="Gungsuh"/>
          <w:sz w:val="28"/>
          <w:szCs w:val="28"/>
        </w:rPr>
      </w:pPr>
      <w:r w:rsidRPr="00125342">
        <w:rPr>
          <w:rFonts w:eastAsia="Gungsuh"/>
          <w:sz w:val="28"/>
          <w:szCs w:val="28"/>
        </w:rPr>
        <w:t xml:space="preserve">Соединение секстаккордов  кварто-квинтового соотношения. </w:t>
      </w:r>
    </w:p>
    <w:p w:rsidR="00B407D5" w:rsidRDefault="00B407D5" w:rsidP="003C4BCE">
      <w:pPr>
        <w:jc w:val="both"/>
        <w:rPr>
          <w:sz w:val="28"/>
          <w:szCs w:val="28"/>
        </w:rPr>
      </w:pPr>
      <w:r w:rsidRPr="00125342">
        <w:rPr>
          <w:rFonts w:eastAsia="Gungsuh"/>
          <w:sz w:val="28"/>
          <w:szCs w:val="28"/>
        </w:rPr>
        <w:t xml:space="preserve">Секстакаккорды секундового соотношения. </w:t>
      </w:r>
    </w:p>
    <w:p w:rsidR="00B407D5" w:rsidRDefault="00B407D5" w:rsidP="003C4B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7. Дистанционно.</w:t>
      </w:r>
    </w:p>
    <w:p w:rsidR="00B407D5" w:rsidRDefault="00B407D5" w:rsidP="003C4B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B407D5" w:rsidRPr="002160E0" w:rsidRDefault="00B407D5" w:rsidP="003C4BCE">
      <w:pPr>
        <w:jc w:val="both"/>
        <w:rPr>
          <w:bCs/>
          <w:sz w:val="16"/>
          <w:szCs w:val="16"/>
        </w:rPr>
      </w:pPr>
    </w:p>
    <w:p w:rsidR="00B407D5" w:rsidRPr="006D1EE8" w:rsidRDefault="00B407D5" w:rsidP="006D1EE8">
      <w:pPr>
        <w:pStyle w:val="ListParagraph"/>
        <w:ind w:left="0"/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5</w:t>
      </w:r>
      <w:r w:rsidRPr="006D1EE8">
        <w:rPr>
          <w:b/>
          <w:sz w:val="28"/>
          <w:szCs w:val="28"/>
        </w:rPr>
        <w:t>.</w:t>
      </w:r>
    </w:p>
    <w:p w:rsidR="00B407D5" w:rsidRDefault="00B407D5" w:rsidP="009D2682">
      <w:pPr>
        <w:pStyle w:val="ListParagraph"/>
        <w:ind w:left="0"/>
        <w:jc w:val="both"/>
        <w:rPr>
          <w:b/>
          <w:sz w:val="28"/>
          <w:szCs w:val="28"/>
        </w:rPr>
      </w:pPr>
      <w:r w:rsidRPr="002160E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№</w:t>
      </w:r>
      <w:r w:rsidRPr="002160E0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и № 9.</w:t>
      </w:r>
    </w:p>
    <w:p w:rsidR="00B407D5" w:rsidRPr="00C84658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C84658">
        <w:rPr>
          <w:i/>
          <w:sz w:val="28"/>
          <w:szCs w:val="28"/>
        </w:rPr>
        <w:t>Проходящие и вспомогательные квартсекстаккорды.</w:t>
      </w:r>
    </w:p>
    <w:p w:rsidR="00B407D5" w:rsidRPr="00DF0C64" w:rsidRDefault="00B407D5" w:rsidP="00C8465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Принцип образования вспомогательных и проходящих созвучий. Квартсекстаккорды в этой роли. Удвоение в квартсекстаккордах.</w:t>
      </w:r>
    </w:p>
    <w:p w:rsidR="00B407D5" w:rsidRPr="00DF0C64" w:rsidRDefault="00B407D5" w:rsidP="00C8465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Проходящие квартсекстаккорды доминанты и тоники в плавном движении и со скачками между секстаккордом и квартсекстаккордом.</w:t>
      </w:r>
    </w:p>
    <w:p w:rsidR="00B407D5" w:rsidRPr="00DF0C64" w:rsidRDefault="00B407D5" w:rsidP="00C8465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Вспомогательные квартсекстаккорды субдоминанты и тоники с различным мелодическим оформлением.</w:t>
      </w:r>
    </w:p>
    <w:p w:rsidR="00B407D5" w:rsidRDefault="00B407D5" w:rsidP="00C8465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проходящих и вспомогательных оборотов в построении периода, в распределении гармонии, их место в форме. Типичные мелодические ходы, гармонизуемые названными оборотами.</w:t>
      </w:r>
    </w:p>
    <w:p w:rsidR="00B407D5" w:rsidRPr="00C84658" w:rsidRDefault="00B407D5" w:rsidP="00C84658">
      <w:pPr>
        <w:pStyle w:val="ListParagraph"/>
        <w:ind w:left="0"/>
        <w:rPr>
          <w:i/>
          <w:sz w:val="28"/>
          <w:szCs w:val="28"/>
        </w:rPr>
      </w:pPr>
      <w:r w:rsidRPr="00C84658">
        <w:rPr>
          <w:i/>
          <w:sz w:val="28"/>
          <w:szCs w:val="28"/>
        </w:rPr>
        <w:t>Доминантсептаккорд  с  обращениями.</w:t>
      </w:r>
    </w:p>
    <w:p w:rsidR="00B407D5" w:rsidRDefault="00B407D5" w:rsidP="00C84658">
      <w:pPr>
        <w:ind w:firstLine="708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Расположение и перемещение аккордов. Неполный доминантсептаккорд. Разрешение аккордов в тонику. Разрешение септимы аккорда. Скачки при разрешении всех обращений в тонику. Введение аккордов. Приготовленная и проходящая септима, восходящие скачки к септиме. Введение обращений доминантсептаккорда после тоники и субдоминанты. Проходящий терцквартаккорд. Место в форме обращений доминантсептаккорда и основного вида. </w:t>
      </w:r>
    </w:p>
    <w:p w:rsidR="00B407D5" w:rsidRPr="00D0491E" w:rsidRDefault="00B407D5" w:rsidP="00C84658">
      <w:pPr>
        <w:pStyle w:val="Heading5"/>
        <w:ind w:firstLine="708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Скачки при разрешении Д</w:t>
      </w:r>
      <w:r>
        <w:rPr>
          <w:rFonts w:eastAsia="Gungsuh"/>
          <w:b w:val="0"/>
          <w:sz w:val="28"/>
          <w:szCs w:val="28"/>
          <w:vertAlign w:val="subscript"/>
        </w:rPr>
        <w:t>2</w:t>
      </w:r>
      <w:r w:rsidRPr="00D0491E">
        <w:rPr>
          <w:rFonts w:eastAsia="Gungsuh"/>
          <w:b w:val="0"/>
          <w:sz w:val="28"/>
          <w:szCs w:val="28"/>
        </w:rPr>
        <w:t xml:space="preserve"> (квинт, прим, смешанные и двойные). Особенности голосоведения. Скачки при разрешении Д</w:t>
      </w:r>
      <w:r>
        <w:rPr>
          <w:rFonts w:eastAsia="Gungsuh"/>
          <w:b w:val="0"/>
          <w:sz w:val="28"/>
          <w:szCs w:val="28"/>
          <w:vertAlign w:val="superscript"/>
        </w:rPr>
        <w:t>4</w:t>
      </w:r>
      <w:r>
        <w:rPr>
          <w:rFonts w:eastAsia="Gungsuh"/>
          <w:b w:val="0"/>
          <w:sz w:val="28"/>
          <w:szCs w:val="28"/>
          <w:vertAlign w:val="subscript"/>
        </w:rPr>
        <w:t>3</w:t>
      </w:r>
      <w:r w:rsidRPr="00D0491E">
        <w:rPr>
          <w:rFonts w:eastAsia="Gungsuh"/>
          <w:b w:val="0"/>
          <w:sz w:val="28"/>
          <w:szCs w:val="28"/>
        </w:rPr>
        <w:t>, Д</w:t>
      </w:r>
      <w:r>
        <w:rPr>
          <w:rFonts w:eastAsia="Gungsuh"/>
          <w:b w:val="0"/>
          <w:sz w:val="28"/>
          <w:szCs w:val="28"/>
          <w:vertAlign w:val="superscript"/>
        </w:rPr>
        <w:t>6</w:t>
      </w:r>
      <w:r>
        <w:rPr>
          <w:rFonts w:eastAsia="Gungsuh"/>
          <w:b w:val="0"/>
          <w:sz w:val="28"/>
          <w:szCs w:val="28"/>
          <w:vertAlign w:val="subscript"/>
        </w:rPr>
        <w:t>5</w:t>
      </w:r>
      <w:r w:rsidRPr="00D0491E">
        <w:rPr>
          <w:rFonts w:eastAsia="Gungsuh"/>
          <w:b w:val="0"/>
          <w:sz w:val="28"/>
          <w:szCs w:val="28"/>
        </w:rPr>
        <w:t>, Д. Место в форме.</w:t>
      </w:r>
    </w:p>
    <w:p w:rsidR="00B407D5" w:rsidRDefault="00B407D5" w:rsidP="00C8465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4658">
        <w:rPr>
          <w:sz w:val="28"/>
          <w:szCs w:val="28"/>
        </w:rPr>
        <w:t>Изучить материал по темам № 8 и 9.</w:t>
      </w:r>
    </w:p>
    <w:p w:rsidR="00B407D5" w:rsidRPr="00C84658" w:rsidRDefault="00B407D5" w:rsidP="00365FBC">
      <w:pPr>
        <w:pStyle w:val="ListParagraph"/>
        <w:numPr>
          <w:ilvl w:val="0"/>
          <w:numId w:val="9"/>
        </w:numPr>
        <w:ind w:left="0" w:firstLine="0"/>
        <w:jc w:val="both"/>
        <w:rPr>
          <w:rFonts w:eastAsia="Gungsuh"/>
          <w:sz w:val="28"/>
          <w:szCs w:val="28"/>
        </w:rPr>
      </w:pPr>
      <w:r w:rsidRPr="00C84658">
        <w:rPr>
          <w:sz w:val="28"/>
          <w:szCs w:val="28"/>
        </w:rPr>
        <w:t xml:space="preserve">Знать  построение квартсекстаккордов; проходящие обороты, технику голосоведения в них;  вспомогательные обороты, технику голосоведения в них; понятие септаккорда;  местоположение данного аккорда в периоде; - технику построения септаккордов в гармоническом четырехголосии; - обращения септакккорда;  технику разрешения </w:t>
      </w:r>
      <w:r w:rsidRPr="00C84658">
        <w:rPr>
          <w:rFonts w:eastAsia="Gungsuh"/>
          <w:sz w:val="28"/>
          <w:szCs w:val="28"/>
        </w:rPr>
        <w:t xml:space="preserve">доминантсептаккорда и его обращений; </w:t>
      </w:r>
      <w:r w:rsidRPr="00C84658">
        <w:rPr>
          <w:sz w:val="28"/>
          <w:szCs w:val="28"/>
        </w:rPr>
        <w:t xml:space="preserve"> технику голосоведения при использовании скачков. </w:t>
      </w:r>
    </w:p>
    <w:p w:rsidR="00B407D5" w:rsidRPr="00C84658" w:rsidRDefault="00B407D5" w:rsidP="00C84658">
      <w:pPr>
        <w:ind w:firstLine="708"/>
        <w:jc w:val="both"/>
        <w:rPr>
          <w:rFonts w:eastAsia="Gungsuh"/>
          <w:sz w:val="28"/>
          <w:szCs w:val="28"/>
        </w:rPr>
      </w:pPr>
      <w:r w:rsidRPr="00C84658">
        <w:rPr>
          <w:sz w:val="28"/>
          <w:szCs w:val="28"/>
        </w:rPr>
        <w:t xml:space="preserve">Уметь гармонизовать мелодию и бас, используя проходящие и вспомогательные обороты , письменно и на фортепиано;  </w:t>
      </w:r>
      <w:r w:rsidRPr="00C84658">
        <w:rPr>
          <w:rFonts w:eastAsia="Gungsuh"/>
          <w:sz w:val="28"/>
          <w:szCs w:val="28"/>
        </w:rPr>
        <w:t>анализировать нотный текст; играть обороты с квартсекст</w:t>
      </w:r>
      <w:r>
        <w:rPr>
          <w:rFonts w:eastAsia="Gungsuh"/>
          <w:sz w:val="28"/>
          <w:szCs w:val="28"/>
        </w:rPr>
        <w:t xml:space="preserve">аккордами в разных тональностях;  </w:t>
      </w:r>
      <w:r w:rsidRPr="002554B5">
        <w:rPr>
          <w:rFonts w:eastAsia="Gungsuh"/>
          <w:sz w:val="28"/>
          <w:szCs w:val="28"/>
        </w:rPr>
        <w:t>использовать доминантсептаккорд и его обращения при гармонизации мелодии и</w:t>
      </w:r>
      <w:r>
        <w:rPr>
          <w:rFonts w:eastAsia="Gungsuh"/>
          <w:sz w:val="28"/>
          <w:szCs w:val="28"/>
        </w:rPr>
        <w:t xml:space="preserve"> </w:t>
      </w:r>
      <w:r w:rsidRPr="00C84658">
        <w:rPr>
          <w:rFonts w:eastAsia="Gungsuh"/>
          <w:sz w:val="28"/>
          <w:szCs w:val="28"/>
        </w:rPr>
        <w:t>баса;  анализировать нотный текст;  играть обороты с доминантсептаккордом и его обращениями в разных тональностях;  разрешать доминантсептаккорд и его обращения в тональности и от звука; играть обороты с доминантсептаккордом и его обращениями с использованием  скачков в разных тональностях.</w:t>
      </w:r>
    </w:p>
    <w:p w:rsidR="00B407D5" w:rsidRPr="00C84658" w:rsidRDefault="00B407D5" w:rsidP="00C84658">
      <w:pPr>
        <w:jc w:val="center"/>
        <w:rPr>
          <w:i/>
          <w:sz w:val="16"/>
          <w:szCs w:val="16"/>
        </w:rPr>
      </w:pPr>
    </w:p>
    <w:p w:rsidR="00B407D5" w:rsidRPr="003C4BCE" w:rsidRDefault="00B407D5" w:rsidP="00C84658">
      <w:pPr>
        <w:jc w:val="center"/>
        <w:rPr>
          <w:i/>
          <w:sz w:val="28"/>
          <w:szCs w:val="28"/>
        </w:rPr>
      </w:pPr>
      <w:r w:rsidRPr="003C4BCE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ам.</w:t>
      </w:r>
    </w:p>
    <w:p w:rsidR="00B407D5" w:rsidRPr="00C84658" w:rsidRDefault="00B407D5" w:rsidP="00C84658">
      <w:pPr>
        <w:pStyle w:val="ListParagraph"/>
        <w:ind w:left="0"/>
        <w:jc w:val="both"/>
        <w:rPr>
          <w:i/>
          <w:sz w:val="28"/>
          <w:szCs w:val="28"/>
        </w:rPr>
      </w:pPr>
      <w:r w:rsidRPr="00C84658">
        <w:rPr>
          <w:i/>
          <w:sz w:val="28"/>
          <w:szCs w:val="28"/>
        </w:rPr>
        <w:t>Проходящие и вспомогательные квартсекстаккорды.</w:t>
      </w:r>
    </w:p>
    <w:p w:rsidR="00B407D5" w:rsidRPr="00DF0C64" w:rsidRDefault="00B407D5" w:rsidP="008862A3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Проходящие квартсекстаккорды доминанты и тоники.</w:t>
      </w:r>
    </w:p>
    <w:p w:rsidR="00B407D5" w:rsidRDefault="00B407D5" w:rsidP="008862A3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Вспомогательные квартсекстаккорды субдоминанты и тоники.</w:t>
      </w:r>
    </w:p>
    <w:p w:rsidR="00B407D5" w:rsidRPr="00C84658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C84658">
        <w:rPr>
          <w:i/>
          <w:sz w:val="28"/>
          <w:szCs w:val="28"/>
        </w:rPr>
        <w:t>Доминантсептаккорд  с  обращениями.</w:t>
      </w:r>
    </w:p>
    <w:p w:rsidR="00B407D5" w:rsidRDefault="00B407D5" w:rsidP="008862A3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Расположение и перемещение аккордов. </w:t>
      </w:r>
    </w:p>
    <w:p w:rsidR="00B407D5" w:rsidRDefault="00B407D5" w:rsidP="008862A3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Неполный доминантсептаккорд. </w:t>
      </w:r>
    </w:p>
    <w:p w:rsidR="00B407D5" w:rsidRDefault="00B407D5" w:rsidP="008862A3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Разрешение аккордов в тонику. Разрешение септимы аккорда. </w:t>
      </w:r>
    </w:p>
    <w:p w:rsidR="00B407D5" w:rsidRDefault="00B407D5" w:rsidP="008862A3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Скачки при разрешении всех обращений в тонику. </w:t>
      </w:r>
    </w:p>
    <w:p w:rsidR="00B407D5" w:rsidRDefault="00B407D5" w:rsidP="008862A3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Проходящий терцквартаккорд. </w:t>
      </w:r>
    </w:p>
    <w:p w:rsidR="00B407D5" w:rsidRDefault="00B407D5" w:rsidP="008862A3">
      <w:pPr>
        <w:ind w:left="567"/>
        <w:jc w:val="both"/>
        <w:rPr>
          <w:rFonts w:eastAsia="Gungsuh"/>
          <w:sz w:val="28"/>
          <w:szCs w:val="28"/>
          <w:vertAlign w:val="subscript"/>
        </w:rPr>
      </w:pPr>
      <w:r w:rsidRPr="00C33FFF">
        <w:rPr>
          <w:rFonts w:eastAsia="Gungsuh"/>
          <w:sz w:val="28"/>
          <w:szCs w:val="28"/>
        </w:rPr>
        <w:t>Скачки при разрешении Д</w:t>
      </w:r>
      <w:r w:rsidRPr="00C33FFF">
        <w:rPr>
          <w:rFonts w:eastAsia="Gungsuh"/>
          <w:sz w:val="28"/>
          <w:szCs w:val="28"/>
          <w:vertAlign w:val="subscript"/>
        </w:rPr>
        <w:t>2</w:t>
      </w:r>
      <w:r>
        <w:rPr>
          <w:rFonts w:eastAsia="Gungsuh"/>
          <w:sz w:val="28"/>
          <w:szCs w:val="28"/>
          <w:vertAlign w:val="subscript"/>
        </w:rPr>
        <w:t>.</w:t>
      </w:r>
    </w:p>
    <w:p w:rsidR="00B407D5" w:rsidRDefault="00B407D5" w:rsidP="008862A3">
      <w:pPr>
        <w:ind w:left="567"/>
        <w:jc w:val="both"/>
        <w:rPr>
          <w:rFonts w:eastAsia="Gungsuh"/>
          <w:sz w:val="28"/>
          <w:szCs w:val="28"/>
        </w:rPr>
      </w:pPr>
      <w:r w:rsidRPr="00C33FFF">
        <w:rPr>
          <w:rFonts w:eastAsia="Gungsuh"/>
          <w:sz w:val="28"/>
          <w:szCs w:val="28"/>
        </w:rPr>
        <w:t>Скачки при разрешении Д</w:t>
      </w:r>
      <w:r w:rsidRPr="00C33FFF">
        <w:rPr>
          <w:rFonts w:eastAsia="Gungsuh"/>
          <w:sz w:val="28"/>
          <w:szCs w:val="28"/>
          <w:vertAlign w:val="superscript"/>
        </w:rPr>
        <w:t>4</w:t>
      </w:r>
      <w:r w:rsidRPr="00C33FFF">
        <w:rPr>
          <w:rFonts w:eastAsia="Gungsuh"/>
          <w:sz w:val="28"/>
          <w:szCs w:val="28"/>
          <w:vertAlign w:val="subscript"/>
        </w:rPr>
        <w:t>3</w:t>
      </w:r>
      <w:r w:rsidRPr="00C33FFF">
        <w:rPr>
          <w:rFonts w:eastAsia="Gungsuh"/>
          <w:sz w:val="28"/>
          <w:szCs w:val="28"/>
        </w:rPr>
        <w:t>, Д</w:t>
      </w:r>
      <w:r w:rsidRPr="00C33FFF">
        <w:rPr>
          <w:rFonts w:eastAsia="Gungsuh"/>
          <w:sz w:val="28"/>
          <w:szCs w:val="28"/>
          <w:vertAlign w:val="superscript"/>
        </w:rPr>
        <w:t>6</w:t>
      </w:r>
      <w:r w:rsidRPr="00C33FFF">
        <w:rPr>
          <w:rFonts w:eastAsia="Gungsuh"/>
          <w:sz w:val="28"/>
          <w:szCs w:val="28"/>
          <w:vertAlign w:val="subscript"/>
        </w:rPr>
        <w:t>5</w:t>
      </w:r>
      <w:r>
        <w:rPr>
          <w:rFonts w:eastAsia="Gungsuh"/>
          <w:sz w:val="28"/>
          <w:szCs w:val="28"/>
        </w:rPr>
        <w:t>, Д</w:t>
      </w:r>
      <w:r>
        <w:rPr>
          <w:rFonts w:eastAsia="Gungsuh"/>
          <w:sz w:val="28"/>
          <w:szCs w:val="28"/>
          <w:vertAlign w:val="subscript"/>
        </w:rPr>
        <w:t>7</w:t>
      </w:r>
      <w:r>
        <w:rPr>
          <w:rFonts w:eastAsia="Gungsuh"/>
          <w:sz w:val="28"/>
          <w:szCs w:val="28"/>
        </w:rPr>
        <w:t>.</w:t>
      </w:r>
    </w:p>
    <w:p w:rsidR="00B407D5" w:rsidRDefault="00B407D5" w:rsidP="00B87A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8 и 9. Дистанционно.</w:t>
      </w:r>
    </w:p>
    <w:p w:rsidR="00B407D5" w:rsidRDefault="00B407D5" w:rsidP="00B87A4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B407D5" w:rsidRPr="002160E0" w:rsidRDefault="00B407D5" w:rsidP="00B87A4D">
      <w:pPr>
        <w:jc w:val="both"/>
        <w:rPr>
          <w:bCs/>
          <w:sz w:val="16"/>
          <w:szCs w:val="16"/>
        </w:rPr>
      </w:pPr>
    </w:p>
    <w:p w:rsidR="00B407D5" w:rsidRPr="006D1EE8" w:rsidRDefault="00B407D5" w:rsidP="006D1EE8">
      <w:pPr>
        <w:pStyle w:val="ListParagraph"/>
        <w:ind w:left="0"/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6</w:t>
      </w:r>
      <w:r w:rsidRPr="006D1EE8">
        <w:rPr>
          <w:b/>
          <w:sz w:val="28"/>
          <w:szCs w:val="28"/>
        </w:rPr>
        <w:t>.</w:t>
      </w:r>
    </w:p>
    <w:p w:rsidR="00B407D5" w:rsidRPr="00E235FE" w:rsidRDefault="00B407D5" w:rsidP="00E235FE">
      <w:pPr>
        <w:pStyle w:val="ListParagraph"/>
        <w:ind w:left="0"/>
        <w:jc w:val="both"/>
        <w:rPr>
          <w:b/>
          <w:sz w:val="28"/>
          <w:szCs w:val="28"/>
        </w:rPr>
      </w:pPr>
      <w:r w:rsidRPr="00E235FE">
        <w:rPr>
          <w:b/>
          <w:sz w:val="28"/>
          <w:szCs w:val="28"/>
        </w:rPr>
        <w:t>Темы № 10 - 11.</w:t>
      </w:r>
    </w:p>
    <w:p w:rsidR="00B407D5" w:rsidRPr="00E235FE" w:rsidRDefault="00B407D5" w:rsidP="00E235FE">
      <w:pPr>
        <w:pStyle w:val="ListParagraph"/>
        <w:ind w:left="0"/>
        <w:jc w:val="both"/>
        <w:rPr>
          <w:i/>
          <w:sz w:val="28"/>
          <w:szCs w:val="28"/>
        </w:rPr>
      </w:pPr>
      <w:r w:rsidRPr="00E235FE">
        <w:rPr>
          <w:i/>
          <w:sz w:val="28"/>
          <w:szCs w:val="28"/>
        </w:rPr>
        <w:t>Полная функциональная система. Побочные трезвучия  субдоминантовой группы</w:t>
      </w:r>
      <w:r>
        <w:rPr>
          <w:i/>
          <w:sz w:val="28"/>
          <w:szCs w:val="28"/>
        </w:rPr>
        <w:t>.</w:t>
      </w:r>
    </w:p>
    <w:p w:rsidR="00B407D5" w:rsidRDefault="00B407D5" w:rsidP="00E235F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Полная функциональная система. Функциональная характеристика трезвучий. Логика гармонического движения внутри функциональных групп.</w:t>
      </w:r>
    </w:p>
    <w:p w:rsidR="00B407D5" w:rsidRDefault="00B407D5" w:rsidP="00E235F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Побочные трезвучия субдоминантовой группы. Приготовление и разрешение</w:t>
      </w:r>
    </w:p>
    <w:p w:rsidR="00B407D5" w:rsidRDefault="00B407D5" w:rsidP="00E235FE">
      <w:pPr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(плавное и со скачками терций) трезвучий субдоминантовой группы. Голосоведение. </w:t>
      </w:r>
    </w:p>
    <w:p w:rsidR="00B407D5" w:rsidRPr="00E235FE" w:rsidRDefault="00B407D5" w:rsidP="00E235FE">
      <w:pPr>
        <w:pStyle w:val="ListParagraph"/>
        <w:ind w:left="0"/>
        <w:jc w:val="both"/>
        <w:rPr>
          <w:i/>
          <w:sz w:val="28"/>
          <w:szCs w:val="28"/>
        </w:rPr>
      </w:pPr>
      <w:r w:rsidRPr="00E235FE">
        <w:rPr>
          <w:i/>
          <w:sz w:val="28"/>
          <w:szCs w:val="28"/>
        </w:rPr>
        <w:t>Трезвучие шестой ступени в прерванном обороте. Прерванная каденция и расширение периода. Трезвучие третьей ступени.</w:t>
      </w:r>
    </w:p>
    <w:p w:rsidR="00B407D5" w:rsidRPr="00DF0C64" w:rsidRDefault="00B407D5" w:rsidP="00E235F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Особенности прерванного оборота (переход доминанты в субдоминанту) Голосоведение. </w:t>
      </w:r>
    </w:p>
    <w:p w:rsidR="00B407D5" w:rsidRPr="00DF0C64" w:rsidRDefault="00B407D5" w:rsidP="00E235F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Прерванная каденция и расширение периода. Другие способы расширения периода.</w:t>
      </w:r>
    </w:p>
    <w:p w:rsidR="00B407D5" w:rsidRDefault="00B407D5" w:rsidP="00E235FE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Особенности использования трезвучия третьей ступени в мажоре и миноре. Его приготовление и разрешение. Переченье.</w:t>
      </w:r>
    </w:p>
    <w:p w:rsidR="00B407D5" w:rsidRDefault="00B407D5" w:rsidP="00E235F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Pr="00E235FE" w:rsidRDefault="00B407D5" w:rsidP="00365FBC">
      <w:pPr>
        <w:pStyle w:val="ListParagraph"/>
        <w:numPr>
          <w:ilvl w:val="0"/>
          <w:numId w:val="10"/>
        </w:numPr>
        <w:ind w:left="0" w:firstLine="0"/>
        <w:jc w:val="both"/>
        <w:rPr>
          <w:rFonts w:eastAsia="Gungsuh"/>
          <w:sz w:val="28"/>
          <w:szCs w:val="28"/>
        </w:rPr>
      </w:pPr>
      <w:r w:rsidRPr="00E235FE">
        <w:rPr>
          <w:sz w:val="28"/>
          <w:szCs w:val="28"/>
        </w:rPr>
        <w:t xml:space="preserve">Изучить материал по темам № 10 и № 11. </w:t>
      </w:r>
    </w:p>
    <w:p w:rsidR="00B407D5" w:rsidRPr="00E235FE" w:rsidRDefault="00B407D5" w:rsidP="00365FBC">
      <w:pPr>
        <w:pStyle w:val="ListParagraph"/>
        <w:numPr>
          <w:ilvl w:val="0"/>
          <w:numId w:val="10"/>
        </w:numPr>
        <w:ind w:left="0" w:firstLine="0"/>
        <w:jc w:val="both"/>
        <w:rPr>
          <w:rFonts w:eastAsia="Gungsuh"/>
          <w:sz w:val="28"/>
          <w:szCs w:val="28"/>
        </w:rPr>
      </w:pPr>
      <w:r w:rsidRPr="00E235FE">
        <w:rPr>
          <w:sz w:val="28"/>
          <w:szCs w:val="28"/>
        </w:rPr>
        <w:t xml:space="preserve">Знать  понятие функциональной системы; понятие побочных трезвучий субдоминантовой группы; технику соединения побочных трезвучий субдоминантовой группы; местоположение прерванной каденции в периоде; особенности голосоведения прерванного оборота; особенности применения трезвучия третьей ступени;  выразительные возможности оборотов с трезвучием третьей ступени. </w:t>
      </w:r>
    </w:p>
    <w:p w:rsidR="00B407D5" w:rsidRPr="00E235FE" w:rsidRDefault="00B407D5" w:rsidP="00365FBC">
      <w:pPr>
        <w:pStyle w:val="ListParagraph"/>
        <w:numPr>
          <w:ilvl w:val="0"/>
          <w:numId w:val="10"/>
        </w:numPr>
        <w:ind w:left="0" w:firstLine="0"/>
        <w:jc w:val="both"/>
        <w:rPr>
          <w:rFonts w:eastAsia="Gungsuh"/>
          <w:sz w:val="28"/>
          <w:szCs w:val="28"/>
        </w:rPr>
      </w:pPr>
      <w:r w:rsidRPr="00E235FE">
        <w:rPr>
          <w:sz w:val="28"/>
          <w:szCs w:val="28"/>
        </w:rPr>
        <w:t xml:space="preserve">Уметь </w:t>
      </w:r>
      <w:r w:rsidRPr="00E235FE">
        <w:rPr>
          <w:rFonts w:eastAsia="Gungsuh"/>
          <w:sz w:val="28"/>
          <w:szCs w:val="28"/>
        </w:rPr>
        <w:t xml:space="preserve"> применять побочные трезвучия при гармонизации мелодии и баса; находить данные аккорды в нотном тексте, понимать их выразительную роль; гармонизовать мелодию в форме расширенного периода письменно и на фортепиано; гармонизовать мелодию с </w:t>
      </w:r>
      <w:r w:rsidRPr="00E235FE">
        <w:rPr>
          <w:sz w:val="28"/>
          <w:szCs w:val="28"/>
        </w:rPr>
        <w:t xml:space="preserve">применением трезвучия третьей ступени; </w:t>
      </w:r>
      <w:r w:rsidRPr="00E235FE">
        <w:rPr>
          <w:rFonts w:eastAsia="Gungsuh"/>
          <w:sz w:val="28"/>
          <w:szCs w:val="28"/>
        </w:rPr>
        <w:t xml:space="preserve"> анализировать нотный текст; играть на фортепиано типовые обороты в данных тональностях.</w:t>
      </w:r>
    </w:p>
    <w:p w:rsidR="00B407D5" w:rsidRPr="00F663F0" w:rsidRDefault="00B407D5" w:rsidP="000A3D92">
      <w:pPr>
        <w:pStyle w:val="ListParagraph"/>
        <w:ind w:left="0"/>
        <w:jc w:val="center"/>
        <w:rPr>
          <w:i/>
          <w:sz w:val="16"/>
          <w:szCs w:val="16"/>
        </w:rPr>
      </w:pPr>
    </w:p>
    <w:p w:rsidR="00B407D5" w:rsidRPr="000A3D92" w:rsidRDefault="00B407D5" w:rsidP="000A3D92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темам.</w:t>
      </w:r>
    </w:p>
    <w:p w:rsidR="00B407D5" w:rsidRPr="000A3D92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Полная функциональная система. Побочные трезвучия  субдоминантовой группы</w:t>
      </w:r>
    </w:p>
    <w:p w:rsidR="00B407D5" w:rsidRDefault="00B407D5" w:rsidP="00797694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Полная функциональная система. </w:t>
      </w:r>
    </w:p>
    <w:p w:rsidR="00B407D5" w:rsidRDefault="00B407D5" w:rsidP="00797694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Логика гармонического движения внутри функциональных групп.</w:t>
      </w:r>
    </w:p>
    <w:p w:rsidR="00B407D5" w:rsidRDefault="00B407D5" w:rsidP="00797694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Побочные трезвучия субдоминантовой группы. Голосоведение. </w:t>
      </w:r>
    </w:p>
    <w:p w:rsidR="00B407D5" w:rsidRPr="00F663F0" w:rsidRDefault="00B407D5" w:rsidP="000A3D92">
      <w:pPr>
        <w:pStyle w:val="ListParagraph"/>
        <w:ind w:left="0"/>
        <w:jc w:val="both"/>
        <w:rPr>
          <w:i/>
          <w:sz w:val="28"/>
          <w:szCs w:val="28"/>
        </w:rPr>
      </w:pPr>
      <w:r w:rsidRPr="00F663F0">
        <w:rPr>
          <w:i/>
          <w:sz w:val="28"/>
          <w:szCs w:val="28"/>
        </w:rPr>
        <w:t>Трезвучие шестой ступени в прерванном обороте. Прерванная каденция и расширение периода. Трезвучие третьей ступени.</w:t>
      </w:r>
    </w:p>
    <w:p w:rsidR="00B407D5" w:rsidRDefault="00B407D5" w:rsidP="00797694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Особенности прерванного оборота (переход доминанты в субдоминанту)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Прерванная каденция и расширение периода. </w:t>
      </w:r>
    </w:p>
    <w:p w:rsidR="00B407D5" w:rsidRPr="00DF0C64" w:rsidRDefault="00B407D5" w:rsidP="00797694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Другие способы расширения периода.</w:t>
      </w:r>
    </w:p>
    <w:p w:rsidR="00B407D5" w:rsidRDefault="00B407D5" w:rsidP="00797694">
      <w:pPr>
        <w:ind w:firstLine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Особенности использования трезвучия третьей ступени в мажоре и миноре. </w:t>
      </w:r>
    </w:p>
    <w:p w:rsidR="00B407D5" w:rsidRDefault="00B407D5" w:rsidP="00F663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10 и 11. Дистанционно.</w:t>
      </w:r>
    </w:p>
    <w:p w:rsidR="00B407D5" w:rsidRDefault="00B407D5" w:rsidP="00F663F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B407D5" w:rsidRPr="002160E0" w:rsidRDefault="00B407D5" w:rsidP="00F663F0">
      <w:pPr>
        <w:jc w:val="both"/>
        <w:rPr>
          <w:bCs/>
          <w:sz w:val="16"/>
          <w:szCs w:val="16"/>
        </w:rPr>
      </w:pPr>
    </w:p>
    <w:p w:rsidR="00B407D5" w:rsidRDefault="00B407D5" w:rsidP="006D1EE8">
      <w:pPr>
        <w:pStyle w:val="ListParagraph"/>
        <w:ind w:left="0"/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7</w:t>
      </w:r>
      <w:r w:rsidRPr="006D1EE8">
        <w:rPr>
          <w:b/>
          <w:sz w:val="28"/>
          <w:szCs w:val="28"/>
        </w:rPr>
        <w:t>.</w:t>
      </w:r>
    </w:p>
    <w:p w:rsidR="00B407D5" w:rsidRPr="006D1EE8" w:rsidRDefault="00B407D5" w:rsidP="00F663F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№12.</w:t>
      </w:r>
    </w:p>
    <w:p w:rsidR="00B407D5" w:rsidRPr="00F663F0" w:rsidRDefault="00B407D5" w:rsidP="00F663F0">
      <w:pPr>
        <w:pStyle w:val="ListParagraph"/>
        <w:ind w:left="0"/>
        <w:jc w:val="both"/>
        <w:rPr>
          <w:i/>
          <w:sz w:val="28"/>
          <w:szCs w:val="28"/>
        </w:rPr>
      </w:pPr>
      <w:r w:rsidRPr="00F663F0">
        <w:rPr>
          <w:i/>
          <w:sz w:val="28"/>
          <w:szCs w:val="28"/>
        </w:rPr>
        <w:t xml:space="preserve">Секстаккорды второй,  третьей (доминанта с секстой), седьмой ступени. </w:t>
      </w:r>
    </w:p>
    <w:p w:rsidR="00B407D5" w:rsidRPr="00DF0C64" w:rsidRDefault="00B407D5" w:rsidP="00F663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Типичное расположение и мелодическое положение секстаккордов второй, третьей и седьмой ступени (удвоение терцового тона). </w:t>
      </w:r>
    </w:p>
    <w:p w:rsidR="00B407D5" w:rsidRPr="00DF0C64" w:rsidRDefault="00B407D5" w:rsidP="00F663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Переход секстаккорда второй ступени в каденционные гармонии.</w:t>
      </w:r>
    </w:p>
    <w:p w:rsidR="00B407D5" w:rsidRPr="00DF0C64" w:rsidRDefault="00B407D5" w:rsidP="00F663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Секстаккорд третьей ступени в качестве доминанты с секстой. Переход его в диссонирующие формы доминанты (септаккорд, секундаккорд), в тонику, шестую ступень.</w:t>
      </w:r>
    </w:p>
    <w:p w:rsidR="00B407D5" w:rsidRDefault="00B407D5" w:rsidP="00F663F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Секстаккорд седьмой ступени при гармонизации восходящего верхнего тетрахорда гаммы в сопрано, в качестве проходящего аккорда, при гармонизации нисходящей гаммы в сопрано (минор – натуральный). Трезвучие натуральной седьмой ступени минора при гармонизации нисходящей гаммы в басу.</w:t>
      </w:r>
    </w:p>
    <w:p w:rsidR="00B407D5" w:rsidRDefault="00B407D5" w:rsidP="002D0223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Pr="00966B24" w:rsidRDefault="00B407D5" w:rsidP="00365FBC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66B24">
        <w:rPr>
          <w:sz w:val="28"/>
          <w:szCs w:val="28"/>
        </w:rPr>
        <w:t xml:space="preserve">Изучить материал по теме № 12. </w:t>
      </w:r>
    </w:p>
    <w:p w:rsidR="00B407D5" w:rsidRDefault="00B407D5" w:rsidP="00365FBC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66B24">
        <w:rPr>
          <w:sz w:val="28"/>
          <w:szCs w:val="28"/>
        </w:rPr>
        <w:t xml:space="preserve">Знать - особенности построения секстаккорда второй ступени в гармоническом четырехголосии, местоположение данного аккорда в периоде;  особенности построения секстаккорда третьей ступени в гармоническом четырехголосии, местоположение данного аккорда в периоде; аккорды с побочными тонами; особенности построения секстаккорда седьмой ступени в гармоническом четырехголосии, местоположение данного аккорда в периоде. </w:t>
      </w:r>
    </w:p>
    <w:p w:rsidR="00B407D5" w:rsidRPr="00966B24" w:rsidRDefault="00B407D5" w:rsidP="00365FBC">
      <w:pPr>
        <w:pStyle w:val="ListParagraph"/>
        <w:numPr>
          <w:ilvl w:val="0"/>
          <w:numId w:val="11"/>
        </w:numPr>
        <w:ind w:left="0" w:firstLine="142"/>
        <w:jc w:val="both"/>
        <w:rPr>
          <w:rFonts w:eastAsia="Gungsuh"/>
          <w:sz w:val="28"/>
          <w:szCs w:val="28"/>
        </w:rPr>
      </w:pPr>
      <w:r w:rsidRPr="00966B24">
        <w:rPr>
          <w:sz w:val="28"/>
          <w:szCs w:val="28"/>
        </w:rPr>
        <w:t xml:space="preserve">Уметь </w:t>
      </w:r>
      <w:r w:rsidRPr="00966B24">
        <w:rPr>
          <w:rFonts w:eastAsia="Gungsuh"/>
          <w:sz w:val="28"/>
          <w:szCs w:val="28"/>
        </w:rPr>
        <w:t xml:space="preserve"> использовать </w:t>
      </w:r>
      <w:r w:rsidRPr="00966B24">
        <w:rPr>
          <w:sz w:val="28"/>
          <w:szCs w:val="28"/>
        </w:rPr>
        <w:t>секстаккорд второй ступени,</w:t>
      </w:r>
      <w:r w:rsidRPr="00966B24">
        <w:rPr>
          <w:rFonts w:eastAsia="Gungsuh"/>
          <w:sz w:val="28"/>
          <w:szCs w:val="28"/>
        </w:rPr>
        <w:t xml:space="preserve"> </w:t>
      </w:r>
      <w:r w:rsidRPr="00966B24">
        <w:rPr>
          <w:sz w:val="28"/>
          <w:szCs w:val="28"/>
        </w:rPr>
        <w:t>секстаккорд третьей ступени, секстаккорд седьмой ступени</w:t>
      </w:r>
      <w:r w:rsidRPr="00966B24">
        <w:rPr>
          <w:rFonts w:eastAsia="Gungsuh"/>
          <w:sz w:val="28"/>
          <w:szCs w:val="28"/>
        </w:rPr>
        <w:t xml:space="preserve"> при гармонизации мелодии и баса; анализировать нотный текст; играть обороты с</w:t>
      </w:r>
      <w:r w:rsidRPr="00966B24">
        <w:rPr>
          <w:sz w:val="28"/>
          <w:szCs w:val="28"/>
        </w:rPr>
        <w:t xml:space="preserve"> секстаккордом второй ступени,</w:t>
      </w:r>
      <w:r w:rsidRPr="00966B24">
        <w:rPr>
          <w:rFonts w:eastAsia="Gungsuh"/>
          <w:sz w:val="28"/>
          <w:szCs w:val="28"/>
        </w:rPr>
        <w:t xml:space="preserve"> с</w:t>
      </w:r>
      <w:r w:rsidRPr="00966B24">
        <w:rPr>
          <w:sz w:val="28"/>
          <w:szCs w:val="28"/>
        </w:rPr>
        <w:t xml:space="preserve"> секстаккордом третьей ступени, секстаккордом седьмой ступени</w:t>
      </w:r>
      <w:r w:rsidRPr="00966B24">
        <w:rPr>
          <w:rFonts w:eastAsia="Gungsuh"/>
          <w:sz w:val="28"/>
          <w:szCs w:val="28"/>
        </w:rPr>
        <w:t xml:space="preserve">  в разных тональностях.</w:t>
      </w:r>
    </w:p>
    <w:p w:rsidR="00B407D5" w:rsidRPr="000A3D92" w:rsidRDefault="00B407D5" w:rsidP="00966B24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</w:t>
      </w:r>
      <w:r w:rsidRPr="000A3D92">
        <w:rPr>
          <w:i/>
          <w:sz w:val="28"/>
          <w:szCs w:val="28"/>
        </w:rPr>
        <w:t>.</w:t>
      </w:r>
    </w:p>
    <w:p w:rsidR="00B407D5" w:rsidRPr="00966B24" w:rsidRDefault="00B407D5" w:rsidP="00966B24">
      <w:pPr>
        <w:pStyle w:val="ListParagraph"/>
        <w:ind w:left="0"/>
        <w:jc w:val="both"/>
        <w:rPr>
          <w:i/>
          <w:sz w:val="28"/>
          <w:szCs w:val="28"/>
        </w:rPr>
      </w:pPr>
      <w:r w:rsidRPr="00966B24">
        <w:rPr>
          <w:i/>
          <w:sz w:val="28"/>
          <w:szCs w:val="28"/>
        </w:rPr>
        <w:t xml:space="preserve">Секстаккорды второй,  третьей (доминанта с секстой), седьмой ступени. </w:t>
      </w:r>
    </w:p>
    <w:p w:rsidR="00B407D5" w:rsidRPr="00DF0C64" w:rsidRDefault="00B407D5" w:rsidP="001E77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0C64">
        <w:rPr>
          <w:sz w:val="28"/>
          <w:szCs w:val="28"/>
        </w:rPr>
        <w:t xml:space="preserve">асположение и мелодическое положение секстаккордов второй, третьей и седьмой ступени (удвоение терцового тона). </w:t>
      </w:r>
    </w:p>
    <w:p w:rsidR="00B407D5" w:rsidRPr="00DF0C64" w:rsidRDefault="00B407D5" w:rsidP="001E771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Переход секстаккорда второй ступени в каденционные гармонии.</w:t>
      </w:r>
    </w:p>
    <w:p w:rsidR="00B407D5" w:rsidRDefault="00B407D5" w:rsidP="001E771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Секстаккорд третьей ступени в качестве доминанты с секстой. </w:t>
      </w:r>
    </w:p>
    <w:p w:rsidR="00B407D5" w:rsidRDefault="00B407D5" w:rsidP="001E771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Секстаккорд седьмой ступени при гармонизации нисходящей гаммы в сопрано</w:t>
      </w:r>
      <w:r>
        <w:rPr>
          <w:sz w:val="28"/>
          <w:szCs w:val="28"/>
        </w:rPr>
        <w:t xml:space="preserve">.  </w:t>
      </w:r>
    </w:p>
    <w:p w:rsidR="00B407D5" w:rsidRDefault="00B407D5" w:rsidP="001E771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Трезвучие натуральной седьмой ступени минора при гармонизации нисходящей гаммы в басу.</w:t>
      </w:r>
    </w:p>
    <w:p w:rsidR="00B407D5" w:rsidRDefault="00B407D5" w:rsidP="001E77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12. Дистанционно.</w:t>
      </w:r>
    </w:p>
    <w:p w:rsidR="00B407D5" w:rsidRDefault="00B407D5" w:rsidP="001E771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B407D5" w:rsidRPr="002160E0" w:rsidRDefault="00B407D5" w:rsidP="001E7719">
      <w:pPr>
        <w:jc w:val="both"/>
        <w:rPr>
          <w:bCs/>
          <w:sz w:val="16"/>
          <w:szCs w:val="16"/>
        </w:rPr>
      </w:pPr>
    </w:p>
    <w:p w:rsidR="00B407D5" w:rsidRPr="006D1EE8" w:rsidRDefault="00B407D5" w:rsidP="006D1EE8">
      <w:pPr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Контрольный урок.</w:t>
      </w:r>
    </w:p>
    <w:p w:rsidR="00B407D5" w:rsidRDefault="00B407D5" w:rsidP="00365F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по темам №7- 12.</w:t>
      </w:r>
    </w:p>
    <w:p w:rsidR="00B407D5" w:rsidRDefault="00B407D5" w:rsidP="00365F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 – задача.</w:t>
      </w:r>
    </w:p>
    <w:p w:rsidR="00B407D5" w:rsidRDefault="00B407D5" w:rsidP="00365F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заданий на фортепиано.</w:t>
      </w:r>
    </w:p>
    <w:p w:rsidR="00B407D5" w:rsidRDefault="00B407D5" w:rsidP="00365FB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анализ музыкального фрагмента.</w:t>
      </w:r>
    </w:p>
    <w:p w:rsidR="00B407D5" w:rsidRDefault="00B407D5" w:rsidP="0039499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CE73A2">
        <w:rPr>
          <w:bCs/>
          <w:sz w:val="28"/>
          <w:szCs w:val="28"/>
        </w:rPr>
        <w:t>письменный</w:t>
      </w:r>
      <w:r>
        <w:rPr>
          <w:b/>
          <w:bCs/>
          <w:sz w:val="28"/>
          <w:szCs w:val="28"/>
        </w:rPr>
        <w:t xml:space="preserve"> </w:t>
      </w:r>
      <w:r w:rsidRPr="00CE73A2">
        <w:rPr>
          <w:bCs/>
          <w:sz w:val="28"/>
          <w:szCs w:val="28"/>
        </w:rPr>
        <w:t>контрольный урок</w:t>
      </w:r>
      <w:r>
        <w:rPr>
          <w:bCs/>
          <w:sz w:val="28"/>
          <w:szCs w:val="28"/>
        </w:rPr>
        <w:t>, игра на фортепиано. Очно.</w:t>
      </w:r>
    </w:p>
    <w:p w:rsidR="00B407D5" w:rsidRDefault="00B407D5" w:rsidP="0039499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B407D5" w:rsidRPr="00544A7F" w:rsidRDefault="00B407D5" w:rsidP="002554B5">
      <w:pPr>
        <w:jc w:val="both"/>
        <w:rPr>
          <w:sz w:val="16"/>
          <w:szCs w:val="16"/>
        </w:rPr>
      </w:pPr>
    </w:p>
    <w:p w:rsidR="00B407D5" w:rsidRDefault="00B407D5" w:rsidP="00E0098D">
      <w:pPr>
        <w:jc w:val="center"/>
        <w:rPr>
          <w:b/>
          <w:sz w:val="28"/>
          <w:szCs w:val="28"/>
        </w:rPr>
      </w:pPr>
      <w:r w:rsidRPr="00E0098D">
        <w:rPr>
          <w:b/>
          <w:sz w:val="28"/>
          <w:szCs w:val="28"/>
          <w:lang w:val="en-US"/>
        </w:rPr>
        <w:t>III</w:t>
      </w:r>
      <w:r w:rsidRPr="00E0098D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E0098D">
        <w:rPr>
          <w:b/>
          <w:sz w:val="28"/>
          <w:szCs w:val="28"/>
        </w:rPr>
        <w:t xml:space="preserve"> семестр</w:t>
      </w:r>
    </w:p>
    <w:p w:rsidR="00B407D5" w:rsidRPr="00E0098D" w:rsidRDefault="00B407D5" w:rsidP="00E0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B407D5" w:rsidRPr="00544A7F" w:rsidRDefault="00B407D5" w:rsidP="00797694">
      <w:pPr>
        <w:pStyle w:val="ListParagraph"/>
        <w:ind w:left="0"/>
        <w:jc w:val="both"/>
        <w:rPr>
          <w:b/>
          <w:sz w:val="28"/>
          <w:szCs w:val="28"/>
        </w:rPr>
      </w:pPr>
      <w:r w:rsidRPr="00544A7F">
        <w:rPr>
          <w:b/>
          <w:sz w:val="28"/>
          <w:szCs w:val="28"/>
        </w:rPr>
        <w:t xml:space="preserve">Тема №13 и №14. </w:t>
      </w:r>
    </w:p>
    <w:p w:rsidR="00B407D5" w:rsidRPr="00394990" w:rsidRDefault="00B407D5" w:rsidP="00797694">
      <w:pPr>
        <w:pStyle w:val="ListParagraph"/>
        <w:ind w:left="0"/>
        <w:jc w:val="both"/>
        <w:rPr>
          <w:i/>
          <w:sz w:val="28"/>
          <w:szCs w:val="28"/>
        </w:rPr>
      </w:pPr>
      <w:r w:rsidRPr="00394990">
        <w:rPr>
          <w:i/>
          <w:sz w:val="28"/>
          <w:szCs w:val="28"/>
        </w:rPr>
        <w:t xml:space="preserve">Гармонический мажор. </w:t>
      </w:r>
    </w:p>
    <w:p w:rsidR="00B407D5" w:rsidRDefault="00B407D5" w:rsidP="0039499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Аккорды субдоминантовой группы в гармоническом мажоре. Приготовление и разрешение; особенности голосоведения, разрешение, переченье. Обороты с аккордами гармонической субдоминанты.</w:t>
      </w:r>
    </w:p>
    <w:p w:rsidR="00B407D5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544A7F">
        <w:rPr>
          <w:i/>
          <w:sz w:val="28"/>
          <w:szCs w:val="28"/>
        </w:rPr>
        <w:t>Септаккорд второй ступени.</w:t>
      </w:r>
    </w:p>
    <w:p w:rsidR="00B407D5" w:rsidRDefault="00B407D5" w:rsidP="00544A7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Положение септаккорда второй ступени среди аккордов субдоминантовой группы. Разрешение в консонирующие и диссонирующие  аккорды доминанты с нисходящим движением септимы. Переход трех обращений в основные виды доминантовых  аккордов и в кадансовый квартсекстаккорд. Плагальное разрешение с оставлением септимы в том же голосе. Введение аккордов с приготовленной септимой после тоники и субдоминанты. Проходящая септима после секстаккорда и трезвучия второй ступени с удвоенной примой. Введение гармонического вида септаккорда второй ступени и его обращений после субдоминантовых аккордов натурального мажора. Проходящие обороты с аккордами второй ступени. Плагальная каденция с квартсекстаккордом второй ступени. Плагальное дополнение с квинтсекст -,  терцкварт - и секундаккордами (в том числе неполными).</w:t>
      </w:r>
    </w:p>
    <w:p w:rsidR="00B407D5" w:rsidRDefault="00B407D5" w:rsidP="00F913C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0C67">
        <w:rPr>
          <w:sz w:val="28"/>
          <w:szCs w:val="28"/>
        </w:rPr>
        <w:t xml:space="preserve">Изучить материал по темам № 13 и №14. </w:t>
      </w:r>
    </w:p>
    <w:p w:rsidR="00B407D5" w:rsidRDefault="00B407D5" w:rsidP="00365FBC">
      <w:pPr>
        <w:pStyle w:val="ListParagraph"/>
        <w:numPr>
          <w:ilvl w:val="0"/>
          <w:numId w:val="13"/>
        </w:numPr>
        <w:ind w:left="0" w:firstLine="0"/>
        <w:jc w:val="both"/>
        <w:rPr>
          <w:rFonts w:eastAsia="Gungsuh"/>
          <w:sz w:val="28"/>
          <w:szCs w:val="28"/>
        </w:rPr>
      </w:pPr>
      <w:r w:rsidRPr="002D1637">
        <w:rPr>
          <w:sz w:val="28"/>
          <w:szCs w:val="28"/>
        </w:rPr>
        <w:t xml:space="preserve">Знать особенности приготовления гармонической субдоминанты, обороты с гармонической субдоминантой;  понятие септаккорда; местоположение данного аккорда в периоде; технику построения септаккордов в гармоническом четырехголосии;  обращения септакккорда; технику разрешения </w:t>
      </w:r>
      <w:r w:rsidRPr="002D1637">
        <w:rPr>
          <w:rFonts w:eastAsia="Gungsuh"/>
          <w:sz w:val="28"/>
          <w:szCs w:val="28"/>
        </w:rPr>
        <w:t xml:space="preserve">септаккорда второй ступени и его обращений. </w:t>
      </w:r>
    </w:p>
    <w:p w:rsidR="00B407D5" w:rsidRPr="002D1637" w:rsidRDefault="00B407D5" w:rsidP="00365FBC">
      <w:pPr>
        <w:pStyle w:val="ListParagraph"/>
        <w:numPr>
          <w:ilvl w:val="0"/>
          <w:numId w:val="13"/>
        </w:numPr>
        <w:ind w:left="0" w:firstLine="0"/>
        <w:jc w:val="both"/>
        <w:rPr>
          <w:rFonts w:eastAsia="Gungsuh"/>
          <w:sz w:val="28"/>
          <w:szCs w:val="28"/>
        </w:rPr>
      </w:pPr>
      <w:r>
        <w:rPr>
          <w:sz w:val="28"/>
          <w:szCs w:val="28"/>
        </w:rPr>
        <w:t>У</w:t>
      </w:r>
      <w:r w:rsidRPr="002D1637">
        <w:rPr>
          <w:sz w:val="28"/>
          <w:szCs w:val="28"/>
        </w:rPr>
        <w:t xml:space="preserve">меть: использовать гармоническую субдоминанту; </w:t>
      </w:r>
      <w:r w:rsidRPr="002D1637">
        <w:rPr>
          <w:rFonts w:eastAsia="Gungsuh"/>
          <w:sz w:val="28"/>
          <w:szCs w:val="28"/>
        </w:rPr>
        <w:t xml:space="preserve"> использовать септаккорд второй ступени и его обращения при гармонизации мелодии и баса;  анализировать нотный текст;  играть обороты с гармонической субдоминантой и с септаккордом второй ступени и его обращениями в разных тональностях; разрешать септаккорд второй ступени и его обращения в тональности и от звука.</w:t>
      </w:r>
    </w:p>
    <w:p w:rsidR="00B407D5" w:rsidRPr="00E041D1" w:rsidRDefault="00B407D5" w:rsidP="00B80C67">
      <w:pPr>
        <w:jc w:val="center"/>
        <w:rPr>
          <w:b/>
          <w:sz w:val="16"/>
          <w:szCs w:val="16"/>
        </w:rPr>
      </w:pPr>
    </w:p>
    <w:p w:rsidR="00B407D5" w:rsidRPr="000A3D92" w:rsidRDefault="00B407D5" w:rsidP="00561479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ам</w:t>
      </w:r>
      <w:r w:rsidRPr="000A3D92">
        <w:rPr>
          <w:i/>
          <w:sz w:val="28"/>
          <w:szCs w:val="28"/>
        </w:rPr>
        <w:t>.</w:t>
      </w:r>
    </w:p>
    <w:p w:rsidR="00B407D5" w:rsidRPr="00394990" w:rsidRDefault="00B407D5" w:rsidP="00561479">
      <w:pPr>
        <w:pStyle w:val="ListParagraph"/>
        <w:ind w:left="0"/>
        <w:jc w:val="both"/>
        <w:rPr>
          <w:i/>
          <w:sz w:val="28"/>
          <w:szCs w:val="28"/>
        </w:rPr>
      </w:pPr>
      <w:r w:rsidRPr="00394990">
        <w:rPr>
          <w:i/>
          <w:sz w:val="28"/>
          <w:szCs w:val="28"/>
        </w:rPr>
        <w:t xml:space="preserve">Гармонический мажор. </w:t>
      </w:r>
    </w:p>
    <w:p w:rsidR="00B407D5" w:rsidRDefault="00B407D5" w:rsidP="0056147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 разрешение аккордов.</w:t>
      </w:r>
    </w:p>
    <w:p w:rsidR="00B407D5" w:rsidRDefault="00B407D5" w:rsidP="0056147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голосоведения. </w:t>
      </w:r>
    </w:p>
    <w:p w:rsidR="00B407D5" w:rsidRDefault="00B407D5" w:rsidP="0056147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аккордов.</w:t>
      </w:r>
    </w:p>
    <w:p w:rsidR="00B407D5" w:rsidRDefault="00B407D5" w:rsidP="00561479">
      <w:pPr>
        <w:pStyle w:val="ListParagraph"/>
        <w:ind w:left="0"/>
        <w:jc w:val="both"/>
        <w:rPr>
          <w:i/>
          <w:sz w:val="28"/>
          <w:szCs w:val="28"/>
        </w:rPr>
      </w:pPr>
      <w:r w:rsidRPr="00544A7F">
        <w:rPr>
          <w:i/>
          <w:sz w:val="28"/>
          <w:szCs w:val="28"/>
        </w:rPr>
        <w:t>Септаккорд второй ступени.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р</w:t>
      </w:r>
      <w:r w:rsidRPr="00DF0C64">
        <w:rPr>
          <w:sz w:val="28"/>
          <w:szCs w:val="28"/>
        </w:rPr>
        <w:t>азрешение</w:t>
      </w:r>
      <w:r>
        <w:rPr>
          <w:sz w:val="28"/>
          <w:szCs w:val="28"/>
        </w:rPr>
        <w:t>.</w:t>
      </w:r>
    </w:p>
    <w:p w:rsidR="00B407D5" w:rsidRDefault="00B407D5" w:rsidP="0047435E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Переход трех обращений в основные виды доминантовых  аккордов и в кадансовый квартсекстаккорд.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Плагальное разрешение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</w:t>
      </w:r>
    </w:p>
    <w:p w:rsidR="00B407D5" w:rsidRDefault="00B407D5" w:rsidP="0047435E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обороты с аккордами второй ступени. </w:t>
      </w:r>
    </w:p>
    <w:p w:rsidR="00B407D5" w:rsidRDefault="00B407D5" w:rsidP="0047435E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Плагальная каденция с квартсекстаккордом второй ступени. </w:t>
      </w:r>
    </w:p>
    <w:p w:rsidR="00B407D5" w:rsidRDefault="00B407D5" w:rsidP="0047435E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Плагальное дополнение с квинтсекст -,  терцкварт - и секундаккордами (в том числе   неполными).</w:t>
      </w:r>
    </w:p>
    <w:p w:rsidR="00B407D5" w:rsidRDefault="00B407D5" w:rsidP="005614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13 и 14. Дистанционно.</w:t>
      </w:r>
    </w:p>
    <w:p w:rsidR="00B407D5" w:rsidRDefault="00B407D5" w:rsidP="0056147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октября.</w:t>
      </w:r>
    </w:p>
    <w:p w:rsidR="00B407D5" w:rsidRPr="002160E0" w:rsidRDefault="00B407D5" w:rsidP="00561479">
      <w:pPr>
        <w:jc w:val="both"/>
        <w:rPr>
          <w:bCs/>
          <w:sz w:val="16"/>
          <w:szCs w:val="16"/>
        </w:rPr>
      </w:pPr>
    </w:p>
    <w:p w:rsidR="00B407D5" w:rsidRPr="00E0098D" w:rsidRDefault="00B407D5" w:rsidP="0056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B407D5" w:rsidRDefault="00B407D5" w:rsidP="00E105DD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№15.</w:t>
      </w:r>
    </w:p>
    <w:p w:rsidR="00B407D5" w:rsidRPr="00E105DD" w:rsidRDefault="00B407D5" w:rsidP="00E105DD">
      <w:pPr>
        <w:pStyle w:val="ListParagraph"/>
        <w:ind w:left="0"/>
        <w:rPr>
          <w:i/>
          <w:sz w:val="28"/>
          <w:szCs w:val="28"/>
        </w:rPr>
      </w:pPr>
      <w:r w:rsidRPr="00E105DD">
        <w:rPr>
          <w:i/>
          <w:sz w:val="28"/>
          <w:szCs w:val="28"/>
        </w:rPr>
        <w:t>Вводные септаккорды.</w:t>
      </w:r>
    </w:p>
    <w:p w:rsidR="00B407D5" w:rsidRPr="00DF0C64" w:rsidRDefault="00B407D5" w:rsidP="00E105DD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Введение их после тоники, субдоминанты и доминанты. Перемещение аккордов (в том числе с ходом на увеличенную секунду в одном из голосов). Перемещение основного вида и терцквартаккорда через вспомогательный аккорд с противодвижением в теноре и сопрано. Разрешение в тонику с удвоением терцового тона, примы или квинты. Перевод в аккорды доминанты путем движения септимы на секунду вниз. </w:t>
      </w:r>
    </w:p>
    <w:p w:rsidR="00B407D5" w:rsidRDefault="00B407D5" w:rsidP="00E105DD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Проходящие обороты с обращениями септаккордов седьмой ступени. Участие их в оборотах (замена одного из аккордов субдоминанты или доминанты). Субдоминантовое значение терцквартаккорда</w:t>
      </w:r>
      <w:r>
        <w:rPr>
          <w:sz w:val="28"/>
          <w:szCs w:val="28"/>
        </w:rPr>
        <w:t>,</w:t>
      </w:r>
      <w:r w:rsidRPr="00DF0C64">
        <w:rPr>
          <w:sz w:val="28"/>
          <w:szCs w:val="28"/>
        </w:rPr>
        <w:t xml:space="preserve"> секундаккорда.</w:t>
      </w:r>
    </w:p>
    <w:p w:rsidR="00B407D5" w:rsidRDefault="00B407D5" w:rsidP="00425F3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80C67">
        <w:rPr>
          <w:sz w:val="28"/>
          <w:szCs w:val="28"/>
        </w:rPr>
        <w:t>Изучить материал по тем</w:t>
      </w:r>
      <w:r>
        <w:rPr>
          <w:sz w:val="28"/>
          <w:szCs w:val="28"/>
        </w:rPr>
        <w:t>е</w:t>
      </w:r>
      <w:r w:rsidRPr="00B80C67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B80C67">
        <w:rPr>
          <w:sz w:val="28"/>
          <w:szCs w:val="28"/>
        </w:rPr>
        <w:t xml:space="preserve">. </w:t>
      </w:r>
    </w:p>
    <w:p w:rsidR="00B407D5" w:rsidRPr="00425F37" w:rsidRDefault="00B407D5" w:rsidP="00365FBC">
      <w:pPr>
        <w:pStyle w:val="List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25F37">
        <w:rPr>
          <w:sz w:val="28"/>
          <w:szCs w:val="28"/>
        </w:rPr>
        <w:t xml:space="preserve">Знать  понятие септаккорда; местоположение данного аккорда в периоде; -технику построения вводных септаккордов в гармоническом четырехголосии;  обращения  вводного септакккорда;  технику разрешения  вводного </w:t>
      </w:r>
      <w:r w:rsidRPr="00425F37">
        <w:rPr>
          <w:rFonts w:eastAsia="Gungsuh"/>
          <w:sz w:val="28"/>
          <w:szCs w:val="28"/>
        </w:rPr>
        <w:t>септаккорда и его обращений;  энгармонизм уменьшенного септаккорда.</w:t>
      </w:r>
    </w:p>
    <w:p w:rsidR="00B407D5" w:rsidRPr="00425F37" w:rsidRDefault="00B407D5" w:rsidP="00365FBC">
      <w:pPr>
        <w:pStyle w:val="ListParagraph"/>
        <w:numPr>
          <w:ilvl w:val="0"/>
          <w:numId w:val="14"/>
        </w:numPr>
        <w:ind w:left="0" w:firstLine="0"/>
        <w:jc w:val="both"/>
        <w:rPr>
          <w:rFonts w:eastAsia="Gungsuh"/>
          <w:sz w:val="28"/>
          <w:szCs w:val="28"/>
        </w:rPr>
      </w:pPr>
      <w:r w:rsidRPr="00425F37">
        <w:rPr>
          <w:sz w:val="28"/>
          <w:szCs w:val="28"/>
        </w:rPr>
        <w:t xml:space="preserve">Уметь </w:t>
      </w:r>
      <w:r w:rsidRPr="00425F37">
        <w:rPr>
          <w:rFonts w:eastAsia="Gungsuh"/>
          <w:sz w:val="28"/>
          <w:szCs w:val="28"/>
        </w:rPr>
        <w:t xml:space="preserve"> использовать септаккорд седьмой ступени и его обращения при гармонизации мелодии и баса; анализировать нотный текст;  играть обороты с септаккордом седьмой ступени и его обращениями в разных тональностях; разрешать септаккорд седьмой ступени и его обращения в тональности и от звука (с энгармонической заменой в восемь тональностей).</w:t>
      </w:r>
    </w:p>
    <w:p w:rsidR="00B407D5" w:rsidRPr="00425F37" w:rsidRDefault="00B407D5" w:rsidP="00425F37">
      <w:pPr>
        <w:pStyle w:val="ListParagraph"/>
        <w:ind w:left="0"/>
        <w:jc w:val="center"/>
        <w:rPr>
          <w:i/>
          <w:sz w:val="16"/>
          <w:szCs w:val="16"/>
        </w:rPr>
      </w:pPr>
    </w:p>
    <w:p w:rsidR="00B407D5" w:rsidRPr="000A3D92" w:rsidRDefault="00B407D5" w:rsidP="00425F37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</w:t>
      </w:r>
      <w:r w:rsidRPr="000A3D92">
        <w:rPr>
          <w:i/>
          <w:sz w:val="28"/>
          <w:szCs w:val="28"/>
        </w:rPr>
        <w:t>.</w:t>
      </w:r>
    </w:p>
    <w:p w:rsidR="00B407D5" w:rsidRPr="00425F37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425F37">
        <w:rPr>
          <w:i/>
          <w:sz w:val="28"/>
          <w:szCs w:val="28"/>
        </w:rPr>
        <w:t>Вводные септаккорды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разрешение.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Введение их после тоники, субдоминанты и доминанты.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Перемещение.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Перевод в аккорды доминанты путем движения септимы на секунду вниз. </w:t>
      </w:r>
    </w:p>
    <w:p w:rsidR="00B407D5" w:rsidRDefault="00B407D5" w:rsidP="00D73DB8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Проходящие обороты с обращениями септаккордов седьмой ступени. Субдоминантовое значение терцквартаккорда</w:t>
      </w:r>
      <w:r>
        <w:rPr>
          <w:sz w:val="28"/>
          <w:szCs w:val="28"/>
        </w:rPr>
        <w:t>,</w:t>
      </w:r>
      <w:r w:rsidRPr="00DF0C64">
        <w:rPr>
          <w:sz w:val="28"/>
          <w:szCs w:val="28"/>
        </w:rPr>
        <w:t xml:space="preserve"> секундаккорда.</w:t>
      </w:r>
    </w:p>
    <w:p w:rsidR="00B407D5" w:rsidRDefault="00B407D5" w:rsidP="00425F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15. Дистанционно.</w:t>
      </w:r>
    </w:p>
    <w:p w:rsidR="00B407D5" w:rsidRDefault="00B407D5" w:rsidP="00425F3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ноября.</w:t>
      </w:r>
    </w:p>
    <w:p w:rsidR="00B407D5" w:rsidRPr="002160E0" w:rsidRDefault="00B407D5" w:rsidP="00425F37">
      <w:pPr>
        <w:jc w:val="both"/>
        <w:rPr>
          <w:bCs/>
          <w:sz w:val="16"/>
          <w:szCs w:val="16"/>
        </w:rPr>
      </w:pPr>
    </w:p>
    <w:p w:rsidR="00B407D5" w:rsidRPr="00E0098D" w:rsidRDefault="00B407D5" w:rsidP="0042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B407D5" w:rsidRPr="00425F37" w:rsidRDefault="00B407D5" w:rsidP="009D2682">
      <w:pPr>
        <w:pStyle w:val="ListParagraph"/>
        <w:ind w:left="0"/>
        <w:jc w:val="both"/>
        <w:rPr>
          <w:b/>
          <w:sz w:val="28"/>
          <w:szCs w:val="28"/>
        </w:rPr>
      </w:pPr>
      <w:r w:rsidRPr="00425F37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16</w:t>
      </w:r>
      <w:r w:rsidRPr="00425F37">
        <w:rPr>
          <w:b/>
          <w:sz w:val="28"/>
          <w:szCs w:val="28"/>
        </w:rPr>
        <w:t xml:space="preserve">. </w:t>
      </w:r>
    </w:p>
    <w:p w:rsidR="00B407D5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425F37">
        <w:rPr>
          <w:i/>
          <w:sz w:val="28"/>
          <w:szCs w:val="28"/>
        </w:rPr>
        <w:t>Нонаккорды</w:t>
      </w:r>
    </w:p>
    <w:p w:rsidR="00B407D5" w:rsidRDefault="00B407D5" w:rsidP="00425F37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Доминантовый и субдоминантовый нонаккорды. Две формы аккордов. Разрешение нонаккордов. Перемещение нонаккорда (в том числе в септаккорд). Взаимное перемещение ноны и терции, ноны и септимы по образцу вводных септаккордов, перемещение через проходящий звук, образующий аккордовую вертикаль. Бифункциональность нонаккорда. «Мнимый» нонаккорд (доминатовый септаккорд с восходящим задержанием).</w:t>
      </w:r>
    </w:p>
    <w:p w:rsidR="00B407D5" w:rsidRDefault="00B407D5" w:rsidP="00425F3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25F37">
        <w:rPr>
          <w:sz w:val="28"/>
          <w:szCs w:val="28"/>
        </w:rPr>
        <w:t>Изучить материал по теме № 1</w:t>
      </w:r>
      <w:r>
        <w:rPr>
          <w:sz w:val="28"/>
          <w:szCs w:val="28"/>
        </w:rPr>
        <w:t>6</w:t>
      </w:r>
      <w:r w:rsidRPr="00425F37">
        <w:rPr>
          <w:sz w:val="28"/>
          <w:szCs w:val="28"/>
        </w:rPr>
        <w:t xml:space="preserve">. </w:t>
      </w:r>
    </w:p>
    <w:p w:rsidR="00B407D5" w:rsidRDefault="00B407D5" w:rsidP="00365FBC">
      <w:pPr>
        <w:pStyle w:val="ListParagraph"/>
        <w:numPr>
          <w:ilvl w:val="0"/>
          <w:numId w:val="15"/>
        </w:numPr>
        <w:ind w:left="0" w:firstLine="0"/>
        <w:jc w:val="both"/>
        <w:rPr>
          <w:rFonts w:eastAsia="Gungsuh"/>
          <w:sz w:val="28"/>
          <w:szCs w:val="28"/>
        </w:rPr>
      </w:pPr>
      <w:r w:rsidRPr="00425F37">
        <w:rPr>
          <w:sz w:val="28"/>
          <w:szCs w:val="28"/>
        </w:rPr>
        <w:t>Знать  понятие нонаккорда, выразительные возможности; местоположение данного аккорда в периоде; технику построения нонаккордов в гармоническом четырехголосии; типовые гармонические обороты с участием нонаккордов</w:t>
      </w:r>
      <w:r w:rsidRPr="00425F37">
        <w:rPr>
          <w:rFonts w:eastAsia="Gungsuh"/>
          <w:sz w:val="28"/>
          <w:szCs w:val="28"/>
        </w:rPr>
        <w:t>.</w:t>
      </w:r>
    </w:p>
    <w:p w:rsidR="00B407D5" w:rsidRPr="00425F37" w:rsidRDefault="00B407D5" w:rsidP="00365FBC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25F37">
        <w:rPr>
          <w:sz w:val="28"/>
          <w:szCs w:val="28"/>
        </w:rPr>
        <w:t xml:space="preserve">Уметь </w:t>
      </w:r>
      <w:r w:rsidRPr="00425F37">
        <w:rPr>
          <w:rFonts w:eastAsia="Gungsuh"/>
          <w:sz w:val="28"/>
          <w:szCs w:val="28"/>
        </w:rPr>
        <w:t xml:space="preserve"> использовать доминантнонаккорд и нонаккорд второй ступени при гармонизации мелодии и баса;  анализировать нотный текст;  играть обороты с доминантнонаккордом и нонаккордом второй ступени в разных тональностях; разрешать доминантнонаккорд и нонаккорд  второй ступени в тональности и от звука.</w:t>
      </w:r>
    </w:p>
    <w:p w:rsidR="00B407D5" w:rsidRPr="000A3D92" w:rsidRDefault="00B407D5" w:rsidP="00425F37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</w:t>
      </w:r>
      <w:r w:rsidRPr="000A3D92">
        <w:rPr>
          <w:i/>
          <w:sz w:val="28"/>
          <w:szCs w:val="28"/>
        </w:rPr>
        <w:t>.</w:t>
      </w:r>
    </w:p>
    <w:p w:rsidR="00B407D5" w:rsidRDefault="00B407D5" w:rsidP="00425F37">
      <w:pPr>
        <w:pStyle w:val="ListParagraph"/>
        <w:ind w:left="0"/>
        <w:jc w:val="both"/>
        <w:rPr>
          <w:i/>
          <w:sz w:val="28"/>
          <w:szCs w:val="28"/>
        </w:rPr>
      </w:pPr>
      <w:r w:rsidRPr="00425F37">
        <w:rPr>
          <w:i/>
          <w:sz w:val="28"/>
          <w:szCs w:val="28"/>
        </w:rPr>
        <w:t>Нонаккорды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Доминантовый и субдоминантовый нонаккорды.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Разрешение нонаккордов.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Перемещение нонаккорда (в том числе в септаккорд).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«Мнимый» нонаккорд (доминатовый септаккорд с восходящим задержанием).</w:t>
      </w:r>
    </w:p>
    <w:p w:rsidR="00B407D5" w:rsidRPr="00425F37" w:rsidRDefault="00B407D5" w:rsidP="00425F37">
      <w:pPr>
        <w:jc w:val="both"/>
        <w:rPr>
          <w:bCs/>
          <w:sz w:val="16"/>
          <w:szCs w:val="16"/>
        </w:rPr>
      </w:pPr>
    </w:p>
    <w:p w:rsidR="00B407D5" w:rsidRDefault="00B407D5" w:rsidP="00425F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16. Дистанционно.</w:t>
      </w:r>
    </w:p>
    <w:p w:rsidR="00B407D5" w:rsidRDefault="00B407D5" w:rsidP="00425F3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декабря.</w:t>
      </w:r>
    </w:p>
    <w:p w:rsidR="00B407D5" w:rsidRPr="002160E0" w:rsidRDefault="00B407D5" w:rsidP="00425F37">
      <w:pPr>
        <w:jc w:val="both"/>
        <w:rPr>
          <w:bCs/>
          <w:sz w:val="16"/>
          <w:szCs w:val="16"/>
        </w:rPr>
      </w:pPr>
    </w:p>
    <w:p w:rsidR="00B407D5" w:rsidRPr="00365FBC" w:rsidRDefault="00B407D5" w:rsidP="00E0098D">
      <w:pPr>
        <w:jc w:val="center"/>
        <w:rPr>
          <w:b/>
          <w:sz w:val="16"/>
          <w:szCs w:val="16"/>
        </w:rPr>
      </w:pPr>
    </w:p>
    <w:p w:rsidR="00B407D5" w:rsidRDefault="00B407D5" w:rsidP="00E0098D">
      <w:pPr>
        <w:jc w:val="center"/>
        <w:rPr>
          <w:b/>
          <w:sz w:val="28"/>
          <w:szCs w:val="28"/>
        </w:rPr>
      </w:pPr>
      <w:r w:rsidRPr="00E0098D">
        <w:rPr>
          <w:b/>
          <w:sz w:val="28"/>
          <w:szCs w:val="28"/>
        </w:rPr>
        <w:t>Экзамен.</w:t>
      </w:r>
    </w:p>
    <w:p w:rsidR="00B407D5" w:rsidRDefault="00B407D5" w:rsidP="00E009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  э</w:t>
      </w:r>
      <w:r w:rsidRPr="005223C8">
        <w:rPr>
          <w:sz w:val="28"/>
          <w:szCs w:val="28"/>
        </w:rPr>
        <w:t>кзаменационны</w:t>
      </w:r>
      <w:r>
        <w:rPr>
          <w:sz w:val="28"/>
          <w:szCs w:val="28"/>
        </w:rPr>
        <w:t>х</w:t>
      </w:r>
      <w:r w:rsidRPr="005223C8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ов</w:t>
      </w:r>
      <w:r w:rsidRPr="005223C8">
        <w:rPr>
          <w:sz w:val="28"/>
          <w:szCs w:val="28"/>
        </w:rPr>
        <w:t>:</w:t>
      </w:r>
    </w:p>
    <w:p w:rsidR="00B407D5" w:rsidRPr="005223C8" w:rsidRDefault="00B407D5" w:rsidP="005223C8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407D5" w:rsidRPr="00BC4F86" w:rsidRDefault="00B407D5" w:rsidP="00365FBC">
      <w:pPr>
        <w:pStyle w:val="ListParagraph"/>
        <w:numPr>
          <w:ilvl w:val="0"/>
          <w:numId w:val="16"/>
        </w:numPr>
        <w:ind w:hanging="785"/>
        <w:jc w:val="both"/>
        <w:rPr>
          <w:sz w:val="28"/>
        </w:rPr>
      </w:pPr>
      <w:r w:rsidRPr="00BC4F86">
        <w:rPr>
          <w:sz w:val="28"/>
        </w:rPr>
        <w:t>Соединение  главных  трезвучий (</w:t>
      </w:r>
      <w:r w:rsidRPr="00BC4F86">
        <w:rPr>
          <w:sz w:val="28"/>
          <w:lang w:val="en-US"/>
        </w:rPr>
        <w:t>T</w:t>
      </w:r>
      <w:r w:rsidRPr="00BC4F86">
        <w:rPr>
          <w:sz w:val="28"/>
        </w:rPr>
        <w:t xml:space="preserve">, </w:t>
      </w:r>
      <w:r w:rsidRPr="00BC4F86">
        <w:rPr>
          <w:sz w:val="28"/>
          <w:lang w:val="en-US"/>
        </w:rPr>
        <w:t>S</w:t>
      </w:r>
      <w:r w:rsidRPr="00BC4F86">
        <w:rPr>
          <w:sz w:val="28"/>
        </w:rPr>
        <w:t xml:space="preserve">, </w:t>
      </w:r>
      <w:r w:rsidRPr="00BC4F86">
        <w:rPr>
          <w:sz w:val="28"/>
          <w:lang w:val="en-US"/>
        </w:rPr>
        <w:t>D</w:t>
      </w:r>
      <w:r w:rsidRPr="00BC4F86">
        <w:rPr>
          <w:sz w:val="28"/>
        </w:rPr>
        <w:t>):  плавное  и со скачками терций.</w:t>
      </w:r>
    </w:p>
    <w:p w:rsidR="00B407D5" w:rsidRDefault="00B407D5" w:rsidP="005223C8">
      <w:pPr>
        <w:pStyle w:val="ListParagraph"/>
        <w:ind w:left="927" w:hanging="785"/>
        <w:jc w:val="both"/>
        <w:rPr>
          <w:sz w:val="28"/>
        </w:rPr>
      </w:pPr>
      <w:r>
        <w:rPr>
          <w:sz w:val="28"/>
        </w:rPr>
        <w:t>Соединение побочных трезвучий (</w:t>
      </w:r>
      <w:r>
        <w:rPr>
          <w:sz w:val="28"/>
          <w:lang w:val="en-US"/>
        </w:rPr>
        <w:t>VI</w:t>
      </w:r>
      <w:r>
        <w:rPr>
          <w:sz w:val="28"/>
        </w:rPr>
        <w:t>,</w:t>
      </w:r>
      <w:r w:rsidRPr="00AB0274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AB0274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ступеней) с главными трезвучиями. </w:t>
      </w:r>
    </w:p>
    <w:p w:rsidR="00B407D5" w:rsidRDefault="00B407D5" w:rsidP="00365FBC">
      <w:pPr>
        <w:pStyle w:val="ListParagraph"/>
        <w:numPr>
          <w:ilvl w:val="0"/>
          <w:numId w:val="16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Построить и сыграть в тональности </w:t>
      </w:r>
      <w:r w:rsidRPr="00CA0678">
        <w:rPr>
          <w:sz w:val="28"/>
        </w:rPr>
        <w:t xml:space="preserve">Ре мажор оборот </w:t>
      </w:r>
      <w:r w:rsidRPr="00CA0678">
        <w:rPr>
          <w:sz w:val="28"/>
          <w:lang w:val="en-US"/>
        </w:rPr>
        <w:t>T</w:t>
      </w:r>
      <w:r w:rsidRPr="00CA0678">
        <w:rPr>
          <w:sz w:val="28"/>
          <w:vertAlign w:val="superscript"/>
        </w:rPr>
        <w:t>5</w:t>
      </w:r>
      <w:r w:rsidRPr="00CA0678">
        <w:rPr>
          <w:sz w:val="28"/>
          <w:vertAlign w:val="subscript"/>
        </w:rPr>
        <w:t xml:space="preserve">3 </w:t>
      </w:r>
      <w:r w:rsidRPr="00CA0678">
        <w:rPr>
          <w:sz w:val="28"/>
        </w:rPr>
        <w:t xml:space="preserve">- </w:t>
      </w:r>
      <w:r w:rsidRPr="00CA0678">
        <w:rPr>
          <w:sz w:val="28"/>
          <w:lang w:val="en-US"/>
        </w:rPr>
        <w:t>D</w:t>
      </w:r>
      <w:r w:rsidRPr="00CA0678">
        <w:rPr>
          <w:sz w:val="28"/>
          <w:vertAlign w:val="superscript"/>
        </w:rPr>
        <w:t>4</w:t>
      </w:r>
      <w:r w:rsidRPr="00CA0678">
        <w:rPr>
          <w:sz w:val="28"/>
          <w:vertAlign w:val="subscript"/>
        </w:rPr>
        <w:t>3</w:t>
      </w:r>
      <w:r w:rsidRPr="00CA0678">
        <w:rPr>
          <w:sz w:val="28"/>
        </w:rPr>
        <w:t xml:space="preserve"> – </w:t>
      </w:r>
      <w:r w:rsidRPr="00CA0678">
        <w:rPr>
          <w:sz w:val="28"/>
          <w:lang w:val="en-US"/>
        </w:rPr>
        <w:t>T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от трёх мелодических положений первого аккорда.</w:t>
      </w:r>
    </w:p>
    <w:p w:rsidR="00B407D5" w:rsidRPr="00510599" w:rsidRDefault="00B407D5" w:rsidP="00365FBC">
      <w:pPr>
        <w:pStyle w:val="ListParagraph"/>
        <w:numPr>
          <w:ilvl w:val="0"/>
          <w:numId w:val="16"/>
        </w:numPr>
        <w:ind w:hanging="785"/>
        <w:jc w:val="both"/>
        <w:rPr>
          <w:sz w:val="28"/>
        </w:rPr>
      </w:pPr>
      <w:r>
        <w:rPr>
          <w:sz w:val="28"/>
        </w:rPr>
        <w:t>Сыграть секвенцию № 7.</w:t>
      </w:r>
    </w:p>
    <w:p w:rsidR="00B407D5" w:rsidRPr="00BC4F86" w:rsidRDefault="00B407D5" w:rsidP="00365FBC">
      <w:pPr>
        <w:pStyle w:val="ListParagraph"/>
        <w:numPr>
          <w:ilvl w:val="0"/>
          <w:numId w:val="16"/>
        </w:numPr>
        <w:tabs>
          <w:tab w:val="left" w:pos="10772"/>
        </w:tabs>
        <w:ind w:right="-1" w:hanging="785"/>
        <w:jc w:val="both"/>
        <w:rPr>
          <w:sz w:val="28"/>
        </w:rPr>
      </w:pPr>
      <w:r w:rsidRPr="00BC4F86">
        <w:rPr>
          <w:sz w:val="28"/>
        </w:rPr>
        <w:t>Гармонический анализ: определить тональность и аккорды в музыкальном отрывке.</w:t>
      </w:r>
    </w:p>
    <w:p w:rsidR="00B407D5" w:rsidRDefault="00B407D5" w:rsidP="005223C8">
      <w:pPr>
        <w:ind w:hanging="78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407D5" w:rsidRPr="001643EE" w:rsidRDefault="00B407D5" w:rsidP="00365FBC">
      <w:pPr>
        <w:pStyle w:val="ListParagraph"/>
        <w:numPr>
          <w:ilvl w:val="0"/>
          <w:numId w:val="17"/>
        </w:numPr>
        <w:ind w:hanging="927"/>
        <w:jc w:val="both"/>
        <w:rPr>
          <w:sz w:val="28"/>
        </w:rPr>
      </w:pPr>
      <w:r w:rsidRPr="001643EE">
        <w:rPr>
          <w:sz w:val="28"/>
        </w:rPr>
        <w:t>Доминантсептаккорд и его обращения. Строение, приготовление, разрешение, участие аккордов в проходящих оборотах.</w:t>
      </w:r>
    </w:p>
    <w:p w:rsidR="00B407D5" w:rsidRDefault="00B407D5" w:rsidP="00365FBC">
      <w:pPr>
        <w:pStyle w:val="ListParagraph"/>
        <w:numPr>
          <w:ilvl w:val="0"/>
          <w:numId w:val="17"/>
        </w:numPr>
        <w:ind w:hanging="927"/>
        <w:jc w:val="both"/>
        <w:rPr>
          <w:sz w:val="28"/>
        </w:rPr>
      </w:pPr>
      <w:r w:rsidRPr="001643EE">
        <w:rPr>
          <w:sz w:val="28"/>
          <w:szCs w:val="28"/>
        </w:rPr>
        <w:t xml:space="preserve">Построить и сыграть в тональности Соль мажор </w:t>
      </w:r>
      <w:r>
        <w:rPr>
          <w:sz w:val="28"/>
          <w:szCs w:val="28"/>
        </w:rPr>
        <w:t>гармоническую последовательность</w:t>
      </w:r>
      <w:r w:rsidRPr="001643EE">
        <w:rPr>
          <w:sz w:val="28"/>
          <w:szCs w:val="28"/>
        </w:rPr>
        <w:t xml:space="preserve">  </w:t>
      </w:r>
      <w:r w:rsidRPr="001643EE">
        <w:rPr>
          <w:sz w:val="28"/>
          <w:lang w:val="en-US"/>
        </w:rPr>
        <w:t>T</w:t>
      </w:r>
      <w:r w:rsidRPr="001643EE">
        <w:rPr>
          <w:sz w:val="28"/>
          <w:vertAlign w:val="superscript"/>
        </w:rPr>
        <w:t>5</w:t>
      </w:r>
      <w:r w:rsidRPr="001643EE">
        <w:rPr>
          <w:sz w:val="28"/>
          <w:vertAlign w:val="subscript"/>
        </w:rPr>
        <w:t xml:space="preserve">3 </w:t>
      </w:r>
      <w:r w:rsidRPr="001643EE">
        <w:rPr>
          <w:sz w:val="28"/>
        </w:rPr>
        <w:t xml:space="preserve">- </w:t>
      </w:r>
      <w:r w:rsidRPr="001643EE">
        <w:rPr>
          <w:sz w:val="28"/>
          <w:lang w:val="en-US"/>
        </w:rPr>
        <w:t>D</w:t>
      </w:r>
      <w:r w:rsidRPr="001643EE">
        <w:rPr>
          <w:sz w:val="28"/>
          <w:vertAlign w:val="superscript"/>
        </w:rPr>
        <w:t>4</w:t>
      </w:r>
      <w:r w:rsidRPr="001643EE">
        <w:rPr>
          <w:sz w:val="28"/>
          <w:vertAlign w:val="subscript"/>
        </w:rPr>
        <w:t>3</w:t>
      </w:r>
      <w:r w:rsidRPr="001643EE">
        <w:rPr>
          <w:sz w:val="28"/>
        </w:rPr>
        <w:t xml:space="preserve"> – </w:t>
      </w:r>
      <w:r w:rsidRPr="001643EE"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6 </w:t>
      </w:r>
      <w:r>
        <w:rPr>
          <w:sz w:val="28"/>
        </w:rPr>
        <w:t>–</w:t>
      </w:r>
      <w:r w:rsidRPr="007926B2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7926B2">
        <w:rPr>
          <w:sz w:val="28"/>
          <w:vertAlign w:val="subscript"/>
        </w:rPr>
        <w:t xml:space="preserve">6  </w:t>
      </w:r>
      <w:r w:rsidRPr="007926B2">
        <w:rPr>
          <w:sz w:val="28"/>
        </w:rPr>
        <w:t xml:space="preserve">- </w:t>
      </w:r>
      <w:r>
        <w:rPr>
          <w:sz w:val="28"/>
          <w:lang w:val="en-US"/>
        </w:rPr>
        <w:t>K</w:t>
      </w:r>
      <w:r w:rsidRPr="007926B2">
        <w:rPr>
          <w:sz w:val="28"/>
        </w:rPr>
        <w:t xml:space="preserve"> </w:t>
      </w:r>
      <w:r w:rsidRPr="007926B2">
        <w:rPr>
          <w:sz w:val="28"/>
          <w:vertAlign w:val="superscript"/>
        </w:rPr>
        <w:t>6</w:t>
      </w:r>
      <w:r w:rsidRPr="007926B2">
        <w:rPr>
          <w:sz w:val="28"/>
          <w:vertAlign w:val="subscript"/>
        </w:rPr>
        <w:t xml:space="preserve">4 </w:t>
      </w:r>
      <w:r>
        <w:rPr>
          <w:sz w:val="28"/>
        </w:rPr>
        <w:t>–</w:t>
      </w:r>
      <w:r w:rsidRPr="007926B2">
        <w:rPr>
          <w:sz w:val="28"/>
        </w:rPr>
        <w:t xml:space="preserve"> </w:t>
      </w:r>
      <w:r>
        <w:rPr>
          <w:sz w:val="28"/>
          <w:lang w:val="en-US"/>
        </w:rPr>
        <w:t>D</w:t>
      </w:r>
      <w:r w:rsidRPr="007926B2">
        <w:rPr>
          <w:sz w:val="28"/>
          <w:vertAlign w:val="subscript"/>
        </w:rPr>
        <w:t xml:space="preserve">7  </w:t>
      </w:r>
      <w:r w:rsidRPr="007926B2">
        <w:rPr>
          <w:sz w:val="28"/>
        </w:rPr>
        <w:t xml:space="preserve">- </w:t>
      </w:r>
      <w:r>
        <w:rPr>
          <w:sz w:val="28"/>
          <w:lang w:val="en-US"/>
        </w:rPr>
        <w:t>VI</w:t>
      </w:r>
      <w:r w:rsidRPr="007926B2">
        <w:rPr>
          <w:sz w:val="28"/>
        </w:rPr>
        <w:t xml:space="preserve"> – </w:t>
      </w:r>
      <w:r>
        <w:rPr>
          <w:sz w:val="28"/>
          <w:lang w:val="en-US"/>
        </w:rPr>
        <w:t>II</w:t>
      </w:r>
      <w:r w:rsidRPr="007926B2">
        <w:rPr>
          <w:sz w:val="28"/>
        </w:rPr>
        <w:t xml:space="preserve"> </w:t>
      </w:r>
      <w:r w:rsidRPr="007926B2">
        <w:rPr>
          <w:sz w:val="28"/>
          <w:vertAlign w:val="superscript"/>
        </w:rPr>
        <w:t>4</w:t>
      </w:r>
      <w:r w:rsidRPr="007926B2">
        <w:rPr>
          <w:sz w:val="28"/>
          <w:vertAlign w:val="subscript"/>
        </w:rPr>
        <w:t xml:space="preserve">3 </w:t>
      </w:r>
      <w:r w:rsidRPr="007926B2">
        <w:rPr>
          <w:sz w:val="28"/>
        </w:rPr>
        <w:t xml:space="preserve"> - </w:t>
      </w:r>
      <w:r>
        <w:rPr>
          <w:sz w:val="28"/>
          <w:lang w:val="en-US"/>
        </w:rPr>
        <w:t>K</w:t>
      </w:r>
      <w:r w:rsidRPr="007926B2">
        <w:rPr>
          <w:sz w:val="28"/>
          <w:vertAlign w:val="superscript"/>
        </w:rPr>
        <w:t>6</w:t>
      </w:r>
      <w:r w:rsidRPr="007926B2">
        <w:rPr>
          <w:sz w:val="28"/>
          <w:vertAlign w:val="subscript"/>
        </w:rPr>
        <w:t xml:space="preserve">4 </w:t>
      </w:r>
      <w:r w:rsidRPr="007926B2">
        <w:rPr>
          <w:sz w:val="28"/>
        </w:rPr>
        <w:t xml:space="preserve"> - </w:t>
      </w:r>
      <w:r>
        <w:rPr>
          <w:sz w:val="28"/>
          <w:lang w:val="en-US"/>
        </w:rPr>
        <w:t>D</w:t>
      </w:r>
      <w:r w:rsidRPr="007926B2">
        <w:rPr>
          <w:sz w:val="28"/>
          <w:vertAlign w:val="subscript"/>
        </w:rPr>
        <w:t>7</w:t>
      </w:r>
      <w:r w:rsidRPr="007926B2">
        <w:rPr>
          <w:sz w:val="28"/>
        </w:rPr>
        <w:t xml:space="preserve"> – </w:t>
      </w:r>
      <w:r>
        <w:rPr>
          <w:sz w:val="28"/>
          <w:lang w:val="en-US"/>
        </w:rPr>
        <w:t>T</w:t>
      </w:r>
      <w:r w:rsidRPr="007926B2">
        <w:rPr>
          <w:sz w:val="28"/>
        </w:rPr>
        <w:t xml:space="preserve"> </w:t>
      </w:r>
      <w:r w:rsidRPr="007926B2">
        <w:rPr>
          <w:sz w:val="28"/>
          <w:vertAlign w:val="superscript"/>
        </w:rPr>
        <w:t>5</w:t>
      </w:r>
      <w:r w:rsidRPr="007926B2">
        <w:rPr>
          <w:sz w:val="28"/>
          <w:vertAlign w:val="subscript"/>
        </w:rPr>
        <w:t>3</w:t>
      </w:r>
      <w:r w:rsidRPr="007926B2">
        <w:rPr>
          <w:sz w:val="28"/>
        </w:rPr>
        <w:t xml:space="preserve"> </w:t>
      </w:r>
      <w:r>
        <w:rPr>
          <w:sz w:val="28"/>
        </w:rPr>
        <w:t>–</w:t>
      </w:r>
      <w:r w:rsidRPr="007926B2"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7926B2">
        <w:rPr>
          <w:sz w:val="28"/>
          <w:vertAlign w:val="superscript"/>
        </w:rPr>
        <w:t>6</w:t>
      </w:r>
      <w:r w:rsidRPr="007926B2">
        <w:rPr>
          <w:sz w:val="28"/>
          <w:vertAlign w:val="subscript"/>
        </w:rPr>
        <w:t>5</w:t>
      </w:r>
      <w:r w:rsidRPr="007926B2">
        <w:rPr>
          <w:sz w:val="28"/>
        </w:rPr>
        <w:t xml:space="preserve"> </w:t>
      </w:r>
      <w:r>
        <w:rPr>
          <w:sz w:val="28"/>
        </w:rPr>
        <w:t>–</w:t>
      </w:r>
      <w:r w:rsidRPr="007926B2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7926B2">
        <w:rPr>
          <w:sz w:val="28"/>
          <w:vertAlign w:val="superscript"/>
        </w:rPr>
        <w:t>5</w:t>
      </w:r>
      <w:r w:rsidRPr="007926B2">
        <w:rPr>
          <w:sz w:val="28"/>
          <w:vertAlign w:val="subscript"/>
        </w:rPr>
        <w:t>3</w:t>
      </w:r>
      <w:r w:rsidRPr="001643EE">
        <w:rPr>
          <w:sz w:val="28"/>
        </w:rPr>
        <w:t>.</w:t>
      </w:r>
    </w:p>
    <w:p w:rsidR="00B407D5" w:rsidRPr="001643EE" w:rsidRDefault="00B407D5" w:rsidP="00365FBC">
      <w:pPr>
        <w:pStyle w:val="ListParagraph"/>
        <w:numPr>
          <w:ilvl w:val="0"/>
          <w:numId w:val="17"/>
        </w:numPr>
        <w:ind w:hanging="927"/>
        <w:jc w:val="both"/>
        <w:rPr>
          <w:sz w:val="28"/>
        </w:rPr>
      </w:pPr>
      <w:r>
        <w:rPr>
          <w:sz w:val="28"/>
        </w:rPr>
        <w:t>Сыграть секвенцию №4.</w:t>
      </w:r>
    </w:p>
    <w:p w:rsidR="00B407D5" w:rsidRPr="008D7E06" w:rsidRDefault="00B407D5" w:rsidP="00365FBC">
      <w:pPr>
        <w:pStyle w:val="ListParagraph"/>
        <w:numPr>
          <w:ilvl w:val="0"/>
          <w:numId w:val="17"/>
        </w:numPr>
        <w:tabs>
          <w:tab w:val="left" w:pos="10772"/>
        </w:tabs>
        <w:ind w:right="-1" w:hanging="927"/>
        <w:jc w:val="both"/>
        <w:rPr>
          <w:sz w:val="28"/>
        </w:rPr>
      </w:pPr>
      <w:r w:rsidRPr="008D7E06">
        <w:rPr>
          <w:sz w:val="28"/>
        </w:rPr>
        <w:t>Гармонический анализ: определить тональность и аккорды в музыкальном отрывке.</w:t>
      </w:r>
    </w:p>
    <w:p w:rsidR="00B407D5" w:rsidRDefault="00B407D5" w:rsidP="00E0098D">
      <w:pPr>
        <w:jc w:val="center"/>
        <w:rPr>
          <w:sz w:val="28"/>
          <w:szCs w:val="28"/>
        </w:rPr>
      </w:pPr>
    </w:p>
    <w:p w:rsidR="00B407D5" w:rsidRDefault="00B407D5" w:rsidP="00E00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C4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 </w:t>
      </w:r>
      <w:r w:rsidRPr="00F8749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</w:t>
      </w:r>
    </w:p>
    <w:p w:rsidR="00B407D5" w:rsidRPr="00E0098D" w:rsidRDefault="00B407D5" w:rsidP="004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B407D5" w:rsidRPr="00F87498" w:rsidRDefault="00B407D5" w:rsidP="009D2682">
      <w:pPr>
        <w:pStyle w:val="ListParagraph"/>
        <w:ind w:left="0"/>
        <w:rPr>
          <w:b/>
          <w:sz w:val="28"/>
          <w:szCs w:val="28"/>
        </w:rPr>
      </w:pPr>
      <w:r w:rsidRPr="00F87498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 №</w:t>
      </w:r>
      <w:r w:rsidRPr="00F87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F8749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- 19</w:t>
      </w:r>
      <w:r w:rsidRPr="00F87498">
        <w:rPr>
          <w:b/>
          <w:sz w:val="28"/>
          <w:szCs w:val="28"/>
        </w:rPr>
        <w:t xml:space="preserve">. </w:t>
      </w:r>
    </w:p>
    <w:p w:rsidR="00B407D5" w:rsidRDefault="00B407D5" w:rsidP="009D2682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Побочные септаккорды, нонаккорды</w:t>
      </w:r>
    </w:p>
    <w:p w:rsidR="00B407D5" w:rsidRPr="00DF0C64" w:rsidRDefault="00B407D5" w:rsidP="00F8749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Введение септаккордов при помощи проходящих септим: септ- и секундаккорды – после трезвучий, квинтсекстаккорд – после секстаккорда с удвоенной примой, септаккорд – после секстаккорда с удвоенной терцией на том же басу, терцквартаккорд – после трезвучия с удвоением терцового тона, расположенного терцией ниже. Введение септаккордов после трезвучий терцового соотношения (например, септаккорд шестой ступени после тоники).</w:t>
      </w:r>
    </w:p>
    <w:p w:rsidR="00B407D5" w:rsidRPr="00DF0C64" w:rsidRDefault="00B407D5" w:rsidP="00F8749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Септаккорд четвертой ступени в плагальном обороте, с внутрифункциональным разрешением в септаккорд второй ступени, с переходом в каданс, в доминанту с удвоенной терцией, в обращения септаккорда седьмой ступени.</w:t>
      </w:r>
    </w:p>
    <w:p w:rsidR="00B407D5" w:rsidRPr="00DF0C64" w:rsidRDefault="00B407D5" w:rsidP="00F8749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Септаккорд первой ступени после обращений доминантсептаккорда. Переход его в аккорды субдоминанты. Обращения септаккорда первой ступени при гармонизации нисходящей гаммы.</w:t>
      </w:r>
    </w:p>
    <w:p w:rsidR="00B407D5" w:rsidRPr="00DF0C64" w:rsidRDefault="00B407D5" w:rsidP="00F8749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Септаккорд шестой ступени в натуральном мажоре и мелодическом миноре при гармонизации нисходящего верхнего тетрахорда гаммы в басу, квинтсекст - и терцквартаккорды шестой ступени в аналогичном обороте в сопрано.</w:t>
      </w:r>
    </w:p>
    <w:p w:rsidR="00B407D5" w:rsidRDefault="00B407D5" w:rsidP="00F8749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Нонаккорды побочных ступеней.</w:t>
      </w:r>
    </w:p>
    <w:p w:rsidR="00B407D5" w:rsidRDefault="00B407D5" w:rsidP="00C544D1">
      <w:pPr>
        <w:pStyle w:val="ListParagraph"/>
        <w:ind w:left="0"/>
        <w:jc w:val="both"/>
        <w:rPr>
          <w:i/>
          <w:sz w:val="28"/>
          <w:szCs w:val="28"/>
        </w:rPr>
      </w:pPr>
      <w:r w:rsidRPr="0044084E">
        <w:rPr>
          <w:i/>
          <w:sz w:val="28"/>
          <w:szCs w:val="28"/>
        </w:rPr>
        <w:t>Натура</w:t>
      </w:r>
      <w:r>
        <w:rPr>
          <w:i/>
          <w:sz w:val="28"/>
          <w:szCs w:val="28"/>
        </w:rPr>
        <w:t>льный минор. Фригийские обороты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Гармонизация фригийских оборотов в басу и сопрано. Общие принципы гармонизации седьмой низкой ступени. Классификация оборотов по особенностям голосоведения (обороты с дублировками, педальными тонами, с противодвижением, обороты, построенные в виде секвенции).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Гармонизация восходящих и нисходящих гамм в сопрано и басу.</w:t>
      </w:r>
    </w:p>
    <w:p w:rsidR="00B407D5" w:rsidRPr="00F87657" w:rsidRDefault="00B407D5" w:rsidP="00C544D1">
      <w:pPr>
        <w:pStyle w:val="ListParagraph"/>
        <w:ind w:left="0"/>
        <w:rPr>
          <w:i/>
          <w:sz w:val="28"/>
          <w:szCs w:val="28"/>
        </w:rPr>
      </w:pPr>
      <w:r w:rsidRPr="00F87657">
        <w:rPr>
          <w:i/>
          <w:sz w:val="28"/>
          <w:szCs w:val="28"/>
        </w:rPr>
        <w:t>Тональные (диатонические) секвенции</w:t>
      </w:r>
      <w:r>
        <w:rPr>
          <w:i/>
          <w:sz w:val="28"/>
          <w:szCs w:val="28"/>
        </w:rPr>
        <w:t xml:space="preserve">. </w:t>
      </w:r>
      <w:r w:rsidRPr="00F87657">
        <w:rPr>
          <w:i/>
          <w:sz w:val="28"/>
          <w:szCs w:val="28"/>
        </w:rPr>
        <w:t>Развитая диатоника мажора и минора.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Мотив, звено, шаг секвенции, направление движения. Секвенции с постоянным и переменным шагом, с точной транспозицией звеньев и варьированные.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Строение мотива диатонической секвенции. Структура аккордов и перемещение мотива. Выявление тонического центра. Переменные ладовые функции. Проявление фонических функций гармонии в диатонических секвенциях.</w:t>
      </w:r>
    </w:p>
    <w:p w:rsidR="00B407D5" w:rsidRDefault="00B407D5" w:rsidP="00C544D1">
      <w:pPr>
        <w:ind w:firstLine="540"/>
        <w:rPr>
          <w:sz w:val="28"/>
          <w:szCs w:val="28"/>
        </w:rPr>
      </w:pPr>
      <w:r w:rsidRPr="00DF0C64">
        <w:rPr>
          <w:sz w:val="28"/>
          <w:szCs w:val="28"/>
        </w:rPr>
        <w:t>Мотив из двух аккордов с консонирующим завершением. Мотив из двух аккордов автентического соотношения с завершением на диссонирующем аккорде. Мотивы с различными функциональными соотношениями. Мотивы из нескольких аккордов. Протяженные мотивы.</w:t>
      </w:r>
      <w:r w:rsidRPr="00F87657">
        <w:rPr>
          <w:sz w:val="28"/>
          <w:szCs w:val="28"/>
        </w:rPr>
        <w:t xml:space="preserve"> </w:t>
      </w:r>
    </w:p>
    <w:p w:rsidR="00B407D5" w:rsidRPr="00DF0C64" w:rsidRDefault="00B407D5" w:rsidP="00C544D1">
      <w:pPr>
        <w:ind w:firstLine="540"/>
        <w:rPr>
          <w:sz w:val="28"/>
          <w:szCs w:val="28"/>
        </w:rPr>
      </w:pPr>
      <w:r w:rsidRPr="00DF0C64">
        <w:rPr>
          <w:sz w:val="28"/>
          <w:szCs w:val="28"/>
        </w:rPr>
        <w:t>Диатоника русской школы. Переменные ладовые функции. Красочно-выразительные свойства диатонических разновидностей мажора и минора. Фоническое и функциональное богатство диатоники. Диатоника – источник основных звуковых соотношений.</w:t>
      </w:r>
    </w:p>
    <w:p w:rsidR="00B407D5" w:rsidRDefault="00B407D5" w:rsidP="0044084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Pr="00C544D1" w:rsidRDefault="00B407D5" w:rsidP="00365F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Gungsuh"/>
          <w:sz w:val="28"/>
          <w:szCs w:val="28"/>
        </w:rPr>
      </w:pPr>
      <w:r w:rsidRPr="00C544D1">
        <w:rPr>
          <w:sz w:val="28"/>
          <w:szCs w:val="28"/>
        </w:rPr>
        <w:t xml:space="preserve">Изучить материал по темам №№ 17 - 19. </w:t>
      </w:r>
    </w:p>
    <w:p w:rsidR="00B407D5" w:rsidRPr="00C544D1" w:rsidRDefault="00B407D5" w:rsidP="00365F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Gungsuh"/>
          <w:sz w:val="28"/>
          <w:szCs w:val="28"/>
        </w:rPr>
      </w:pPr>
      <w:r w:rsidRPr="00C544D1">
        <w:rPr>
          <w:sz w:val="28"/>
          <w:szCs w:val="28"/>
        </w:rPr>
        <w:t xml:space="preserve">Знать структуру и функции побочных септаккордов и нонаккордов; типовые обороты с участием побочных септаккордов и их обращений (приготовление, разрешение) и нонаккордов;  формообразующие и выразительные возможности побочных септаккордов и нонаккордов. </w:t>
      </w:r>
    </w:p>
    <w:p w:rsidR="00B407D5" w:rsidRPr="00C544D1" w:rsidRDefault="00B407D5" w:rsidP="00C544D1">
      <w:pPr>
        <w:pStyle w:val="ListParagraph"/>
        <w:ind w:left="0" w:firstLine="709"/>
        <w:jc w:val="both"/>
        <w:rPr>
          <w:rFonts w:eastAsia="Gungsuh"/>
          <w:sz w:val="28"/>
          <w:szCs w:val="28"/>
        </w:rPr>
      </w:pPr>
      <w:r w:rsidRPr="00F87657">
        <w:rPr>
          <w:sz w:val="28"/>
          <w:szCs w:val="28"/>
        </w:rPr>
        <w:t>Знать полную функциональную систему минора; типовые гармонические обороты при гармонизации нисходящего верхнего тетрахорда натурального минора в басу и в сопрано; технику голосоведения в этих оборотах; местоположение в форме, и выразительные возможности фригийского оборота понятие секвенции; формообразующую роль секвенции;  выразительную роль секвенции; типы секвенций; особенности диатонических секвенций; значение русской музыки в русской музыкальной культуре; характерные черты диатоники в музыке русских композиторов; формообразующую роль и выразительную возможность диатоники.</w:t>
      </w:r>
    </w:p>
    <w:p w:rsidR="00B407D5" w:rsidRPr="00C544D1" w:rsidRDefault="00B407D5" w:rsidP="00365F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Gungsuh"/>
          <w:sz w:val="28"/>
          <w:szCs w:val="28"/>
        </w:rPr>
      </w:pPr>
      <w:r w:rsidRPr="0044084E">
        <w:rPr>
          <w:sz w:val="28"/>
          <w:szCs w:val="28"/>
        </w:rPr>
        <w:t xml:space="preserve">Уметь использовать побочные септаккорды с обращениями при гармонизации мелодии и баса; </w:t>
      </w:r>
      <w:r w:rsidRPr="0044084E">
        <w:rPr>
          <w:rFonts w:eastAsia="Gungsuh"/>
          <w:sz w:val="28"/>
          <w:szCs w:val="28"/>
        </w:rPr>
        <w:t xml:space="preserve"> анализировать нотный текст; играть  обороты в разных тональностях с использованием побочных септаккордов с обращениями;  играть секвенции с </w:t>
      </w:r>
      <w:r w:rsidRPr="0044084E">
        <w:rPr>
          <w:sz w:val="28"/>
          <w:szCs w:val="28"/>
        </w:rPr>
        <w:t xml:space="preserve">побочными септаккордами и обращениями; </w:t>
      </w:r>
      <w:r w:rsidRPr="0044084E">
        <w:rPr>
          <w:rFonts w:eastAsia="Gungsuh"/>
          <w:sz w:val="28"/>
          <w:szCs w:val="28"/>
        </w:rPr>
        <w:t xml:space="preserve"> разрешать побочные септаккорды различными способами.</w:t>
      </w:r>
      <w:r w:rsidRPr="00C544D1">
        <w:rPr>
          <w:sz w:val="28"/>
          <w:szCs w:val="28"/>
        </w:rPr>
        <w:t xml:space="preserve"> </w:t>
      </w:r>
    </w:p>
    <w:p w:rsidR="00B407D5" w:rsidRPr="0044084E" w:rsidRDefault="00B407D5" w:rsidP="00C544D1">
      <w:pPr>
        <w:pStyle w:val="ListParagraph"/>
        <w:ind w:left="0" w:firstLine="567"/>
        <w:jc w:val="both"/>
        <w:rPr>
          <w:rFonts w:eastAsia="Gungsuh"/>
          <w:sz w:val="28"/>
          <w:szCs w:val="28"/>
        </w:rPr>
      </w:pPr>
      <w:r w:rsidRPr="00F87657">
        <w:rPr>
          <w:sz w:val="28"/>
          <w:szCs w:val="28"/>
        </w:rPr>
        <w:t xml:space="preserve">Уметь  использовать фригийский оборот при гармонизации мелодии и баса; </w:t>
      </w:r>
      <w:r w:rsidRPr="00F87657">
        <w:rPr>
          <w:rFonts w:eastAsia="Gungsuh"/>
          <w:sz w:val="28"/>
          <w:szCs w:val="28"/>
        </w:rPr>
        <w:t xml:space="preserve"> анализировать нотный текст; играть  фригийские обороты в разных тональностях; </w:t>
      </w:r>
      <w:r w:rsidRPr="00F87657">
        <w:rPr>
          <w:sz w:val="28"/>
          <w:szCs w:val="28"/>
        </w:rPr>
        <w:t xml:space="preserve">использовать диатонические секвенции при гармонизации мелодии и баса; </w:t>
      </w:r>
      <w:r w:rsidRPr="00F87657">
        <w:rPr>
          <w:rFonts w:eastAsia="Gungsuh"/>
          <w:sz w:val="28"/>
          <w:szCs w:val="28"/>
        </w:rPr>
        <w:t xml:space="preserve"> анализировать нотный текст; играть </w:t>
      </w:r>
      <w:r w:rsidRPr="00F87657">
        <w:rPr>
          <w:sz w:val="28"/>
          <w:szCs w:val="28"/>
        </w:rPr>
        <w:t>диатонические секвенции</w:t>
      </w:r>
      <w:r w:rsidRPr="00F87657">
        <w:rPr>
          <w:rFonts w:eastAsia="Gungsuh"/>
          <w:sz w:val="28"/>
          <w:szCs w:val="28"/>
        </w:rPr>
        <w:t xml:space="preserve"> в разных тональностях; сочинить</w:t>
      </w:r>
      <w:r>
        <w:rPr>
          <w:rFonts w:eastAsia="Gungsuh"/>
          <w:sz w:val="28"/>
          <w:szCs w:val="28"/>
        </w:rPr>
        <w:t xml:space="preserve"> звено диатонической секвенции; </w:t>
      </w:r>
      <w:r w:rsidRPr="00F87657">
        <w:rPr>
          <w:rFonts w:eastAsia="Gungsuh"/>
          <w:sz w:val="28"/>
          <w:szCs w:val="28"/>
        </w:rPr>
        <w:t xml:space="preserve">анализировать </w:t>
      </w:r>
      <w:r w:rsidRPr="00F87657">
        <w:rPr>
          <w:sz w:val="28"/>
          <w:szCs w:val="28"/>
        </w:rPr>
        <w:t>формообразующие  и выразительные возможности гармонии в</w:t>
      </w:r>
      <w:r w:rsidRPr="00F87657">
        <w:rPr>
          <w:rFonts w:eastAsia="Gungsuh"/>
          <w:sz w:val="28"/>
          <w:szCs w:val="28"/>
        </w:rPr>
        <w:t xml:space="preserve"> русской музыке.</w:t>
      </w:r>
    </w:p>
    <w:p w:rsidR="00B407D5" w:rsidRPr="0044084E" w:rsidRDefault="00B407D5" w:rsidP="0044084E">
      <w:pPr>
        <w:pStyle w:val="ListParagraph"/>
        <w:ind w:left="0"/>
        <w:rPr>
          <w:i/>
          <w:sz w:val="16"/>
          <w:szCs w:val="16"/>
        </w:rPr>
      </w:pPr>
    </w:p>
    <w:p w:rsidR="00B407D5" w:rsidRPr="000A3D92" w:rsidRDefault="00B407D5" w:rsidP="0044084E">
      <w:pPr>
        <w:pStyle w:val="ListParagraph"/>
        <w:ind w:left="0"/>
        <w:jc w:val="center"/>
        <w:rPr>
          <w:i/>
          <w:sz w:val="28"/>
          <w:szCs w:val="28"/>
        </w:rPr>
      </w:pPr>
      <w:r w:rsidRPr="000A3D92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</w:t>
      </w:r>
      <w:r w:rsidRPr="000A3D92">
        <w:rPr>
          <w:i/>
          <w:sz w:val="28"/>
          <w:szCs w:val="28"/>
        </w:rPr>
        <w:t>.</w:t>
      </w:r>
    </w:p>
    <w:p w:rsidR="00B407D5" w:rsidRDefault="00B407D5" w:rsidP="0044084E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Побочные септаккорды, нонаккорды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Введение септаккордов при помощи проходящих септим</w:t>
      </w:r>
      <w:r>
        <w:rPr>
          <w:sz w:val="28"/>
          <w:szCs w:val="28"/>
        </w:rPr>
        <w:t>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Введение септаккордов после трезвучий терцового соотношения.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Септаккорд четвертой ступени в плагальном обороте.</w:t>
      </w:r>
    </w:p>
    <w:p w:rsidR="00B407D5" w:rsidRPr="00DF0C64" w:rsidRDefault="00B407D5" w:rsidP="00372C6F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Септаккорд первой ступени после обращений доминантсептаккорда. Септаккорд шестой ступени в натуральном мажоре и мелодическом миноре.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Нонаккорды побочных ступеней.</w:t>
      </w:r>
    </w:p>
    <w:p w:rsidR="00B407D5" w:rsidRDefault="00B407D5" w:rsidP="00C544D1">
      <w:pPr>
        <w:pStyle w:val="ListParagraph"/>
        <w:ind w:left="0"/>
        <w:jc w:val="both"/>
        <w:rPr>
          <w:i/>
          <w:sz w:val="28"/>
          <w:szCs w:val="28"/>
        </w:rPr>
      </w:pPr>
      <w:r w:rsidRPr="0044084E">
        <w:rPr>
          <w:i/>
          <w:sz w:val="28"/>
          <w:szCs w:val="28"/>
        </w:rPr>
        <w:t>Натура</w:t>
      </w:r>
      <w:r>
        <w:rPr>
          <w:i/>
          <w:sz w:val="28"/>
          <w:szCs w:val="28"/>
        </w:rPr>
        <w:t>льный минор. Фригийские обороты.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Гармонизация фригийских оборотов в басу и сопрано. 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Общие принципы гармонизации седьмой низкой ступени. 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Классификация оборотов по особенностям голосоведения.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Гармонизация восходящих и нисходящих гамм в сопрано и басу.</w:t>
      </w:r>
    </w:p>
    <w:p w:rsidR="00B407D5" w:rsidRPr="00403DD0" w:rsidRDefault="00B407D5" w:rsidP="00C544D1">
      <w:pPr>
        <w:pStyle w:val="ListParagraph"/>
        <w:ind w:left="0"/>
        <w:rPr>
          <w:i/>
          <w:sz w:val="28"/>
          <w:szCs w:val="28"/>
        </w:rPr>
      </w:pPr>
      <w:r w:rsidRPr="00403DD0">
        <w:rPr>
          <w:i/>
          <w:sz w:val="28"/>
          <w:szCs w:val="28"/>
        </w:rPr>
        <w:t>Тональные (диатонические) секвенции. Развитая диатоника мажора и минора.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Мотив, звено, шаг секвенции, направление движения. 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Строение мотива диатонической секвенции. 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Структура аккордов и перемещение мотива. </w:t>
      </w:r>
    </w:p>
    <w:p w:rsidR="00B407D5" w:rsidRDefault="00B407D5" w:rsidP="00C544D1">
      <w:pPr>
        <w:ind w:firstLine="540"/>
        <w:rPr>
          <w:sz w:val="28"/>
          <w:szCs w:val="28"/>
        </w:rPr>
      </w:pPr>
      <w:r w:rsidRPr="00DF0C64">
        <w:rPr>
          <w:sz w:val="28"/>
          <w:szCs w:val="28"/>
        </w:rPr>
        <w:t xml:space="preserve">Диатоника русской школы. </w:t>
      </w:r>
    </w:p>
    <w:p w:rsidR="00B407D5" w:rsidRDefault="00B407D5" w:rsidP="00C544D1">
      <w:pPr>
        <w:ind w:firstLine="540"/>
        <w:rPr>
          <w:sz w:val="28"/>
          <w:szCs w:val="28"/>
        </w:rPr>
      </w:pPr>
      <w:r w:rsidRPr="00DF0C64">
        <w:rPr>
          <w:sz w:val="28"/>
          <w:szCs w:val="28"/>
        </w:rPr>
        <w:t xml:space="preserve">Переменные ладовые функции. </w:t>
      </w:r>
    </w:p>
    <w:p w:rsidR="00B407D5" w:rsidRDefault="00B407D5" w:rsidP="00C544D1">
      <w:pPr>
        <w:ind w:left="567"/>
        <w:rPr>
          <w:sz w:val="28"/>
          <w:szCs w:val="28"/>
        </w:rPr>
      </w:pPr>
      <w:r w:rsidRPr="00DF0C64">
        <w:rPr>
          <w:sz w:val="28"/>
          <w:szCs w:val="28"/>
        </w:rPr>
        <w:t xml:space="preserve">Красочно-выразительные свойства диатонических разновидностей мажора и минора. </w:t>
      </w:r>
    </w:p>
    <w:p w:rsidR="00B407D5" w:rsidRDefault="00B407D5" w:rsidP="00C544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17. Дистанционно.</w:t>
      </w:r>
    </w:p>
    <w:p w:rsidR="00B407D5" w:rsidRDefault="00B407D5" w:rsidP="00C544D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B407D5" w:rsidRPr="00E0098D" w:rsidRDefault="00B407D5" w:rsidP="004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№5.</w:t>
      </w:r>
    </w:p>
    <w:p w:rsidR="00B407D5" w:rsidRPr="002160E0" w:rsidRDefault="00B407D5" w:rsidP="00C544D1">
      <w:pPr>
        <w:jc w:val="both"/>
        <w:rPr>
          <w:bCs/>
          <w:sz w:val="16"/>
          <w:szCs w:val="16"/>
        </w:rPr>
      </w:pPr>
    </w:p>
    <w:p w:rsidR="00B407D5" w:rsidRDefault="00B407D5" w:rsidP="009D2682">
      <w:pPr>
        <w:pStyle w:val="ListParagraph"/>
        <w:ind w:left="0"/>
        <w:rPr>
          <w:b/>
          <w:sz w:val="28"/>
          <w:szCs w:val="28"/>
        </w:rPr>
      </w:pPr>
      <w:r w:rsidRPr="00403DD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№</w:t>
      </w:r>
      <w:r w:rsidRPr="00403DD0">
        <w:rPr>
          <w:b/>
          <w:sz w:val="28"/>
          <w:szCs w:val="28"/>
        </w:rPr>
        <w:t xml:space="preserve">20. </w:t>
      </w:r>
    </w:p>
    <w:p w:rsidR="00B407D5" w:rsidRPr="00403DD0" w:rsidRDefault="00B407D5" w:rsidP="00403DD0">
      <w:pPr>
        <w:pStyle w:val="ListParagraph"/>
        <w:ind w:left="0"/>
        <w:rPr>
          <w:i/>
          <w:sz w:val="28"/>
          <w:szCs w:val="28"/>
        </w:rPr>
      </w:pPr>
      <w:r w:rsidRPr="00403DD0">
        <w:rPr>
          <w:i/>
          <w:sz w:val="28"/>
          <w:szCs w:val="28"/>
        </w:rPr>
        <w:t>Хроматизм. Аккорды альтерированной субдоминанты – двойной доминанты.</w:t>
      </w:r>
    </w:p>
    <w:p w:rsidR="00B407D5" w:rsidRDefault="00B407D5" w:rsidP="00403DD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Аккордовые хроматические звуки – хроматизм внутриладовый (внутритональный) и модуляционный. Различная направленность этих видов хроматизма (укрепление тонического центра – отрицание старого и утверждение нового центра; сохранение и усиление существующих в тональности тяготений – рождение новых тяготений, направленных к новой тонике; сохранение функции и порядкового номера альтерированной ступени – новая функция и порядковой номер в соответствии с положением в новой тональности; альтерация только неустойчивых ступеней тональности – альтерация любой ступени исходной тональности).</w:t>
      </w:r>
    </w:p>
    <w:p w:rsidR="00B407D5" w:rsidRPr="00DF0C64" w:rsidRDefault="00B407D5" w:rsidP="00403DD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альтерированной  субдоминанты – двойной доминанты – носители свойств обоих видов хроматизма. Различие аккордов альтерированной субдоминанты и доминанты к доминанте, общность их звукового состава в большинстве форм. Различие в подготовке, введении и разрешении этих аккордов. Смешанные случаи (разная направленность подготовки и разрешения аккорда).</w:t>
      </w:r>
    </w:p>
    <w:p w:rsidR="00B407D5" w:rsidRPr="00DF0C64" w:rsidRDefault="00B407D5" w:rsidP="00403DD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альтерированной субдоминанты в каденции. Подготовка тоникой, диатонической субдоминантой  и переход в каданс, диссонирующие и консонирующие формы доминанты.</w:t>
      </w:r>
    </w:p>
    <w:p w:rsidR="00B407D5" w:rsidRDefault="00B407D5" w:rsidP="00403DD0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двойной доминанты – альтерированной субдоминанты в середине построения. Различные типы введения и разрешения, дезальтерация. Вспомогательные и проходящие обороты. Группа аккордов с увеличенной секстой.</w:t>
      </w:r>
    </w:p>
    <w:p w:rsidR="00B407D5" w:rsidRDefault="00B407D5" w:rsidP="00403DD0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9465B">
        <w:rPr>
          <w:sz w:val="28"/>
          <w:szCs w:val="28"/>
        </w:rPr>
        <w:t xml:space="preserve">Изучить материал по теме № 20.  </w:t>
      </w:r>
    </w:p>
    <w:p w:rsidR="00B407D5" w:rsidRDefault="00B407D5" w:rsidP="00365FBC">
      <w:pPr>
        <w:pStyle w:val="ListParagraph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39465B">
        <w:rPr>
          <w:sz w:val="28"/>
          <w:szCs w:val="28"/>
        </w:rPr>
        <w:t xml:space="preserve">знать- группу аккордов двойной доминанты (альтерированной субдоминанты);  построение аккордов двойной доминанты (альтерированной субдоминанты) в гармоническом четырехголосии,  приготовление и разрешение аккордов двойной доминанты (альтерированной субдоминанты) в гармоническом четырехголосии;  типовые каденционные обороты (технику голосоведения);  типовые гармонические обороты, проходящие, вспомогательные обороты (технику голосоведения);  формообразующую роль и выразительную возможность аккордов двойной доминанты (альтерированной субдоминанты);  особенности альтерации аккордов двойной доминанты (альтерированной субдоминанты) в мажоре и миноре; энгармонизм аккордов с увеличенной секстой. </w:t>
      </w:r>
    </w:p>
    <w:p w:rsidR="00B407D5" w:rsidRPr="0039465B" w:rsidRDefault="00B407D5" w:rsidP="00365FBC">
      <w:pPr>
        <w:pStyle w:val="ListParagraph"/>
        <w:numPr>
          <w:ilvl w:val="0"/>
          <w:numId w:val="19"/>
        </w:numPr>
        <w:ind w:left="-142" w:firstLine="142"/>
        <w:jc w:val="both"/>
        <w:rPr>
          <w:rFonts w:eastAsia="Gungsuh"/>
          <w:sz w:val="28"/>
          <w:szCs w:val="28"/>
        </w:rPr>
      </w:pPr>
      <w:r w:rsidRPr="0039465B">
        <w:rPr>
          <w:sz w:val="28"/>
          <w:szCs w:val="28"/>
        </w:rPr>
        <w:t xml:space="preserve">Уметь использовать аккорды двойной доминанты (альтерированной субдоминанты) при гармонизации мелодии и баса внутри построения; </w:t>
      </w:r>
      <w:r w:rsidRPr="0039465B">
        <w:rPr>
          <w:rFonts w:eastAsia="Gungsuh"/>
          <w:sz w:val="28"/>
          <w:szCs w:val="28"/>
        </w:rPr>
        <w:t xml:space="preserve"> разрешать</w:t>
      </w:r>
      <w:r w:rsidRPr="0039465B">
        <w:rPr>
          <w:sz w:val="28"/>
          <w:szCs w:val="28"/>
        </w:rPr>
        <w:t xml:space="preserve"> аккорды двойной доминанты</w:t>
      </w:r>
      <w:r w:rsidRPr="0039465B">
        <w:rPr>
          <w:rFonts w:eastAsia="Gungsuh"/>
          <w:sz w:val="28"/>
          <w:szCs w:val="28"/>
        </w:rPr>
        <w:t xml:space="preserve"> </w:t>
      </w:r>
      <w:r w:rsidRPr="0039465B">
        <w:rPr>
          <w:sz w:val="28"/>
          <w:szCs w:val="28"/>
        </w:rPr>
        <w:t xml:space="preserve">(альтерированной субдоминанты); </w:t>
      </w:r>
      <w:r w:rsidRPr="0039465B">
        <w:rPr>
          <w:rFonts w:eastAsia="Gungsuh"/>
          <w:sz w:val="28"/>
          <w:szCs w:val="28"/>
        </w:rPr>
        <w:t xml:space="preserve"> играть  каденционные обороты в разных тональностях с использованием  </w:t>
      </w:r>
      <w:r w:rsidRPr="0039465B">
        <w:rPr>
          <w:sz w:val="28"/>
          <w:szCs w:val="28"/>
        </w:rPr>
        <w:t xml:space="preserve">аккордов двойной доминанты (альтерированной субдоминанты); </w:t>
      </w:r>
      <w:r w:rsidRPr="0039465B">
        <w:rPr>
          <w:rFonts w:eastAsia="Gungsuh"/>
          <w:sz w:val="28"/>
          <w:szCs w:val="28"/>
        </w:rPr>
        <w:t xml:space="preserve"> играть  различные обороты в разных тональностях с использованием  </w:t>
      </w:r>
      <w:r w:rsidRPr="0039465B">
        <w:rPr>
          <w:sz w:val="28"/>
          <w:szCs w:val="28"/>
        </w:rPr>
        <w:t xml:space="preserve">аккордов двойной доминанты (альтерированной субдоминанты); </w:t>
      </w:r>
      <w:r w:rsidRPr="0039465B">
        <w:rPr>
          <w:rFonts w:eastAsia="Gungsuh"/>
          <w:sz w:val="28"/>
          <w:szCs w:val="28"/>
        </w:rPr>
        <w:t xml:space="preserve"> играть секвенции с использованием </w:t>
      </w:r>
      <w:r w:rsidRPr="0039465B">
        <w:rPr>
          <w:sz w:val="28"/>
          <w:szCs w:val="28"/>
        </w:rPr>
        <w:t>аккордов двойной доминанты (альтерированной субдоминанты);</w:t>
      </w:r>
      <w:r w:rsidRPr="0039465B">
        <w:rPr>
          <w:rFonts w:eastAsia="Gungsuh"/>
          <w:sz w:val="28"/>
          <w:szCs w:val="28"/>
        </w:rPr>
        <w:t xml:space="preserve">  разрешать</w:t>
      </w:r>
      <w:r w:rsidRPr="0039465B">
        <w:rPr>
          <w:sz w:val="28"/>
          <w:szCs w:val="28"/>
        </w:rPr>
        <w:t xml:space="preserve"> аккорды двойной доминанты</w:t>
      </w:r>
      <w:r w:rsidRPr="0039465B">
        <w:rPr>
          <w:rFonts w:eastAsia="Gungsuh"/>
          <w:sz w:val="28"/>
          <w:szCs w:val="28"/>
        </w:rPr>
        <w:t xml:space="preserve"> </w:t>
      </w:r>
      <w:r w:rsidRPr="0039465B">
        <w:rPr>
          <w:sz w:val="28"/>
          <w:szCs w:val="28"/>
        </w:rPr>
        <w:t xml:space="preserve">(альтерированной субдоминанты) с обращениями, в том числе, с энгармонической заменой ; </w:t>
      </w:r>
      <w:r w:rsidRPr="0039465B">
        <w:rPr>
          <w:rFonts w:eastAsia="Gungsuh"/>
          <w:sz w:val="28"/>
          <w:szCs w:val="28"/>
        </w:rPr>
        <w:t xml:space="preserve"> анализировать нотный текст.</w:t>
      </w:r>
    </w:p>
    <w:p w:rsidR="00B407D5" w:rsidRPr="0039465B" w:rsidRDefault="00B407D5" w:rsidP="0039465B">
      <w:pPr>
        <w:pStyle w:val="ListParagraph"/>
        <w:ind w:left="0"/>
        <w:jc w:val="center"/>
        <w:rPr>
          <w:i/>
          <w:sz w:val="16"/>
          <w:szCs w:val="16"/>
        </w:rPr>
      </w:pPr>
    </w:p>
    <w:p w:rsidR="00B407D5" w:rsidRDefault="00B407D5" w:rsidP="0039465B">
      <w:pPr>
        <w:pStyle w:val="ListParagraph"/>
        <w:ind w:left="0"/>
        <w:jc w:val="center"/>
        <w:rPr>
          <w:i/>
          <w:sz w:val="28"/>
          <w:szCs w:val="28"/>
        </w:rPr>
      </w:pPr>
      <w:r w:rsidRPr="0039465B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</w:t>
      </w:r>
      <w:r w:rsidRPr="0039465B">
        <w:rPr>
          <w:i/>
          <w:sz w:val="28"/>
          <w:szCs w:val="28"/>
        </w:rPr>
        <w:t>.</w:t>
      </w:r>
    </w:p>
    <w:p w:rsidR="00B407D5" w:rsidRPr="0039465B" w:rsidRDefault="00B407D5" w:rsidP="0039465B">
      <w:pPr>
        <w:pStyle w:val="ListParagraph"/>
        <w:ind w:left="0"/>
        <w:jc w:val="center"/>
        <w:rPr>
          <w:i/>
          <w:sz w:val="16"/>
          <w:szCs w:val="16"/>
        </w:rPr>
      </w:pPr>
    </w:p>
    <w:p w:rsidR="00B407D5" w:rsidRPr="00403DD0" w:rsidRDefault="00B407D5" w:rsidP="009D2682">
      <w:pPr>
        <w:pStyle w:val="ListParagraph"/>
        <w:ind w:left="0"/>
        <w:rPr>
          <w:i/>
          <w:sz w:val="28"/>
          <w:szCs w:val="28"/>
        </w:rPr>
      </w:pPr>
      <w:r w:rsidRPr="00403DD0">
        <w:rPr>
          <w:i/>
          <w:sz w:val="28"/>
          <w:szCs w:val="28"/>
        </w:rPr>
        <w:t>Хроматизм. Аккорды альтерированной субдоминанты – двойной доминанты.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Аккордовые хроматические звуки</w:t>
      </w:r>
      <w:r>
        <w:rPr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Различная направленность </w:t>
      </w:r>
      <w:r>
        <w:rPr>
          <w:sz w:val="28"/>
          <w:szCs w:val="28"/>
        </w:rPr>
        <w:t xml:space="preserve"> видов хроматизма</w:t>
      </w:r>
      <w:r w:rsidRPr="00DF0C64">
        <w:rPr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альтерированной  субдоминанты – двойной доминанты.</w:t>
      </w:r>
    </w:p>
    <w:p w:rsidR="00B407D5" w:rsidRPr="00DF0C64" w:rsidRDefault="00B407D5" w:rsidP="00F01BA5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Различие аккордов альтерированной субдоминанты и доминанты к доминанте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Аккорды альтерированной субдоминанты в каденции. </w:t>
      </w:r>
    </w:p>
    <w:p w:rsidR="00B407D5" w:rsidRDefault="00B407D5" w:rsidP="00F01BA5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Аккорды двойной доминанты – альтерированной субдоминанты в середине построения.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Вспомогательные и проходящие обороты.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Группа аккордов с увеличенной секстой.</w:t>
      </w:r>
    </w:p>
    <w:p w:rsidR="00B407D5" w:rsidRDefault="00B407D5" w:rsidP="00C544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18 и №19. Дистанционно.</w:t>
      </w:r>
    </w:p>
    <w:p w:rsidR="00B407D5" w:rsidRDefault="00B407D5" w:rsidP="00C544D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B407D5" w:rsidRPr="002160E0" w:rsidRDefault="00B407D5" w:rsidP="00C544D1">
      <w:pPr>
        <w:jc w:val="both"/>
        <w:rPr>
          <w:bCs/>
          <w:sz w:val="16"/>
          <w:szCs w:val="16"/>
        </w:rPr>
      </w:pPr>
    </w:p>
    <w:p w:rsidR="00B407D5" w:rsidRPr="00E0098D" w:rsidRDefault="00B407D5" w:rsidP="00C5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№6.</w:t>
      </w:r>
    </w:p>
    <w:p w:rsidR="00B407D5" w:rsidRPr="00AB3CFE" w:rsidRDefault="00B407D5" w:rsidP="009D2682">
      <w:pPr>
        <w:pStyle w:val="ListParagraph"/>
        <w:ind w:left="0"/>
        <w:jc w:val="both"/>
        <w:rPr>
          <w:sz w:val="16"/>
          <w:szCs w:val="16"/>
        </w:rPr>
      </w:pPr>
    </w:p>
    <w:p w:rsidR="00B407D5" w:rsidRDefault="00B407D5" w:rsidP="009D2682">
      <w:pPr>
        <w:pStyle w:val="ListParagraph"/>
        <w:ind w:left="0"/>
        <w:jc w:val="both"/>
        <w:rPr>
          <w:b/>
          <w:sz w:val="28"/>
          <w:szCs w:val="28"/>
        </w:rPr>
      </w:pPr>
      <w:r w:rsidRPr="0039465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№ </w:t>
      </w:r>
      <w:r w:rsidRPr="0039465B">
        <w:rPr>
          <w:b/>
          <w:sz w:val="28"/>
          <w:szCs w:val="28"/>
        </w:rPr>
        <w:t xml:space="preserve">21. </w:t>
      </w:r>
    </w:p>
    <w:p w:rsidR="00B407D5" w:rsidRPr="00797865" w:rsidRDefault="00B407D5" w:rsidP="00797865">
      <w:pPr>
        <w:pStyle w:val="ListParagraph"/>
        <w:ind w:left="0"/>
        <w:jc w:val="both"/>
        <w:rPr>
          <w:i/>
          <w:sz w:val="28"/>
          <w:szCs w:val="28"/>
        </w:rPr>
      </w:pPr>
      <w:r w:rsidRPr="00797865">
        <w:rPr>
          <w:i/>
          <w:sz w:val="28"/>
          <w:szCs w:val="28"/>
        </w:rPr>
        <w:t xml:space="preserve">Тональности первой степени </w:t>
      </w:r>
      <w:r>
        <w:rPr>
          <w:i/>
          <w:sz w:val="28"/>
          <w:szCs w:val="28"/>
        </w:rPr>
        <w:t xml:space="preserve">родства. Отклонения. Модуляции. </w:t>
      </w:r>
      <w:r w:rsidRPr="007978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Хроматические </w:t>
      </w:r>
      <w:r w:rsidRPr="00797865">
        <w:rPr>
          <w:i/>
          <w:sz w:val="28"/>
          <w:szCs w:val="28"/>
        </w:rPr>
        <w:t>(модулирующие) секвенции</w:t>
      </w:r>
      <w:r>
        <w:rPr>
          <w:i/>
          <w:sz w:val="28"/>
          <w:szCs w:val="28"/>
        </w:rPr>
        <w:t xml:space="preserve">. </w:t>
      </w:r>
      <w:r w:rsidRPr="00797865">
        <w:rPr>
          <w:i/>
          <w:sz w:val="28"/>
          <w:szCs w:val="28"/>
        </w:rPr>
        <w:t xml:space="preserve">Хроматические </w:t>
      </w:r>
      <w:r>
        <w:rPr>
          <w:i/>
          <w:sz w:val="28"/>
          <w:szCs w:val="28"/>
        </w:rPr>
        <w:t>прерванные обороты.</w:t>
      </w:r>
    </w:p>
    <w:p w:rsidR="00B407D5" w:rsidRPr="00DF0C64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Виды и способы модуляции. Тональная структура музыкального целого. Родство тональностей. Тональности первой степени родства.</w:t>
      </w:r>
    </w:p>
    <w:p w:rsidR="00B407D5" w:rsidRPr="00DF0C64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Отклонения при помощи аккордов доминанты. Отклонения через полный функциональный оборот. Плагальные отклонения (через субдоминанты гармонического мажора). Длительное пребывание в тональности отклонения, появление в них любых аккордов (в частности – альтерированной субдоминанты) и оборотов.</w:t>
      </w:r>
    </w:p>
    <w:p w:rsidR="00B407D5" w:rsidRPr="00DF0C64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Секвенции, модулирующие по родственным тональностям (хроматические). Их роль в становлении объединяющего тонального центра, их динамические возможности, место в форме. Секвенции на короткие мотивы (автентический оборот). Секвенции на протяженные мотивы. Секвенции, требующие изменений аккордов или мелодических ходов при смене мажора и минора.</w:t>
      </w:r>
    </w:p>
    <w:p w:rsidR="00B407D5" w:rsidRPr="00DF0C64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Модуляции – переходы в тональности первой степени родства. Общий и модулирующий аккорды. Переходы в тональности доминантового направления через тонику первой тональности в качестве общего аккорда. Использование в качестве общего аккорда всех возможных аккордов тональности. Отклонения в тональность общего аккорда.</w:t>
      </w:r>
    </w:p>
    <w:p w:rsidR="00B407D5" w:rsidRPr="00DF0C64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Переходы в тональности субдоминатового направления через тонику первой тональности с прерванным оборотом в условиях второй. Использование различных общих аккордов, отклонений в тональности общих аккордов.</w:t>
      </w:r>
    </w:p>
    <w:p w:rsidR="00B407D5" w:rsidRDefault="00B407D5" w:rsidP="00797865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Прерванные обороты хроматического типа.</w:t>
      </w:r>
    </w:p>
    <w:p w:rsidR="00B407D5" w:rsidRDefault="00B407D5" w:rsidP="00EA6F69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EA6F69">
        <w:rPr>
          <w:sz w:val="28"/>
          <w:szCs w:val="28"/>
        </w:rPr>
        <w:t xml:space="preserve">Изучить материал по теме № 21.  </w:t>
      </w:r>
    </w:p>
    <w:p w:rsidR="00B407D5" w:rsidRPr="00EA6F69" w:rsidRDefault="00B407D5" w:rsidP="00365FBC">
      <w:pPr>
        <w:pStyle w:val="ListParagraph"/>
        <w:numPr>
          <w:ilvl w:val="0"/>
          <w:numId w:val="20"/>
        </w:numPr>
        <w:ind w:left="0" w:firstLine="0"/>
        <w:jc w:val="both"/>
        <w:rPr>
          <w:rFonts w:eastAsia="Gungsuh"/>
          <w:sz w:val="28"/>
          <w:szCs w:val="28"/>
        </w:rPr>
      </w:pPr>
      <w:r w:rsidRPr="00EA6F69">
        <w:rPr>
          <w:sz w:val="28"/>
          <w:szCs w:val="28"/>
        </w:rPr>
        <w:t>Знать  понятия: отклонение, модуляция, сопоставление;  формообразующую  и выразительную роль</w:t>
      </w:r>
      <w:r w:rsidRPr="00EA6F69">
        <w:rPr>
          <w:rFonts w:eastAsia="Gungsuh"/>
          <w:sz w:val="28"/>
          <w:szCs w:val="28"/>
        </w:rPr>
        <w:t xml:space="preserve"> основных типов тональных соотношений; </w:t>
      </w:r>
      <w:r w:rsidRPr="00EA6F69">
        <w:rPr>
          <w:sz w:val="28"/>
          <w:szCs w:val="28"/>
        </w:rPr>
        <w:t xml:space="preserve"> степени родства тональностей;  тональности первой степени родства;  признаки отклонений (первичные и вторичные);  технику голосоведения  при отклонениях;  правило введения модулирующих аккордов (построение, разрешение);  местоположение отклонений в периоде, их выразительную роль; метроритмические особенности отклонения;  формообразующую  и выразительную роль</w:t>
      </w:r>
      <w:r w:rsidRPr="00EA6F69">
        <w:rPr>
          <w:rFonts w:eastAsia="Gungsuh"/>
          <w:sz w:val="28"/>
          <w:szCs w:val="28"/>
        </w:rPr>
        <w:t xml:space="preserve"> модуляции; </w:t>
      </w:r>
      <w:r w:rsidRPr="00EA6F69">
        <w:rPr>
          <w:sz w:val="28"/>
          <w:szCs w:val="28"/>
        </w:rPr>
        <w:t xml:space="preserve"> технику постепенной модуляции  в родственные тональности (понятие посредствующего и модулирующего аккорда); особенности модуляции в тональности доминантового и субдоминантового направления. </w:t>
      </w:r>
    </w:p>
    <w:p w:rsidR="00B407D5" w:rsidRPr="003B56A3" w:rsidRDefault="00B407D5" w:rsidP="00365FBC">
      <w:pPr>
        <w:pStyle w:val="ListParagraph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3B56A3">
        <w:rPr>
          <w:sz w:val="28"/>
          <w:szCs w:val="28"/>
        </w:rPr>
        <w:t xml:space="preserve">Уметь </w:t>
      </w:r>
      <w:r w:rsidRPr="003B56A3">
        <w:rPr>
          <w:rFonts w:eastAsia="Gungsuh"/>
          <w:sz w:val="28"/>
          <w:szCs w:val="28"/>
        </w:rPr>
        <w:t xml:space="preserve">анализировать нотный текст, выявлять в нем типы тональных соотношений; </w:t>
      </w:r>
      <w:r w:rsidRPr="003B56A3">
        <w:rPr>
          <w:sz w:val="28"/>
          <w:szCs w:val="28"/>
        </w:rPr>
        <w:t xml:space="preserve">гармонизовать мелодию и бас с отклонениями (письменно и на фортепиано);  </w:t>
      </w:r>
      <w:r w:rsidRPr="003B56A3">
        <w:rPr>
          <w:rFonts w:eastAsia="Gungsuh"/>
          <w:sz w:val="28"/>
          <w:szCs w:val="28"/>
        </w:rPr>
        <w:t xml:space="preserve">анализировать нотный текст </w:t>
      </w:r>
      <w:r w:rsidRPr="003B56A3">
        <w:rPr>
          <w:sz w:val="28"/>
          <w:szCs w:val="28"/>
        </w:rPr>
        <w:t xml:space="preserve">с отклонениями;  играть типовые обороты – отклонения в родственные тональности;  досочинить период,  используя отклонения;  гармонизовать мелодию и бас с модуляцией (письменно и на фортепиано);  </w:t>
      </w:r>
      <w:r w:rsidRPr="003B56A3">
        <w:rPr>
          <w:rFonts w:eastAsia="Gungsuh"/>
          <w:sz w:val="28"/>
          <w:szCs w:val="28"/>
        </w:rPr>
        <w:t xml:space="preserve">анализировать нотный текст </w:t>
      </w:r>
      <w:r w:rsidRPr="003B56A3">
        <w:rPr>
          <w:sz w:val="28"/>
          <w:szCs w:val="28"/>
        </w:rPr>
        <w:t>с модуляциями;  играть модуляции в родственные тональности;  досочинить период, используя модуляцию.</w:t>
      </w:r>
    </w:p>
    <w:p w:rsidR="00B407D5" w:rsidRPr="003B56A3" w:rsidRDefault="00B407D5" w:rsidP="003B56A3">
      <w:pPr>
        <w:pStyle w:val="ListParagraph"/>
        <w:ind w:left="0"/>
        <w:jc w:val="center"/>
        <w:rPr>
          <w:sz w:val="16"/>
          <w:szCs w:val="16"/>
        </w:rPr>
      </w:pPr>
    </w:p>
    <w:p w:rsidR="00B407D5" w:rsidRPr="003B56A3" w:rsidRDefault="00B407D5" w:rsidP="003B56A3">
      <w:pPr>
        <w:pStyle w:val="ListParagraph"/>
        <w:ind w:left="0"/>
        <w:jc w:val="center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Контрольные вопросы по теме.</w:t>
      </w:r>
    </w:p>
    <w:p w:rsidR="00B407D5" w:rsidRPr="003B56A3" w:rsidRDefault="00B407D5" w:rsidP="003B56A3">
      <w:pPr>
        <w:pStyle w:val="ListParagraph"/>
        <w:ind w:left="0"/>
        <w:jc w:val="center"/>
        <w:rPr>
          <w:sz w:val="16"/>
          <w:szCs w:val="16"/>
        </w:rPr>
      </w:pPr>
    </w:p>
    <w:p w:rsidR="00B407D5" w:rsidRPr="003B56A3" w:rsidRDefault="00B407D5" w:rsidP="009D2682">
      <w:pPr>
        <w:pStyle w:val="ListParagraph"/>
        <w:ind w:left="0"/>
        <w:jc w:val="both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Тональности первой степени родства. Отклонения. Модуляции.  Хроматические (модулирующие) секвенции. Хроматические прерванные обороты.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Виды и способы модуляции.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Родство тональностей.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Тональности первой степени родства.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Отклонения при помощи аккордов доминанты.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Плагальные отклонения (через субдоминанты гармонического мажора). </w:t>
      </w:r>
    </w:p>
    <w:p w:rsidR="00B407D5" w:rsidRDefault="00B407D5" w:rsidP="00F01BA5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Секвенции, модулирующие по родственным тональностям (хроматические). Модуляции – переходы в тональности первой степени родства. </w:t>
      </w:r>
    </w:p>
    <w:p w:rsidR="00B407D5" w:rsidRDefault="00B407D5" w:rsidP="00F01BA5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Общий и модулирующий аккорды. </w:t>
      </w:r>
    </w:p>
    <w:p w:rsidR="00B407D5" w:rsidRPr="00DF0C64" w:rsidRDefault="00B407D5" w:rsidP="00F01BA5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Переходы в тональности доминантового направления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Переходы в тональности субдоминатового направления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Прерванные обороты хроматического типа.</w:t>
      </w:r>
    </w:p>
    <w:p w:rsidR="00B407D5" w:rsidRDefault="00B407D5" w:rsidP="00C544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20. Дистанционно.</w:t>
      </w:r>
    </w:p>
    <w:p w:rsidR="00B407D5" w:rsidRDefault="00B407D5" w:rsidP="00C544D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B407D5" w:rsidRPr="00365FBC" w:rsidRDefault="00B407D5" w:rsidP="00C544D1">
      <w:pPr>
        <w:jc w:val="center"/>
        <w:rPr>
          <w:b/>
          <w:sz w:val="16"/>
          <w:szCs w:val="16"/>
        </w:rPr>
      </w:pPr>
    </w:p>
    <w:p w:rsidR="00B407D5" w:rsidRPr="00E0098D" w:rsidRDefault="00B407D5" w:rsidP="00C5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№7.</w:t>
      </w:r>
    </w:p>
    <w:p w:rsidR="00B407D5" w:rsidRPr="0007345A" w:rsidRDefault="00B407D5" w:rsidP="00C544D1">
      <w:pPr>
        <w:jc w:val="both"/>
        <w:rPr>
          <w:b/>
          <w:sz w:val="28"/>
          <w:szCs w:val="28"/>
        </w:rPr>
      </w:pPr>
      <w:r w:rsidRPr="0007345A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ы </w:t>
      </w:r>
      <w:r w:rsidRPr="0007345A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 xml:space="preserve">  и №23</w:t>
      </w:r>
      <w:r w:rsidRPr="0007345A">
        <w:rPr>
          <w:b/>
          <w:sz w:val="28"/>
          <w:szCs w:val="28"/>
        </w:rPr>
        <w:t>.</w:t>
      </w:r>
    </w:p>
    <w:p w:rsidR="00B407D5" w:rsidRPr="00C544D1" w:rsidRDefault="00B407D5" w:rsidP="00C544D1">
      <w:pPr>
        <w:pStyle w:val="ListParagraph"/>
        <w:ind w:left="0"/>
        <w:rPr>
          <w:i/>
          <w:sz w:val="28"/>
          <w:szCs w:val="28"/>
        </w:rPr>
      </w:pPr>
      <w:r w:rsidRPr="00C544D1">
        <w:rPr>
          <w:i/>
          <w:sz w:val="28"/>
          <w:szCs w:val="28"/>
        </w:rPr>
        <w:t>Неаккордовые звуки.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Неаккордовые звуки, их роль в музыкальной ткани. Участие в формировании мелодической линии, воздействие на фактуру, фонизм и структуру аккордов, значение для дифференциации звуковых соотношений.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Классификация неаккордовых звуков. Неаккордовые тоны второго порядка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Приготовленное задержание в одном и нескольких голосах. Приготовление, разрешение. Наиболее распространенные структуры аккордов с задержаниями. Мнимые аккорды. Ритм средних голосов (синкопы при двойных и тройных задержаниях). Разрешение задержаний в момент усложнения или изменения аккорда.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Проходящие звуки в одном или нескольких голосах, диатонические и хроматические. Проходящие звуки между тонами одного или разных аккордов. Проходящие созвучия. Структура вертикали и соотношение голосов при использовании проходящих звуков. Сочетание проходящих звуков и задержаний в разных голосах или в мелодической линии одного голоса.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Вспомогательные звуки в одном или нескольких голосах на фоне одного аккорда, при смене гармоний. Особенности голосоведения. Вспомогательные созвучия. Мелодические фигуры, в которых вспомогательные звуки сочетаются с проходящими и задержаниями. 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Предъем в одном или нескольких голосах, взятый плавно или скачком. Использование предъемов в голосах, наделенных мелодической значимостью.</w:t>
      </w:r>
    </w:p>
    <w:p w:rsidR="00B407D5" w:rsidRPr="00AB3CFE" w:rsidRDefault="00B407D5" w:rsidP="00C544D1">
      <w:pPr>
        <w:pStyle w:val="ListParagraph"/>
        <w:ind w:left="0"/>
        <w:rPr>
          <w:i/>
          <w:sz w:val="16"/>
          <w:szCs w:val="16"/>
        </w:rPr>
      </w:pPr>
    </w:p>
    <w:p w:rsidR="00B407D5" w:rsidRPr="00C544D1" w:rsidRDefault="00B407D5" w:rsidP="00C544D1">
      <w:pPr>
        <w:pStyle w:val="ListParagraph"/>
        <w:ind w:left="0"/>
        <w:rPr>
          <w:i/>
          <w:sz w:val="28"/>
          <w:szCs w:val="28"/>
        </w:rPr>
      </w:pPr>
      <w:r w:rsidRPr="00C544D1">
        <w:rPr>
          <w:i/>
          <w:sz w:val="28"/>
          <w:szCs w:val="28"/>
        </w:rPr>
        <w:t>Внутритональная альтерация.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альтерации в усилении ладового тяготения, напряженности мелодической линии, яркости фонизма гармонии.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Формы альтерированных аккордов доминанты и субдоминанты. Введение и их разрешение. 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Историческая последовательность введения и усложнения альтерированной вертикали: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субдоминантовых аккордов («неаполитанский секстаккорд», его введение и разрешение, отклонение в тональность второй низкой ступени; септаккорд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ступени с пониженной примой ; минорное трезвучие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ступени в миноре и мажоре; септаккорд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ступени с пониженной терцией и примой в миноре);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повышенная ступень в составе аккордов субдоминанты;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доминанты (обращения септаккордов </w:t>
      </w:r>
      <w:r w:rsidRPr="00DF0C64">
        <w:rPr>
          <w:sz w:val="28"/>
          <w:szCs w:val="28"/>
          <w:lang w:val="en-US"/>
        </w:rPr>
        <w:t>V</w:t>
      </w:r>
      <w:r w:rsidRPr="00DF0C64">
        <w:rPr>
          <w:sz w:val="28"/>
          <w:szCs w:val="28"/>
        </w:rPr>
        <w:t xml:space="preserve"> и </w:t>
      </w:r>
      <w:r w:rsidRPr="00DF0C64">
        <w:rPr>
          <w:sz w:val="28"/>
          <w:szCs w:val="28"/>
          <w:lang w:val="en-US"/>
        </w:rPr>
        <w:t>VI</w:t>
      </w:r>
      <w:r w:rsidRPr="00DF0C64">
        <w:rPr>
          <w:sz w:val="28"/>
          <w:szCs w:val="28"/>
        </w:rPr>
        <w:t xml:space="preserve"> ступеней, секстаккорд </w:t>
      </w:r>
      <w:r w:rsidRPr="00DF0C64">
        <w:rPr>
          <w:sz w:val="28"/>
          <w:szCs w:val="28"/>
          <w:lang w:val="en-US"/>
        </w:rPr>
        <w:t>VII</w:t>
      </w:r>
      <w:r w:rsidRPr="00DF0C64">
        <w:rPr>
          <w:sz w:val="28"/>
          <w:szCs w:val="28"/>
        </w:rPr>
        <w:t xml:space="preserve"> ступени; подготовка альтерированных аккордов хроматическими неаккордовыми звуками), введение и разрешение их;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повышенная ступень в составе аккордов субдоминанты и доминанты в мажоре (наиболее употребительные аккорды, их введение и разрешение);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сочетание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аккордов доминанты в мажоре (введение и разрешение квартсекстаккорда </w:t>
      </w:r>
      <w:r w:rsidRPr="00DF0C64">
        <w:rPr>
          <w:sz w:val="28"/>
          <w:szCs w:val="28"/>
          <w:lang w:val="en-US"/>
        </w:rPr>
        <w:t>V</w:t>
      </w:r>
      <w:r w:rsidRPr="00DF0C64">
        <w:rPr>
          <w:sz w:val="28"/>
          <w:szCs w:val="28"/>
        </w:rPr>
        <w:t xml:space="preserve"> ступени  с двойной альтерацией квинты, секстаккорда </w:t>
      </w:r>
      <w:r w:rsidRPr="00DF0C64">
        <w:rPr>
          <w:sz w:val="28"/>
          <w:szCs w:val="28"/>
          <w:lang w:val="en-US"/>
        </w:rPr>
        <w:t>VII</w:t>
      </w:r>
      <w:r w:rsidRPr="00DF0C64">
        <w:rPr>
          <w:sz w:val="28"/>
          <w:szCs w:val="28"/>
        </w:rPr>
        <w:t xml:space="preserve"> ступени с двойной альтерацией терции, ознакомление со всеми возможными формами аккордов в пятиголосии и шестиголосии);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пониженная ступень минора в составе аккордов субдоминанты и доминанты (введение и разрешение аккордов </w:t>
      </w: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ступени с пониженной примой,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ступени с пониженной примой  и терцией, обращений септаккорда </w:t>
      </w:r>
      <w:r w:rsidRPr="00DF0C64">
        <w:rPr>
          <w:sz w:val="28"/>
          <w:szCs w:val="28"/>
          <w:lang w:val="en-US"/>
        </w:rPr>
        <w:t>V</w:t>
      </w:r>
      <w:r w:rsidRPr="00DF0C64">
        <w:rPr>
          <w:sz w:val="28"/>
          <w:szCs w:val="28"/>
        </w:rPr>
        <w:t xml:space="preserve"> ступени с пониженной квинтой и септимой, септаккорда </w:t>
      </w:r>
      <w:r w:rsidRPr="00DF0C64">
        <w:rPr>
          <w:sz w:val="28"/>
          <w:szCs w:val="28"/>
          <w:lang w:val="en-US"/>
        </w:rPr>
        <w:t>VII</w:t>
      </w:r>
      <w:r w:rsidRPr="00DF0C64">
        <w:rPr>
          <w:sz w:val="28"/>
          <w:szCs w:val="28"/>
        </w:rPr>
        <w:t xml:space="preserve"> ступени с пониженной терцией и квинтой);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сочетание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аккордов субдоминанты (ознакомление);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повышенная ступень в составе аккордов доминанты («Прокофьевская» доминанта);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повышенная и </w:t>
      </w: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пониженная ступени минора в составе аккордов субдоминанты и доминанты (ознакомление);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различные формы совмещения альтераций;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присутствие в аккорде одной ступени в альтерированной и диатонических формах (ознакомление).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с увеличенной секстой</w:t>
      </w:r>
      <w:r>
        <w:rPr>
          <w:sz w:val="28"/>
          <w:szCs w:val="28"/>
        </w:rPr>
        <w:t xml:space="preserve">. 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альтерированных аккордов. Мнимые аккорды.</w:t>
      </w:r>
    </w:p>
    <w:p w:rsidR="00B407D5" w:rsidRPr="00DF0C64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Принципы определения тональной принадлежности альтерированных аккордов (по входящим в их состав хроматических интервалов).</w:t>
      </w:r>
    </w:p>
    <w:p w:rsidR="00B407D5" w:rsidRDefault="00B407D5" w:rsidP="00C544D1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Общие принципы разрешения аккордов (по тяготению альтерированных ступеней).</w:t>
      </w:r>
    </w:p>
    <w:p w:rsidR="00B407D5" w:rsidRDefault="00B407D5" w:rsidP="00AB3CFE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AB3CFE">
        <w:rPr>
          <w:sz w:val="28"/>
          <w:szCs w:val="28"/>
        </w:rPr>
        <w:t xml:space="preserve">Изучить материал по теме № 22 и №23.  </w:t>
      </w:r>
    </w:p>
    <w:p w:rsidR="00B407D5" w:rsidRDefault="00B407D5" w:rsidP="00365FBC">
      <w:pPr>
        <w:pStyle w:val="ListParagraph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AB3CFE">
        <w:rPr>
          <w:sz w:val="28"/>
          <w:szCs w:val="28"/>
        </w:rPr>
        <w:t>Знать  разновидности неаккордовых звуков;  выразительные возможности неаккордовых звуков; понятие «альтерация»;  особенности альтерации в мажоре и миноре;  наиболее употребительные аккорды доминантовой группы с альтерацией;  наиболее употребительные аккорды субдоминантовой группы с альтерацией;  выразительные возможности аккордов с альтерацией.</w:t>
      </w:r>
    </w:p>
    <w:p w:rsidR="00B407D5" w:rsidRDefault="00B407D5" w:rsidP="00365FBC">
      <w:pPr>
        <w:pStyle w:val="ListParagraph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AB3CFE">
        <w:rPr>
          <w:sz w:val="28"/>
          <w:szCs w:val="28"/>
        </w:rPr>
        <w:t xml:space="preserve">Уметь </w:t>
      </w:r>
      <w:r w:rsidRPr="00AB3CFE">
        <w:rPr>
          <w:rFonts w:eastAsia="Gungsuh"/>
          <w:sz w:val="28"/>
          <w:szCs w:val="28"/>
        </w:rPr>
        <w:t xml:space="preserve"> анализировать нотный текст с неаккордовыми звуками, определяя их виды;  играть типовые гармонические обороты с включением в них неаккордовых звуков;  </w:t>
      </w:r>
      <w:r w:rsidRPr="00AB3CFE">
        <w:rPr>
          <w:sz w:val="28"/>
          <w:szCs w:val="28"/>
        </w:rPr>
        <w:t xml:space="preserve">гармонизовать мелодию и бас с альтерацией (письменно и на фортепиано);  </w:t>
      </w:r>
      <w:r w:rsidRPr="00AB3CFE">
        <w:rPr>
          <w:rFonts w:eastAsia="Gungsuh"/>
          <w:sz w:val="28"/>
          <w:szCs w:val="28"/>
        </w:rPr>
        <w:t xml:space="preserve">анализировать нотный текст </w:t>
      </w:r>
      <w:r w:rsidRPr="00AB3CFE">
        <w:rPr>
          <w:sz w:val="28"/>
          <w:szCs w:val="28"/>
        </w:rPr>
        <w:t xml:space="preserve">с альтерированными аккордами доминантовой группы; </w:t>
      </w:r>
      <w:r w:rsidRPr="00AB3CFE">
        <w:rPr>
          <w:rFonts w:eastAsia="Gungsuh"/>
          <w:sz w:val="28"/>
          <w:szCs w:val="28"/>
        </w:rPr>
        <w:t xml:space="preserve">анализировать нотный текст </w:t>
      </w:r>
      <w:r w:rsidRPr="00AB3CFE">
        <w:rPr>
          <w:sz w:val="28"/>
          <w:szCs w:val="28"/>
        </w:rPr>
        <w:t>с альтерированными аккордами субдоминантовой  группы; играть на фортепиано типовые гармонические обороты с альтерированными аккордами доминантовой группы;  играть на фортепиано типовые гармонические обороты с альтерированными аккордами субдоминантовой группы.</w:t>
      </w:r>
    </w:p>
    <w:p w:rsidR="00B407D5" w:rsidRPr="00AB3CFE" w:rsidRDefault="00B407D5" w:rsidP="00AB3CFE">
      <w:pPr>
        <w:pStyle w:val="ListParagraph"/>
        <w:ind w:left="0"/>
        <w:jc w:val="center"/>
        <w:rPr>
          <w:i/>
          <w:sz w:val="16"/>
          <w:szCs w:val="16"/>
        </w:rPr>
      </w:pPr>
    </w:p>
    <w:p w:rsidR="00B407D5" w:rsidRDefault="00B407D5" w:rsidP="00AB3CFE">
      <w:pPr>
        <w:pStyle w:val="ListParagraph"/>
        <w:ind w:left="0"/>
        <w:jc w:val="center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ам.</w:t>
      </w:r>
    </w:p>
    <w:p w:rsidR="00B407D5" w:rsidRPr="00F744B2" w:rsidRDefault="00B407D5" w:rsidP="00F744B2">
      <w:pPr>
        <w:pStyle w:val="ListParagraph"/>
        <w:ind w:left="0"/>
        <w:rPr>
          <w:i/>
          <w:sz w:val="28"/>
          <w:szCs w:val="28"/>
        </w:rPr>
      </w:pPr>
      <w:r w:rsidRPr="00F744B2">
        <w:rPr>
          <w:i/>
          <w:sz w:val="28"/>
          <w:szCs w:val="28"/>
        </w:rPr>
        <w:t>Неаккордовые звуки.</w:t>
      </w:r>
    </w:p>
    <w:p w:rsidR="00B407D5" w:rsidRDefault="00B407D5" w:rsidP="00F744B2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Неаккордовые звуки, их роль в музыкальной ткани. Классификация неаккордовых звуков.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Приготовленное задержание в одном и нескольких голосах.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Наиболее распространенные структуры аккордов с задержаниями.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Мнимые аккорды. 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звуки в одном или нескольких голосах, диатонические и хроматические.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звуки между тонами одного или разных аккордов.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созвучия. </w:t>
      </w:r>
    </w:p>
    <w:p w:rsidR="00B407D5" w:rsidRDefault="00B407D5" w:rsidP="00F744B2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Вспомогательные звуки в одном или нескольких голосах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Вспомогательные созвучия. </w:t>
      </w:r>
    </w:p>
    <w:p w:rsidR="00B407D5" w:rsidRPr="00AB3CFE" w:rsidRDefault="00B407D5" w:rsidP="00F744B2">
      <w:pPr>
        <w:pStyle w:val="ListParagraph"/>
        <w:ind w:left="0"/>
        <w:jc w:val="center"/>
        <w:rPr>
          <w:sz w:val="28"/>
          <w:szCs w:val="28"/>
        </w:rPr>
      </w:pPr>
      <w:r w:rsidRPr="00DF0C64">
        <w:rPr>
          <w:sz w:val="28"/>
          <w:szCs w:val="28"/>
        </w:rPr>
        <w:t>Предъем в одном или нескольких голосах, взятый плавно или скачком.</w:t>
      </w:r>
    </w:p>
    <w:p w:rsidR="00B407D5" w:rsidRPr="00F744B2" w:rsidRDefault="00B407D5" w:rsidP="00F744B2">
      <w:pPr>
        <w:pStyle w:val="ListParagraph"/>
        <w:ind w:left="0"/>
        <w:rPr>
          <w:i/>
          <w:sz w:val="28"/>
          <w:szCs w:val="28"/>
        </w:rPr>
      </w:pPr>
      <w:r w:rsidRPr="00F744B2">
        <w:rPr>
          <w:i/>
          <w:sz w:val="28"/>
          <w:szCs w:val="28"/>
        </w:rPr>
        <w:t>Внутритональная альтерация.</w:t>
      </w:r>
    </w:p>
    <w:p w:rsidR="00B407D5" w:rsidRDefault="00B407D5" w:rsidP="00F744B2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альтерации</w:t>
      </w:r>
      <w:r>
        <w:rPr>
          <w:sz w:val="28"/>
          <w:szCs w:val="28"/>
        </w:rPr>
        <w:t xml:space="preserve">. </w:t>
      </w:r>
      <w:r w:rsidRPr="00DF0C64">
        <w:rPr>
          <w:sz w:val="28"/>
          <w:szCs w:val="28"/>
        </w:rPr>
        <w:t xml:space="preserve">Формы альтерированных аккордов доминанты и субдоминанты. </w:t>
      </w:r>
    </w:p>
    <w:p w:rsidR="00B407D5" w:rsidRDefault="00B407D5" w:rsidP="00F74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0C64">
        <w:rPr>
          <w:sz w:val="28"/>
          <w:szCs w:val="28"/>
        </w:rPr>
        <w:t>ведения и усложнения альтерированной вертикали</w:t>
      </w:r>
      <w:r>
        <w:rPr>
          <w:sz w:val="28"/>
          <w:szCs w:val="28"/>
        </w:rPr>
        <w:t>.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субдоминантовых аккордов («неаполитанский секстаккорд»</w:t>
      </w:r>
      <w:r>
        <w:rPr>
          <w:sz w:val="28"/>
          <w:szCs w:val="28"/>
        </w:rPr>
        <w:t>).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повышенная ступень в составе аккордов субдоминанты;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</w:t>
      </w:r>
      <w:r w:rsidRPr="00454666">
        <w:rPr>
          <w:sz w:val="28"/>
          <w:szCs w:val="28"/>
        </w:rPr>
        <w:t>доминанты</w:t>
      </w:r>
      <w:r>
        <w:rPr>
          <w:sz w:val="28"/>
          <w:szCs w:val="28"/>
        </w:rPr>
        <w:t xml:space="preserve">. 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аккордов доминанты в мажоре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пониженная ступень минора в составе ак</w:t>
      </w:r>
      <w:r>
        <w:rPr>
          <w:sz w:val="28"/>
          <w:szCs w:val="28"/>
        </w:rPr>
        <w:t>кордов субдоминанты и доминанты.</w:t>
      </w:r>
    </w:p>
    <w:p w:rsidR="00B407D5" w:rsidRPr="00DF0C64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сочетание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</w:t>
      </w:r>
      <w:r>
        <w:rPr>
          <w:sz w:val="28"/>
          <w:szCs w:val="28"/>
        </w:rPr>
        <w:t>дов субдоминанты (ознакомление).</w:t>
      </w:r>
    </w:p>
    <w:p w:rsidR="00B407D5" w:rsidRPr="00DF0C64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(«Прокофьевская» доминанта);</w:t>
      </w:r>
    </w:p>
    <w:p w:rsidR="00B407D5" w:rsidRPr="00DF0C64" w:rsidRDefault="00B407D5" w:rsidP="00F744B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0C64">
        <w:rPr>
          <w:sz w:val="28"/>
          <w:szCs w:val="28"/>
        </w:rPr>
        <w:t>азличные формы совмещения альтераций;</w:t>
      </w:r>
    </w:p>
    <w:p w:rsidR="00B407D5" w:rsidRPr="00DF0C64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с увеличенной секстой</w:t>
      </w:r>
    </w:p>
    <w:p w:rsidR="00B407D5" w:rsidRPr="00DF0C64" w:rsidRDefault="00B407D5" w:rsidP="00F744B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альтерированных аккордов. </w:t>
      </w:r>
    </w:p>
    <w:p w:rsidR="00B407D5" w:rsidRDefault="00B407D5" w:rsidP="00F744B2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Общие принципы разрешения аккордов (по тяготению альтерированных ступеней).</w:t>
      </w:r>
    </w:p>
    <w:p w:rsidR="00B407D5" w:rsidRPr="002160E0" w:rsidRDefault="00B407D5" w:rsidP="00C544D1">
      <w:pPr>
        <w:jc w:val="both"/>
        <w:rPr>
          <w:bCs/>
          <w:sz w:val="16"/>
          <w:szCs w:val="16"/>
        </w:rPr>
      </w:pPr>
    </w:p>
    <w:p w:rsidR="00B407D5" w:rsidRDefault="00B407D5" w:rsidP="003B56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22 и №23. Дистанционно.</w:t>
      </w:r>
    </w:p>
    <w:p w:rsidR="00B407D5" w:rsidRDefault="00B407D5" w:rsidP="003B56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B407D5" w:rsidRPr="003D3B76" w:rsidRDefault="00B407D5" w:rsidP="003B56A3">
      <w:pPr>
        <w:jc w:val="center"/>
        <w:rPr>
          <w:b/>
          <w:sz w:val="16"/>
          <w:szCs w:val="16"/>
        </w:rPr>
      </w:pPr>
    </w:p>
    <w:p w:rsidR="00B407D5" w:rsidRPr="006D1EE8" w:rsidRDefault="00B407D5" w:rsidP="003B56A3">
      <w:pPr>
        <w:jc w:val="center"/>
        <w:rPr>
          <w:b/>
          <w:sz w:val="28"/>
          <w:szCs w:val="28"/>
        </w:rPr>
      </w:pPr>
      <w:r w:rsidRPr="006D1EE8">
        <w:rPr>
          <w:b/>
          <w:sz w:val="28"/>
          <w:szCs w:val="28"/>
        </w:rPr>
        <w:t>Контрольный урок.</w:t>
      </w:r>
    </w:p>
    <w:p w:rsidR="00B407D5" w:rsidRDefault="00B407D5" w:rsidP="00365FB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по темам №17- 23.</w:t>
      </w:r>
    </w:p>
    <w:p w:rsidR="00B407D5" w:rsidRDefault="00B407D5" w:rsidP="00365FB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 – задача.</w:t>
      </w:r>
    </w:p>
    <w:p w:rsidR="00B407D5" w:rsidRDefault="00B407D5" w:rsidP="00365FB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заданий на фортепиано.</w:t>
      </w:r>
    </w:p>
    <w:p w:rsidR="00B407D5" w:rsidRDefault="00B407D5" w:rsidP="00365FB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анализ музыкального фрагмента.</w:t>
      </w:r>
    </w:p>
    <w:p w:rsidR="00B407D5" w:rsidRDefault="00B407D5" w:rsidP="003B56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CE73A2">
        <w:rPr>
          <w:bCs/>
          <w:sz w:val="28"/>
          <w:szCs w:val="28"/>
        </w:rPr>
        <w:t>письменный</w:t>
      </w:r>
      <w:r>
        <w:rPr>
          <w:b/>
          <w:bCs/>
          <w:sz w:val="28"/>
          <w:szCs w:val="28"/>
        </w:rPr>
        <w:t xml:space="preserve"> </w:t>
      </w:r>
      <w:r w:rsidRPr="00CE73A2">
        <w:rPr>
          <w:bCs/>
          <w:sz w:val="28"/>
          <w:szCs w:val="28"/>
        </w:rPr>
        <w:t>контрольный урок</w:t>
      </w:r>
      <w:r>
        <w:rPr>
          <w:bCs/>
          <w:sz w:val="28"/>
          <w:szCs w:val="28"/>
        </w:rPr>
        <w:t>, игра на фортепиано. Очно.</w:t>
      </w:r>
    </w:p>
    <w:p w:rsidR="00B407D5" w:rsidRDefault="00B407D5" w:rsidP="003B56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B407D5" w:rsidRPr="00544A7F" w:rsidRDefault="00B407D5" w:rsidP="003B56A3">
      <w:pPr>
        <w:jc w:val="both"/>
        <w:rPr>
          <w:sz w:val="16"/>
          <w:szCs w:val="16"/>
        </w:rPr>
      </w:pPr>
    </w:p>
    <w:p w:rsidR="00B407D5" w:rsidRDefault="00B407D5" w:rsidP="0023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4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 </w:t>
      </w:r>
      <w:r w:rsidRPr="00F8749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</w:t>
      </w:r>
    </w:p>
    <w:p w:rsidR="00B407D5" w:rsidRPr="00640406" w:rsidRDefault="00B407D5" w:rsidP="00231FE0">
      <w:pPr>
        <w:jc w:val="center"/>
        <w:rPr>
          <w:b/>
          <w:sz w:val="16"/>
          <w:szCs w:val="16"/>
        </w:rPr>
      </w:pPr>
    </w:p>
    <w:p w:rsidR="00B407D5" w:rsidRPr="00E0098D" w:rsidRDefault="00B407D5" w:rsidP="0023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B407D5" w:rsidRPr="00640406" w:rsidRDefault="00B407D5" w:rsidP="00A44A5B">
      <w:pPr>
        <w:pStyle w:val="ListParagraph"/>
        <w:ind w:left="0"/>
        <w:rPr>
          <w:b/>
          <w:sz w:val="28"/>
          <w:szCs w:val="28"/>
        </w:rPr>
      </w:pPr>
      <w:r w:rsidRPr="00640406">
        <w:rPr>
          <w:b/>
          <w:sz w:val="28"/>
          <w:szCs w:val="28"/>
        </w:rPr>
        <w:t xml:space="preserve">Темы № 24 и №25. </w:t>
      </w:r>
    </w:p>
    <w:p w:rsidR="00B407D5" w:rsidRDefault="00B407D5" w:rsidP="00A44A5B">
      <w:pPr>
        <w:pStyle w:val="ListParagraph"/>
        <w:ind w:left="0"/>
        <w:rPr>
          <w:i/>
          <w:sz w:val="28"/>
          <w:szCs w:val="28"/>
        </w:rPr>
      </w:pPr>
      <w:r w:rsidRPr="00BC7A5F">
        <w:rPr>
          <w:i/>
          <w:sz w:val="28"/>
          <w:szCs w:val="28"/>
        </w:rPr>
        <w:t>Органный пункт</w:t>
      </w:r>
      <w:r>
        <w:rPr>
          <w:i/>
          <w:sz w:val="28"/>
          <w:szCs w:val="28"/>
        </w:rPr>
        <w:t>.</w:t>
      </w:r>
    </w:p>
    <w:p w:rsidR="00B407D5" w:rsidRPr="00DF0C64" w:rsidRDefault="00B407D5" w:rsidP="00BC7A5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в фактуре, форме, ладообразовании, создание новых звучностей, фонизм гармонии. Истоки</w:t>
      </w:r>
      <w:r>
        <w:rPr>
          <w:sz w:val="28"/>
          <w:szCs w:val="28"/>
        </w:rPr>
        <w:t xml:space="preserve">. </w:t>
      </w:r>
      <w:r w:rsidRPr="00DF0C64">
        <w:rPr>
          <w:sz w:val="28"/>
          <w:szCs w:val="28"/>
        </w:rPr>
        <w:t>Введение и выход из органных пунктов. Аккордика, тональности отклонений. Органные пункты на тонике, доминанте, субдоминанте, третьей ступени.</w:t>
      </w:r>
    </w:p>
    <w:p w:rsidR="00B407D5" w:rsidRPr="00BC7A5F" w:rsidRDefault="00B407D5" w:rsidP="00BC7A5F">
      <w:pPr>
        <w:pStyle w:val="ListParagraph"/>
        <w:ind w:left="0"/>
        <w:rPr>
          <w:i/>
          <w:sz w:val="28"/>
          <w:szCs w:val="28"/>
        </w:rPr>
      </w:pPr>
      <w:r w:rsidRPr="00BC7A5F">
        <w:rPr>
          <w:i/>
          <w:sz w:val="28"/>
          <w:szCs w:val="28"/>
        </w:rPr>
        <w:t>Мажоро-минор.</w:t>
      </w:r>
    </w:p>
    <w:p w:rsidR="00B407D5" w:rsidRPr="00DF0C64" w:rsidRDefault="00B407D5" w:rsidP="00BC7A5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Красочно-выразительная роль данной ладовой структуры. Принцип ее образования (наличие одного тонического центра при вариантности звукоряда). Мажоро-минор одноименный и параллельный, с мажорной и минорной тоникой. Аккордика мажора-минора. Использование всех трезвучий в соотношениях с разными аккордами тональности.</w:t>
      </w:r>
    </w:p>
    <w:p w:rsidR="00B407D5" w:rsidRPr="00DF0C64" w:rsidRDefault="00B407D5" w:rsidP="00BC7A5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Действие переменных ладовых функций в условиях мажора-минора.</w:t>
      </w:r>
    </w:p>
    <w:p w:rsidR="00B407D5" w:rsidRPr="00DF0C64" w:rsidRDefault="00B407D5" w:rsidP="00BC7A5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мажорных и минорных трезвучий мажора-минора (в частности, трезвучий </w:t>
      </w:r>
      <w:r w:rsidRPr="00DF0C64">
        <w:rPr>
          <w:sz w:val="28"/>
          <w:szCs w:val="28"/>
          <w:lang w:val="en-US"/>
        </w:rPr>
        <w:t>VI</w:t>
      </w:r>
      <w:r w:rsidRPr="00DF0C64">
        <w:rPr>
          <w:sz w:val="28"/>
          <w:szCs w:val="28"/>
        </w:rPr>
        <w:t xml:space="preserve"> низкой, </w:t>
      </w:r>
      <w:r w:rsidRPr="00DF0C64">
        <w:rPr>
          <w:sz w:val="28"/>
          <w:szCs w:val="28"/>
          <w:lang w:val="en-US"/>
        </w:rPr>
        <w:t>III</w:t>
      </w:r>
      <w:r w:rsidRPr="00DF0C64">
        <w:rPr>
          <w:sz w:val="28"/>
          <w:szCs w:val="28"/>
        </w:rPr>
        <w:t xml:space="preserve"> высокой ступеней).</w:t>
      </w:r>
    </w:p>
    <w:p w:rsidR="00B407D5" w:rsidRPr="00DF0C64" w:rsidRDefault="00B407D5" w:rsidP="00BC7A5F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Отклонение в тональности мажоро-минорных соотношений.</w:t>
      </w:r>
    </w:p>
    <w:p w:rsidR="00B407D5" w:rsidRDefault="00B407D5" w:rsidP="00BC7A5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</w:t>
      </w:r>
      <w:r w:rsidRPr="00BC7A5F">
        <w:rPr>
          <w:sz w:val="28"/>
          <w:szCs w:val="28"/>
        </w:rPr>
        <w:t xml:space="preserve"> № 24 и №25.  </w:t>
      </w:r>
    </w:p>
    <w:p w:rsidR="00B407D5" w:rsidRPr="007D2CA6" w:rsidRDefault="00B407D5" w:rsidP="00365FBC">
      <w:pPr>
        <w:pStyle w:val="ListParagraph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D2CA6">
        <w:rPr>
          <w:sz w:val="28"/>
          <w:szCs w:val="28"/>
        </w:rPr>
        <w:t xml:space="preserve">знать понятие «органный пункт»; выразительные возможности, роль в фактуре органного пункта;  местоположение в форме; </w:t>
      </w:r>
      <w:r w:rsidRPr="007D2CA6">
        <w:rPr>
          <w:rFonts w:eastAsia="Gungsuh"/>
          <w:sz w:val="28"/>
          <w:szCs w:val="28"/>
        </w:rPr>
        <w:t xml:space="preserve"> принцип  образования данной ладовой системы; различные виды мажоро-минора.</w:t>
      </w:r>
    </w:p>
    <w:p w:rsidR="00B407D5" w:rsidRPr="007D2CA6" w:rsidRDefault="00B407D5" w:rsidP="00365FBC">
      <w:pPr>
        <w:pStyle w:val="ListParagraph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D2CA6">
        <w:rPr>
          <w:sz w:val="28"/>
          <w:szCs w:val="28"/>
        </w:rPr>
        <w:t xml:space="preserve">Уметь </w:t>
      </w:r>
      <w:r w:rsidRPr="007D2CA6">
        <w:rPr>
          <w:rFonts w:eastAsia="Gungsuh"/>
          <w:sz w:val="28"/>
          <w:szCs w:val="28"/>
        </w:rPr>
        <w:t xml:space="preserve"> анализировать нотные примеры содержащие органный пункт</w:t>
      </w:r>
      <w:r>
        <w:rPr>
          <w:rFonts w:eastAsia="Gungsuh"/>
          <w:sz w:val="28"/>
          <w:szCs w:val="28"/>
        </w:rPr>
        <w:t xml:space="preserve">; </w:t>
      </w:r>
      <w:r w:rsidRPr="007D2CA6">
        <w:rPr>
          <w:rFonts w:eastAsia="Gungsuh"/>
          <w:sz w:val="28"/>
          <w:szCs w:val="28"/>
        </w:rPr>
        <w:t xml:space="preserve"> анализировать нотные примеры содержащие аккорды мажоро-минор.</w:t>
      </w:r>
    </w:p>
    <w:p w:rsidR="00B407D5" w:rsidRDefault="00B407D5" w:rsidP="00634293">
      <w:pPr>
        <w:pStyle w:val="ListParagraph"/>
        <w:ind w:left="0" w:firstLine="142"/>
        <w:jc w:val="center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ам.</w:t>
      </w:r>
    </w:p>
    <w:p w:rsidR="00B407D5" w:rsidRPr="00634293" w:rsidRDefault="00B407D5" w:rsidP="00634293">
      <w:pPr>
        <w:pStyle w:val="ListParagraph"/>
        <w:ind w:left="0"/>
        <w:rPr>
          <w:i/>
          <w:sz w:val="28"/>
          <w:szCs w:val="28"/>
        </w:rPr>
      </w:pPr>
      <w:r w:rsidRPr="00634293">
        <w:rPr>
          <w:i/>
          <w:sz w:val="28"/>
          <w:szCs w:val="28"/>
        </w:rPr>
        <w:t>Органный пункт</w:t>
      </w:r>
    </w:p>
    <w:p w:rsidR="00B407D5" w:rsidRDefault="00B407D5" w:rsidP="00634293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в фактуре, форме</w:t>
      </w:r>
      <w:r>
        <w:rPr>
          <w:sz w:val="28"/>
          <w:szCs w:val="28"/>
        </w:rPr>
        <w:t>.</w:t>
      </w:r>
    </w:p>
    <w:p w:rsidR="00B407D5" w:rsidRPr="00DF0C64" w:rsidRDefault="00B407D5" w:rsidP="00634293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Органные пункты на тонике, доминанте, субдоминанте, третьей ступени.</w:t>
      </w:r>
    </w:p>
    <w:p w:rsidR="00B407D5" w:rsidRPr="00634293" w:rsidRDefault="00B407D5" w:rsidP="00634293">
      <w:pPr>
        <w:pStyle w:val="ListParagraph"/>
        <w:ind w:left="0"/>
        <w:rPr>
          <w:i/>
          <w:sz w:val="28"/>
          <w:szCs w:val="28"/>
        </w:rPr>
      </w:pPr>
      <w:r w:rsidRPr="00634293">
        <w:rPr>
          <w:i/>
          <w:sz w:val="28"/>
          <w:szCs w:val="28"/>
        </w:rPr>
        <w:t>Мажоро-минор.</w:t>
      </w:r>
    </w:p>
    <w:p w:rsidR="00B407D5" w:rsidRDefault="00B407D5" w:rsidP="00634293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Мажоро-минор одноименный и параллельный, с мажорной и минорной тоникой. </w:t>
      </w:r>
    </w:p>
    <w:p w:rsidR="00B407D5" w:rsidRPr="00DF0C64" w:rsidRDefault="00B407D5" w:rsidP="00634293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Аккордика мажора-минора. </w:t>
      </w:r>
    </w:p>
    <w:p w:rsidR="00B407D5" w:rsidRPr="00DF0C64" w:rsidRDefault="00B407D5" w:rsidP="00634293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Действие переменных ладовых функций в условиях мажора-минора.</w:t>
      </w:r>
    </w:p>
    <w:p w:rsidR="00B407D5" w:rsidRDefault="00B407D5" w:rsidP="00634293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мажорных и минорных трезвучий мажора-минора</w:t>
      </w:r>
      <w:r>
        <w:rPr>
          <w:sz w:val="28"/>
          <w:szCs w:val="28"/>
        </w:rPr>
        <w:t>.</w:t>
      </w:r>
    </w:p>
    <w:p w:rsidR="00B407D5" w:rsidRPr="00DF0C64" w:rsidRDefault="00B407D5" w:rsidP="00634293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Отклонение в тональности мажоро-минорных соотношений.</w:t>
      </w:r>
    </w:p>
    <w:p w:rsidR="00B407D5" w:rsidRDefault="00B407D5" w:rsidP="006404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24 и №25. Дистанционно.</w:t>
      </w:r>
    </w:p>
    <w:p w:rsidR="00B407D5" w:rsidRDefault="00B407D5" w:rsidP="0064040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октября.</w:t>
      </w:r>
    </w:p>
    <w:p w:rsidR="00B407D5" w:rsidRPr="00640406" w:rsidRDefault="00B407D5" w:rsidP="00640406">
      <w:pPr>
        <w:pStyle w:val="ListParagraph"/>
        <w:ind w:left="0"/>
        <w:jc w:val="center"/>
        <w:rPr>
          <w:sz w:val="16"/>
          <w:szCs w:val="16"/>
        </w:rPr>
      </w:pPr>
    </w:p>
    <w:p w:rsidR="00B407D5" w:rsidRPr="00640406" w:rsidRDefault="00B407D5" w:rsidP="00640406">
      <w:pPr>
        <w:pStyle w:val="ListParagraph"/>
        <w:ind w:left="0"/>
        <w:jc w:val="center"/>
        <w:rPr>
          <w:b/>
          <w:sz w:val="28"/>
          <w:szCs w:val="28"/>
        </w:rPr>
      </w:pPr>
      <w:r w:rsidRPr="00640406">
        <w:rPr>
          <w:b/>
          <w:sz w:val="28"/>
          <w:szCs w:val="28"/>
        </w:rPr>
        <w:t>Самостоятельная работа №2.</w:t>
      </w:r>
    </w:p>
    <w:p w:rsidR="00B407D5" w:rsidRPr="00C25833" w:rsidRDefault="00B407D5" w:rsidP="00A44A5B">
      <w:pPr>
        <w:pStyle w:val="ListParagraph"/>
        <w:ind w:left="0"/>
        <w:rPr>
          <w:sz w:val="16"/>
          <w:szCs w:val="16"/>
        </w:rPr>
      </w:pPr>
    </w:p>
    <w:p w:rsidR="00B407D5" w:rsidRPr="00640406" w:rsidRDefault="00B407D5" w:rsidP="00BC7A5F">
      <w:pPr>
        <w:pStyle w:val="ListParagraph"/>
        <w:ind w:left="0"/>
        <w:rPr>
          <w:b/>
          <w:sz w:val="28"/>
          <w:szCs w:val="28"/>
        </w:rPr>
      </w:pPr>
      <w:r w:rsidRPr="00640406">
        <w:rPr>
          <w:b/>
          <w:sz w:val="28"/>
          <w:szCs w:val="28"/>
        </w:rPr>
        <w:t>Тема № 26.</w:t>
      </w:r>
    </w:p>
    <w:p w:rsidR="00B407D5" w:rsidRPr="00640406" w:rsidRDefault="00B407D5" w:rsidP="00A44A5B">
      <w:pPr>
        <w:pStyle w:val="ListParagraph"/>
        <w:ind w:left="0"/>
        <w:rPr>
          <w:i/>
          <w:sz w:val="28"/>
          <w:szCs w:val="28"/>
        </w:rPr>
      </w:pPr>
      <w:r w:rsidRPr="00640406">
        <w:rPr>
          <w:i/>
          <w:sz w:val="28"/>
          <w:szCs w:val="28"/>
        </w:rPr>
        <w:t>Энгармонические модуляции.</w:t>
      </w:r>
    </w:p>
    <w:p w:rsidR="00B407D5" w:rsidRPr="00DF0C64" w:rsidRDefault="00B407D5" w:rsidP="00A44A5B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Явление энгармонизма. Равномерная темперация как основа энгармонизма. Фоническая яркость энгармонических модуляций. Место энгармонических модуляций в форме. Роль энгармонизма в создании психологической выразительности и колористичности звучания.</w:t>
      </w:r>
    </w:p>
    <w:p w:rsidR="00B407D5" w:rsidRPr="00DF0C64" w:rsidRDefault="00B407D5" w:rsidP="00A44A5B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Виды энгармонизма. Энгармонизм созвучий. Энгармоническое равенство обращений аккордов. Аккорды при равномерной темперации – четыре увеличенных трезвучия, три уменьшенных септаккорда, два целотоновых аккорда.</w:t>
      </w:r>
    </w:p>
    <w:p w:rsidR="00B407D5" w:rsidRPr="00DF0C64" w:rsidRDefault="00B407D5" w:rsidP="00A44A5B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аккордов с увеличенной секстой. Энгармонизм малой септимы и увеличенной сексты. Принципы энгармонической замены малых септаккордов (малого мажорного, малого минорного, малого с уменьшенной квинтой). Увеличенная секста (уменьшенная терция) – основа для определения тональности аккорда. Энгармонизм доминантсептаккорда с пониженной квинтой (в плане анализа).</w:t>
      </w:r>
    </w:p>
    <w:p w:rsidR="00B407D5" w:rsidRPr="00DF0C64" w:rsidRDefault="00B407D5" w:rsidP="00A44A5B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Внезапные (в том числе энгармонические) модуляции. Принцип выбора аккорда для модуляции. Определение функции аккорда, его ступеневого состава, структуры в исходящей и заключительных тональностях. Подход к аккорду в условиях первой тональности, разрешение его во второй.</w:t>
      </w:r>
    </w:p>
    <w:p w:rsidR="00B407D5" w:rsidRDefault="00B407D5" w:rsidP="00640406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Форма модулирующих построений, виды каденций в зависимости от выбора аккорда</w:t>
      </w:r>
      <w:r>
        <w:rPr>
          <w:sz w:val="28"/>
          <w:szCs w:val="28"/>
        </w:rPr>
        <w:t>.</w:t>
      </w:r>
    </w:p>
    <w:p w:rsidR="00B407D5" w:rsidRPr="00640406" w:rsidRDefault="00B407D5" w:rsidP="00640406">
      <w:pPr>
        <w:pStyle w:val="ListParagraph"/>
        <w:ind w:left="0"/>
        <w:rPr>
          <w:i/>
          <w:sz w:val="28"/>
          <w:szCs w:val="28"/>
        </w:rPr>
      </w:pPr>
      <w:r w:rsidRPr="00640406">
        <w:rPr>
          <w:i/>
          <w:sz w:val="28"/>
          <w:szCs w:val="28"/>
        </w:rPr>
        <w:t>Ускоренные и внезапные модуляции.</w:t>
      </w:r>
    </w:p>
    <w:p w:rsidR="00B407D5" w:rsidRDefault="00B407D5" w:rsidP="00640406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Модуляции с использованием трезвучий мажора-минора (второе низкое и шестое низкое трезвучие).</w:t>
      </w:r>
    </w:p>
    <w:p w:rsidR="00B407D5" w:rsidRDefault="00B407D5" w:rsidP="00640406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66452">
        <w:rPr>
          <w:sz w:val="28"/>
          <w:szCs w:val="28"/>
        </w:rPr>
        <w:t xml:space="preserve">Изучить материал по теме № 26.  </w:t>
      </w:r>
    </w:p>
    <w:p w:rsidR="00B407D5" w:rsidRDefault="00B407D5" w:rsidP="00365FBC">
      <w:pPr>
        <w:pStyle w:val="ListParagraph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DB5D18">
        <w:rPr>
          <w:sz w:val="28"/>
          <w:szCs w:val="28"/>
        </w:rPr>
        <w:t>Знать - понятие «энгармоническая модуляция»;  формообразующую  и выразительную роль энгармонической</w:t>
      </w:r>
      <w:r w:rsidRPr="00DB5D18">
        <w:rPr>
          <w:rFonts w:eastAsia="Gungsuh"/>
          <w:sz w:val="28"/>
          <w:szCs w:val="28"/>
        </w:rPr>
        <w:t xml:space="preserve"> модуляции в далекие тональности; </w:t>
      </w:r>
      <w:r w:rsidRPr="00DB5D18">
        <w:rPr>
          <w:sz w:val="28"/>
          <w:szCs w:val="28"/>
        </w:rPr>
        <w:t xml:space="preserve"> аккорды, используемые при энгармонической модуляции;  энгармонизм малого мажорного и уменьшённого септаккордов;  формообразующую  и выразительная роль</w:t>
      </w:r>
      <w:r w:rsidRPr="00DB5D18">
        <w:rPr>
          <w:rFonts w:eastAsia="Gungsuh"/>
          <w:sz w:val="28"/>
          <w:szCs w:val="28"/>
        </w:rPr>
        <w:t xml:space="preserve"> мажоро-минорной модуляции; </w:t>
      </w:r>
      <w:r w:rsidRPr="00DB5D18">
        <w:rPr>
          <w:sz w:val="28"/>
          <w:szCs w:val="28"/>
        </w:rPr>
        <w:t xml:space="preserve">принципы построения тонального плана мажоро-минорной модуляции. </w:t>
      </w:r>
    </w:p>
    <w:p w:rsidR="00B407D5" w:rsidRPr="00DB5D18" w:rsidRDefault="00B407D5" w:rsidP="00365FBC">
      <w:pPr>
        <w:pStyle w:val="ListParagraph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DB5D18">
        <w:rPr>
          <w:sz w:val="28"/>
          <w:szCs w:val="28"/>
        </w:rPr>
        <w:t xml:space="preserve">Уметь  </w:t>
      </w:r>
      <w:r w:rsidRPr="00DB5D18">
        <w:rPr>
          <w:rFonts w:eastAsia="Gungsuh"/>
          <w:sz w:val="28"/>
          <w:szCs w:val="28"/>
        </w:rPr>
        <w:t xml:space="preserve">анализировать нотный текст, содержащий энгармоническую модуляцию; разрешать на фортепиано </w:t>
      </w:r>
      <w:r w:rsidRPr="00DB5D18">
        <w:rPr>
          <w:sz w:val="28"/>
          <w:szCs w:val="28"/>
        </w:rPr>
        <w:t xml:space="preserve">малый  мажорный и уменьшённый септаккорды с энгармонической заменой;  играть на фортепиано энгармоническую модуляцию в форме построения; </w:t>
      </w:r>
      <w:r w:rsidRPr="00DB5D18">
        <w:rPr>
          <w:rFonts w:eastAsia="Gungsuh"/>
          <w:sz w:val="28"/>
          <w:szCs w:val="28"/>
        </w:rPr>
        <w:t xml:space="preserve">анализировать нотный текст, содержащий мажоро-минорную модуляцию; играть модулирующий период по данному тональному плану. </w:t>
      </w:r>
    </w:p>
    <w:p w:rsidR="00B407D5" w:rsidRDefault="00B407D5" w:rsidP="004B23C6">
      <w:pPr>
        <w:pStyle w:val="ListParagraph"/>
        <w:ind w:left="0"/>
        <w:jc w:val="center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е.</w:t>
      </w:r>
    </w:p>
    <w:p w:rsidR="00B407D5" w:rsidRDefault="00B407D5" w:rsidP="004B23C6">
      <w:pPr>
        <w:pStyle w:val="ListParagraph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Энгармонические модуляции.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Явление энгармонизма. 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Виды энгармонизма. Энгармонизм созвучий. 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аккордов с увеличенной секстой. 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малой септимы и увеличенной сексты. 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Принципы энгармонической замены малых септаккордов. </w:t>
      </w:r>
    </w:p>
    <w:p w:rsidR="00B407D5" w:rsidRPr="00DF0C64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доминантсептаккорда с пониженной квинтой (в плане анализа).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Внезапные (в том числе энгармонические) модуляции. </w:t>
      </w:r>
    </w:p>
    <w:p w:rsidR="00B407D5" w:rsidRDefault="00B407D5" w:rsidP="00165688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Форма модулирующих построений, виды каденций </w:t>
      </w:r>
      <w:r>
        <w:rPr>
          <w:sz w:val="28"/>
          <w:szCs w:val="28"/>
        </w:rPr>
        <w:t>в зависимости от выбора аккорда.</w:t>
      </w:r>
    </w:p>
    <w:p w:rsidR="00B407D5" w:rsidRDefault="00B407D5" w:rsidP="00165688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Модуляции с использованием трезвучий мажора-минора</w:t>
      </w:r>
      <w:r>
        <w:rPr>
          <w:sz w:val="28"/>
          <w:szCs w:val="28"/>
        </w:rPr>
        <w:t>.</w:t>
      </w:r>
    </w:p>
    <w:p w:rsidR="00B407D5" w:rsidRDefault="00B407D5" w:rsidP="001656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26. Дистанционно.</w:t>
      </w:r>
    </w:p>
    <w:p w:rsidR="00B407D5" w:rsidRDefault="00B407D5" w:rsidP="0016568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ноября.</w:t>
      </w:r>
    </w:p>
    <w:p w:rsidR="00B407D5" w:rsidRPr="002D1873" w:rsidRDefault="00B407D5" w:rsidP="004B23C6">
      <w:pPr>
        <w:jc w:val="both"/>
        <w:rPr>
          <w:sz w:val="16"/>
          <w:szCs w:val="16"/>
        </w:rPr>
      </w:pPr>
    </w:p>
    <w:p w:rsidR="00B407D5" w:rsidRPr="00640406" w:rsidRDefault="00B407D5" w:rsidP="002D1873">
      <w:pPr>
        <w:pStyle w:val="ListParagraph"/>
        <w:ind w:left="0"/>
        <w:jc w:val="center"/>
        <w:rPr>
          <w:b/>
          <w:sz w:val="28"/>
          <w:szCs w:val="28"/>
        </w:rPr>
      </w:pPr>
      <w:r w:rsidRPr="00640406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3</w:t>
      </w:r>
      <w:r w:rsidRPr="00640406">
        <w:rPr>
          <w:b/>
          <w:sz w:val="28"/>
          <w:szCs w:val="28"/>
        </w:rPr>
        <w:t>.</w:t>
      </w:r>
    </w:p>
    <w:p w:rsidR="00B407D5" w:rsidRPr="002D1873" w:rsidRDefault="00B407D5" w:rsidP="004B23C6">
      <w:pPr>
        <w:jc w:val="both"/>
        <w:rPr>
          <w:sz w:val="16"/>
          <w:szCs w:val="16"/>
        </w:rPr>
      </w:pPr>
    </w:p>
    <w:p w:rsidR="00B407D5" w:rsidRPr="002D1873" w:rsidRDefault="00B407D5" w:rsidP="009D2682">
      <w:pPr>
        <w:pStyle w:val="ListParagraph"/>
        <w:ind w:left="0"/>
        <w:rPr>
          <w:b/>
          <w:sz w:val="28"/>
          <w:szCs w:val="28"/>
        </w:rPr>
      </w:pPr>
      <w:r w:rsidRPr="002D1873">
        <w:rPr>
          <w:b/>
          <w:sz w:val="28"/>
          <w:szCs w:val="28"/>
        </w:rPr>
        <w:t xml:space="preserve">Тема № 27. </w:t>
      </w:r>
    </w:p>
    <w:p w:rsidR="00B407D5" w:rsidRPr="002D1873" w:rsidRDefault="00B407D5" w:rsidP="00A44A5B">
      <w:pPr>
        <w:pStyle w:val="ListParagraph"/>
        <w:ind w:left="0"/>
        <w:rPr>
          <w:rFonts w:eastAsia="Gungsuh"/>
          <w:i/>
          <w:sz w:val="28"/>
          <w:szCs w:val="28"/>
        </w:rPr>
      </w:pPr>
      <w:r w:rsidRPr="002D1873">
        <w:rPr>
          <w:rFonts w:eastAsia="Gungsuh"/>
          <w:i/>
          <w:sz w:val="28"/>
          <w:szCs w:val="28"/>
        </w:rPr>
        <w:t>Некоторые особенности гармонии в музыке XX века.</w:t>
      </w: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>Соотношение горизонтали и вертикали. Аккорды нетерцовой структуры. Кластеры. Полигармония. Политональность. Явление остинатности. Переменные  ладовые структуры. Атональность. «Именные» гармонические системы. Додекафония Алеаторика. Микрохроматика. (все понятия в плане ознакомления).</w:t>
      </w:r>
    </w:p>
    <w:p w:rsidR="00B407D5" w:rsidRDefault="00B407D5" w:rsidP="002D1873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407D5" w:rsidRDefault="00B407D5" w:rsidP="00365FBC">
      <w:pPr>
        <w:pStyle w:val="ListParagraph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2D1873">
        <w:rPr>
          <w:sz w:val="28"/>
          <w:szCs w:val="28"/>
        </w:rPr>
        <w:t xml:space="preserve">Изучить материал по теме № 27.  </w:t>
      </w:r>
    </w:p>
    <w:p w:rsidR="00B407D5" w:rsidRDefault="00B407D5" w:rsidP="00365FBC">
      <w:pPr>
        <w:pStyle w:val="ListParagraph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2D1873">
        <w:rPr>
          <w:sz w:val="28"/>
          <w:szCs w:val="28"/>
        </w:rPr>
        <w:t>Знать выразительную и формообразующую роль гармонических средств развития в музыке ХХ века; современную аккордику; способы организации звукового материала.</w:t>
      </w:r>
    </w:p>
    <w:p w:rsidR="00B407D5" w:rsidRPr="002D1873" w:rsidRDefault="00B407D5" w:rsidP="00365FBC">
      <w:pPr>
        <w:pStyle w:val="ListParagraph"/>
        <w:numPr>
          <w:ilvl w:val="0"/>
          <w:numId w:val="25"/>
        </w:numPr>
        <w:ind w:left="0" w:firstLine="0"/>
        <w:jc w:val="both"/>
        <w:rPr>
          <w:rFonts w:eastAsia="Gungsuh"/>
          <w:sz w:val="28"/>
          <w:szCs w:val="28"/>
        </w:rPr>
      </w:pPr>
      <w:r w:rsidRPr="002D1873">
        <w:rPr>
          <w:sz w:val="28"/>
          <w:szCs w:val="28"/>
        </w:rPr>
        <w:t xml:space="preserve">Уметь  анализировать произведения композиторов ХХ – </w:t>
      </w:r>
      <w:r w:rsidRPr="002D1873">
        <w:rPr>
          <w:sz w:val="28"/>
          <w:szCs w:val="28"/>
          <w:lang w:val="en-US"/>
        </w:rPr>
        <w:t>XXI</w:t>
      </w:r>
      <w:r w:rsidRPr="002D1873">
        <w:rPr>
          <w:sz w:val="28"/>
          <w:szCs w:val="28"/>
        </w:rPr>
        <w:t xml:space="preserve">  вв.</w:t>
      </w:r>
    </w:p>
    <w:p w:rsidR="00B407D5" w:rsidRPr="00B825FA" w:rsidRDefault="00B407D5" w:rsidP="002D1873">
      <w:pPr>
        <w:pStyle w:val="ListParagraph"/>
        <w:ind w:left="0" w:firstLine="708"/>
        <w:jc w:val="both"/>
        <w:rPr>
          <w:rFonts w:eastAsia="Gungsuh"/>
          <w:sz w:val="16"/>
          <w:szCs w:val="16"/>
        </w:rPr>
      </w:pPr>
    </w:p>
    <w:p w:rsidR="00B407D5" w:rsidRDefault="00B407D5" w:rsidP="00B825FA">
      <w:pPr>
        <w:pStyle w:val="ListParagraph"/>
        <w:ind w:left="0"/>
        <w:jc w:val="center"/>
        <w:rPr>
          <w:i/>
          <w:sz w:val="28"/>
          <w:szCs w:val="28"/>
        </w:rPr>
      </w:pPr>
      <w:r w:rsidRPr="003B56A3">
        <w:rPr>
          <w:i/>
          <w:sz w:val="28"/>
          <w:szCs w:val="28"/>
        </w:rPr>
        <w:t>Контрольные вопросы по тем</w:t>
      </w:r>
      <w:r>
        <w:rPr>
          <w:i/>
          <w:sz w:val="28"/>
          <w:szCs w:val="28"/>
        </w:rPr>
        <w:t>е.</w:t>
      </w:r>
    </w:p>
    <w:p w:rsidR="00B407D5" w:rsidRPr="002D1873" w:rsidRDefault="00B407D5" w:rsidP="0093141F">
      <w:pPr>
        <w:pStyle w:val="ListParagraph"/>
        <w:ind w:left="0"/>
        <w:jc w:val="center"/>
        <w:rPr>
          <w:rFonts w:eastAsia="Gungsuh"/>
          <w:i/>
          <w:sz w:val="28"/>
          <w:szCs w:val="28"/>
        </w:rPr>
      </w:pPr>
      <w:r w:rsidRPr="002D1873">
        <w:rPr>
          <w:rFonts w:eastAsia="Gungsuh"/>
          <w:i/>
          <w:sz w:val="28"/>
          <w:szCs w:val="28"/>
        </w:rPr>
        <w:t>Некоторые особенности гармонии в музыке XX века.</w:t>
      </w:r>
    </w:p>
    <w:p w:rsidR="00B407D5" w:rsidRPr="00B825FA" w:rsidRDefault="00B407D5" w:rsidP="00A44A5B">
      <w:pPr>
        <w:pStyle w:val="ListParagraph"/>
        <w:ind w:left="0" w:firstLine="708"/>
        <w:jc w:val="both"/>
        <w:rPr>
          <w:rFonts w:eastAsia="Gungsuh"/>
          <w:sz w:val="16"/>
          <w:szCs w:val="16"/>
        </w:rPr>
      </w:pP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Аккорды нетерцовой структуры.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Кластеры.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Полигармония. Политональность.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Явление остинатности.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Переменные  ладовые структуры.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Атональность.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«Именные» гармонические системы. </w:t>
      </w:r>
    </w:p>
    <w:p w:rsidR="00B407D5" w:rsidRDefault="00B407D5" w:rsidP="001F769A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>Додекафония Алеаторика. Микрохроматика</w:t>
      </w:r>
      <w:r>
        <w:rPr>
          <w:rFonts w:eastAsia="Gungsuh"/>
          <w:sz w:val="28"/>
          <w:szCs w:val="28"/>
        </w:rPr>
        <w:t>.</w:t>
      </w:r>
    </w:p>
    <w:p w:rsidR="00B407D5" w:rsidRDefault="00B407D5" w:rsidP="001F76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E07BF0">
        <w:rPr>
          <w:bCs/>
          <w:sz w:val="28"/>
          <w:szCs w:val="28"/>
        </w:rPr>
        <w:t>письменные задания</w:t>
      </w:r>
      <w:r>
        <w:rPr>
          <w:bCs/>
          <w:sz w:val="28"/>
          <w:szCs w:val="28"/>
        </w:rPr>
        <w:t>, игра на фортепиано</w:t>
      </w:r>
      <w:r w:rsidRPr="00E07BF0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07BF0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27. Дистанционно.</w:t>
      </w:r>
    </w:p>
    <w:p w:rsidR="00B407D5" w:rsidRDefault="00B407D5" w:rsidP="001F769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декабря.</w:t>
      </w:r>
    </w:p>
    <w:p w:rsidR="00B407D5" w:rsidRPr="002D1873" w:rsidRDefault="00B407D5" w:rsidP="001F769A">
      <w:pPr>
        <w:jc w:val="both"/>
        <w:rPr>
          <w:sz w:val="16"/>
          <w:szCs w:val="16"/>
        </w:rPr>
      </w:pPr>
    </w:p>
    <w:p w:rsidR="00B407D5" w:rsidRPr="003D3B76" w:rsidRDefault="00B407D5" w:rsidP="003D3B76">
      <w:pPr>
        <w:pStyle w:val="ListParagraph"/>
        <w:ind w:left="0"/>
        <w:jc w:val="center"/>
        <w:rPr>
          <w:rFonts w:eastAsia="Gungsuh"/>
          <w:b/>
          <w:sz w:val="28"/>
          <w:szCs w:val="28"/>
        </w:rPr>
      </w:pPr>
      <w:r w:rsidRPr="003D3B76">
        <w:rPr>
          <w:rFonts w:eastAsia="Gungsuh"/>
          <w:b/>
          <w:sz w:val="28"/>
          <w:szCs w:val="28"/>
        </w:rPr>
        <w:t>Экзамен.</w:t>
      </w:r>
    </w:p>
    <w:p w:rsidR="00B407D5" w:rsidRPr="004033BC" w:rsidRDefault="00B407D5" w:rsidP="003D3B76">
      <w:pPr>
        <w:jc w:val="center"/>
        <w:rPr>
          <w:b/>
          <w:sz w:val="28"/>
          <w:szCs w:val="28"/>
        </w:rPr>
      </w:pPr>
      <w:r w:rsidRPr="004033BC">
        <w:rPr>
          <w:b/>
          <w:sz w:val="28"/>
          <w:szCs w:val="28"/>
        </w:rPr>
        <w:t>Примерный список вопросов  к итоговому экзамену.</w:t>
      </w:r>
    </w:p>
    <w:p w:rsidR="00B407D5" w:rsidRPr="004033BC" w:rsidRDefault="00B407D5" w:rsidP="003D3B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33BC">
        <w:rPr>
          <w:sz w:val="28"/>
          <w:szCs w:val="28"/>
        </w:rPr>
        <w:t>Гармония. Роль гармонии в музыкальном целом.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33BC">
        <w:rPr>
          <w:sz w:val="28"/>
          <w:szCs w:val="28"/>
        </w:rPr>
        <w:t>Лад. Ладовая система музыкального мышления. Ладовые структуры.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3BC">
        <w:rPr>
          <w:sz w:val="28"/>
          <w:szCs w:val="28"/>
        </w:rPr>
        <w:t>Ладовые функции тонов и созвучий.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33BC">
        <w:rPr>
          <w:sz w:val="28"/>
          <w:szCs w:val="28"/>
        </w:rPr>
        <w:t>Голосоведение</w:t>
      </w:r>
      <w:r>
        <w:rPr>
          <w:sz w:val="28"/>
          <w:szCs w:val="28"/>
        </w:rPr>
        <w:t xml:space="preserve"> в гармонии</w:t>
      </w:r>
      <w:r w:rsidRPr="004033BC">
        <w:rPr>
          <w:sz w:val="28"/>
          <w:szCs w:val="28"/>
        </w:rPr>
        <w:t>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33BC">
        <w:rPr>
          <w:sz w:val="28"/>
          <w:szCs w:val="28"/>
        </w:rPr>
        <w:t>Секвенция. Виды секвенций.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33BC">
        <w:rPr>
          <w:sz w:val="28"/>
          <w:szCs w:val="28"/>
        </w:rPr>
        <w:t>Созвучие. Аккорд. Виды аккордов.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33BC">
        <w:rPr>
          <w:sz w:val="28"/>
          <w:szCs w:val="28"/>
        </w:rPr>
        <w:t xml:space="preserve">Полная диатоника мажора и минора. Фригийские обороты. 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033BC">
        <w:rPr>
          <w:sz w:val="28"/>
          <w:szCs w:val="28"/>
        </w:rPr>
        <w:t>Неаккордовые тоны. Их роль в музыкальной ткани. Классификация.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4033BC">
        <w:rPr>
          <w:sz w:val="28"/>
          <w:szCs w:val="28"/>
        </w:rPr>
        <w:t xml:space="preserve">Аккорды с побочными тонами. 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033BC">
        <w:rPr>
          <w:sz w:val="28"/>
          <w:szCs w:val="28"/>
        </w:rPr>
        <w:t>Органный пункт. Педаль.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33BC">
        <w:rPr>
          <w:sz w:val="28"/>
          <w:szCs w:val="28"/>
        </w:rPr>
        <w:t>Хроматизм. Виды хроматизма.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033BC">
        <w:rPr>
          <w:sz w:val="28"/>
          <w:szCs w:val="28"/>
        </w:rPr>
        <w:t>Внутритональная хроматика. Альтерация аккордов субдоминанты и доминанты.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33BC">
        <w:rPr>
          <w:sz w:val="28"/>
          <w:szCs w:val="28"/>
        </w:rPr>
        <w:t>Родство тональностей. Тональная структура музыкального целого.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33BC">
        <w:rPr>
          <w:sz w:val="28"/>
          <w:szCs w:val="28"/>
        </w:rPr>
        <w:t>Модуляция. Виды модуляций. Техника модуляций.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033BC">
        <w:rPr>
          <w:sz w:val="28"/>
          <w:szCs w:val="28"/>
        </w:rPr>
        <w:t>Мажоро- минор.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033BC">
        <w:rPr>
          <w:sz w:val="28"/>
          <w:szCs w:val="28"/>
        </w:rPr>
        <w:t>Энгармонизм. Энгармонические модуляции.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033BC">
        <w:rPr>
          <w:sz w:val="28"/>
          <w:szCs w:val="28"/>
        </w:rPr>
        <w:t>Эллипсис.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 w:rsidRPr="004033BC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4033BC">
        <w:rPr>
          <w:sz w:val="28"/>
          <w:szCs w:val="28"/>
        </w:rPr>
        <w:t>Основные пути усложнения гармонической вертикали.</w:t>
      </w:r>
    </w:p>
    <w:p w:rsidR="00B407D5" w:rsidRPr="00D55474" w:rsidRDefault="00B407D5" w:rsidP="003D3B76">
      <w:pPr>
        <w:jc w:val="center"/>
        <w:rPr>
          <w:b/>
          <w:bCs/>
          <w:sz w:val="16"/>
          <w:szCs w:val="16"/>
        </w:rPr>
      </w:pPr>
    </w:p>
    <w:p w:rsidR="00B407D5" w:rsidRDefault="00B407D5" w:rsidP="003D3B76">
      <w:pPr>
        <w:jc w:val="center"/>
        <w:rPr>
          <w:b/>
          <w:bCs/>
          <w:sz w:val="28"/>
          <w:szCs w:val="28"/>
        </w:rPr>
      </w:pPr>
      <w:r w:rsidRPr="004033BC">
        <w:rPr>
          <w:b/>
          <w:bCs/>
          <w:sz w:val="28"/>
          <w:szCs w:val="28"/>
        </w:rPr>
        <w:t>Примерный список произведений для гармонического</w:t>
      </w:r>
      <w:r w:rsidRPr="004033BC">
        <w:rPr>
          <w:b/>
          <w:bCs/>
          <w:i/>
          <w:iCs/>
          <w:sz w:val="28"/>
          <w:szCs w:val="28"/>
        </w:rPr>
        <w:t xml:space="preserve"> </w:t>
      </w:r>
      <w:r w:rsidRPr="004033BC">
        <w:rPr>
          <w:b/>
          <w:bCs/>
          <w:sz w:val="28"/>
          <w:szCs w:val="28"/>
        </w:rPr>
        <w:t>анализа</w:t>
      </w:r>
    </w:p>
    <w:p w:rsidR="00B407D5" w:rsidRPr="004033BC" w:rsidRDefault="00B407D5" w:rsidP="003D3B76">
      <w:pPr>
        <w:jc w:val="center"/>
        <w:rPr>
          <w:b/>
          <w:bCs/>
          <w:sz w:val="28"/>
          <w:szCs w:val="28"/>
        </w:rPr>
      </w:pPr>
      <w:r w:rsidRPr="004033BC">
        <w:rPr>
          <w:b/>
          <w:bCs/>
          <w:sz w:val="28"/>
          <w:szCs w:val="28"/>
        </w:rPr>
        <w:t>к итоговому экзамену.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Брамс И. Интермеццо  соч. 117, № 2.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Григ Э. Баллада: тема.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Дебюсси К. Арабески.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Лист Ф. Сонет Петрарки  № 104.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Прокофьев С. Мимолетности № 11, 16.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Рахманинов С. Прелюдии: ре минор, Си- бемоль мажор; романсы: «Весенние воды», «Давно ль, мой друг»</w:t>
      </w:r>
      <w:r>
        <w:rPr>
          <w:sz w:val="28"/>
          <w:szCs w:val="28"/>
        </w:rPr>
        <w:t>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Скрябин А. Прелюдии: соч. 11 №№ 4,5,9,10; мазурка соч. 25, № 3.</w:t>
      </w:r>
    </w:p>
    <w:p w:rsidR="00B407D5" w:rsidRPr="004033BC" w:rsidRDefault="00B407D5" w:rsidP="00365FBC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033BC">
        <w:rPr>
          <w:sz w:val="28"/>
          <w:szCs w:val="28"/>
        </w:rPr>
        <w:t>Танеев С. «Люди спят».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033BC">
        <w:rPr>
          <w:sz w:val="28"/>
          <w:szCs w:val="28"/>
        </w:rPr>
        <w:t>Чайковский П. «Мы сидели с тобой».</w:t>
      </w:r>
    </w:p>
    <w:p w:rsidR="00B407D5" w:rsidRPr="004033BC" w:rsidRDefault="00B407D5" w:rsidP="003D3B76">
      <w:pPr>
        <w:jc w:val="both"/>
        <w:rPr>
          <w:sz w:val="28"/>
          <w:szCs w:val="28"/>
        </w:rPr>
      </w:pPr>
      <w:r w:rsidRPr="004033BC">
        <w:rPr>
          <w:sz w:val="28"/>
          <w:szCs w:val="28"/>
        </w:rPr>
        <w:t>10. Шопен Ф. Прелюдии: До мажор, ми минор, си минор, Ми мажор</w:t>
      </w:r>
      <w:r>
        <w:rPr>
          <w:sz w:val="28"/>
          <w:szCs w:val="28"/>
        </w:rPr>
        <w:t>.</w:t>
      </w:r>
    </w:p>
    <w:p w:rsidR="00B407D5" w:rsidRDefault="00B407D5" w:rsidP="003D3B76">
      <w:pPr>
        <w:jc w:val="center"/>
        <w:rPr>
          <w:sz w:val="28"/>
          <w:szCs w:val="28"/>
        </w:rPr>
      </w:pPr>
    </w:p>
    <w:p w:rsidR="00B407D5" w:rsidRDefault="00B407D5" w:rsidP="003D3B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  э</w:t>
      </w:r>
      <w:r w:rsidRPr="005223C8">
        <w:rPr>
          <w:sz w:val="28"/>
          <w:szCs w:val="28"/>
        </w:rPr>
        <w:t>кзаменационны</w:t>
      </w:r>
      <w:r>
        <w:rPr>
          <w:sz w:val="28"/>
          <w:szCs w:val="28"/>
        </w:rPr>
        <w:t>х</w:t>
      </w:r>
      <w:r w:rsidRPr="005223C8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ов</w:t>
      </w:r>
      <w:r w:rsidRPr="005223C8">
        <w:rPr>
          <w:sz w:val="28"/>
          <w:szCs w:val="28"/>
        </w:rPr>
        <w:t>:</w:t>
      </w:r>
    </w:p>
    <w:p w:rsidR="00B407D5" w:rsidRDefault="00B407D5" w:rsidP="00974F6C">
      <w:pPr>
        <w:pStyle w:val="ListParagraph"/>
        <w:ind w:left="0"/>
        <w:jc w:val="center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1.</w:t>
      </w:r>
    </w:p>
    <w:p w:rsidR="00B407D5" w:rsidRDefault="00B407D5" w:rsidP="00365FBC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Типы тональных смен (отклонение, модуляция: виды модуляций). Родство тональностей. Тональности первой степени родства.</w:t>
      </w:r>
    </w:p>
    <w:p w:rsidR="00B407D5" w:rsidRPr="00FA2E10" w:rsidRDefault="00B407D5" w:rsidP="00365FBC">
      <w:pPr>
        <w:pStyle w:val="ListParagraph"/>
        <w:numPr>
          <w:ilvl w:val="0"/>
          <w:numId w:val="26"/>
        </w:numPr>
        <w:tabs>
          <w:tab w:val="left" w:pos="10772"/>
        </w:tabs>
        <w:ind w:left="0" w:right="-1"/>
        <w:rPr>
          <w:sz w:val="28"/>
          <w:vertAlign w:val="superscript"/>
        </w:rPr>
      </w:pPr>
      <w:r w:rsidRPr="00337C5A">
        <w:rPr>
          <w:sz w:val="28"/>
        </w:rPr>
        <w:t xml:space="preserve">Построить и сыграть  в тональности  соль минор  </w:t>
      </w:r>
      <w:r w:rsidRPr="00337C5A">
        <w:rPr>
          <w:sz w:val="28"/>
          <w:lang w:val="en-US"/>
        </w:rPr>
        <w:t>t</w:t>
      </w:r>
      <w:r w:rsidRPr="00337C5A">
        <w:rPr>
          <w:sz w:val="28"/>
          <w:vertAlign w:val="superscript"/>
        </w:rPr>
        <w:t>5</w:t>
      </w:r>
      <w:r w:rsidRPr="00337C5A">
        <w:rPr>
          <w:sz w:val="28"/>
          <w:vertAlign w:val="subscript"/>
        </w:rPr>
        <w:t xml:space="preserve">3 </w:t>
      </w:r>
      <w:r w:rsidRPr="00337C5A">
        <w:rPr>
          <w:sz w:val="28"/>
        </w:rPr>
        <w:t xml:space="preserve">- </w:t>
      </w:r>
      <w:r w:rsidRPr="00337C5A">
        <w:rPr>
          <w:sz w:val="28"/>
          <w:lang w:val="en-US"/>
        </w:rPr>
        <w:t>D</w:t>
      </w:r>
      <w:r w:rsidRPr="00337C5A">
        <w:rPr>
          <w:sz w:val="28"/>
          <w:vertAlign w:val="superscript"/>
        </w:rPr>
        <w:t>4</w:t>
      </w:r>
      <w:r w:rsidRPr="00337C5A">
        <w:rPr>
          <w:sz w:val="28"/>
          <w:vertAlign w:val="subscript"/>
        </w:rPr>
        <w:t>3</w:t>
      </w:r>
      <w:r w:rsidRPr="00337C5A">
        <w:rPr>
          <w:sz w:val="28"/>
        </w:rPr>
        <w:t>→</w:t>
      </w:r>
      <w:r w:rsidRPr="00337C5A">
        <w:rPr>
          <w:sz w:val="28"/>
          <w:lang w:val="en-US"/>
        </w:rPr>
        <w:t>VI</w:t>
      </w:r>
      <w:r w:rsidRPr="00337C5A">
        <w:rPr>
          <w:sz w:val="28"/>
          <w:vertAlign w:val="superscript"/>
        </w:rPr>
        <w:t>5</w:t>
      </w:r>
      <w:r w:rsidRPr="00337C5A">
        <w:rPr>
          <w:sz w:val="28"/>
          <w:vertAlign w:val="subscript"/>
        </w:rPr>
        <w:t>3</w:t>
      </w:r>
      <w:r w:rsidRPr="00337C5A">
        <w:rPr>
          <w:sz w:val="28"/>
        </w:rPr>
        <w:t xml:space="preserve"> – </w:t>
      </w:r>
      <w:r>
        <w:rPr>
          <w:sz w:val="28"/>
          <w:lang w:val="en-US"/>
        </w:rPr>
        <w:t>II</w:t>
      </w:r>
      <w:r w:rsidRPr="00337C5A">
        <w:rPr>
          <w:sz w:val="28"/>
          <w:vertAlign w:val="superscript"/>
        </w:rPr>
        <w:t>6</w:t>
      </w:r>
      <w:r w:rsidRPr="00337C5A">
        <w:rPr>
          <w:sz w:val="28"/>
          <w:vertAlign w:val="subscript"/>
        </w:rPr>
        <w:t>5</w:t>
      </w:r>
      <w:r w:rsidRPr="00337C5A">
        <w:rPr>
          <w:sz w:val="28"/>
          <w:vertAlign w:val="superscript"/>
        </w:rPr>
        <w:t xml:space="preserve"># </w:t>
      </w:r>
      <w:r w:rsidRPr="007479EA">
        <w:rPr>
          <w:sz w:val="28"/>
          <w:vertAlign w:val="superscript"/>
        </w:rPr>
        <w:t>3</w:t>
      </w:r>
      <w:r w:rsidRPr="00337C5A">
        <w:rPr>
          <w:sz w:val="28"/>
        </w:rPr>
        <w:t xml:space="preserve"> – </w:t>
      </w:r>
      <w:r w:rsidRPr="00337C5A">
        <w:rPr>
          <w:sz w:val="28"/>
          <w:lang w:val="en-US"/>
        </w:rPr>
        <w:t>K</w:t>
      </w:r>
      <w:r w:rsidRPr="00337C5A">
        <w:rPr>
          <w:sz w:val="28"/>
        </w:rPr>
        <w:t xml:space="preserve"> –</w:t>
      </w:r>
      <w:r w:rsidRPr="00337C5A">
        <w:rPr>
          <w:sz w:val="28"/>
          <w:lang w:val="en-US"/>
        </w:rPr>
        <w:t>D</w:t>
      </w:r>
      <w:r w:rsidRPr="00337C5A">
        <w:rPr>
          <w:sz w:val="28"/>
          <w:vertAlign w:val="subscript"/>
        </w:rPr>
        <w:t>7</w:t>
      </w:r>
      <w:r w:rsidRPr="00337C5A">
        <w:rPr>
          <w:sz w:val="28"/>
        </w:rPr>
        <w:t xml:space="preserve"> – </w:t>
      </w:r>
      <w:r w:rsidRPr="00337C5A">
        <w:rPr>
          <w:sz w:val="28"/>
          <w:lang w:val="en-US"/>
        </w:rPr>
        <w:t>t</w:t>
      </w:r>
      <w:r w:rsidRPr="00337C5A">
        <w:rPr>
          <w:sz w:val="28"/>
        </w:rPr>
        <w:t>.</w:t>
      </w:r>
    </w:p>
    <w:p w:rsidR="00B407D5" w:rsidRPr="00FA2E10" w:rsidRDefault="00B407D5" w:rsidP="00365FBC">
      <w:pPr>
        <w:pStyle w:val="ListParagraph"/>
        <w:numPr>
          <w:ilvl w:val="0"/>
          <w:numId w:val="26"/>
        </w:numPr>
        <w:tabs>
          <w:tab w:val="left" w:pos="10772"/>
        </w:tabs>
        <w:ind w:left="0" w:right="-1"/>
        <w:rPr>
          <w:sz w:val="28"/>
          <w:vertAlign w:val="superscript"/>
        </w:rPr>
      </w:pPr>
      <w:r w:rsidRPr="00FA2E10">
        <w:rPr>
          <w:sz w:val="28"/>
        </w:rPr>
        <w:t>Гармонический анализ: определить тональность и аккорды в музыкальном отрывке.</w:t>
      </w:r>
    </w:p>
    <w:p w:rsidR="00B407D5" w:rsidRDefault="00B407D5" w:rsidP="00974F6C">
      <w:pPr>
        <w:pStyle w:val="ListParagraph"/>
        <w:tabs>
          <w:tab w:val="left" w:pos="10772"/>
        </w:tabs>
        <w:ind w:left="0" w:right="-1"/>
        <w:jc w:val="center"/>
        <w:rPr>
          <w:sz w:val="28"/>
        </w:rPr>
      </w:pPr>
      <w:r>
        <w:rPr>
          <w:sz w:val="28"/>
        </w:rPr>
        <w:t>2.</w:t>
      </w:r>
    </w:p>
    <w:p w:rsidR="00B407D5" w:rsidRDefault="00B407D5" w:rsidP="00365FBC">
      <w:pPr>
        <w:pStyle w:val="ListParagraph"/>
        <w:numPr>
          <w:ilvl w:val="0"/>
          <w:numId w:val="27"/>
        </w:num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Модуляция в тональности первой степени родства доминантового направления – тональности </w:t>
      </w:r>
      <w:r>
        <w:rPr>
          <w:sz w:val="28"/>
          <w:szCs w:val="28"/>
          <w:lang w:val="en-US"/>
        </w:rPr>
        <w:t>III</w:t>
      </w:r>
      <w:r w:rsidRPr="00AD1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ступеней.</w:t>
      </w:r>
    </w:p>
    <w:p w:rsidR="00B407D5" w:rsidRDefault="00B407D5" w:rsidP="00365FBC">
      <w:pPr>
        <w:pStyle w:val="ListParagraph"/>
        <w:numPr>
          <w:ilvl w:val="0"/>
          <w:numId w:val="27"/>
        </w:numPr>
        <w:tabs>
          <w:tab w:val="left" w:pos="10772"/>
        </w:tabs>
        <w:ind w:left="142" w:right="-1"/>
        <w:jc w:val="both"/>
        <w:rPr>
          <w:sz w:val="28"/>
        </w:rPr>
      </w:pPr>
      <w:r>
        <w:rPr>
          <w:sz w:val="28"/>
        </w:rPr>
        <w:t xml:space="preserve">Построить и сыграть  модуляцию из тональности Си бемоль мажор </w:t>
      </w:r>
      <w:r w:rsidRPr="002D2151">
        <w:rPr>
          <w:sz w:val="28"/>
        </w:rPr>
        <w:t xml:space="preserve"> </w:t>
      </w:r>
      <w:r>
        <w:rPr>
          <w:sz w:val="28"/>
        </w:rPr>
        <w:t>в тональность ми бемоль минор в форме периода</w:t>
      </w:r>
      <w:r w:rsidRPr="002D2151">
        <w:rPr>
          <w:sz w:val="28"/>
        </w:rPr>
        <w:t>.</w:t>
      </w:r>
      <w:r w:rsidRPr="001F2C93">
        <w:rPr>
          <w:sz w:val="28"/>
        </w:rPr>
        <w:t xml:space="preserve"> </w:t>
      </w:r>
    </w:p>
    <w:p w:rsidR="00B407D5" w:rsidRDefault="00B407D5" w:rsidP="00365FBC">
      <w:pPr>
        <w:pStyle w:val="ListParagraph"/>
        <w:numPr>
          <w:ilvl w:val="0"/>
          <w:numId w:val="27"/>
        </w:numPr>
        <w:tabs>
          <w:tab w:val="left" w:pos="10772"/>
        </w:tabs>
        <w:ind w:left="142" w:right="-1"/>
        <w:jc w:val="both"/>
        <w:rPr>
          <w:sz w:val="28"/>
        </w:rPr>
      </w:pPr>
      <w:r>
        <w:rPr>
          <w:sz w:val="28"/>
        </w:rPr>
        <w:t>Сыграть хроматическую секвенцию № 2.</w:t>
      </w:r>
    </w:p>
    <w:p w:rsidR="00B407D5" w:rsidRPr="005E2B2C" w:rsidRDefault="00B407D5" w:rsidP="00365FBC">
      <w:pPr>
        <w:pStyle w:val="ListParagraph"/>
        <w:numPr>
          <w:ilvl w:val="0"/>
          <w:numId w:val="27"/>
        </w:numPr>
        <w:tabs>
          <w:tab w:val="left" w:pos="10772"/>
        </w:tabs>
        <w:ind w:left="142" w:right="-1"/>
        <w:rPr>
          <w:sz w:val="28"/>
        </w:rPr>
      </w:pPr>
      <w:r w:rsidRPr="005E2B2C">
        <w:rPr>
          <w:sz w:val="28"/>
        </w:rPr>
        <w:t>Гармонический анализ: определить тональность и аккорды в музыкальном отрывке.</w:t>
      </w:r>
    </w:p>
    <w:p w:rsidR="00B407D5" w:rsidRDefault="00B407D5" w:rsidP="00974F6C">
      <w:pPr>
        <w:pStyle w:val="ListParagraph"/>
        <w:tabs>
          <w:tab w:val="left" w:pos="10772"/>
        </w:tabs>
        <w:ind w:left="567" w:right="-1"/>
        <w:rPr>
          <w:sz w:val="28"/>
        </w:rPr>
      </w:pPr>
    </w:p>
    <w:p w:rsidR="00B407D5" w:rsidRDefault="00B407D5" w:rsidP="00252BC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252BC1">
        <w:rPr>
          <w:bCs/>
          <w:sz w:val="28"/>
          <w:szCs w:val="28"/>
        </w:rPr>
        <w:t>Письменная</w:t>
      </w:r>
      <w:r>
        <w:rPr>
          <w:b/>
          <w:bCs/>
          <w:sz w:val="28"/>
          <w:szCs w:val="28"/>
        </w:rPr>
        <w:t xml:space="preserve"> </w:t>
      </w:r>
      <w:r w:rsidRPr="00252BC1">
        <w:rPr>
          <w:bCs/>
          <w:sz w:val="28"/>
          <w:szCs w:val="28"/>
        </w:rPr>
        <w:t>экзаменационная</w:t>
      </w:r>
      <w:r>
        <w:rPr>
          <w:bCs/>
          <w:sz w:val="28"/>
          <w:szCs w:val="28"/>
        </w:rPr>
        <w:t xml:space="preserve"> задача.</w:t>
      </w:r>
      <w:r w:rsidRPr="00252BC1">
        <w:rPr>
          <w:bCs/>
          <w:sz w:val="28"/>
          <w:szCs w:val="28"/>
        </w:rPr>
        <w:t xml:space="preserve"> Устный</w:t>
      </w:r>
      <w:r>
        <w:rPr>
          <w:bCs/>
          <w:sz w:val="28"/>
          <w:szCs w:val="28"/>
        </w:rPr>
        <w:t xml:space="preserve"> экзамен. Очно.</w:t>
      </w:r>
    </w:p>
    <w:p w:rsidR="00B407D5" w:rsidRDefault="00B407D5" w:rsidP="00252BC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декабря.</w:t>
      </w:r>
    </w:p>
    <w:p w:rsidR="00B407D5" w:rsidRPr="00B04FAF" w:rsidRDefault="00B407D5" w:rsidP="00252BC1">
      <w:pPr>
        <w:pStyle w:val="ListParagraph"/>
        <w:tabs>
          <w:tab w:val="left" w:pos="10772"/>
        </w:tabs>
        <w:ind w:left="0" w:right="-1"/>
        <w:rPr>
          <w:sz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Default="00B407D5" w:rsidP="00A44A5B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</w:p>
    <w:p w:rsidR="00B407D5" w:rsidRPr="004107E3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22. </w:t>
      </w:r>
      <w:r w:rsidRPr="004107E3">
        <w:rPr>
          <w:b/>
          <w:sz w:val="28"/>
          <w:szCs w:val="28"/>
        </w:rPr>
        <w:t>Модуляция в тональности второй степени родства</w:t>
      </w:r>
      <w:r>
        <w:rPr>
          <w:b/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Степени родства по системе Н Римского-Корсакова.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Модуляции постепенные и внезапные.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Постепенные модуляции в тональности второй степени родства. </w:t>
      </w:r>
    </w:p>
    <w:p w:rsidR="00B407D5" w:rsidRDefault="00B407D5" w:rsidP="00F01BA5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Принципы построения формы периода (тональный план, распределение гармоний).</w:t>
      </w:r>
    </w:p>
    <w:p w:rsidR="00B407D5" w:rsidRPr="004107E3" w:rsidRDefault="00B407D5" w:rsidP="009D2682">
      <w:pPr>
        <w:pStyle w:val="Heading5"/>
        <w:ind w:firstLine="540"/>
        <w:jc w:val="both"/>
        <w:rPr>
          <w:sz w:val="28"/>
          <w:szCs w:val="28"/>
        </w:rPr>
      </w:pPr>
      <w:r w:rsidRPr="00A61D4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знать: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формообразующую  и выразительная роль</w:t>
      </w:r>
      <w:r w:rsidRPr="00D0491E">
        <w:rPr>
          <w:rFonts w:eastAsia="Gungsuh"/>
          <w:b w:val="0"/>
          <w:sz w:val="28"/>
          <w:szCs w:val="28"/>
        </w:rPr>
        <w:t xml:space="preserve"> модуляции в</w:t>
      </w:r>
      <w:r>
        <w:rPr>
          <w:rFonts w:eastAsia="Gungsuh"/>
          <w:b w:val="0"/>
          <w:sz w:val="28"/>
          <w:szCs w:val="28"/>
        </w:rPr>
        <w:t>торой степени родства</w:t>
      </w:r>
      <w:r w:rsidRPr="00D0491E">
        <w:rPr>
          <w:rFonts w:eastAsia="Gungsuh"/>
          <w:b w:val="0"/>
          <w:sz w:val="28"/>
          <w:szCs w:val="28"/>
        </w:rPr>
        <w:t>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 степени родства тональностей;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принципы построения тонального пла</w:t>
      </w:r>
      <w:r>
        <w:rPr>
          <w:b w:val="0"/>
          <w:sz w:val="28"/>
          <w:szCs w:val="28"/>
        </w:rPr>
        <w:t>на (промежуточные тональности).</w:t>
      </w:r>
    </w:p>
    <w:p w:rsidR="00B407D5" w:rsidRPr="004107E3" w:rsidRDefault="00B407D5" w:rsidP="009D2682">
      <w:pPr>
        <w:pStyle w:val="Heading5"/>
        <w:ind w:firstLine="567"/>
        <w:jc w:val="both"/>
        <w:rPr>
          <w:rFonts w:eastAsia="Gungsuh"/>
          <w:sz w:val="28"/>
          <w:szCs w:val="28"/>
        </w:rPr>
      </w:pPr>
      <w:r w:rsidRPr="00A61D43">
        <w:rPr>
          <w:b w:val="0"/>
          <w:sz w:val="28"/>
          <w:szCs w:val="28"/>
        </w:rPr>
        <w:t>Обучающейся</w:t>
      </w:r>
      <w:r w:rsidRPr="004107E3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уметь:</w:t>
      </w:r>
    </w:p>
    <w:p w:rsidR="00B407D5" w:rsidRDefault="00B407D5" w:rsidP="009D2682">
      <w:pPr>
        <w:rPr>
          <w:sz w:val="28"/>
          <w:szCs w:val="28"/>
        </w:rPr>
      </w:pPr>
      <w:r w:rsidRPr="004107E3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4107E3">
        <w:rPr>
          <w:rFonts w:eastAsia="Gungsuh"/>
          <w:sz w:val="28"/>
          <w:szCs w:val="28"/>
        </w:rPr>
        <w:t>определять степень родства данных тональностей</w:t>
      </w:r>
    </w:p>
    <w:p w:rsidR="00B407D5" w:rsidRPr="004107E3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>
        <w:rPr>
          <w:rFonts w:eastAsia="Gungsuh"/>
          <w:b w:val="0"/>
          <w:sz w:val="28"/>
          <w:szCs w:val="28"/>
        </w:rPr>
        <w:t xml:space="preserve">- </w:t>
      </w:r>
      <w:r w:rsidRPr="004107E3">
        <w:rPr>
          <w:rFonts w:eastAsia="Gungsuh"/>
          <w:b w:val="0"/>
          <w:sz w:val="28"/>
          <w:szCs w:val="28"/>
        </w:rPr>
        <w:t>анализировать нотный текст, содержащий модуляцию в</w:t>
      </w:r>
      <w:r>
        <w:rPr>
          <w:rFonts w:eastAsia="Gungsuh"/>
          <w:b w:val="0"/>
          <w:sz w:val="28"/>
          <w:szCs w:val="28"/>
        </w:rPr>
        <w:t>о вторую степень родства</w:t>
      </w:r>
      <w:r w:rsidRPr="004107E3">
        <w:rPr>
          <w:rFonts w:eastAsia="Gungsuh"/>
          <w:b w:val="0"/>
          <w:sz w:val="28"/>
          <w:szCs w:val="28"/>
        </w:rPr>
        <w:t>;</w:t>
      </w:r>
    </w:p>
    <w:p w:rsidR="00B407D5" w:rsidRDefault="00B407D5" w:rsidP="009D2682">
      <w:pPr>
        <w:rPr>
          <w:rFonts w:eastAsia="Gungsuh"/>
          <w:sz w:val="28"/>
          <w:szCs w:val="28"/>
        </w:rPr>
      </w:pPr>
      <w:r w:rsidRPr="004107E3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4107E3">
        <w:rPr>
          <w:rFonts w:eastAsia="Gungsuh"/>
          <w:sz w:val="28"/>
          <w:szCs w:val="28"/>
        </w:rPr>
        <w:t>играть модулирующий период по данному тональному плану</w:t>
      </w:r>
      <w:r>
        <w:rPr>
          <w:rFonts w:eastAsia="Gungsuh"/>
          <w:sz w:val="28"/>
          <w:szCs w:val="28"/>
        </w:rPr>
        <w:t>.</w:t>
      </w: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23. </w:t>
      </w:r>
      <w:r w:rsidRPr="00060881">
        <w:rPr>
          <w:b/>
          <w:sz w:val="28"/>
          <w:szCs w:val="28"/>
        </w:rPr>
        <w:t>Неаккордовые звуки</w:t>
      </w:r>
      <w:r>
        <w:rPr>
          <w:b/>
          <w:sz w:val="28"/>
          <w:szCs w:val="28"/>
        </w:rPr>
        <w:t>.</w:t>
      </w:r>
    </w:p>
    <w:p w:rsidR="00B407D5" w:rsidRDefault="00B407D5" w:rsidP="00AA3714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Неаккордовые звуки, их роль в музыкальной ткани. Классификация неаккордовых звуков.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Приготовленное задержание в одном и нескольких голосах.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Наиболее распространенные структуры аккордов с задержаниями.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Мнимые аккорды. </w:t>
      </w:r>
    </w:p>
    <w:p w:rsidR="00B407D5" w:rsidRDefault="00B407D5" w:rsidP="00AA3714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звуки в одном или нескольких голосах, диатонические и хроматические.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звуки между тонами одного или разных аккордов.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Проходящие созвучия.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Вспомогательные звуки в одном или нескольких голосах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Вспомогательные созвучия.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Предъем в одном или нескольких голосах, взятый плавно или скачком. Использование предъемов в голосах, наделенных мелодической значимостью.</w:t>
      </w:r>
    </w:p>
    <w:p w:rsidR="00B407D5" w:rsidRPr="00D0491E" w:rsidRDefault="00B407D5" w:rsidP="009D2682">
      <w:pPr>
        <w:pStyle w:val="Heading5"/>
        <w:ind w:firstLine="540"/>
        <w:jc w:val="both"/>
        <w:rPr>
          <w:b w:val="0"/>
          <w:sz w:val="28"/>
          <w:szCs w:val="28"/>
        </w:rPr>
      </w:pPr>
      <w:r w:rsidRPr="00A61D4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разновидности неаккордовых звуков;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выразительные </w:t>
      </w:r>
      <w:r>
        <w:rPr>
          <w:b w:val="0"/>
          <w:sz w:val="28"/>
          <w:szCs w:val="28"/>
        </w:rPr>
        <w:t>возможности неаккордовых звуков.</w:t>
      </w:r>
    </w:p>
    <w:p w:rsidR="00B407D5" w:rsidRPr="00D0491E" w:rsidRDefault="00B407D5" w:rsidP="009D2682">
      <w:pPr>
        <w:pStyle w:val="Heading5"/>
        <w:ind w:firstLine="708"/>
        <w:jc w:val="both"/>
        <w:rPr>
          <w:b w:val="0"/>
          <w:sz w:val="28"/>
          <w:szCs w:val="28"/>
        </w:rPr>
      </w:pPr>
      <w:r w:rsidRPr="00A61D43">
        <w:rPr>
          <w:b w:val="0"/>
          <w:sz w:val="28"/>
          <w:szCs w:val="28"/>
        </w:rPr>
        <w:t xml:space="preserve">Обучающейся </w:t>
      </w:r>
      <w:r w:rsidRPr="00D0491E">
        <w:rPr>
          <w:b w:val="0"/>
          <w:sz w:val="28"/>
          <w:szCs w:val="28"/>
        </w:rPr>
        <w:t xml:space="preserve">должен  </w:t>
      </w:r>
      <w:r w:rsidRPr="004107E3">
        <w:rPr>
          <w:sz w:val="28"/>
          <w:szCs w:val="28"/>
        </w:rPr>
        <w:t>уметь: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>анализировать нотный текст с неаккордовыми звуками, определяя их виды;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>играть типовые гармонические обороты с включ</w:t>
      </w:r>
      <w:r>
        <w:rPr>
          <w:rFonts w:eastAsia="Gungsuh"/>
          <w:b w:val="0"/>
          <w:sz w:val="28"/>
          <w:szCs w:val="28"/>
        </w:rPr>
        <w:t>ением в них неаккордовых звуков.</w:t>
      </w: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23. </w:t>
      </w:r>
      <w:r w:rsidRPr="00060881">
        <w:rPr>
          <w:b/>
          <w:sz w:val="28"/>
          <w:szCs w:val="28"/>
        </w:rPr>
        <w:t>Постепенные модуляции в тональности третьей степени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Родство тональностей по системе Н.Римского-Корсакова.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Схема Ю.Н.Холопова. Принципы </w:t>
      </w:r>
    </w:p>
    <w:p w:rsidR="00B407D5" w:rsidRDefault="00B407D5" w:rsidP="00182E9A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Формы периода при модуляции через две тональности, через три тональности. Двухчастная форма.</w:t>
      </w:r>
    </w:p>
    <w:p w:rsidR="00B407D5" w:rsidRPr="004107E3" w:rsidRDefault="00B407D5" w:rsidP="009D2682">
      <w:pPr>
        <w:pStyle w:val="Heading5"/>
        <w:ind w:firstLine="540"/>
        <w:jc w:val="both"/>
        <w:rPr>
          <w:sz w:val="28"/>
          <w:szCs w:val="28"/>
        </w:rPr>
      </w:pPr>
      <w:r w:rsidRPr="00A61D4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знать: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формообразующую  и выразительная роль</w:t>
      </w:r>
      <w:r w:rsidRPr="00D0491E">
        <w:rPr>
          <w:rFonts w:eastAsia="Gungsuh"/>
          <w:b w:val="0"/>
          <w:sz w:val="28"/>
          <w:szCs w:val="28"/>
        </w:rPr>
        <w:t xml:space="preserve"> модуляции </w:t>
      </w:r>
      <w:r>
        <w:rPr>
          <w:rFonts w:eastAsia="Gungsuh"/>
          <w:b w:val="0"/>
          <w:sz w:val="28"/>
          <w:szCs w:val="28"/>
        </w:rPr>
        <w:t>третьей степени родства</w:t>
      </w:r>
      <w:r w:rsidRPr="00D0491E">
        <w:rPr>
          <w:rFonts w:eastAsia="Gungsuh"/>
          <w:b w:val="0"/>
          <w:sz w:val="28"/>
          <w:szCs w:val="28"/>
        </w:rPr>
        <w:t>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 степени родства тональностей;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принципы построения тонального плана (промежуточ</w:t>
      </w:r>
      <w:r>
        <w:rPr>
          <w:b w:val="0"/>
          <w:sz w:val="28"/>
          <w:szCs w:val="28"/>
        </w:rPr>
        <w:t>ные тональности).</w:t>
      </w:r>
    </w:p>
    <w:p w:rsidR="00B407D5" w:rsidRPr="004107E3" w:rsidRDefault="00B407D5" w:rsidP="009D2682">
      <w:pPr>
        <w:pStyle w:val="Heading5"/>
        <w:ind w:firstLine="567"/>
        <w:jc w:val="both"/>
        <w:rPr>
          <w:rFonts w:eastAsia="Gungsuh"/>
          <w:sz w:val="28"/>
          <w:szCs w:val="28"/>
        </w:rPr>
      </w:pPr>
      <w:r w:rsidRPr="00A61D43">
        <w:rPr>
          <w:b w:val="0"/>
          <w:sz w:val="28"/>
          <w:szCs w:val="28"/>
        </w:rPr>
        <w:t>Обучающейся</w:t>
      </w:r>
      <w:r w:rsidRPr="004107E3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уметь:</w:t>
      </w:r>
    </w:p>
    <w:p w:rsidR="00B407D5" w:rsidRDefault="00B407D5" w:rsidP="009D2682">
      <w:pPr>
        <w:rPr>
          <w:sz w:val="28"/>
          <w:szCs w:val="28"/>
        </w:rPr>
      </w:pPr>
      <w:r w:rsidRPr="004107E3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4107E3">
        <w:rPr>
          <w:rFonts w:eastAsia="Gungsuh"/>
          <w:sz w:val="28"/>
          <w:szCs w:val="28"/>
        </w:rPr>
        <w:t>определять степень родства данных тональностей</w:t>
      </w:r>
    </w:p>
    <w:p w:rsidR="00B407D5" w:rsidRPr="004107E3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>
        <w:rPr>
          <w:rFonts w:eastAsia="Gungsuh"/>
          <w:b w:val="0"/>
          <w:sz w:val="28"/>
          <w:szCs w:val="28"/>
        </w:rPr>
        <w:t xml:space="preserve">- </w:t>
      </w:r>
      <w:r w:rsidRPr="004107E3">
        <w:rPr>
          <w:rFonts w:eastAsia="Gungsuh"/>
          <w:b w:val="0"/>
          <w:sz w:val="28"/>
          <w:szCs w:val="28"/>
        </w:rPr>
        <w:t>анализировать нотный текст, содержащий модуляцию в</w:t>
      </w:r>
      <w:r>
        <w:rPr>
          <w:rFonts w:eastAsia="Gungsuh"/>
          <w:b w:val="0"/>
          <w:sz w:val="28"/>
          <w:szCs w:val="28"/>
        </w:rPr>
        <w:t xml:space="preserve"> третью степень родства</w:t>
      </w:r>
      <w:r w:rsidRPr="004107E3">
        <w:rPr>
          <w:rFonts w:eastAsia="Gungsuh"/>
          <w:b w:val="0"/>
          <w:sz w:val="28"/>
          <w:szCs w:val="28"/>
        </w:rPr>
        <w:t>;</w:t>
      </w:r>
    </w:p>
    <w:p w:rsidR="00B407D5" w:rsidRDefault="00B407D5" w:rsidP="009D2682">
      <w:pPr>
        <w:rPr>
          <w:sz w:val="28"/>
          <w:szCs w:val="28"/>
        </w:rPr>
      </w:pPr>
      <w:r w:rsidRPr="004107E3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4107E3">
        <w:rPr>
          <w:rFonts w:eastAsia="Gungsuh"/>
          <w:sz w:val="28"/>
          <w:szCs w:val="28"/>
        </w:rPr>
        <w:t>играть модулирующий период по данному тональному плану</w:t>
      </w:r>
      <w:r>
        <w:rPr>
          <w:rFonts w:eastAsia="Gungsuh"/>
          <w:sz w:val="28"/>
          <w:szCs w:val="28"/>
        </w:rPr>
        <w:t>.</w:t>
      </w: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24. </w:t>
      </w:r>
      <w:r w:rsidRPr="00060881">
        <w:rPr>
          <w:b/>
          <w:sz w:val="28"/>
          <w:szCs w:val="28"/>
        </w:rPr>
        <w:t>Свободные формы неаккордовых звуков</w:t>
      </w:r>
      <w:r>
        <w:rPr>
          <w:b/>
          <w:sz w:val="28"/>
          <w:szCs w:val="28"/>
        </w:rPr>
        <w:t>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Скачковые неаккордовые тоны</w:t>
      </w:r>
      <w:r>
        <w:rPr>
          <w:sz w:val="28"/>
          <w:szCs w:val="28"/>
        </w:rPr>
        <w:t>. камбиаты</w:t>
      </w:r>
      <w:r w:rsidRPr="00DF0C64">
        <w:rPr>
          <w:sz w:val="28"/>
          <w:szCs w:val="28"/>
        </w:rPr>
        <w:t>, неприготовленные задержания.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Запаздывающее разрешение аккордовых и неаккордовых звуков</w:t>
      </w:r>
      <w:r>
        <w:rPr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Создание дублировок, противодвижений, имитаций. </w:t>
      </w:r>
    </w:p>
    <w:p w:rsidR="00B407D5" w:rsidRPr="00D0491E" w:rsidRDefault="00B407D5" w:rsidP="009D2682">
      <w:pPr>
        <w:pStyle w:val="Heading5"/>
        <w:ind w:firstLine="540"/>
        <w:jc w:val="both"/>
        <w:rPr>
          <w:b w:val="0"/>
          <w:sz w:val="28"/>
          <w:szCs w:val="28"/>
        </w:rPr>
      </w:pPr>
      <w:r w:rsidRPr="00802C20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разновидности </w:t>
      </w:r>
      <w:r>
        <w:rPr>
          <w:b w:val="0"/>
          <w:sz w:val="28"/>
          <w:szCs w:val="28"/>
        </w:rPr>
        <w:t xml:space="preserve">свободных форм  </w:t>
      </w:r>
      <w:r w:rsidRPr="00D0491E">
        <w:rPr>
          <w:b w:val="0"/>
          <w:sz w:val="28"/>
          <w:szCs w:val="28"/>
        </w:rPr>
        <w:t>неаккордовых звуков;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выразительные возможности </w:t>
      </w:r>
      <w:r>
        <w:rPr>
          <w:b w:val="0"/>
          <w:sz w:val="28"/>
          <w:szCs w:val="28"/>
        </w:rPr>
        <w:t>свободных форм неаккордовых звуков.</w:t>
      </w:r>
    </w:p>
    <w:p w:rsidR="00B407D5" w:rsidRPr="00D0491E" w:rsidRDefault="00B407D5" w:rsidP="009D2682">
      <w:pPr>
        <w:pStyle w:val="Heading5"/>
        <w:ind w:firstLine="567"/>
        <w:jc w:val="both"/>
        <w:rPr>
          <w:b w:val="0"/>
          <w:sz w:val="28"/>
          <w:szCs w:val="28"/>
        </w:rPr>
      </w:pPr>
      <w:r w:rsidRPr="00802C20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уметь: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>анализировать нотный текст с неаккордовыми звуками, определяя их виды;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>играть типовые гармонические обороты с включ</w:t>
      </w:r>
      <w:r>
        <w:rPr>
          <w:rFonts w:eastAsia="Gungsuh"/>
          <w:b w:val="0"/>
          <w:sz w:val="28"/>
          <w:szCs w:val="28"/>
        </w:rPr>
        <w:t>ением в них неаккордовых звуков.</w:t>
      </w: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Default="00B407D5" w:rsidP="009D2682">
      <w:pPr>
        <w:pStyle w:val="ListParagraph"/>
        <w:ind w:left="0"/>
        <w:rPr>
          <w:sz w:val="28"/>
          <w:szCs w:val="28"/>
        </w:rPr>
      </w:pP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25. </w:t>
      </w:r>
      <w:r w:rsidRPr="00060881">
        <w:rPr>
          <w:b/>
          <w:sz w:val="28"/>
          <w:szCs w:val="28"/>
        </w:rPr>
        <w:t>Внутритональная альтерация</w:t>
      </w:r>
      <w:r>
        <w:rPr>
          <w:b/>
          <w:sz w:val="28"/>
          <w:szCs w:val="28"/>
        </w:rPr>
        <w:t>.</w:t>
      </w:r>
    </w:p>
    <w:p w:rsidR="00B407D5" w:rsidRDefault="00B407D5" w:rsidP="00454666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альтерации</w:t>
      </w:r>
      <w:r>
        <w:rPr>
          <w:sz w:val="28"/>
          <w:szCs w:val="28"/>
        </w:rPr>
        <w:t xml:space="preserve">. </w:t>
      </w:r>
      <w:r w:rsidRPr="00DF0C64">
        <w:rPr>
          <w:sz w:val="28"/>
          <w:szCs w:val="28"/>
        </w:rPr>
        <w:t xml:space="preserve">Формы альтерированных аккордов доминанты и субдоминанты.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0C64">
        <w:rPr>
          <w:sz w:val="28"/>
          <w:szCs w:val="28"/>
        </w:rPr>
        <w:t>ведения и усложнения альтерированной вертикали</w:t>
      </w:r>
      <w:r>
        <w:rPr>
          <w:sz w:val="28"/>
          <w:szCs w:val="28"/>
        </w:rPr>
        <w:t>.</w:t>
      </w:r>
    </w:p>
    <w:p w:rsidR="00B407D5" w:rsidRDefault="00B407D5" w:rsidP="00454666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субдоминантовых аккордов («неаполитанский секстаккорд»</w:t>
      </w:r>
      <w:r>
        <w:rPr>
          <w:sz w:val="28"/>
          <w:szCs w:val="28"/>
        </w:rPr>
        <w:t>).</w:t>
      </w:r>
    </w:p>
    <w:p w:rsidR="00B407D5" w:rsidRDefault="00B407D5" w:rsidP="00454666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повышенная ступень в составе аккордов субдоминанты;</w:t>
      </w:r>
      <w:r>
        <w:rPr>
          <w:sz w:val="28"/>
          <w:szCs w:val="28"/>
        </w:rPr>
        <w:t xml:space="preserve">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пониженная ступень в составе </w:t>
      </w:r>
      <w:r w:rsidRPr="00454666">
        <w:rPr>
          <w:sz w:val="28"/>
          <w:szCs w:val="28"/>
        </w:rPr>
        <w:t>доминанты</w:t>
      </w:r>
      <w:r>
        <w:rPr>
          <w:sz w:val="28"/>
          <w:szCs w:val="28"/>
        </w:rPr>
        <w:t xml:space="preserve">. </w:t>
      </w:r>
    </w:p>
    <w:p w:rsidR="00B407D5" w:rsidRDefault="00B407D5" w:rsidP="00454666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аккордов доминанты в мажоре</w:t>
      </w:r>
      <w:r>
        <w:rPr>
          <w:sz w:val="28"/>
          <w:szCs w:val="28"/>
        </w:rPr>
        <w:t>.</w:t>
      </w:r>
      <w:r w:rsidRPr="00DF0C64">
        <w:rPr>
          <w:sz w:val="28"/>
          <w:szCs w:val="28"/>
        </w:rPr>
        <w:t xml:space="preserve"> </w:t>
      </w:r>
    </w:p>
    <w:p w:rsidR="00B407D5" w:rsidRDefault="00B407D5" w:rsidP="00454666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  <w:lang w:val="en-US"/>
        </w:rPr>
        <w:t>IV</w:t>
      </w:r>
      <w:r w:rsidRPr="00DF0C64">
        <w:rPr>
          <w:sz w:val="28"/>
          <w:szCs w:val="28"/>
        </w:rPr>
        <w:t xml:space="preserve"> пониженная ступень минора в составе ак</w:t>
      </w:r>
      <w:r>
        <w:rPr>
          <w:sz w:val="28"/>
          <w:szCs w:val="28"/>
        </w:rPr>
        <w:t>кордов субдоминанты и доминанты.</w:t>
      </w:r>
    </w:p>
    <w:p w:rsidR="00B407D5" w:rsidRPr="00DF0C64" w:rsidRDefault="00B407D5" w:rsidP="00E177EB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сочетание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пониженной и 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повышенной ступеней в составе аккор</w:t>
      </w:r>
      <w:r>
        <w:rPr>
          <w:sz w:val="28"/>
          <w:szCs w:val="28"/>
        </w:rPr>
        <w:t>дов субдоминанты (ознакомление).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(«Прокофьевская» доминанта);</w:t>
      </w:r>
    </w:p>
    <w:p w:rsidR="00B407D5" w:rsidRPr="00DF0C64" w:rsidRDefault="00B407D5" w:rsidP="00E177E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0C64">
        <w:rPr>
          <w:sz w:val="28"/>
          <w:szCs w:val="28"/>
        </w:rPr>
        <w:t>азличные формы совмещения альтераций;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Аккорды с увеличенной секстой</w:t>
      </w:r>
    </w:p>
    <w:p w:rsidR="00B407D5" w:rsidRPr="00DF0C64" w:rsidRDefault="00B407D5" w:rsidP="00E177EB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альтерированных аккордов. </w:t>
      </w:r>
    </w:p>
    <w:p w:rsidR="00B407D5" w:rsidRDefault="00B407D5" w:rsidP="00E177EB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Общие принципы разрешения аккордов (по тяготению альтерированных ступеней).</w:t>
      </w:r>
    </w:p>
    <w:p w:rsidR="00B407D5" w:rsidRPr="00D0491E" w:rsidRDefault="00B407D5" w:rsidP="00E177EB">
      <w:pPr>
        <w:pStyle w:val="Heading5"/>
        <w:ind w:firstLine="540"/>
        <w:jc w:val="both"/>
        <w:rPr>
          <w:b w:val="0"/>
          <w:sz w:val="28"/>
          <w:szCs w:val="28"/>
        </w:rPr>
      </w:pPr>
      <w:r w:rsidRPr="00802C20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D0491E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понятие «альтерация»;</w:t>
      </w:r>
    </w:p>
    <w:p w:rsidR="00B407D5" w:rsidRPr="00D0491E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 особенности альтерации в мажоре и миноре;</w:t>
      </w:r>
    </w:p>
    <w:p w:rsidR="00B407D5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наиболее употребительные аккорды доминантовой группы с альтерацией;</w:t>
      </w:r>
    </w:p>
    <w:p w:rsidR="00B407D5" w:rsidRPr="00D0491E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наиболее употребительные аккорды субдоминантовой группы с альтерацией;</w:t>
      </w:r>
    </w:p>
    <w:p w:rsidR="00B407D5" w:rsidRPr="00D0491E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выразительные возможности</w:t>
      </w:r>
      <w:r>
        <w:rPr>
          <w:b w:val="0"/>
          <w:sz w:val="28"/>
          <w:szCs w:val="28"/>
        </w:rPr>
        <w:t xml:space="preserve"> аккордов с альтерацией.</w:t>
      </w:r>
    </w:p>
    <w:p w:rsidR="00B407D5" w:rsidRPr="00D0491E" w:rsidRDefault="00B407D5" w:rsidP="00E177EB">
      <w:pPr>
        <w:pStyle w:val="Heading5"/>
        <w:ind w:firstLine="708"/>
        <w:jc w:val="both"/>
        <w:rPr>
          <w:b w:val="0"/>
          <w:sz w:val="28"/>
          <w:szCs w:val="28"/>
        </w:rPr>
      </w:pPr>
      <w:r w:rsidRPr="00802C20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>уметь</w:t>
      </w:r>
      <w:r w:rsidRPr="00D0491E">
        <w:rPr>
          <w:b w:val="0"/>
          <w:sz w:val="28"/>
          <w:szCs w:val="28"/>
        </w:rPr>
        <w:t>:</w:t>
      </w:r>
    </w:p>
    <w:p w:rsidR="00B407D5" w:rsidRDefault="00B407D5" w:rsidP="00E177EB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гармонизовать мелодию и бас с альтерацией (письменно и на фортепиано);</w:t>
      </w:r>
    </w:p>
    <w:p w:rsidR="00B407D5" w:rsidRDefault="00B407D5" w:rsidP="004B12C7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 xml:space="preserve">анализировать нотный текст </w:t>
      </w:r>
      <w:r w:rsidRPr="00D0491E">
        <w:rPr>
          <w:b w:val="0"/>
          <w:sz w:val="28"/>
          <w:szCs w:val="28"/>
        </w:rPr>
        <w:t>с альтерированными аккордами доминантовой группы;</w:t>
      </w:r>
    </w:p>
    <w:p w:rsidR="00B407D5" w:rsidRDefault="00B407D5" w:rsidP="004B12C7">
      <w:r w:rsidRPr="00D049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91E">
        <w:rPr>
          <w:rFonts w:eastAsia="Gungsuh"/>
          <w:sz w:val="28"/>
          <w:szCs w:val="28"/>
        </w:rPr>
        <w:t xml:space="preserve">анализировать нотный текст </w:t>
      </w:r>
      <w:r w:rsidRPr="00D0491E">
        <w:rPr>
          <w:sz w:val="28"/>
          <w:szCs w:val="28"/>
        </w:rPr>
        <w:t xml:space="preserve">с альтерированными аккордами субдоминантовой  </w:t>
      </w:r>
    </w:p>
    <w:p w:rsidR="00B407D5" w:rsidRDefault="00B407D5" w:rsidP="004B12C7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группы;</w:t>
      </w:r>
    </w:p>
    <w:p w:rsidR="00B407D5" w:rsidRDefault="00B407D5" w:rsidP="004B12C7"/>
    <w:p w:rsidR="00B407D5" w:rsidRDefault="00B407D5" w:rsidP="004B12C7"/>
    <w:p w:rsidR="00B407D5" w:rsidRDefault="00B407D5" w:rsidP="009D2682">
      <w:pPr>
        <w:pStyle w:val="Heading5"/>
        <w:jc w:val="both"/>
        <w:rPr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играть на фортепиано типовые гармонические обороты с альтерированными</w:t>
      </w:r>
    </w:p>
    <w:p w:rsidR="00B407D5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аккордами доминантовой группы;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играть на фортепиано типовые гармонические обороты с альтерированными а</w:t>
      </w:r>
      <w:r>
        <w:rPr>
          <w:b w:val="0"/>
          <w:sz w:val="28"/>
          <w:szCs w:val="28"/>
        </w:rPr>
        <w:t>ккордами субдоминантовой группы.</w:t>
      </w:r>
    </w:p>
    <w:p w:rsidR="00B407D5" w:rsidRPr="00E721A5" w:rsidRDefault="00B407D5" w:rsidP="004B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 w:rsidRPr="00E721A5">
        <w:rPr>
          <w:bCs/>
          <w:sz w:val="28"/>
          <w:szCs w:val="28"/>
        </w:rPr>
        <w:t xml:space="preserve">: </w:t>
      </w:r>
    </w:p>
    <w:p w:rsidR="00B407D5" w:rsidRPr="00E721A5" w:rsidRDefault="00B407D5" w:rsidP="004B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16-25.</w:t>
      </w:r>
    </w:p>
    <w:p w:rsidR="00B407D5" w:rsidRPr="00E721A5" w:rsidRDefault="00B407D5" w:rsidP="004B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16-25</w:t>
      </w:r>
      <w:r w:rsidRPr="00E721A5">
        <w:rPr>
          <w:bCs/>
          <w:sz w:val="28"/>
          <w:szCs w:val="28"/>
        </w:rPr>
        <w:t>.</w:t>
      </w:r>
    </w:p>
    <w:p w:rsidR="00B407D5" w:rsidRDefault="00B407D5" w:rsidP="004B12C7">
      <w:pPr>
        <w:rPr>
          <w:rFonts w:eastAsia="Gungsuh"/>
          <w:sz w:val="28"/>
          <w:szCs w:val="28"/>
        </w:rPr>
      </w:pPr>
      <w:r>
        <w:rPr>
          <w:bCs/>
          <w:sz w:val="28"/>
          <w:szCs w:val="28"/>
        </w:rPr>
        <w:t xml:space="preserve">         Вы</w:t>
      </w:r>
      <w:r w:rsidRPr="0071786F">
        <w:rPr>
          <w:rFonts w:eastAsia="Gungsuh"/>
          <w:sz w:val="28"/>
          <w:szCs w:val="28"/>
        </w:rPr>
        <w:t xml:space="preserve">полнение практических  заданий письменно и на </w:t>
      </w:r>
      <w:r>
        <w:rPr>
          <w:rFonts w:eastAsia="Gungsuh"/>
          <w:sz w:val="28"/>
          <w:szCs w:val="28"/>
        </w:rPr>
        <w:t>фортепиано.</w:t>
      </w:r>
    </w:p>
    <w:p w:rsidR="00B407D5" w:rsidRDefault="00B407D5" w:rsidP="004B12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B407D5" w:rsidRDefault="00B407D5" w:rsidP="00E0098D">
      <w:pPr>
        <w:jc w:val="center"/>
        <w:rPr>
          <w:b/>
          <w:sz w:val="28"/>
          <w:szCs w:val="28"/>
        </w:rPr>
      </w:pPr>
    </w:p>
    <w:p w:rsidR="00B407D5" w:rsidRPr="00E0098D" w:rsidRDefault="00B407D5" w:rsidP="00E0098D">
      <w:pPr>
        <w:jc w:val="center"/>
        <w:rPr>
          <w:b/>
          <w:sz w:val="28"/>
          <w:szCs w:val="28"/>
        </w:rPr>
      </w:pPr>
      <w:r w:rsidRPr="00E0098D">
        <w:rPr>
          <w:b/>
          <w:sz w:val="28"/>
          <w:szCs w:val="28"/>
        </w:rPr>
        <w:t>Контрольный урок.</w:t>
      </w: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26. </w:t>
      </w:r>
      <w:r w:rsidRPr="00060881">
        <w:rPr>
          <w:b/>
          <w:sz w:val="28"/>
          <w:szCs w:val="28"/>
        </w:rPr>
        <w:t>Органный пункт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Роль в фактуре, форме</w:t>
      </w:r>
      <w:r>
        <w:rPr>
          <w:sz w:val="28"/>
          <w:szCs w:val="28"/>
        </w:rPr>
        <w:t>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Органные пункты на тонике, доминанте, субдоминанте, третьей ступени.</w:t>
      </w:r>
    </w:p>
    <w:p w:rsidR="00B407D5" w:rsidRPr="00CE0BDE" w:rsidRDefault="00B407D5" w:rsidP="009D2682">
      <w:pPr>
        <w:pStyle w:val="Heading5"/>
        <w:ind w:firstLine="540"/>
        <w:jc w:val="both"/>
        <w:rPr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 xml:space="preserve">знать: 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понятие «органный пункт»;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выразительные возможности, роль в фактуре органного пункта;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местоположение в форме.</w:t>
      </w:r>
    </w:p>
    <w:p w:rsidR="00B407D5" w:rsidRPr="00D0491E" w:rsidRDefault="00B407D5" w:rsidP="009D2682">
      <w:pPr>
        <w:pStyle w:val="Heading5"/>
        <w:ind w:firstLine="708"/>
        <w:jc w:val="both"/>
        <w:rPr>
          <w:rFonts w:eastAsia="Gungsuh"/>
          <w:b w:val="0"/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>уметь:</w:t>
      </w:r>
    </w:p>
    <w:p w:rsidR="00B407D5" w:rsidRPr="00CE0BDE" w:rsidRDefault="00B407D5" w:rsidP="009D2682">
      <w:pPr>
        <w:jc w:val="both"/>
        <w:rPr>
          <w:sz w:val="28"/>
          <w:szCs w:val="28"/>
        </w:rPr>
      </w:pPr>
      <w:r w:rsidRPr="00CE0BDE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CE0BDE">
        <w:rPr>
          <w:rFonts w:eastAsia="Gungsuh"/>
          <w:sz w:val="28"/>
          <w:szCs w:val="28"/>
        </w:rPr>
        <w:t>анализировать нотные примеры содержащие органный пункт</w:t>
      </w:r>
      <w:r>
        <w:rPr>
          <w:rFonts w:eastAsia="Gungsuh"/>
          <w:sz w:val="28"/>
          <w:szCs w:val="28"/>
        </w:rPr>
        <w:t>.</w:t>
      </w:r>
    </w:p>
    <w:p w:rsidR="00B407D5" w:rsidRPr="00060881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27. </w:t>
      </w:r>
      <w:r w:rsidRPr="00060881">
        <w:rPr>
          <w:b/>
          <w:sz w:val="28"/>
          <w:szCs w:val="28"/>
        </w:rPr>
        <w:t>Мажоро-минор</w:t>
      </w:r>
      <w:r>
        <w:rPr>
          <w:b/>
          <w:sz w:val="28"/>
          <w:szCs w:val="28"/>
        </w:rPr>
        <w:t>.</w:t>
      </w:r>
    </w:p>
    <w:p w:rsidR="00B407D5" w:rsidRDefault="00B407D5" w:rsidP="00E177EB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Мажоро-минор одноименный и параллельный, с мажорной и минорной тоникой. </w:t>
      </w:r>
    </w:p>
    <w:p w:rsidR="00B407D5" w:rsidRPr="00DF0C64" w:rsidRDefault="00B407D5" w:rsidP="00E177EB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Аккордика мажора-минора.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Действие переменных ладовых функций в условиях мажора-минора.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мажорных и минорных трезвучий мажора-минора</w:t>
      </w:r>
      <w:r>
        <w:rPr>
          <w:sz w:val="28"/>
          <w:szCs w:val="28"/>
        </w:rPr>
        <w:t>.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Отклонение в тональности мажоро-минорных соотношений.</w:t>
      </w:r>
    </w:p>
    <w:p w:rsidR="00B407D5" w:rsidRPr="00D0491E" w:rsidRDefault="00B407D5" w:rsidP="009D2682">
      <w:pPr>
        <w:pStyle w:val="Heading5"/>
        <w:ind w:firstLine="540"/>
        <w:jc w:val="both"/>
        <w:rPr>
          <w:b w:val="0"/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 принцип  образования данной ладовой системы;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различные виды мажоро-минора.</w:t>
      </w:r>
    </w:p>
    <w:p w:rsidR="00B407D5" w:rsidRPr="00CE0BDE" w:rsidRDefault="00B407D5" w:rsidP="009D2682">
      <w:pPr>
        <w:pStyle w:val="Heading5"/>
        <w:ind w:firstLine="708"/>
        <w:jc w:val="both"/>
        <w:rPr>
          <w:rFonts w:eastAsia="Gungsuh"/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CE0BDE">
        <w:rPr>
          <w:sz w:val="28"/>
          <w:szCs w:val="28"/>
        </w:rPr>
        <w:t>уметь:</w:t>
      </w:r>
    </w:p>
    <w:p w:rsidR="00B407D5" w:rsidRPr="00CE0BDE" w:rsidRDefault="00B407D5" w:rsidP="009D2682">
      <w:pPr>
        <w:jc w:val="both"/>
        <w:rPr>
          <w:sz w:val="28"/>
          <w:szCs w:val="28"/>
        </w:rPr>
      </w:pPr>
      <w:r w:rsidRPr="00CE0BDE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CE0BDE">
        <w:rPr>
          <w:rFonts w:eastAsia="Gungsuh"/>
          <w:sz w:val="28"/>
          <w:szCs w:val="28"/>
        </w:rPr>
        <w:t>анализировать нотные примеры содержащие аккорды мажоро-минор</w:t>
      </w:r>
      <w:r>
        <w:rPr>
          <w:rFonts w:eastAsia="Gungsuh"/>
          <w:sz w:val="28"/>
          <w:szCs w:val="28"/>
        </w:rPr>
        <w:t>.</w:t>
      </w:r>
    </w:p>
    <w:p w:rsidR="00B407D5" w:rsidRPr="00AB0433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28.  </w:t>
      </w:r>
      <w:r w:rsidRPr="00AB0433">
        <w:rPr>
          <w:b/>
          <w:sz w:val="28"/>
          <w:szCs w:val="28"/>
        </w:rPr>
        <w:t>Ускоренные и внезапные модуляции</w:t>
      </w:r>
      <w:r>
        <w:rPr>
          <w:b/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Модуляции с использованием трезвучий мажора-минора</w:t>
      </w:r>
      <w:r>
        <w:rPr>
          <w:sz w:val="28"/>
          <w:szCs w:val="28"/>
        </w:rPr>
        <w:t>.</w:t>
      </w:r>
    </w:p>
    <w:p w:rsidR="00B407D5" w:rsidRPr="004107E3" w:rsidRDefault="00B407D5" w:rsidP="009D2682">
      <w:pPr>
        <w:pStyle w:val="Heading5"/>
        <w:ind w:firstLine="540"/>
        <w:jc w:val="both"/>
        <w:rPr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знать: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формообразующую  и выразительная роль</w:t>
      </w:r>
      <w:r w:rsidRPr="00D0491E">
        <w:rPr>
          <w:rFonts w:eastAsia="Gungsuh"/>
          <w:b w:val="0"/>
          <w:sz w:val="28"/>
          <w:szCs w:val="28"/>
        </w:rPr>
        <w:t xml:space="preserve"> </w:t>
      </w:r>
      <w:r>
        <w:rPr>
          <w:rFonts w:eastAsia="Gungsuh"/>
          <w:b w:val="0"/>
          <w:sz w:val="28"/>
          <w:szCs w:val="28"/>
        </w:rPr>
        <w:t xml:space="preserve">мажоро-минорной </w:t>
      </w:r>
      <w:r w:rsidRPr="00D0491E">
        <w:rPr>
          <w:rFonts w:eastAsia="Gungsuh"/>
          <w:b w:val="0"/>
          <w:sz w:val="28"/>
          <w:szCs w:val="28"/>
        </w:rPr>
        <w:t>модуляции;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принципы построения тонального плана </w:t>
      </w:r>
      <w:r>
        <w:rPr>
          <w:b w:val="0"/>
          <w:sz w:val="28"/>
          <w:szCs w:val="28"/>
        </w:rPr>
        <w:t>мажоро-минорной модуляции.</w:t>
      </w:r>
    </w:p>
    <w:p w:rsidR="00B407D5" w:rsidRPr="004107E3" w:rsidRDefault="00B407D5" w:rsidP="009D2682">
      <w:pPr>
        <w:pStyle w:val="Heading5"/>
        <w:ind w:firstLine="708"/>
        <w:jc w:val="both"/>
        <w:rPr>
          <w:rFonts w:eastAsia="Gungsuh"/>
          <w:sz w:val="28"/>
          <w:szCs w:val="28"/>
        </w:rPr>
      </w:pPr>
      <w:r w:rsidRPr="00C25833">
        <w:rPr>
          <w:b w:val="0"/>
          <w:sz w:val="28"/>
          <w:szCs w:val="28"/>
        </w:rPr>
        <w:t>Обучающейся</w:t>
      </w:r>
      <w:r w:rsidRPr="004107E3">
        <w:rPr>
          <w:b w:val="0"/>
          <w:sz w:val="28"/>
          <w:szCs w:val="28"/>
        </w:rPr>
        <w:t xml:space="preserve"> должен  </w:t>
      </w:r>
      <w:r w:rsidRPr="004107E3">
        <w:rPr>
          <w:sz w:val="28"/>
          <w:szCs w:val="28"/>
        </w:rPr>
        <w:t>уметь:</w:t>
      </w:r>
    </w:p>
    <w:p w:rsidR="00B407D5" w:rsidRPr="004107E3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>
        <w:rPr>
          <w:rFonts w:eastAsia="Gungsuh"/>
          <w:b w:val="0"/>
          <w:sz w:val="28"/>
          <w:szCs w:val="28"/>
        </w:rPr>
        <w:t xml:space="preserve">- </w:t>
      </w:r>
      <w:r w:rsidRPr="004107E3">
        <w:rPr>
          <w:rFonts w:eastAsia="Gungsuh"/>
          <w:b w:val="0"/>
          <w:sz w:val="28"/>
          <w:szCs w:val="28"/>
        </w:rPr>
        <w:t xml:space="preserve">анализировать нотный текст, содержащий </w:t>
      </w:r>
      <w:r>
        <w:rPr>
          <w:rFonts w:eastAsia="Gungsuh"/>
          <w:b w:val="0"/>
          <w:sz w:val="28"/>
          <w:szCs w:val="28"/>
        </w:rPr>
        <w:t xml:space="preserve">мажоро-минорную </w:t>
      </w:r>
      <w:r w:rsidRPr="004107E3">
        <w:rPr>
          <w:rFonts w:eastAsia="Gungsuh"/>
          <w:b w:val="0"/>
          <w:sz w:val="28"/>
          <w:szCs w:val="28"/>
        </w:rPr>
        <w:t>модуляцию;</w:t>
      </w:r>
    </w:p>
    <w:p w:rsidR="00B407D5" w:rsidRDefault="00B407D5" w:rsidP="009D2682">
      <w:pPr>
        <w:rPr>
          <w:sz w:val="28"/>
          <w:szCs w:val="28"/>
        </w:rPr>
      </w:pPr>
      <w:r w:rsidRPr="004107E3">
        <w:rPr>
          <w:rFonts w:eastAsia="Gungsuh"/>
          <w:sz w:val="28"/>
          <w:szCs w:val="28"/>
        </w:rPr>
        <w:t>-</w:t>
      </w:r>
      <w:r>
        <w:rPr>
          <w:rFonts w:eastAsia="Gungsuh"/>
          <w:sz w:val="28"/>
          <w:szCs w:val="28"/>
        </w:rPr>
        <w:t xml:space="preserve"> </w:t>
      </w:r>
      <w:r w:rsidRPr="004107E3">
        <w:rPr>
          <w:rFonts w:eastAsia="Gungsuh"/>
          <w:sz w:val="28"/>
          <w:szCs w:val="28"/>
        </w:rPr>
        <w:t>играть модулирующий период по данному тональному плану</w:t>
      </w:r>
      <w:r>
        <w:rPr>
          <w:rFonts w:eastAsia="Gungsuh"/>
          <w:sz w:val="28"/>
          <w:szCs w:val="28"/>
        </w:rPr>
        <w:t xml:space="preserve">. </w:t>
      </w:r>
    </w:p>
    <w:p w:rsidR="00B407D5" w:rsidRPr="00AB0433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29. </w:t>
      </w:r>
      <w:r w:rsidRPr="00AB0433">
        <w:rPr>
          <w:b/>
          <w:sz w:val="28"/>
          <w:szCs w:val="28"/>
        </w:rPr>
        <w:t>Секвенции. Терцовые ряды</w:t>
      </w:r>
      <w:r>
        <w:rPr>
          <w:b/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Колористическая и ладофункциональная роль терцовых рядов.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Ряды, основанные на перемещении одного аккорда.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Ряды (секвенции) на два-три аккорда. </w:t>
      </w:r>
    </w:p>
    <w:p w:rsidR="00B407D5" w:rsidRPr="00DF0C64" w:rsidRDefault="00B407D5" w:rsidP="00A164E9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Секвенции с постоянным и переменным шагом, диатонические и хроматические.</w:t>
      </w:r>
    </w:p>
    <w:p w:rsidR="00B407D5" w:rsidRPr="00DF0C64" w:rsidRDefault="00B407D5" w:rsidP="00A164E9">
      <w:pPr>
        <w:ind w:left="567" w:hanging="2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Секвенции с переставленными голосами (со сменой расположения аккордов).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Секвенции, модулирующие по равновеликим интервалам (транспонирующие). </w:t>
      </w:r>
    </w:p>
    <w:p w:rsidR="00B407D5" w:rsidRPr="00D0491E" w:rsidRDefault="00B407D5" w:rsidP="009D2682">
      <w:pPr>
        <w:pStyle w:val="Heading5"/>
        <w:ind w:firstLine="540"/>
        <w:jc w:val="both"/>
        <w:rPr>
          <w:b w:val="0"/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EE3FD7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понятие </w:t>
      </w:r>
      <w:r>
        <w:rPr>
          <w:b w:val="0"/>
          <w:sz w:val="28"/>
          <w:szCs w:val="28"/>
        </w:rPr>
        <w:t xml:space="preserve">«терцовые ряды», модулирующие </w:t>
      </w:r>
      <w:r w:rsidRPr="00D0491E">
        <w:rPr>
          <w:b w:val="0"/>
          <w:sz w:val="28"/>
          <w:szCs w:val="28"/>
        </w:rPr>
        <w:t>секвенции</w:t>
      </w:r>
      <w:r>
        <w:rPr>
          <w:b w:val="0"/>
          <w:sz w:val="28"/>
          <w:szCs w:val="28"/>
        </w:rPr>
        <w:t xml:space="preserve"> по равновеликим интервалам</w:t>
      </w:r>
      <w:r w:rsidRPr="00D0491E">
        <w:rPr>
          <w:b w:val="0"/>
          <w:sz w:val="28"/>
          <w:szCs w:val="28"/>
        </w:rPr>
        <w:t>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формообразующую роль </w:t>
      </w:r>
      <w:r>
        <w:rPr>
          <w:b w:val="0"/>
          <w:sz w:val="28"/>
          <w:szCs w:val="28"/>
        </w:rPr>
        <w:t xml:space="preserve">модулирующих </w:t>
      </w:r>
      <w:r w:rsidRPr="00D0491E">
        <w:rPr>
          <w:b w:val="0"/>
          <w:sz w:val="28"/>
          <w:szCs w:val="28"/>
        </w:rPr>
        <w:t>секвенци</w:t>
      </w:r>
      <w:r>
        <w:rPr>
          <w:b w:val="0"/>
          <w:sz w:val="28"/>
          <w:szCs w:val="28"/>
        </w:rPr>
        <w:t>й</w:t>
      </w:r>
      <w:r w:rsidRPr="00D0491E">
        <w:rPr>
          <w:b w:val="0"/>
          <w:sz w:val="28"/>
          <w:szCs w:val="28"/>
        </w:rPr>
        <w:t>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 xml:space="preserve">- выразительную роль </w:t>
      </w:r>
      <w:r>
        <w:rPr>
          <w:b w:val="0"/>
          <w:sz w:val="28"/>
          <w:szCs w:val="28"/>
        </w:rPr>
        <w:t xml:space="preserve">модулирующих </w:t>
      </w:r>
      <w:r w:rsidRPr="00D0491E">
        <w:rPr>
          <w:b w:val="0"/>
          <w:sz w:val="28"/>
          <w:szCs w:val="28"/>
        </w:rPr>
        <w:t>секвенци</w:t>
      </w:r>
      <w:r>
        <w:rPr>
          <w:b w:val="0"/>
          <w:sz w:val="28"/>
          <w:szCs w:val="28"/>
        </w:rPr>
        <w:t>й</w:t>
      </w:r>
      <w:r w:rsidRPr="00D0491E">
        <w:rPr>
          <w:b w:val="0"/>
          <w:sz w:val="28"/>
          <w:szCs w:val="28"/>
        </w:rPr>
        <w:t>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особенности </w:t>
      </w:r>
      <w:r>
        <w:rPr>
          <w:b w:val="0"/>
          <w:sz w:val="28"/>
          <w:szCs w:val="28"/>
        </w:rPr>
        <w:t>модулирующих секвенций.</w:t>
      </w:r>
    </w:p>
    <w:p w:rsidR="00B407D5" w:rsidRPr="00D0491E" w:rsidRDefault="00B407D5" w:rsidP="009D2682">
      <w:pPr>
        <w:pStyle w:val="Heading5"/>
        <w:ind w:firstLine="567"/>
        <w:jc w:val="both"/>
        <w:rPr>
          <w:b w:val="0"/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EE3FD7">
        <w:rPr>
          <w:sz w:val="28"/>
          <w:szCs w:val="28"/>
        </w:rPr>
        <w:t>уметь: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 w:rsidRPr="00D0491E">
        <w:rPr>
          <w:rFonts w:eastAsia="Gungsuh"/>
          <w:b w:val="0"/>
          <w:sz w:val="28"/>
          <w:szCs w:val="28"/>
        </w:rPr>
        <w:t xml:space="preserve"> анализировать нотный текст;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>определить модулирующие</w:t>
      </w:r>
      <w:r w:rsidRPr="00D0491E">
        <w:rPr>
          <w:b w:val="0"/>
          <w:sz w:val="28"/>
          <w:szCs w:val="28"/>
        </w:rPr>
        <w:t xml:space="preserve"> секвенции</w:t>
      </w:r>
      <w:r>
        <w:rPr>
          <w:rFonts w:eastAsia="Gungsuh"/>
          <w:b w:val="0"/>
          <w:sz w:val="28"/>
          <w:szCs w:val="28"/>
        </w:rPr>
        <w:t xml:space="preserve"> в разных тональностях.</w:t>
      </w:r>
    </w:p>
    <w:p w:rsidR="00B407D5" w:rsidRPr="00AB0433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30. </w:t>
      </w:r>
      <w:r w:rsidRPr="00AB0433">
        <w:rPr>
          <w:b/>
          <w:sz w:val="28"/>
          <w:szCs w:val="28"/>
        </w:rPr>
        <w:t>Хроматические прерванные обороты</w:t>
      </w:r>
      <w:r>
        <w:rPr>
          <w:b/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Прерванные обороты хроматического типа (эллипсис). Переход аккордов доминанты в аккордах мажора-минора, в побочные доминанты и субдоминанты мажоро-минорных соотношений, в аккорды альтерированной субдоминанты (</w:t>
      </w:r>
      <w:r w:rsidRPr="00DF0C64">
        <w:rPr>
          <w:sz w:val="28"/>
          <w:szCs w:val="28"/>
          <w:lang w:val="en-US"/>
        </w:rPr>
        <w:t>II</w:t>
      </w:r>
      <w:r w:rsidRPr="00DF0C64">
        <w:rPr>
          <w:sz w:val="28"/>
          <w:szCs w:val="28"/>
        </w:rPr>
        <w:t xml:space="preserve"> низкой ступени), в доминанты и субдоминанты отдаленных тональностей. Роль голосоведения в прерванных оборотах хроматического типа. Их колористическое и выразительное значение, место в форме, воздействие на ладофункциональные соотношения.</w:t>
      </w:r>
    </w:p>
    <w:p w:rsidR="00B407D5" w:rsidRPr="00D0491E" w:rsidRDefault="00B407D5" w:rsidP="00EF4430">
      <w:pPr>
        <w:pStyle w:val="Heading5"/>
        <w:ind w:firstLine="540"/>
        <w:jc w:val="both"/>
        <w:rPr>
          <w:b w:val="0"/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EE3FD7">
        <w:rPr>
          <w:sz w:val="28"/>
          <w:szCs w:val="28"/>
        </w:rPr>
        <w:t>знать:</w:t>
      </w:r>
      <w:r w:rsidRPr="00D0491E">
        <w:rPr>
          <w:b w:val="0"/>
          <w:sz w:val="28"/>
          <w:szCs w:val="28"/>
        </w:rPr>
        <w:t xml:space="preserve"> </w:t>
      </w:r>
    </w:p>
    <w:p w:rsidR="00B407D5" w:rsidRPr="007653BB" w:rsidRDefault="00B407D5" w:rsidP="00EF4430">
      <w:pPr>
        <w:pStyle w:val="Heading5"/>
        <w:jc w:val="both"/>
        <w:rPr>
          <w:b w:val="0"/>
          <w:sz w:val="28"/>
          <w:szCs w:val="28"/>
        </w:rPr>
      </w:pPr>
      <w:r w:rsidRPr="007653BB">
        <w:rPr>
          <w:b w:val="0"/>
          <w:sz w:val="28"/>
          <w:szCs w:val="28"/>
        </w:rPr>
        <w:t>- прерванные обороты хроматического типа (эллипсис);</w:t>
      </w:r>
    </w:p>
    <w:p w:rsidR="00B407D5" w:rsidRPr="00D0491E" w:rsidRDefault="00B407D5" w:rsidP="00EF4430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формообразующую роль </w:t>
      </w:r>
      <w:r w:rsidRPr="007653BB">
        <w:rPr>
          <w:b w:val="0"/>
          <w:sz w:val="28"/>
          <w:szCs w:val="28"/>
        </w:rPr>
        <w:t>оборот</w:t>
      </w:r>
      <w:r>
        <w:rPr>
          <w:b w:val="0"/>
          <w:sz w:val="28"/>
          <w:szCs w:val="28"/>
        </w:rPr>
        <w:t>ов</w:t>
      </w:r>
      <w:r w:rsidRPr="007653BB">
        <w:rPr>
          <w:b w:val="0"/>
          <w:sz w:val="28"/>
          <w:szCs w:val="28"/>
        </w:rPr>
        <w:t xml:space="preserve"> хроматического типа;</w:t>
      </w:r>
    </w:p>
    <w:p w:rsidR="00B407D5" w:rsidRPr="00D0491E" w:rsidRDefault="00B407D5" w:rsidP="00EF4430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 выразительную роль</w:t>
      </w:r>
      <w:r>
        <w:rPr>
          <w:b w:val="0"/>
          <w:sz w:val="28"/>
          <w:szCs w:val="28"/>
        </w:rPr>
        <w:t xml:space="preserve"> </w:t>
      </w:r>
      <w:r w:rsidRPr="007653BB">
        <w:rPr>
          <w:b w:val="0"/>
          <w:sz w:val="28"/>
          <w:szCs w:val="28"/>
        </w:rPr>
        <w:t>оборот</w:t>
      </w:r>
      <w:r>
        <w:rPr>
          <w:b w:val="0"/>
          <w:sz w:val="28"/>
          <w:szCs w:val="28"/>
        </w:rPr>
        <w:t>ов</w:t>
      </w:r>
      <w:r w:rsidRPr="007653BB">
        <w:rPr>
          <w:b w:val="0"/>
          <w:sz w:val="28"/>
          <w:szCs w:val="28"/>
        </w:rPr>
        <w:t xml:space="preserve"> хроматического типа</w:t>
      </w:r>
      <w:r w:rsidRPr="00D0491E">
        <w:rPr>
          <w:b w:val="0"/>
          <w:sz w:val="28"/>
          <w:szCs w:val="28"/>
        </w:rPr>
        <w:t>;</w:t>
      </w:r>
    </w:p>
    <w:p w:rsidR="00B407D5" w:rsidRPr="00D0491E" w:rsidRDefault="00B407D5" w:rsidP="00EF4430">
      <w:pPr>
        <w:pStyle w:val="Heading5"/>
        <w:jc w:val="both"/>
        <w:rPr>
          <w:b w:val="0"/>
          <w:sz w:val="28"/>
          <w:szCs w:val="28"/>
        </w:rPr>
      </w:pPr>
      <w:r w:rsidRPr="007653BB">
        <w:rPr>
          <w:b w:val="0"/>
          <w:sz w:val="28"/>
          <w:szCs w:val="28"/>
        </w:rPr>
        <w:t xml:space="preserve">- колористическое и выразительное </w:t>
      </w:r>
      <w:r>
        <w:rPr>
          <w:b w:val="0"/>
          <w:sz w:val="28"/>
          <w:szCs w:val="28"/>
        </w:rPr>
        <w:t xml:space="preserve">их </w:t>
      </w:r>
      <w:r w:rsidRPr="007653BB">
        <w:rPr>
          <w:b w:val="0"/>
          <w:sz w:val="28"/>
          <w:szCs w:val="28"/>
        </w:rPr>
        <w:t>значение, место в форме</w:t>
      </w:r>
      <w:r>
        <w:rPr>
          <w:b w:val="0"/>
          <w:sz w:val="28"/>
          <w:szCs w:val="28"/>
        </w:rPr>
        <w:t>.</w:t>
      </w:r>
    </w:p>
    <w:p w:rsidR="00B407D5" w:rsidRPr="00D0491E" w:rsidRDefault="00B407D5" w:rsidP="009D2682">
      <w:pPr>
        <w:pStyle w:val="Heading5"/>
        <w:ind w:firstLine="567"/>
        <w:jc w:val="both"/>
        <w:rPr>
          <w:b w:val="0"/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EE3FD7">
        <w:rPr>
          <w:sz w:val="28"/>
          <w:szCs w:val="28"/>
        </w:rPr>
        <w:t>уметь: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 w:rsidRPr="00D0491E">
        <w:rPr>
          <w:rFonts w:eastAsia="Gungsuh"/>
          <w:b w:val="0"/>
          <w:sz w:val="28"/>
          <w:szCs w:val="28"/>
        </w:rPr>
        <w:t xml:space="preserve"> анализировать нотный текст;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rFonts w:eastAsia="Gungsuh"/>
          <w:b w:val="0"/>
          <w:sz w:val="28"/>
          <w:szCs w:val="28"/>
        </w:rPr>
        <w:t>-</w:t>
      </w:r>
      <w:r>
        <w:rPr>
          <w:rFonts w:eastAsia="Gungsuh"/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 xml:space="preserve">играть </w:t>
      </w:r>
      <w:r>
        <w:rPr>
          <w:rFonts w:eastAsia="Gungsuh"/>
          <w:b w:val="0"/>
          <w:sz w:val="28"/>
          <w:szCs w:val="28"/>
        </w:rPr>
        <w:t>хроматические, эллиптические обороты разных тональностях.</w:t>
      </w:r>
    </w:p>
    <w:p w:rsidR="00B407D5" w:rsidRPr="00AB0433" w:rsidRDefault="00B407D5" w:rsidP="009D2682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31. </w:t>
      </w:r>
      <w:r w:rsidRPr="00AB0433">
        <w:rPr>
          <w:b/>
          <w:sz w:val="28"/>
          <w:szCs w:val="28"/>
        </w:rPr>
        <w:t>Энгармонические модуляции</w:t>
      </w:r>
      <w:r>
        <w:rPr>
          <w:b/>
          <w:sz w:val="28"/>
          <w:szCs w:val="28"/>
        </w:rPr>
        <w:t>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Явление энгармонизма.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Виды энгармонизма. Энгармонизм созвучий.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аккордов с увеличенной секстой.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Энгармонизм малой септимы и увеличенной сексты. 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Принципы энгармонической замены малых септаккордов. </w:t>
      </w:r>
    </w:p>
    <w:p w:rsidR="00B407D5" w:rsidRPr="00DF0C64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>Энгармонизм доминантсептаккорда с пониженной квинтой (в плане анализа).</w:t>
      </w:r>
    </w:p>
    <w:p w:rsidR="00B407D5" w:rsidRDefault="00B407D5" w:rsidP="009D2682">
      <w:pPr>
        <w:ind w:firstLine="540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Внезапные (в том числе энгармонические) модуляции. </w:t>
      </w:r>
    </w:p>
    <w:p w:rsidR="00B407D5" w:rsidRDefault="00B407D5" w:rsidP="00EF4430">
      <w:pPr>
        <w:ind w:left="567"/>
        <w:jc w:val="both"/>
        <w:rPr>
          <w:sz w:val="28"/>
          <w:szCs w:val="28"/>
        </w:rPr>
      </w:pPr>
      <w:r w:rsidRPr="00DF0C64">
        <w:rPr>
          <w:sz w:val="28"/>
          <w:szCs w:val="28"/>
        </w:rPr>
        <w:t xml:space="preserve">Форма модулирующих построений, виды каденций </w:t>
      </w:r>
      <w:r>
        <w:rPr>
          <w:sz w:val="28"/>
          <w:szCs w:val="28"/>
        </w:rPr>
        <w:t>в зависимости от выбора аккорда.</w:t>
      </w:r>
    </w:p>
    <w:p w:rsidR="00B407D5" w:rsidRPr="007653BB" w:rsidRDefault="00B407D5" w:rsidP="00701E6F">
      <w:pPr>
        <w:pStyle w:val="Heading5"/>
        <w:ind w:firstLine="708"/>
        <w:jc w:val="both"/>
        <w:rPr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7653BB">
        <w:rPr>
          <w:sz w:val="28"/>
          <w:szCs w:val="28"/>
        </w:rPr>
        <w:t>знать:</w:t>
      </w:r>
    </w:p>
    <w:p w:rsidR="00B407D5" w:rsidRPr="00D0491E" w:rsidRDefault="00B407D5" w:rsidP="00701E6F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понятие «энгармоническая модуляция»;</w:t>
      </w:r>
    </w:p>
    <w:p w:rsidR="00B407D5" w:rsidRPr="00D0491E" w:rsidRDefault="00B407D5" w:rsidP="00701E6F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формообразующую  и выразительную роль энгармонической</w:t>
      </w:r>
      <w:r w:rsidRPr="00D0491E">
        <w:rPr>
          <w:rFonts w:eastAsia="Gungsuh"/>
          <w:b w:val="0"/>
          <w:sz w:val="28"/>
          <w:szCs w:val="28"/>
        </w:rPr>
        <w:t xml:space="preserve"> модуляции в далекие тональности;</w:t>
      </w:r>
    </w:p>
    <w:p w:rsidR="00B407D5" w:rsidRPr="00D0491E" w:rsidRDefault="00B407D5" w:rsidP="00701E6F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аккорды, используемые при энгармонической модуляции;</w:t>
      </w:r>
    </w:p>
    <w:p w:rsidR="00B407D5" w:rsidRPr="00D0491E" w:rsidRDefault="00B407D5" w:rsidP="00701E6F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 xml:space="preserve">- энгармонизм </w:t>
      </w:r>
      <w:r>
        <w:rPr>
          <w:b w:val="0"/>
          <w:sz w:val="28"/>
          <w:szCs w:val="28"/>
        </w:rPr>
        <w:t>малого мажорного и уменьшённого септаккордов.</w:t>
      </w:r>
    </w:p>
    <w:p w:rsidR="00B407D5" w:rsidRPr="007653BB" w:rsidRDefault="00B407D5" w:rsidP="00A948AA">
      <w:pPr>
        <w:pStyle w:val="Heading5"/>
        <w:ind w:firstLine="567"/>
        <w:jc w:val="both"/>
        <w:rPr>
          <w:sz w:val="28"/>
          <w:szCs w:val="28"/>
        </w:rPr>
      </w:pPr>
      <w:r w:rsidRPr="00981DCA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7653BB">
        <w:rPr>
          <w:sz w:val="28"/>
          <w:szCs w:val="28"/>
        </w:rPr>
        <w:t>уметь:</w:t>
      </w:r>
    </w:p>
    <w:p w:rsidR="00B407D5" w:rsidRPr="00D0491E" w:rsidRDefault="00B407D5" w:rsidP="00A948AA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rFonts w:eastAsia="Gungsuh"/>
          <w:b w:val="0"/>
          <w:sz w:val="28"/>
          <w:szCs w:val="28"/>
        </w:rPr>
        <w:t>анализировать нотный текст, содержащий энгармоническую модуляцию;</w:t>
      </w:r>
    </w:p>
    <w:p w:rsidR="00B407D5" w:rsidRDefault="00B407D5" w:rsidP="00EF4430">
      <w:pPr>
        <w:ind w:left="567"/>
        <w:jc w:val="both"/>
        <w:rPr>
          <w:sz w:val="28"/>
          <w:szCs w:val="28"/>
        </w:rPr>
      </w:pPr>
      <w:r w:rsidRPr="00D0491E">
        <w:rPr>
          <w:rFonts w:eastAsia="Gungsuh"/>
          <w:sz w:val="28"/>
          <w:szCs w:val="28"/>
        </w:rPr>
        <w:t xml:space="preserve">- разрешать на фортепиано </w:t>
      </w:r>
      <w:r>
        <w:rPr>
          <w:sz w:val="28"/>
          <w:szCs w:val="28"/>
        </w:rPr>
        <w:t>малый  мажорный и уменьшённый септаккорды</w:t>
      </w:r>
      <w:r w:rsidRPr="00D0491E">
        <w:rPr>
          <w:sz w:val="28"/>
          <w:szCs w:val="28"/>
        </w:rPr>
        <w:t xml:space="preserve"> с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энгармонической заменой;</w:t>
      </w:r>
    </w:p>
    <w:p w:rsidR="00B407D5" w:rsidRPr="00ED77C9" w:rsidRDefault="00B407D5" w:rsidP="009D2682">
      <w:pPr>
        <w:jc w:val="both"/>
        <w:rPr>
          <w:sz w:val="28"/>
          <w:szCs w:val="28"/>
        </w:rPr>
      </w:pPr>
      <w:r w:rsidRPr="00ED77C9">
        <w:rPr>
          <w:sz w:val="28"/>
          <w:szCs w:val="28"/>
        </w:rPr>
        <w:t>- играть на фортепиано энгармоническую модуляцию в форме построен</w:t>
      </w:r>
      <w:r>
        <w:rPr>
          <w:sz w:val="28"/>
          <w:szCs w:val="28"/>
        </w:rPr>
        <w:t>ия.</w:t>
      </w:r>
    </w:p>
    <w:p w:rsidR="00B407D5" w:rsidRDefault="00B407D5" w:rsidP="009D2682">
      <w:pPr>
        <w:pStyle w:val="ListParagraph"/>
        <w:ind w:left="0"/>
        <w:rPr>
          <w:rFonts w:eastAsia="Gungsuh"/>
          <w:sz w:val="28"/>
          <w:szCs w:val="28"/>
        </w:rPr>
      </w:pPr>
    </w:p>
    <w:p w:rsidR="00B407D5" w:rsidRPr="00ED77C9" w:rsidRDefault="00B407D5" w:rsidP="009D2682">
      <w:pPr>
        <w:pStyle w:val="ListParagraph"/>
        <w:ind w:left="0"/>
        <w:rPr>
          <w:rFonts w:eastAsia="Gungsuh"/>
          <w:b/>
          <w:sz w:val="28"/>
          <w:szCs w:val="28"/>
        </w:rPr>
      </w:pPr>
      <w:r>
        <w:rPr>
          <w:rFonts w:eastAsia="Gungsuh"/>
          <w:sz w:val="28"/>
          <w:szCs w:val="28"/>
        </w:rPr>
        <w:t xml:space="preserve">Тема 32. </w:t>
      </w:r>
      <w:r w:rsidRPr="00ED77C9">
        <w:rPr>
          <w:rFonts w:eastAsia="Gungsuh"/>
          <w:b/>
          <w:sz w:val="28"/>
          <w:szCs w:val="28"/>
        </w:rPr>
        <w:t>Некоторые особенности гармонии в музыке XX века.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Аккорды нетерцовой структуры.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Кластеры.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Полигармония. Политональность.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Явление остинатности.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Переменные  ладовые структуры.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Атональность.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 xml:space="preserve">«Именные» гармонические системы. </w:t>
      </w:r>
    </w:p>
    <w:p w:rsidR="00B407D5" w:rsidRDefault="00B407D5" w:rsidP="009D2682">
      <w:pPr>
        <w:pStyle w:val="ListParagraph"/>
        <w:ind w:left="0" w:firstLine="708"/>
        <w:jc w:val="both"/>
        <w:rPr>
          <w:rFonts w:eastAsia="Gungsuh"/>
          <w:sz w:val="28"/>
          <w:szCs w:val="28"/>
        </w:rPr>
      </w:pPr>
      <w:r w:rsidRPr="00ED77C9">
        <w:rPr>
          <w:rFonts w:eastAsia="Gungsuh"/>
          <w:sz w:val="28"/>
          <w:szCs w:val="28"/>
        </w:rPr>
        <w:t>Додекафония Алеаторика. Микрохроматика</w:t>
      </w:r>
      <w:r>
        <w:rPr>
          <w:rFonts w:eastAsia="Gungsuh"/>
          <w:sz w:val="28"/>
          <w:szCs w:val="28"/>
        </w:rPr>
        <w:t>.</w:t>
      </w:r>
    </w:p>
    <w:p w:rsidR="00B407D5" w:rsidRPr="00EF4430" w:rsidRDefault="00B407D5" w:rsidP="00EF4430">
      <w:pPr>
        <w:pStyle w:val="Heading5"/>
        <w:ind w:firstLine="708"/>
        <w:jc w:val="both"/>
        <w:rPr>
          <w:b w:val="0"/>
          <w:sz w:val="28"/>
          <w:szCs w:val="28"/>
        </w:rPr>
      </w:pPr>
      <w:r w:rsidRPr="00EF4430">
        <w:rPr>
          <w:b w:val="0"/>
          <w:sz w:val="28"/>
          <w:szCs w:val="28"/>
        </w:rPr>
        <w:t xml:space="preserve">Обучающейся должен  знать: </w:t>
      </w:r>
    </w:p>
    <w:p w:rsidR="00B407D5" w:rsidRPr="00D0491E" w:rsidRDefault="00B407D5" w:rsidP="002554B5">
      <w:pPr>
        <w:pStyle w:val="Heading5"/>
        <w:jc w:val="both"/>
        <w:rPr>
          <w:b w:val="0"/>
          <w:sz w:val="28"/>
          <w:szCs w:val="28"/>
        </w:rPr>
      </w:pPr>
      <w:r w:rsidRPr="00EF4430">
        <w:rPr>
          <w:b w:val="0"/>
          <w:sz w:val="28"/>
          <w:szCs w:val="28"/>
        </w:rPr>
        <w:t>- выразительную и формообразующую роль гармонических средств развития в</w:t>
      </w:r>
      <w:r w:rsidRPr="002554B5"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музыке ХХ века;</w:t>
      </w:r>
    </w:p>
    <w:p w:rsidR="00B407D5" w:rsidRPr="00D0491E" w:rsidRDefault="00B407D5" w:rsidP="00EF4430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современную аккордику;</w:t>
      </w:r>
    </w:p>
    <w:p w:rsidR="00B407D5" w:rsidRPr="00D0491E" w:rsidRDefault="00B407D5" w:rsidP="009D2682">
      <w:pPr>
        <w:pStyle w:val="Heading5"/>
        <w:jc w:val="both"/>
        <w:rPr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 xml:space="preserve">способы </w:t>
      </w:r>
      <w:r>
        <w:rPr>
          <w:b w:val="0"/>
          <w:sz w:val="28"/>
          <w:szCs w:val="28"/>
        </w:rPr>
        <w:t>организации звукового материала.</w:t>
      </w:r>
    </w:p>
    <w:p w:rsidR="00B407D5" w:rsidRPr="00ED77C9" w:rsidRDefault="00B407D5" w:rsidP="009D2682">
      <w:pPr>
        <w:pStyle w:val="Heading5"/>
        <w:ind w:firstLine="708"/>
        <w:jc w:val="both"/>
        <w:rPr>
          <w:sz w:val="28"/>
          <w:szCs w:val="28"/>
        </w:rPr>
      </w:pPr>
      <w:r w:rsidRPr="00465CB4">
        <w:rPr>
          <w:b w:val="0"/>
          <w:sz w:val="28"/>
          <w:szCs w:val="28"/>
        </w:rPr>
        <w:t>Обучающейся</w:t>
      </w:r>
      <w:r w:rsidRPr="00D0491E">
        <w:rPr>
          <w:b w:val="0"/>
          <w:sz w:val="28"/>
          <w:szCs w:val="28"/>
        </w:rPr>
        <w:t xml:space="preserve"> должен  </w:t>
      </w:r>
      <w:r w:rsidRPr="00ED77C9">
        <w:rPr>
          <w:sz w:val="28"/>
          <w:szCs w:val="28"/>
        </w:rPr>
        <w:t>уметь:</w:t>
      </w:r>
    </w:p>
    <w:p w:rsidR="00B407D5" w:rsidRPr="00D0491E" w:rsidRDefault="00B407D5" w:rsidP="009D2682">
      <w:pPr>
        <w:pStyle w:val="Heading5"/>
        <w:jc w:val="both"/>
        <w:rPr>
          <w:rFonts w:eastAsia="Gungsuh"/>
          <w:b w:val="0"/>
          <w:sz w:val="28"/>
          <w:szCs w:val="28"/>
        </w:rPr>
      </w:pPr>
      <w:r w:rsidRPr="00D049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0491E">
        <w:rPr>
          <w:b w:val="0"/>
          <w:sz w:val="28"/>
          <w:szCs w:val="28"/>
        </w:rPr>
        <w:t>анализировать произведения композиторов ХХ века</w:t>
      </w:r>
      <w:r>
        <w:rPr>
          <w:b w:val="0"/>
          <w:sz w:val="28"/>
          <w:szCs w:val="28"/>
        </w:rPr>
        <w:t>.</w:t>
      </w:r>
    </w:p>
    <w:p w:rsidR="00B407D5" w:rsidRPr="00E721A5" w:rsidRDefault="00B407D5" w:rsidP="007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 w:rsidRPr="00E721A5">
        <w:rPr>
          <w:bCs/>
          <w:sz w:val="28"/>
          <w:szCs w:val="28"/>
        </w:rPr>
        <w:t xml:space="preserve">: </w:t>
      </w:r>
    </w:p>
    <w:p w:rsidR="00B407D5" w:rsidRPr="00E721A5" w:rsidRDefault="00B407D5" w:rsidP="007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26 -32</w:t>
      </w:r>
      <w:r w:rsidRPr="00E721A5">
        <w:rPr>
          <w:bCs/>
          <w:sz w:val="28"/>
          <w:szCs w:val="28"/>
        </w:rPr>
        <w:t>.</w:t>
      </w:r>
    </w:p>
    <w:p w:rsidR="00B407D5" w:rsidRPr="00E721A5" w:rsidRDefault="00B407D5" w:rsidP="007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26 - 32</w:t>
      </w:r>
      <w:r w:rsidRPr="00E721A5">
        <w:rPr>
          <w:bCs/>
          <w:sz w:val="28"/>
          <w:szCs w:val="28"/>
        </w:rPr>
        <w:t>.</w:t>
      </w:r>
    </w:p>
    <w:p w:rsidR="00B407D5" w:rsidRPr="0071786F" w:rsidRDefault="00B407D5" w:rsidP="00701E6F">
      <w:pPr>
        <w:rPr>
          <w:rFonts w:eastAsia="Gungsuh"/>
          <w:sz w:val="28"/>
          <w:szCs w:val="28"/>
        </w:rPr>
      </w:pPr>
      <w:r>
        <w:rPr>
          <w:bCs/>
          <w:sz w:val="28"/>
          <w:szCs w:val="28"/>
        </w:rPr>
        <w:t xml:space="preserve">         Вы</w:t>
      </w:r>
      <w:r w:rsidRPr="0071786F">
        <w:rPr>
          <w:rFonts w:eastAsia="Gungsuh"/>
          <w:sz w:val="28"/>
          <w:szCs w:val="28"/>
        </w:rPr>
        <w:t>полнение практических  за</w:t>
      </w:r>
      <w:r>
        <w:rPr>
          <w:rFonts w:eastAsia="Gungsuh"/>
          <w:sz w:val="28"/>
          <w:szCs w:val="28"/>
        </w:rPr>
        <w:t>даний письменно и на фортепиано.</w:t>
      </w:r>
    </w:p>
    <w:p w:rsidR="00B407D5" w:rsidRDefault="00B407D5" w:rsidP="00701E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B407D5" w:rsidRPr="00752F70" w:rsidRDefault="00B407D5" w:rsidP="00752F70">
      <w:pPr>
        <w:jc w:val="center"/>
        <w:rPr>
          <w:b/>
          <w:sz w:val="28"/>
          <w:szCs w:val="28"/>
        </w:rPr>
      </w:pPr>
      <w:r w:rsidRPr="00752F70">
        <w:rPr>
          <w:b/>
          <w:sz w:val="28"/>
          <w:szCs w:val="28"/>
        </w:rPr>
        <w:t>Экзамен.</w:t>
      </w:r>
    </w:p>
    <w:p w:rsidR="00B407D5" w:rsidRPr="00A948AA" w:rsidRDefault="00B407D5" w:rsidP="0057312B">
      <w:pPr>
        <w:jc w:val="both"/>
        <w:rPr>
          <w:sz w:val="16"/>
          <w:szCs w:val="16"/>
        </w:rPr>
      </w:pP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общеучебных знаний и умений по изучаемой теме, к которой относится данная самостоятельная работа,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B407D5" w:rsidRPr="003812AE" w:rsidRDefault="00B407D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B407D5" w:rsidRDefault="00B407D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B407D5" w:rsidRDefault="00B407D5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B407D5" w:rsidRPr="00E035D7" w:rsidRDefault="00B407D5" w:rsidP="0096647F">
      <w:pPr>
        <w:rPr>
          <w:sz w:val="16"/>
          <w:szCs w:val="16"/>
        </w:rPr>
      </w:pPr>
      <w:bookmarkStart w:id="0" w:name="_GoBack"/>
      <w:bookmarkEnd w:id="0"/>
    </w:p>
    <w:p w:rsidR="00B407D5" w:rsidRPr="00974639" w:rsidRDefault="00B407D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B407D5" w:rsidRDefault="00B407D5" w:rsidP="00E035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Алексеев Б. Задачи по гармонии. – М., 1976.</w:t>
      </w:r>
    </w:p>
    <w:p w:rsidR="00B407D5" w:rsidRDefault="00B407D5" w:rsidP="00E035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  Дубовский И., Евсеев С., Соколов С., Способин И. Учебник гармонии. – М., 1985.</w:t>
      </w:r>
    </w:p>
    <w:p w:rsidR="00B407D5" w:rsidRDefault="00B407D5" w:rsidP="00E035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Мясоедов А. Задачи по гармонии. – М., 1983 (для ТМ).</w:t>
      </w:r>
    </w:p>
    <w:p w:rsidR="00B407D5" w:rsidRDefault="00B407D5" w:rsidP="00E035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Мясоедова Н., Мясоедов А. Пособие по игре на фортепиано в курсе гармонии. – М., 1986.</w:t>
      </w:r>
    </w:p>
    <w:p w:rsidR="00B407D5" w:rsidRDefault="00B407D5" w:rsidP="00E035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Скребкова О., Скребков С. Хрестоматия по гармоническому анализу. – М., 1987.</w:t>
      </w:r>
      <w:r w:rsidRPr="006E7DFD">
        <w:rPr>
          <w:sz w:val="28"/>
          <w:szCs w:val="28"/>
        </w:rPr>
        <w:t xml:space="preserve"> </w:t>
      </w:r>
    </w:p>
    <w:p w:rsidR="00B407D5" w:rsidRPr="004D535B" w:rsidRDefault="00B407D5" w:rsidP="00E035D7">
      <w:pPr>
        <w:ind w:left="360" w:hanging="360"/>
        <w:jc w:val="both"/>
        <w:rPr>
          <w:sz w:val="16"/>
          <w:szCs w:val="16"/>
        </w:rPr>
      </w:pPr>
    </w:p>
    <w:p w:rsidR="00B407D5" w:rsidRDefault="00B407D5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B407D5" w:rsidRPr="001879A3" w:rsidRDefault="00B407D5" w:rsidP="00C0107A">
      <w:pPr>
        <w:jc w:val="both"/>
        <w:rPr>
          <w:color w:val="000000"/>
          <w:sz w:val="28"/>
          <w:szCs w:val="28"/>
          <w:u w:val="single"/>
        </w:rPr>
      </w:pPr>
      <w:r w:rsidRPr="001879A3">
        <w:rPr>
          <w:color w:val="000000"/>
          <w:u w:val="single"/>
        </w:rPr>
        <w:t xml:space="preserve">1. </w:t>
      </w:r>
      <w:hyperlink r:id="rId5" w:history="1">
        <w:r w:rsidRPr="001879A3">
          <w:rPr>
            <w:rStyle w:val="Hyperlink"/>
            <w:color w:val="000000"/>
            <w:sz w:val="28"/>
            <w:szCs w:val="28"/>
            <w:shd w:val="clear" w:color="auto" w:fill="FFFFFF"/>
          </w:rPr>
          <w:t>http://nlib.org.ua/ru/pdf/books</w:t>
        </w:r>
      </w:hyperlink>
    </w:p>
    <w:p w:rsidR="00B407D5" w:rsidRPr="001879A3" w:rsidRDefault="00B407D5" w:rsidP="00C0107A">
      <w:pPr>
        <w:jc w:val="both"/>
        <w:rPr>
          <w:color w:val="000000"/>
          <w:sz w:val="28"/>
          <w:szCs w:val="28"/>
          <w:u w:val="single"/>
        </w:rPr>
      </w:pPr>
      <w:r w:rsidRPr="001879A3">
        <w:rPr>
          <w:color w:val="000000"/>
          <w:sz w:val="28"/>
          <w:szCs w:val="28"/>
          <w:u w:val="single"/>
        </w:rPr>
        <w:t xml:space="preserve">2. </w:t>
      </w:r>
      <w:hyperlink r:id="rId6" w:history="1">
        <w:r w:rsidRPr="001879A3">
          <w:rPr>
            <w:rStyle w:val="Hyperlink"/>
            <w:color w:val="000000"/>
            <w:sz w:val="28"/>
            <w:szCs w:val="28"/>
            <w:shd w:val="clear" w:color="auto" w:fill="FFFFFF"/>
          </w:rPr>
          <w:t>http://notes.tarakanov.net/composers/b.htm</w:t>
        </w:r>
      </w:hyperlink>
    </w:p>
    <w:p w:rsidR="00B407D5" w:rsidRPr="001879A3" w:rsidRDefault="00B407D5" w:rsidP="00C0107A">
      <w:pPr>
        <w:jc w:val="both"/>
        <w:rPr>
          <w:color w:val="000000"/>
          <w:sz w:val="28"/>
          <w:szCs w:val="28"/>
          <w:u w:val="single"/>
        </w:rPr>
      </w:pPr>
      <w:r w:rsidRPr="001879A3">
        <w:rPr>
          <w:color w:val="000000"/>
          <w:sz w:val="28"/>
          <w:szCs w:val="28"/>
          <w:u w:val="single"/>
        </w:rPr>
        <w:t xml:space="preserve">3. </w:t>
      </w:r>
      <w:hyperlink r:id="rId7" w:history="1">
        <w:r w:rsidRPr="001879A3">
          <w:rPr>
            <w:rStyle w:val="Hyperlink"/>
            <w:color w:val="000000"/>
            <w:sz w:val="28"/>
            <w:szCs w:val="28"/>
            <w:shd w:val="clear" w:color="auto" w:fill="FFFFFF"/>
          </w:rPr>
          <w:t>http://roisman.narod.ru/links.htm</w:t>
        </w:r>
      </w:hyperlink>
    </w:p>
    <w:p w:rsidR="00B407D5" w:rsidRPr="001879A3" w:rsidRDefault="00B407D5" w:rsidP="00C0107A">
      <w:pPr>
        <w:jc w:val="both"/>
        <w:rPr>
          <w:color w:val="000000"/>
          <w:sz w:val="28"/>
          <w:szCs w:val="28"/>
          <w:u w:val="single"/>
        </w:rPr>
      </w:pPr>
      <w:r w:rsidRPr="001879A3">
        <w:rPr>
          <w:color w:val="000000"/>
          <w:sz w:val="28"/>
          <w:szCs w:val="28"/>
          <w:u w:val="single"/>
        </w:rPr>
        <w:t xml:space="preserve">4. </w:t>
      </w:r>
      <w:hyperlink r:id="rId8" w:history="1">
        <w:r w:rsidRPr="001879A3">
          <w:rPr>
            <w:rStyle w:val="Hyperlink"/>
            <w:color w:val="000000"/>
            <w:sz w:val="28"/>
            <w:szCs w:val="28"/>
            <w:shd w:val="clear" w:color="auto" w:fill="FFFFFF"/>
          </w:rPr>
          <w:t>http://www.hristianstvo.ru/culture/music/churchmusic/</w:t>
        </w:r>
      </w:hyperlink>
    </w:p>
    <w:p w:rsidR="00B407D5" w:rsidRDefault="00B407D5" w:rsidP="00C0107A">
      <w:pPr>
        <w:jc w:val="both"/>
      </w:pPr>
      <w:r w:rsidRPr="001879A3">
        <w:rPr>
          <w:color w:val="000000"/>
          <w:sz w:val="28"/>
          <w:szCs w:val="28"/>
          <w:u w:val="single"/>
        </w:rPr>
        <w:t xml:space="preserve">5. </w:t>
      </w:r>
      <w:hyperlink r:id="rId9" w:history="1">
        <w:r w:rsidRPr="001879A3">
          <w:rPr>
            <w:rStyle w:val="Hyperlink"/>
            <w:color w:val="000000"/>
            <w:sz w:val="28"/>
            <w:szCs w:val="28"/>
            <w:shd w:val="clear" w:color="auto" w:fill="FFFFFF"/>
          </w:rPr>
          <w:t>http://musicschool.ucoz.ua/dir</w:t>
        </w:r>
      </w:hyperlink>
    </w:p>
    <w:p w:rsidR="00B407D5" w:rsidRPr="001879A3" w:rsidRDefault="00B407D5" w:rsidP="00C0107A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1879A3">
        <w:rPr>
          <w:color w:val="000000"/>
          <w:sz w:val="28"/>
          <w:szCs w:val="28"/>
        </w:rPr>
        <w:t>Нотные библиотеки:</w:t>
      </w:r>
    </w:p>
    <w:p w:rsidR="00B407D5" w:rsidRPr="001879A3" w:rsidRDefault="00B407D5" w:rsidP="00C0107A">
      <w:pPr>
        <w:jc w:val="both"/>
        <w:rPr>
          <w:sz w:val="28"/>
          <w:szCs w:val="28"/>
          <w:u w:val="single"/>
        </w:rPr>
      </w:pPr>
      <w:r w:rsidRPr="001879A3">
        <w:rPr>
          <w:sz w:val="28"/>
          <w:szCs w:val="28"/>
          <w:u w:val="single"/>
        </w:rPr>
        <w:t xml:space="preserve">1. </w:t>
      </w:r>
      <w:r w:rsidRPr="001879A3">
        <w:rPr>
          <w:sz w:val="28"/>
          <w:szCs w:val="28"/>
          <w:u w:val="single"/>
          <w:lang w:val="en-US"/>
        </w:rPr>
        <w:t>http</w:t>
      </w:r>
      <w:r w:rsidRPr="001879A3">
        <w:rPr>
          <w:sz w:val="28"/>
          <w:szCs w:val="28"/>
          <w:u w:val="single"/>
        </w:rPr>
        <w:t>://</w:t>
      </w:r>
      <w:r w:rsidRPr="001879A3">
        <w:rPr>
          <w:sz w:val="28"/>
          <w:szCs w:val="28"/>
          <w:u w:val="single"/>
          <w:lang w:val="en-US"/>
        </w:rPr>
        <w:t>www</w:t>
      </w:r>
      <w:r w:rsidRPr="001879A3">
        <w:rPr>
          <w:sz w:val="28"/>
          <w:szCs w:val="28"/>
          <w:u w:val="single"/>
        </w:rPr>
        <w:t>.7</w:t>
      </w:r>
      <w:r w:rsidRPr="001879A3">
        <w:rPr>
          <w:sz w:val="28"/>
          <w:szCs w:val="28"/>
          <w:u w:val="single"/>
          <w:lang w:val="en-US"/>
        </w:rPr>
        <w:t>not</w:t>
      </w:r>
      <w:r w:rsidRPr="001879A3">
        <w:rPr>
          <w:sz w:val="28"/>
          <w:szCs w:val="28"/>
          <w:u w:val="single"/>
        </w:rPr>
        <w:t>.</w:t>
      </w:r>
      <w:r w:rsidRPr="001879A3">
        <w:rPr>
          <w:sz w:val="28"/>
          <w:szCs w:val="28"/>
          <w:u w:val="single"/>
          <w:lang w:val="en-US"/>
        </w:rPr>
        <w:t>ru</w:t>
      </w:r>
      <w:r w:rsidRPr="001879A3">
        <w:rPr>
          <w:sz w:val="28"/>
          <w:szCs w:val="28"/>
          <w:u w:val="single"/>
        </w:rPr>
        <w:t>/</w:t>
      </w:r>
      <w:r w:rsidRPr="001879A3">
        <w:rPr>
          <w:sz w:val="28"/>
          <w:szCs w:val="28"/>
          <w:u w:val="single"/>
          <w:lang w:val="en-US"/>
        </w:rPr>
        <w:t>theory</w:t>
      </w:r>
      <w:r w:rsidRPr="001879A3">
        <w:rPr>
          <w:sz w:val="28"/>
          <w:szCs w:val="28"/>
          <w:u w:val="single"/>
        </w:rPr>
        <w:t>/</w:t>
      </w:r>
    </w:p>
    <w:p w:rsidR="00B407D5" w:rsidRPr="001879A3" w:rsidRDefault="00B407D5" w:rsidP="00C0107A">
      <w:pPr>
        <w:jc w:val="both"/>
        <w:rPr>
          <w:sz w:val="28"/>
          <w:szCs w:val="28"/>
          <w:u w:val="single"/>
          <w:lang w:val="en-US"/>
        </w:rPr>
      </w:pPr>
      <w:r w:rsidRPr="001879A3">
        <w:rPr>
          <w:sz w:val="28"/>
          <w:szCs w:val="28"/>
          <w:u w:val="single"/>
          <w:lang w:val="en-US"/>
        </w:rPr>
        <w:t>2. http://www.musik- theory.ru/</w:t>
      </w:r>
    </w:p>
    <w:p w:rsidR="00B407D5" w:rsidRPr="001879A3" w:rsidRDefault="00B407D5" w:rsidP="00C0107A">
      <w:pPr>
        <w:jc w:val="both"/>
        <w:rPr>
          <w:sz w:val="28"/>
          <w:szCs w:val="28"/>
          <w:u w:val="single"/>
          <w:lang w:val="en-US"/>
        </w:rPr>
      </w:pPr>
      <w:r w:rsidRPr="001879A3">
        <w:rPr>
          <w:sz w:val="28"/>
          <w:szCs w:val="28"/>
          <w:u w:val="single"/>
          <w:lang w:val="en-US"/>
        </w:rPr>
        <w:t>3. http://www.7muz.ru/theory-muziki.html</w:t>
      </w:r>
    </w:p>
    <w:p w:rsidR="00B407D5" w:rsidRPr="00A51150" w:rsidRDefault="00B407D5" w:rsidP="00C0107A">
      <w:pPr>
        <w:jc w:val="both"/>
        <w:rPr>
          <w:color w:val="000000"/>
          <w:sz w:val="28"/>
          <w:szCs w:val="28"/>
          <w:u w:val="single"/>
          <w:lang w:val="en-US"/>
        </w:rPr>
      </w:pPr>
      <w:r w:rsidRPr="001879A3">
        <w:rPr>
          <w:color w:val="000000"/>
          <w:sz w:val="28"/>
          <w:szCs w:val="28"/>
          <w:u w:val="single"/>
          <w:lang w:val="en-US"/>
        </w:rPr>
        <w:t xml:space="preserve">4. </w:t>
      </w:r>
      <w:hyperlink r:id="rId10" w:history="1">
        <w:r w:rsidRPr="001879A3">
          <w:rPr>
            <w:rStyle w:val="Hyperlink"/>
            <w:color w:val="000000"/>
            <w:sz w:val="28"/>
            <w:szCs w:val="28"/>
            <w:lang w:val="en-US"/>
          </w:rPr>
          <w:t>http://muzyka.net.ru</w:t>
        </w:r>
      </w:hyperlink>
    </w:p>
    <w:p w:rsidR="00B407D5" w:rsidRPr="00C0107A" w:rsidRDefault="00B407D5" w:rsidP="007E7C17">
      <w:pPr>
        <w:jc w:val="both"/>
        <w:rPr>
          <w:lang w:val="en-US"/>
        </w:rPr>
      </w:pPr>
      <w:r w:rsidRPr="00A51150">
        <w:rPr>
          <w:color w:val="000000"/>
          <w:sz w:val="28"/>
          <w:szCs w:val="28"/>
          <w:u w:val="single"/>
          <w:lang w:val="en-US"/>
        </w:rPr>
        <w:t xml:space="preserve">5. </w:t>
      </w:r>
      <w:hyperlink r:id="rId11" w:history="1">
        <w:r w:rsidRPr="001879A3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A51150">
          <w:rPr>
            <w:rStyle w:val="Hyperlink"/>
            <w:color w:val="000000"/>
            <w:sz w:val="28"/>
            <w:szCs w:val="28"/>
            <w:lang w:val="en-US"/>
          </w:rPr>
          <w:t>://7</w:t>
        </w:r>
        <w:r w:rsidRPr="001879A3">
          <w:rPr>
            <w:rStyle w:val="Hyperlink"/>
            <w:color w:val="000000"/>
            <w:sz w:val="28"/>
            <w:szCs w:val="28"/>
            <w:lang w:val="en-US"/>
          </w:rPr>
          <w:t>not</w:t>
        </w:r>
        <w:r w:rsidRPr="00A51150">
          <w:rPr>
            <w:rStyle w:val="Hyperlink"/>
            <w:color w:val="000000"/>
            <w:sz w:val="28"/>
            <w:szCs w:val="28"/>
            <w:lang w:val="en-US"/>
          </w:rPr>
          <w:t>.</w:t>
        </w:r>
        <w:r w:rsidRPr="001879A3">
          <w:rPr>
            <w:rStyle w:val="Hyperlink"/>
            <w:color w:val="000000"/>
            <w:sz w:val="28"/>
            <w:szCs w:val="28"/>
            <w:lang w:val="en-US"/>
          </w:rPr>
          <w:t>ru</w:t>
        </w:r>
        <w:r w:rsidRPr="00A51150">
          <w:rPr>
            <w:rStyle w:val="Hyperlink"/>
            <w:color w:val="000000"/>
            <w:sz w:val="28"/>
            <w:szCs w:val="28"/>
            <w:lang w:val="en-US"/>
          </w:rPr>
          <w:t>/</w:t>
        </w:r>
        <w:r w:rsidRPr="001879A3">
          <w:rPr>
            <w:rStyle w:val="Hyperlink"/>
            <w:color w:val="000000"/>
            <w:sz w:val="28"/>
            <w:szCs w:val="28"/>
            <w:lang w:val="en-US"/>
          </w:rPr>
          <w:t>harmony</w:t>
        </w:r>
        <w:r w:rsidRPr="00A51150">
          <w:rPr>
            <w:rStyle w:val="Hyperlink"/>
            <w:color w:val="000000"/>
            <w:sz w:val="28"/>
            <w:szCs w:val="28"/>
            <w:lang w:val="en-US"/>
          </w:rPr>
          <w:t>/</w:t>
        </w:r>
      </w:hyperlink>
    </w:p>
    <w:sectPr w:rsidR="00B407D5" w:rsidRPr="00C0107A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382490F"/>
    <w:multiLevelType w:val="hybridMultilevel"/>
    <w:tmpl w:val="C42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42391"/>
    <w:multiLevelType w:val="hybridMultilevel"/>
    <w:tmpl w:val="BFA225FE"/>
    <w:lvl w:ilvl="0" w:tplc="C33C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11751"/>
    <w:multiLevelType w:val="hybridMultilevel"/>
    <w:tmpl w:val="91C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66EA7"/>
    <w:multiLevelType w:val="hybridMultilevel"/>
    <w:tmpl w:val="FB58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50B"/>
    <w:multiLevelType w:val="hybridMultilevel"/>
    <w:tmpl w:val="DC869CB0"/>
    <w:lvl w:ilvl="0" w:tplc="8E82AD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2525782"/>
    <w:multiLevelType w:val="hybridMultilevel"/>
    <w:tmpl w:val="8B86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36F47"/>
    <w:multiLevelType w:val="hybridMultilevel"/>
    <w:tmpl w:val="1FDA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250249"/>
    <w:multiLevelType w:val="hybridMultilevel"/>
    <w:tmpl w:val="79C8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E2869"/>
    <w:multiLevelType w:val="hybridMultilevel"/>
    <w:tmpl w:val="BFA225FE"/>
    <w:lvl w:ilvl="0" w:tplc="C33C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602A8"/>
    <w:multiLevelType w:val="hybridMultilevel"/>
    <w:tmpl w:val="918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93488A"/>
    <w:multiLevelType w:val="hybridMultilevel"/>
    <w:tmpl w:val="8B86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CA3001"/>
    <w:multiLevelType w:val="hybridMultilevel"/>
    <w:tmpl w:val="FB5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56A09"/>
    <w:multiLevelType w:val="hybridMultilevel"/>
    <w:tmpl w:val="7758D99A"/>
    <w:lvl w:ilvl="0" w:tplc="58B44F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9F1322"/>
    <w:multiLevelType w:val="hybridMultilevel"/>
    <w:tmpl w:val="432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844FE1"/>
    <w:multiLevelType w:val="hybridMultilevel"/>
    <w:tmpl w:val="02E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B4729"/>
    <w:multiLevelType w:val="hybridMultilevel"/>
    <w:tmpl w:val="307ED6B6"/>
    <w:lvl w:ilvl="0" w:tplc="8DFCA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1FE3"/>
    <w:multiLevelType w:val="hybridMultilevel"/>
    <w:tmpl w:val="C7F8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31B71"/>
    <w:multiLevelType w:val="hybridMultilevel"/>
    <w:tmpl w:val="307ED6B6"/>
    <w:lvl w:ilvl="0" w:tplc="8DFCA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54E56"/>
    <w:multiLevelType w:val="hybridMultilevel"/>
    <w:tmpl w:val="8B86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853C43"/>
    <w:multiLevelType w:val="hybridMultilevel"/>
    <w:tmpl w:val="429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957AF1"/>
    <w:multiLevelType w:val="hybridMultilevel"/>
    <w:tmpl w:val="307ED6B6"/>
    <w:lvl w:ilvl="0" w:tplc="8DFCA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FE781E"/>
    <w:multiLevelType w:val="hybridMultilevel"/>
    <w:tmpl w:val="5598F906"/>
    <w:lvl w:ilvl="0" w:tplc="DD3CEC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EEB5C73"/>
    <w:multiLevelType w:val="hybridMultilevel"/>
    <w:tmpl w:val="296E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ED1900"/>
    <w:multiLevelType w:val="hybridMultilevel"/>
    <w:tmpl w:val="715A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E24C06"/>
    <w:multiLevelType w:val="hybridMultilevel"/>
    <w:tmpl w:val="3E5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20"/>
  </w:num>
  <w:num w:numId="5">
    <w:abstractNumId w:val="23"/>
  </w:num>
  <w:num w:numId="6">
    <w:abstractNumId w:val="18"/>
  </w:num>
  <w:num w:numId="7">
    <w:abstractNumId w:val="2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9"/>
  </w:num>
  <w:num w:numId="14">
    <w:abstractNumId w:val="25"/>
  </w:num>
  <w:num w:numId="15">
    <w:abstractNumId w:val="9"/>
  </w:num>
  <w:num w:numId="16">
    <w:abstractNumId w:val="15"/>
  </w:num>
  <w:num w:numId="17">
    <w:abstractNumId w:val="6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8"/>
  </w:num>
  <w:num w:numId="23">
    <w:abstractNumId w:val="11"/>
  </w:num>
  <w:num w:numId="24">
    <w:abstractNumId w:val="16"/>
  </w:num>
  <w:num w:numId="25">
    <w:abstractNumId w:val="26"/>
  </w:num>
  <w:num w:numId="26">
    <w:abstractNumId w:val="24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60881"/>
    <w:rsid w:val="0006111D"/>
    <w:rsid w:val="0007345A"/>
    <w:rsid w:val="00091A8B"/>
    <w:rsid w:val="00091F17"/>
    <w:rsid w:val="000A3D92"/>
    <w:rsid w:val="000B1238"/>
    <w:rsid w:val="000C2EA1"/>
    <w:rsid w:val="000E7A03"/>
    <w:rsid w:val="000F7D0E"/>
    <w:rsid w:val="00103AC5"/>
    <w:rsid w:val="00125342"/>
    <w:rsid w:val="00134AB6"/>
    <w:rsid w:val="0015045F"/>
    <w:rsid w:val="00162870"/>
    <w:rsid w:val="001643EE"/>
    <w:rsid w:val="00165688"/>
    <w:rsid w:val="00182E9A"/>
    <w:rsid w:val="001879A3"/>
    <w:rsid w:val="001B7F49"/>
    <w:rsid w:val="001C40DD"/>
    <w:rsid w:val="001E2682"/>
    <w:rsid w:val="001E7719"/>
    <w:rsid w:val="001F2C93"/>
    <w:rsid w:val="001F769A"/>
    <w:rsid w:val="002160E0"/>
    <w:rsid w:val="00231FE0"/>
    <w:rsid w:val="00252209"/>
    <w:rsid w:val="00252BC1"/>
    <w:rsid w:val="002554B5"/>
    <w:rsid w:val="00264859"/>
    <w:rsid w:val="002674D4"/>
    <w:rsid w:val="00281B5F"/>
    <w:rsid w:val="002B7C51"/>
    <w:rsid w:val="002D01E7"/>
    <w:rsid w:val="002D0223"/>
    <w:rsid w:val="002D1637"/>
    <w:rsid w:val="002D1873"/>
    <w:rsid w:val="002D2151"/>
    <w:rsid w:val="00337C5A"/>
    <w:rsid w:val="00350E93"/>
    <w:rsid w:val="00365FBC"/>
    <w:rsid w:val="00372C6F"/>
    <w:rsid w:val="003812AE"/>
    <w:rsid w:val="0039465B"/>
    <w:rsid w:val="00394990"/>
    <w:rsid w:val="003A2A3B"/>
    <w:rsid w:val="003A4AEB"/>
    <w:rsid w:val="003B4A5F"/>
    <w:rsid w:val="003B56A3"/>
    <w:rsid w:val="003B64EF"/>
    <w:rsid w:val="003C4BCE"/>
    <w:rsid w:val="003C7E7D"/>
    <w:rsid w:val="003D2464"/>
    <w:rsid w:val="003D2538"/>
    <w:rsid w:val="003D3B76"/>
    <w:rsid w:val="003D4EB4"/>
    <w:rsid w:val="004033BC"/>
    <w:rsid w:val="00403DD0"/>
    <w:rsid w:val="004045F7"/>
    <w:rsid w:val="004062BD"/>
    <w:rsid w:val="004107E3"/>
    <w:rsid w:val="004208EA"/>
    <w:rsid w:val="004235EF"/>
    <w:rsid w:val="00425F37"/>
    <w:rsid w:val="0044084E"/>
    <w:rsid w:val="00454666"/>
    <w:rsid w:val="004654D5"/>
    <w:rsid w:val="00465CB4"/>
    <w:rsid w:val="004677ED"/>
    <w:rsid w:val="0047286A"/>
    <w:rsid w:val="0047435E"/>
    <w:rsid w:val="00480889"/>
    <w:rsid w:val="004B12C7"/>
    <w:rsid w:val="004B23C6"/>
    <w:rsid w:val="004C5087"/>
    <w:rsid w:val="004D138C"/>
    <w:rsid w:val="004D535B"/>
    <w:rsid w:val="004E7121"/>
    <w:rsid w:val="00504A5A"/>
    <w:rsid w:val="00510599"/>
    <w:rsid w:val="005113FF"/>
    <w:rsid w:val="005223C8"/>
    <w:rsid w:val="0052308B"/>
    <w:rsid w:val="00527957"/>
    <w:rsid w:val="00544A7F"/>
    <w:rsid w:val="00544BDF"/>
    <w:rsid w:val="00553F45"/>
    <w:rsid w:val="00561479"/>
    <w:rsid w:val="0057312B"/>
    <w:rsid w:val="00574951"/>
    <w:rsid w:val="00587322"/>
    <w:rsid w:val="005A5C54"/>
    <w:rsid w:val="005B6310"/>
    <w:rsid w:val="005C1794"/>
    <w:rsid w:val="005D089F"/>
    <w:rsid w:val="005E0DB2"/>
    <w:rsid w:val="005E2B2C"/>
    <w:rsid w:val="005F3131"/>
    <w:rsid w:val="005F638F"/>
    <w:rsid w:val="005F67B4"/>
    <w:rsid w:val="00613D71"/>
    <w:rsid w:val="00620843"/>
    <w:rsid w:val="006240F6"/>
    <w:rsid w:val="0062613F"/>
    <w:rsid w:val="00627DD9"/>
    <w:rsid w:val="00634293"/>
    <w:rsid w:val="00640406"/>
    <w:rsid w:val="006477A5"/>
    <w:rsid w:val="00663FA3"/>
    <w:rsid w:val="006675BD"/>
    <w:rsid w:val="00673C23"/>
    <w:rsid w:val="006C697A"/>
    <w:rsid w:val="006D1EE8"/>
    <w:rsid w:val="006E7DFD"/>
    <w:rsid w:val="006F0712"/>
    <w:rsid w:val="006F4398"/>
    <w:rsid w:val="00701E6F"/>
    <w:rsid w:val="00710789"/>
    <w:rsid w:val="0071786F"/>
    <w:rsid w:val="007200EF"/>
    <w:rsid w:val="007479EA"/>
    <w:rsid w:val="00752F70"/>
    <w:rsid w:val="00755BCB"/>
    <w:rsid w:val="007653BB"/>
    <w:rsid w:val="00782740"/>
    <w:rsid w:val="007926B2"/>
    <w:rsid w:val="00793A74"/>
    <w:rsid w:val="00797694"/>
    <w:rsid w:val="00797865"/>
    <w:rsid w:val="00797F15"/>
    <w:rsid w:val="007A199D"/>
    <w:rsid w:val="007D2CA6"/>
    <w:rsid w:val="007E3C7E"/>
    <w:rsid w:val="007E5C18"/>
    <w:rsid w:val="007E7C17"/>
    <w:rsid w:val="007F0009"/>
    <w:rsid w:val="00802C20"/>
    <w:rsid w:val="00812BC3"/>
    <w:rsid w:val="0083443B"/>
    <w:rsid w:val="00841476"/>
    <w:rsid w:val="008422C9"/>
    <w:rsid w:val="00852832"/>
    <w:rsid w:val="008658DD"/>
    <w:rsid w:val="00872B40"/>
    <w:rsid w:val="008862A3"/>
    <w:rsid w:val="008928C2"/>
    <w:rsid w:val="008A7885"/>
    <w:rsid w:val="008B0B4E"/>
    <w:rsid w:val="008B3678"/>
    <w:rsid w:val="008B36E4"/>
    <w:rsid w:val="008D7E06"/>
    <w:rsid w:val="008E3995"/>
    <w:rsid w:val="00904908"/>
    <w:rsid w:val="00907E8D"/>
    <w:rsid w:val="0091496A"/>
    <w:rsid w:val="0092415D"/>
    <w:rsid w:val="0093141F"/>
    <w:rsid w:val="00946B67"/>
    <w:rsid w:val="00955E21"/>
    <w:rsid w:val="0096647F"/>
    <w:rsid w:val="00966B24"/>
    <w:rsid w:val="00970DC2"/>
    <w:rsid w:val="00974639"/>
    <w:rsid w:val="00974F6C"/>
    <w:rsid w:val="009756EC"/>
    <w:rsid w:val="009775B1"/>
    <w:rsid w:val="009806AB"/>
    <w:rsid w:val="00981DCA"/>
    <w:rsid w:val="009A12B5"/>
    <w:rsid w:val="009B119F"/>
    <w:rsid w:val="009D165A"/>
    <w:rsid w:val="009D1F5C"/>
    <w:rsid w:val="009D2682"/>
    <w:rsid w:val="009F52B8"/>
    <w:rsid w:val="00A00D5D"/>
    <w:rsid w:val="00A14E94"/>
    <w:rsid w:val="00A164E9"/>
    <w:rsid w:val="00A2021E"/>
    <w:rsid w:val="00A44A5B"/>
    <w:rsid w:val="00A455DE"/>
    <w:rsid w:val="00A51150"/>
    <w:rsid w:val="00A61D43"/>
    <w:rsid w:val="00A6384D"/>
    <w:rsid w:val="00A73BE5"/>
    <w:rsid w:val="00A948AA"/>
    <w:rsid w:val="00AA3714"/>
    <w:rsid w:val="00AB0274"/>
    <w:rsid w:val="00AB0433"/>
    <w:rsid w:val="00AB3CFE"/>
    <w:rsid w:val="00AD1E7E"/>
    <w:rsid w:val="00B04FAF"/>
    <w:rsid w:val="00B10CAD"/>
    <w:rsid w:val="00B14ADB"/>
    <w:rsid w:val="00B16CE4"/>
    <w:rsid w:val="00B32199"/>
    <w:rsid w:val="00B35FAA"/>
    <w:rsid w:val="00B407D5"/>
    <w:rsid w:val="00B453CB"/>
    <w:rsid w:val="00B50BAC"/>
    <w:rsid w:val="00B748AC"/>
    <w:rsid w:val="00B80C67"/>
    <w:rsid w:val="00B825FA"/>
    <w:rsid w:val="00B87A4D"/>
    <w:rsid w:val="00BB3D0D"/>
    <w:rsid w:val="00BC4F86"/>
    <w:rsid w:val="00BC6C3E"/>
    <w:rsid w:val="00BC7A5F"/>
    <w:rsid w:val="00BF3920"/>
    <w:rsid w:val="00C00736"/>
    <w:rsid w:val="00C0107A"/>
    <w:rsid w:val="00C02CF0"/>
    <w:rsid w:val="00C25833"/>
    <w:rsid w:val="00C3018E"/>
    <w:rsid w:val="00C33FFF"/>
    <w:rsid w:val="00C349E8"/>
    <w:rsid w:val="00C36F04"/>
    <w:rsid w:val="00C4124A"/>
    <w:rsid w:val="00C544D1"/>
    <w:rsid w:val="00C618E5"/>
    <w:rsid w:val="00C619DE"/>
    <w:rsid w:val="00C66452"/>
    <w:rsid w:val="00C76B82"/>
    <w:rsid w:val="00C84658"/>
    <w:rsid w:val="00CA0678"/>
    <w:rsid w:val="00CA6575"/>
    <w:rsid w:val="00CC547F"/>
    <w:rsid w:val="00CE0BDE"/>
    <w:rsid w:val="00CE73A2"/>
    <w:rsid w:val="00CF208B"/>
    <w:rsid w:val="00D0491E"/>
    <w:rsid w:val="00D25265"/>
    <w:rsid w:val="00D270ED"/>
    <w:rsid w:val="00D37D74"/>
    <w:rsid w:val="00D47D01"/>
    <w:rsid w:val="00D55474"/>
    <w:rsid w:val="00D61536"/>
    <w:rsid w:val="00D64CBF"/>
    <w:rsid w:val="00D73DB8"/>
    <w:rsid w:val="00D759F2"/>
    <w:rsid w:val="00D96261"/>
    <w:rsid w:val="00DA23C5"/>
    <w:rsid w:val="00DA5CE7"/>
    <w:rsid w:val="00DA7732"/>
    <w:rsid w:val="00DB23D1"/>
    <w:rsid w:val="00DB5D18"/>
    <w:rsid w:val="00DC3CE3"/>
    <w:rsid w:val="00DD7754"/>
    <w:rsid w:val="00DE5C88"/>
    <w:rsid w:val="00DF0C64"/>
    <w:rsid w:val="00DF705A"/>
    <w:rsid w:val="00DF7219"/>
    <w:rsid w:val="00E0098D"/>
    <w:rsid w:val="00E035D7"/>
    <w:rsid w:val="00E041D1"/>
    <w:rsid w:val="00E04439"/>
    <w:rsid w:val="00E07BF0"/>
    <w:rsid w:val="00E105DD"/>
    <w:rsid w:val="00E177EB"/>
    <w:rsid w:val="00E235FE"/>
    <w:rsid w:val="00E23AED"/>
    <w:rsid w:val="00E24ABA"/>
    <w:rsid w:val="00E26BE5"/>
    <w:rsid w:val="00E3765D"/>
    <w:rsid w:val="00E4129B"/>
    <w:rsid w:val="00E43660"/>
    <w:rsid w:val="00E56123"/>
    <w:rsid w:val="00E56D9B"/>
    <w:rsid w:val="00E721A5"/>
    <w:rsid w:val="00E75AB0"/>
    <w:rsid w:val="00E75EBA"/>
    <w:rsid w:val="00E75FD2"/>
    <w:rsid w:val="00E77B3E"/>
    <w:rsid w:val="00EA6F69"/>
    <w:rsid w:val="00ED2BBA"/>
    <w:rsid w:val="00ED77C9"/>
    <w:rsid w:val="00EE3FD7"/>
    <w:rsid w:val="00EF4430"/>
    <w:rsid w:val="00EF4BC4"/>
    <w:rsid w:val="00F003FA"/>
    <w:rsid w:val="00F01BA5"/>
    <w:rsid w:val="00F03819"/>
    <w:rsid w:val="00F04CE5"/>
    <w:rsid w:val="00F10C7B"/>
    <w:rsid w:val="00F146CF"/>
    <w:rsid w:val="00F46777"/>
    <w:rsid w:val="00F663F0"/>
    <w:rsid w:val="00F72E24"/>
    <w:rsid w:val="00F744B2"/>
    <w:rsid w:val="00F76340"/>
    <w:rsid w:val="00F823AD"/>
    <w:rsid w:val="00F87498"/>
    <w:rsid w:val="00F87657"/>
    <w:rsid w:val="00F87DC0"/>
    <w:rsid w:val="00F913C8"/>
    <w:rsid w:val="00F9634E"/>
    <w:rsid w:val="00FA12A3"/>
    <w:rsid w:val="00FA2E10"/>
    <w:rsid w:val="00FB1251"/>
    <w:rsid w:val="00FB472F"/>
    <w:rsid w:val="00FB4786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682"/>
    <w:pPr>
      <w:keepNext/>
      <w:shd w:val="clear" w:color="auto" w:fill="FFFFFF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D2682"/>
    <w:rPr>
      <w:rFonts w:cs="Times New Roman"/>
      <w:b/>
      <w:bCs/>
      <w:sz w:val="24"/>
      <w:szCs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0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9D268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9D2682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9D268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D2682"/>
    <w:pPr>
      <w:spacing w:after="120"/>
      <w:ind w:firstLine="567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268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FontStyle54">
    <w:name w:val="Font Style54"/>
    <w:basedOn w:val="DefaultParagraphFont"/>
    <w:uiPriority w:val="99"/>
    <w:rsid w:val="009D2682"/>
    <w:rPr>
      <w:rFonts w:ascii="Times New Roman" w:hAnsi="Times New Roman" w:cs="Times New Roman"/>
      <w:sz w:val="28"/>
      <w:szCs w:val="28"/>
    </w:rPr>
  </w:style>
  <w:style w:type="character" w:customStyle="1" w:styleId="FontStyle55">
    <w:name w:val="Font Style55"/>
    <w:basedOn w:val="DefaultParagraphFont"/>
    <w:uiPriority w:val="99"/>
    <w:rsid w:val="009D268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DefaultParagraphFont"/>
    <w:uiPriority w:val="99"/>
    <w:rsid w:val="009D26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9D2682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DefaultParagraphFont"/>
    <w:uiPriority w:val="99"/>
    <w:rsid w:val="009D268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9">
    <w:name w:val="Style29"/>
    <w:basedOn w:val="Normal"/>
    <w:uiPriority w:val="99"/>
    <w:rsid w:val="009D2682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0">
    <w:name w:val="Style20"/>
    <w:basedOn w:val="Normal"/>
    <w:uiPriority w:val="99"/>
    <w:rsid w:val="009D2682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2">
    <w:name w:val="Style22"/>
    <w:basedOn w:val="Normal"/>
    <w:uiPriority w:val="99"/>
    <w:rsid w:val="009D2682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paragraph" w:customStyle="1" w:styleId="Style24">
    <w:name w:val="Style24"/>
    <w:basedOn w:val="Normal"/>
    <w:uiPriority w:val="99"/>
    <w:rsid w:val="009D2682"/>
    <w:pPr>
      <w:widowControl w:val="0"/>
      <w:autoSpaceDE w:val="0"/>
      <w:autoSpaceDN w:val="0"/>
      <w:adjustRightInd w:val="0"/>
      <w:spacing w:line="484" w:lineRule="exact"/>
      <w:ind w:firstLine="686"/>
      <w:jc w:val="both"/>
    </w:pPr>
  </w:style>
  <w:style w:type="paragraph" w:customStyle="1" w:styleId="Default">
    <w:name w:val="Default"/>
    <w:uiPriority w:val="99"/>
    <w:rsid w:val="00544B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istianstvo.ru/culture/music/churchmus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isman.narod.ru/link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composers/b.htm" TargetMode="External"/><Relationship Id="rId11" Type="http://schemas.openxmlformats.org/officeDocument/2006/relationships/hyperlink" Target="http://7not.ru/harmony/" TargetMode="External"/><Relationship Id="rId5" Type="http://schemas.openxmlformats.org/officeDocument/2006/relationships/hyperlink" Target="http://nlib.org.ua/ru/pdf/books" TargetMode="External"/><Relationship Id="rId10" Type="http://schemas.openxmlformats.org/officeDocument/2006/relationships/hyperlink" Target="http://muzyka.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school.ucoz.ua/d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1471</TotalTime>
  <Pages>38</Pages>
  <Words>11572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150</cp:revision>
  <cp:lastPrinted>2015-10-20T17:42:00Z</cp:lastPrinted>
  <dcterms:created xsi:type="dcterms:W3CDTF">2014-11-16T07:22:00Z</dcterms:created>
  <dcterms:modified xsi:type="dcterms:W3CDTF">2016-08-29T07:37:00Z</dcterms:modified>
</cp:coreProperties>
</file>