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EB" w:rsidRPr="003B4F48" w:rsidRDefault="00495DEB" w:rsidP="008731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:rsidR="00495DEB" w:rsidRPr="003B4F48" w:rsidRDefault="00495DEB" w:rsidP="008731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:rsidR="00495DEB" w:rsidRPr="003B4F48" w:rsidRDefault="00495DEB" w:rsidP="008731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имени Салавата Низаметдинова</w:t>
      </w:r>
    </w:p>
    <w:p w:rsidR="00495DEB" w:rsidRPr="003B4F48" w:rsidRDefault="00495DEB" w:rsidP="0087315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DEB" w:rsidRDefault="00495DEB" w:rsidP="00B35E12">
      <w:pPr>
        <w:rPr>
          <w:sz w:val="28"/>
          <w:szCs w:val="28"/>
        </w:rPr>
      </w:pPr>
    </w:p>
    <w:p w:rsidR="00495DEB" w:rsidRDefault="00495DEB" w:rsidP="00B35E12">
      <w:pPr>
        <w:jc w:val="center"/>
        <w:rPr>
          <w:sz w:val="28"/>
          <w:szCs w:val="28"/>
        </w:rPr>
      </w:pPr>
    </w:p>
    <w:p w:rsidR="00495DEB" w:rsidRPr="003B4F48" w:rsidRDefault="00495DEB" w:rsidP="00B35E12">
      <w:pPr>
        <w:jc w:val="center"/>
        <w:rPr>
          <w:rFonts w:ascii="Times New Roman" w:hAnsi="Times New Roman"/>
          <w:sz w:val="16"/>
          <w:szCs w:val="16"/>
        </w:rPr>
      </w:pPr>
    </w:p>
    <w:p w:rsidR="00495DEB" w:rsidRDefault="00495DEB" w:rsidP="00B35E12">
      <w:pPr>
        <w:jc w:val="center"/>
        <w:rPr>
          <w:rFonts w:ascii="Times New Roman" w:hAnsi="Times New Roman"/>
          <w:b/>
          <w:sz w:val="28"/>
          <w:szCs w:val="28"/>
        </w:rPr>
      </w:pPr>
      <w:r w:rsidRPr="003B4F48">
        <w:rPr>
          <w:rFonts w:ascii="Times New Roman" w:hAnsi="Times New Roman"/>
          <w:b/>
          <w:sz w:val="28"/>
          <w:szCs w:val="28"/>
        </w:rPr>
        <w:t>Самостоятельная работа обучающихся</w:t>
      </w:r>
    </w:p>
    <w:p w:rsidR="00495DEB" w:rsidRPr="003B4F48" w:rsidRDefault="00495DEB" w:rsidP="00B35E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(требования для очно-дистанционной формы обучения)</w:t>
      </w:r>
    </w:p>
    <w:p w:rsidR="00495DEB" w:rsidRPr="003B4F48" w:rsidRDefault="00495DEB" w:rsidP="00B35E12">
      <w:pPr>
        <w:jc w:val="center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по дисциплине</w:t>
      </w:r>
    </w:p>
    <w:p w:rsidR="00495DEB" w:rsidRPr="00DE5AF0" w:rsidRDefault="00495DEB" w:rsidP="00B35E12">
      <w:pPr>
        <w:jc w:val="center"/>
        <w:rPr>
          <w:rFonts w:ascii="Times New Roman" w:hAnsi="Times New Roman"/>
          <w:b/>
          <w:sz w:val="28"/>
          <w:szCs w:val="28"/>
        </w:rPr>
      </w:pPr>
      <w:r w:rsidRPr="00DE5AF0">
        <w:rPr>
          <w:rFonts w:ascii="Times New Roman" w:hAnsi="Times New Roman"/>
          <w:b/>
          <w:sz w:val="28"/>
          <w:szCs w:val="28"/>
        </w:rPr>
        <w:t>ОД.01.01 Иностранный язык</w:t>
      </w:r>
    </w:p>
    <w:p w:rsidR="00495DEB" w:rsidRPr="00DE5AF0" w:rsidRDefault="00495DEB" w:rsidP="00B35E12">
      <w:pPr>
        <w:jc w:val="center"/>
        <w:rPr>
          <w:rFonts w:ascii="Times New Roman" w:hAnsi="Times New Roman"/>
          <w:sz w:val="28"/>
          <w:szCs w:val="28"/>
        </w:rPr>
      </w:pPr>
      <w:r w:rsidRPr="00DE5AF0">
        <w:rPr>
          <w:rFonts w:ascii="Times New Roman" w:hAnsi="Times New Roman"/>
          <w:sz w:val="28"/>
          <w:szCs w:val="28"/>
        </w:rPr>
        <w:t>специальность 51.02.01 Народное художественное творчество (по вид</w:t>
      </w:r>
      <w:r>
        <w:rPr>
          <w:rFonts w:ascii="Times New Roman" w:hAnsi="Times New Roman"/>
          <w:sz w:val="28"/>
          <w:szCs w:val="28"/>
        </w:rPr>
        <w:t>ам) Хореографическое творчество углубленной подготовки.</w:t>
      </w:r>
    </w:p>
    <w:p w:rsidR="00495DEB" w:rsidRPr="003B4F48" w:rsidRDefault="00495DEB" w:rsidP="00B35E12">
      <w:pPr>
        <w:jc w:val="center"/>
        <w:rPr>
          <w:rFonts w:ascii="Times New Roman" w:hAnsi="Times New Roman"/>
          <w:sz w:val="28"/>
          <w:szCs w:val="28"/>
        </w:rPr>
      </w:pPr>
    </w:p>
    <w:p w:rsidR="00495DEB" w:rsidRDefault="00495DEB" w:rsidP="00B35E12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95DEB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5DEB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5DEB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5DEB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5DEB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5DEB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5DEB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5DEB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5DEB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5DEB" w:rsidRDefault="00495DEB" w:rsidP="00B35E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495DEB" w:rsidRDefault="00495DEB" w:rsidP="00B35E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495DEB" w:rsidRDefault="00495DEB" w:rsidP="00B35E1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495DEB" w:rsidRPr="00D739C6" w:rsidRDefault="00495DEB" w:rsidP="00765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4F48">
        <w:rPr>
          <w:rFonts w:ascii="Times New Roman" w:hAnsi="Times New Roman"/>
          <w:bCs/>
          <w:sz w:val="28"/>
          <w:szCs w:val="28"/>
        </w:rPr>
        <w:t>Учалы</w:t>
      </w:r>
    </w:p>
    <w:p w:rsidR="00495DEB" w:rsidRPr="00873151" w:rsidRDefault="00495DEB" w:rsidP="008731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 xml:space="preserve">Самостоятельная работа обучающихся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  <w:r w:rsidRPr="00DB4568">
        <w:rPr>
          <w:rFonts w:ascii="Times New Roman" w:hAnsi="Times New Roman"/>
          <w:sz w:val="28"/>
          <w:szCs w:val="28"/>
          <w:u w:val="single"/>
        </w:rPr>
        <w:t>51.02.01</w:t>
      </w:r>
    </w:p>
    <w:p w:rsidR="00495DEB" w:rsidRPr="003B4F48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  <w:u w:val="single"/>
        </w:rPr>
      </w:pPr>
      <w:r w:rsidRPr="003B4F48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u w:val="single"/>
        </w:rPr>
        <w:t xml:space="preserve">ГБПОУ </w:t>
      </w:r>
      <w:r w:rsidRPr="003B4F48">
        <w:rPr>
          <w:rFonts w:ascii="Times New Roman" w:hAnsi="Times New Roman"/>
          <w:sz w:val="28"/>
          <w:szCs w:val="28"/>
          <w:u w:val="single"/>
        </w:rPr>
        <w:t>РБ Учалинский колледж искусств и культуры имени Салавата Низаметдинова</w:t>
      </w:r>
    </w:p>
    <w:p w:rsidR="00495DEB" w:rsidRPr="003B4F48" w:rsidRDefault="00495DEB" w:rsidP="00B35E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Разработчик:</w:t>
      </w:r>
    </w:p>
    <w:p w:rsidR="00495DEB" w:rsidRPr="003B4F48" w:rsidRDefault="00495DEB" w:rsidP="00B35E12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8"/>
          <w:szCs w:val="28"/>
          <w:u w:val="single"/>
        </w:rPr>
      </w:pPr>
      <w:r w:rsidRPr="003B4F48">
        <w:rPr>
          <w:rFonts w:ascii="Times New Roman" w:hAnsi="Times New Roman"/>
          <w:sz w:val="28"/>
          <w:szCs w:val="28"/>
          <w:u w:val="single"/>
        </w:rPr>
        <w:t>Булякова Л.В. преподаватель ГБПОУ РБ Учалинский колледж искусств и культуры имени Салавата Низаметдинова г. Учалы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Рекомендована: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Заключение: №____________  от «____»__________201__ г.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95DEB" w:rsidRPr="003B4F48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F48">
        <w:rPr>
          <w:rFonts w:ascii="Times New Roman" w:hAnsi="Times New Roman"/>
          <w:sz w:val="28"/>
          <w:szCs w:val="28"/>
        </w:rPr>
        <w:tab/>
        <w:t>Заключение: №____________  от «____»__________201__ г.</w:t>
      </w:r>
    </w:p>
    <w:p w:rsidR="00495DEB" w:rsidRPr="005A5742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95DEB" w:rsidRPr="005A5742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495DEB" w:rsidRPr="005A5742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Срок действия продлен, дополнения одобрены:</w:t>
      </w:r>
    </w:p>
    <w:p w:rsidR="00495DEB" w:rsidRPr="005A5742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ab/>
        <w:t>Заключение: №____________  от «____»__________20____ г.</w:t>
      </w:r>
    </w:p>
    <w:p w:rsidR="00495DEB" w:rsidRPr="005A5742" w:rsidRDefault="00495DEB" w:rsidP="008731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ab/>
      </w:r>
      <w:r w:rsidRPr="005A5742">
        <w:rPr>
          <w:rFonts w:ascii="Times New Roman" w:hAnsi="Times New Roman"/>
          <w:b/>
          <w:sz w:val="28"/>
          <w:szCs w:val="28"/>
        </w:rPr>
        <w:t>Структура программы:</w:t>
      </w:r>
    </w:p>
    <w:p w:rsidR="00495DEB" w:rsidRPr="005A5742" w:rsidRDefault="00495DEB" w:rsidP="008731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1. Цель и задачи самостоятельной работы по дисциплине.</w:t>
      </w:r>
    </w:p>
    <w:p w:rsidR="00495DEB" w:rsidRPr="005A5742" w:rsidRDefault="00495DEB" w:rsidP="008731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2. Требования к результатам освоения содержания дисциплины.</w:t>
      </w:r>
    </w:p>
    <w:p w:rsidR="00495DEB" w:rsidRPr="005A5742" w:rsidRDefault="00495DEB" w:rsidP="008731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495DEB" w:rsidRPr="005A5742" w:rsidRDefault="00495DEB" w:rsidP="008731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A5742">
        <w:rPr>
          <w:rFonts w:ascii="Times New Roman" w:hAnsi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495DEB" w:rsidRPr="005A5742" w:rsidRDefault="00495DEB" w:rsidP="0087315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742">
        <w:rPr>
          <w:rFonts w:ascii="Times New Roman" w:hAnsi="Times New Roman"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495DEB" w:rsidRPr="005A5742" w:rsidRDefault="00495DEB" w:rsidP="00B35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A5742">
        <w:rPr>
          <w:rFonts w:ascii="Times New Roman" w:hAnsi="Times New Roman"/>
          <w:b/>
          <w:sz w:val="28"/>
          <w:szCs w:val="28"/>
        </w:rPr>
        <w:t>1. Цели и задачи самостоятельной работы по дисциплине.</w:t>
      </w:r>
    </w:p>
    <w:p w:rsidR="00495DEB" w:rsidRPr="000252C3" w:rsidRDefault="00495DEB" w:rsidP="00B35E12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A5742">
        <w:rPr>
          <w:rFonts w:ascii="Times New Roman" w:hAnsi="Times New Roman"/>
          <w:b/>
          <w:sz w:val="28"/>
          <w:szCs w:val="28"/>
        </w:rPr>
        <w:tab/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0252C3">
        <w:rPr>
          <w:rFonts w:ascii="Times New Roman" w:hAnsi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0252C3">
        <w:rPr>
          <w:rFonts w:ascii="Times New Roman" w:hAnsi="Times New Roman"/>
          <w:color w:val="000000"/>
          <w:spacing w:val="1"/>
          <w:sz w:val="28"/>
          <w:szCs w:val="28"/>
        </w:rPr>
        <w:t xml:space="preserve">работа </w:t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252C3">
        <w:rPr>
          <w:rFonts w:ascii="Times New Roman" w:hAnsi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0252C3">
        <w:rPr>
          <w:rFonts w:ascii="Times New Roman" w:hAnsi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495DEB" w:rsidRPr="000252C3" w:rsidRDefault="00495DEB" w:rsidP="00B35E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b/>
          <w:sz w:val="28"/>
          <w:szCs w:val="28"/>
        </w:rPr>
        <w:t>Целью</w:t>
      </w:r>
      <w:r w:rsidRPr="000252C3">
        <w:rPr>
          <w:rFonts w:ascii="Times New Roman" w:hAnsi="Times New Roman"/>
          <w:sz w:val="28"/>
          <w:szCs w:val="28"/>
        </w:rPr>
        <w:t xml:space="preserve"> самостоятельной работы </w:t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252C3">
        <w:rPr>
          <w:rFonts w:ascii="Times New Roman" w:hAnsi="Times New Roman"/>
          <w:sz w:val="28"/>
          <w:szCs w:val="28"/>
        </w:rPr>
        <w:t xml:space="preserve"> является:</w:t>
      </w:r>
    </w:p>
    <w:p w:rsidR="00495DEB" w:rsidRPr="000252C3" w:rsidRDefault="00495DEB" w:rsidP="00B35E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495DEB" w:rsidRPr="000252C3" w:rsidRDefault="00495DEB" w:rsidP="00B35E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495DEB" w:rsidRPr="000252C3" w:rsidRDefault="00495DEB" w:rsidP="00B35E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495DEB" w:rsidRPr="000252C3" w:rsidRDefault="00495DEB" w:rsidP="00B35E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b/>
          <w:sz w:val="28"/>
          <w:szCs w:val="28"/>
        </w:rPr>
        <w:t>Задачей,</w:t>
      </w:r>
      <w:r w:rsidRPr="000252C3">
        <w:rPr>
          <w:rFonts w:ascii="Times New Roman" w:hAnsi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252C3">
        <w:rPr>
          <w:rFonts w:ascii="Times New Roman" w:hAnsi="Times New Roman"/>
          <w:sz w:val="28"/>
          <w:szCs w:val="28"/>
        </w:rPr>
        <w:t xml:space="preserve">, в образовательной среде колледжа </w:t>
      </w:r>
      <w:r w:rsidRPr="000252C3">
        <w:rPr>
          <w:rFonts w:ascii="Times New Roman" w:hAnsi="Times New Roman"/>
          <w:color w:val="000000"/>
          <w:sz w:val="28"/>
          <w:szCs w:val="28"/>
        </w:rPr>
        <w:t>является:</w:t>
      </w:r>
    </w:p>
    <w:p w:rsidR="00495DEB" w:rsidRPr="000252C3" w:rsidRDefault="00495DEB" w:rsidP="00B35E12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0252C3">
        <w:rPr>
          <w:color w:val="000000"/>
          <w:spacing w:val="6"/>
          <w:sz w:val="28"/>
          <w:szCs w:val="28"/>
        </w:rPr>
        <w:t>обучающихся</w:t>
      </w:r>
      <w:r w:rsidRPr="000252C3">
        <w:rPr>
          <w:color w:val="000000"/>
          <w:sz w:val="28"/>
          <w:szCs w:val="28"/>
        </w:rPr>
        <w:t>;</w:t>
      </w:r>
    </w:p>
    <w:p w:rsidR="00495DEB" w:rsidRPr="000252C3" w:rsidRDefault="00495DEB" w:rsidP="00B35E12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495DEB" w:rsidRPr="000252C3" w:rsidRDefault="00495DEB" w:rsidP="00B35E12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0252C3">
        <w:rPr>
          <w:color w:val="000000"/>
          <w:spacing w:val="6"/>
          <w:sz w:val="28"/>
          <w:szCs w:val="28"/>
        </w:rPr>
        <w:t>обучающихся</w:t>
      </w:r>
      <w:r w:rsidRPr="000252C3">
        <w:rPr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495DEB" w:rsidRPr="000252C3" w:rsidRDefault="00495DEB" w:rsidP="00B35E12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495DEB" w:rsidRPr="000252C3" w:rsidRDefault="00495DEB" w:rsidP="00B35E12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495DEB" w:rsidRPr="000252C3" w:rsidRDefault="00495DEB" w:rsidP="00B35E12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формирование общих и профессиональных компетенций;</w:t>
      </w:r>
    </w:p>
    <w:p w:rsidR="00495DEB" w:rsidRDefault="00495DEB" w:rsidP="00B35E12">
      <w:pPr>
        <w:pStyle w:val="NormalWe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252C3">
        <w:rPr>
          <w:color w:val="000000"/>
          <w:sz w:val="28"/>
          <w:szCs w:val="28"/>
        </w:rPr>
        <w:t>развитие исследовательских умений.</w:t>
      </w:r>
    </w:p>
    <w:p w:rsidR="00495DEB" w:rsidRPr="000252C3" w:rsidRDefault="00495DEB" w:rsidP="00B35E12">
      <w:pPr>
        <w:pStyle w:val="NormalWeb"/>
        <w:tabs>
          <w:tab w:val="left" w:pos="851"/>
        </w:tabs>
        <w:ind w:left="567"/>
        <w:jc w:val="both"/>
        <w:rPr>
          <w:color w:val="000000"/>
          <w:sz w:val="28"/>
          <w:szCs w:val="28"/>
        </w:rPr>
      </w:pPr>
    </w:p>
    <w:p w:rsidR="00495DEB" w:rsidRPr="000252C3" w:rsidRDefault="00495DEB" w:rsidP="00B35E1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495DEB" w:rsidRPr="000252C3" w:rsidRDefault="00495DEB" w:rsidP="00B35E1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252C3">
        <w:rPr>
          <w:rFonts w:ascii="Times New Roman" w:hAnsi="Times New Roman"/>
          <w:color w:val="000000"/>
          <w:sz w:val="28"/>
          <w:szCs w:val="28"/>
        </w:rPr>
        <w:t xml:space="preserve">– готовность </w:t>
      </w: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0252C3">
        <w:rPr>
          <w:rFonts w:ascii="Times New Roman" w:hAnsi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495DEB" w:rsidRPr="000252C3" w:rsidRDefault="00495DEB" w:rsidP="00B35E1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252C3">
        <w:rPr>
          <w:rFonts w:ascii="Times New Roman" w:hAnsi="Times New Roman"/>
          <w:color w:val="000000"/>
          <w:sz w:val="28"/>
          <w:szCs w:val="28"/>
        </w:rPr>
        <w:t>– мотивация получения знаний;</w:t>
      </w:r>
    </w:p>
    <w:p w:rsidR="00495DEB" w:rsidRPr="000252C3" w:rsidRDefault="00495DEB" w:rsidP="00B35E1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252C3">
        <w:rPr>
          <w:rFonts w:ascii="Times New Roman" w:hAnsi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0252C3">
        <w:rPr>
          <w:rFonts w:ascii="Times New Roman" w:hAnsi="Times New Roman"/>
          <w:color w:val="000000"/>
          <w:spacing w:val="-1"/>
          <w:sz w:val="28"/>
          <w:szCs w:val="28"/>
        </w:rPr>
        <w:t>материала;</w:t>
      </w:r>
    </w:p>
    <w:p w:rsidR="00495DEB" w:rsidRPr="000252C3" w:rsidRDefault="00495DEB" w:rsidP="00B35E1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252C3">
        <w:rPr>
          <w:rFonts w:ascii="Times New Roman" w:hAnsi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495DEB" w:rsidRPr="000252C3" w:rsidRDefault="00495DEB" w:rsidP="00B35E1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252C3">
        <w:rPr>
          <w:rFonts w:ascii="Times New Roman" w:hAnsi="Times New Roman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495DEB" w:rsidRPr="000252C3" w:rsidRDefault="00495DEB" w:rsidP="00B35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252C3">
        <w:rPr>
          <w:rFonts w:ascii="Times New Roman" w:hAnsi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495DEB" w:rsidRPr="000252C3" w:rsidRDefault="00495DEB" w:rsidP="00B35E12">
      <w:pPr>
        <w:ind w:firstLine="708"/>
        <w:jc w:val="both"/>
        <w:rPr>
          <w:rStyle w:val="FontStyle72"/>
          <w:b w:val="0"/>
          <w:bCs/>
          <w:sz w:val="28"/>
          <w:szCs w:val="28"/>
        </w:rPr>
      </w:pPr>
      <w:r w:rsidRPr="000252C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495DEB" w:rsidRPr="00F003FA" w:rsidRDefault="00495DEB" w:rsidP="00B35E12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95DEB" w:rsidRPr="00F003FA" w:rsidRDefault="00495DEB" w:rsidP="00B35E1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95DEB" w:rsidRPr="00F003FA" w:rsidRDefault="00495DEB" w:rsidP="00B35E1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495DEB" w:rsidRPr="00F003FA" w:rsidRDefault="00495DEB" w:rsidP="00B35E1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95DEB" w:rsidRPr="00F003FA" w:rsidRDefault="00495DEB" w:rsidP="00B35E1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95DEB" w:rsidRPr="00F003FA" w:rsidRDefault="00495DEB" w:rsidP="00B35E1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495DEB" w:rsidRPr="00F003FA" w:rsidRDefault="00495DEB" w:rsidP="00B35E1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95DEB" w:rsidRPr="00F003FA" w:rsidRDefault="00495DEB" w:rsidP="00B35E12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95DEB" w:rsidRPr="00F003FA" w:rsidRDefault="00495DEB" w:rsidP="00B35E12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495DEB" w:rsidRDefault="00495DEB" w:rsidP="00B35E12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95DEB" w:rsidRPr="000B1238" w:rsidRDefault="00495DEB" w:rsidP="00B35E12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95DEB" w:rsidRPr="000252C3" w:rsidRDefault="00495DEB" w:rsidP="00B35E12">
      <w:pPr>
        <w:pStyle w:val="NormalWeb"/>
        <w:widowControl w:val="0"/>
        <w:tabs>
          <w:tab w:val="left" w:pos="1620"/>
        </w:tabs>
        <w:ind w:left="0" w:firstLine="709"/>
        <w:jc w:val="both"/>
        <w:rPr>
          <w:b/>
          <w:sz w:val="28"/>
          <w:szCs w:val="28"/>
        </w:rPr>
      </w:pPr>
      <w:r w:rsidRPr="000252C3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0252C3">
        <w:rPr>
          <w:b/>
          <w:sz w:val="28"/>
          <w:szCs w:val="28"/>
        </w:rPr>
        <w:t>иметь практический опыт:</w:t>
      </w:r>
    </w:p>
    <w:p w:rsidR="00495DEB" w:rsidRPr="000252C3" w:rsidRDefault="00495DEB" w:rsidP="00B35E12">
      <w:pPr>
        <w:pStyle w:val="NormalWeb"/>
        <w:spacing w:after="120"/>
        <w:ind w:left="0"/>
        <w:jc w:val="both"/>
        <w:rPr>
          <w:sz w:val="28"/>
          <w:szCs w:val="28"/>
        </w:rPr>
      </w:pPr>
      <w:r w:rsidRPr="000252C3">
        <w:rPr>
          <w:sz w:val="28"/>
          <w:szCs w:val="28"/>
        </w:rPr>
        <w:t>- подготовки устных и письменных сообщений, докладов;</w:t>
      </w:r>
    </w:p>
    <w:p w:rsidR="00495DEB" w:rsidRPr="000252C3" w:rsidRDefault="00495DEB" w:rsidP="00B35E12">
      <w:pPr>
        <w:pStyle w:val="NormalWeb"/>
        <w:spacing w:after="120"/>
        <w:ind w:left="0"/>
        <w:jc w:val="both"/>
        <w:rPr>
          <w:sz w:val="28"/>
          <w:szCs w:val="28"/>
        </w:rPr>
      </w:pPr>
      <w:r w:rsidRPr="000252C3">
        <w:rPr>
          <w:sz w:val="28"/>
          <w:szCs w:val="28"/>
        </w:rPr>
        <w:t>- участия в семинарах и выступления на студенческой конференции по предмету;</w:t>
      </w:r>
    </w:p>
    <w:p w:rsidR="00495DEB" w:rsidRPr="000252C3" w:rsidRDefault="00495DEB" w:rsidP="00B3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252C3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0252C3">
        <w:rPr>
          <w:rFonts w:ascii="Times New Roman" w:hAnsi="Times New Roman"/>
          <w:b/>
          <w:sz w:val="28"/>
          <w:szCs w:val="28"/>
        </w:rPr>
        <w:t>уметь</w:t>
      </w:r>
      <w:r w:rsidRPr="000252C3">
        <w:rPr>
          <w:rFonts w:ascii="Times New Roman" w:hAnsi="Times New Roman"/>
          <w:sz w:val="28"/>
          <w:szCs w:val="28"/>
        </w:rPr>
        <w:t>:</w:t>
      </w:r>
    </w:p>
    <w:p w:rsidR="00495DEB" w:rsidRPr="000252C3" w:rsidRDefault="00495DEB" w:rsidP="00B35E12">
      <w:pPr>
        <w:pStyle w:val="Style4"/>
        <w:widowControl/>
        <w:tabs>
          <w:tab w:val="left" w:pos="970"/>
        </w:tabs>
        <w:rPr>
          <w:rStyle w:val="FontStyle12"/>
          <w:sz w:val="28"/>
          <w:szCs w:val="28"/>
        </w:rPr>
      </w:pPr>
      <w:r w:rsidRPr="000252C3">
        <w:rPr>
          <w:rStyle w:val="FontStyle12"/>
          <w:sz w:val="28"/>
          <w:szCs w:val="28"/>
        </w:rPr>
        <w:t>- работать с</w:t>
      </w:r>
      <w:r>
        <w:rPr>
          <w:rStyle w:val="FontStyle12"/>
          <w:sz w:val="28"/>
          <w:szCs w:val="28"/>
        </w:rPr>
        <w:t>о словарями и различными литературными источниками</w:t>
      </w:r>
      <w:r w:rsidRPr="000252C3">
        <w:rPr>
          <w:rStyle w:val="FontStyle12"/>
          <w:sz w:val="28"/>
          <w:szCs w:val="28"/>
        </w:rPr>
        <w:t>;</w:t>
      </w:r>
    </w:p>
    <w:p w:rsidR="00495DEB" w:rsidRPr="000252C3" w:rsidRDefault="00495DEB" w:rsidP="00B35E12">
      <w:pPr>
        <w:pStyle w:val="Style4"/>
        <w:widowControl/>
        <w:tabs>
          <w:tab w:val="left" w:pos="883"/>
        </w:tabs>
        <w:jc w:val="both"/>
        <w:rPr>
          <w:rStyle w:val="FontStyle12"/>
          <w:sz w:val="28"/>
          <w:szCs w:val="28"/>
        </w:rPr>
      </w:pPr>
      <w:r w:rsidRPr="000252C3">
        <w:rPr>
          <w:rStyle w:val="FontStyle12"/>
          <w:sz w:val="28"/>
          <w:szCs w:val="28"/>
        </w:rPr>
        <w:t xml:space="preserve">- в письменной и устной форме излагать свои мысли </w:t>
      </w:r>
      <w:r>
        <w:rPr>
          <w:rStyle w:val="FontStyle12"/>
          <w:sz w:val="28"/>
          <w:szCs w:val="28"/>
        </w:rPr>
        <w:t xml:space="preserve">на иностранном языке </w:t>
      </w:r>
      <w:r w:rsidRPr="000252C3">
        <w:rPr>
          <w:rStyle w:val="FontStyle12"/>
          <w:sz w:val="28"/>
          <w:szCs w:val="28"/>
        </w:rPr>
        <w:t xml:space="preserve">о </w:t>
      </w:r>
      <w:r>
        <w:rPr>
          <w:rStyle w:val="FontStyle12"/>
          <w:sz w:val="28"/>
          <w:szCs w:val="28"/>
        </w:rPr>
        <w:t>себе, известных деятелях культуры  или делать доклады на различные профессиональные темы</w:t>
      </w:r>
      <w:r w:rsidRPr="000252C3">
        <w:rPr>
          <w:rStyle w:val="FontStyle12"/>
          <w:sz w:val="28"/>
          <w:szCs w:val="28"/>
        </w:rPr>
        <w:t>;</w:t>
      </w:r>
    </w:p>
    <w:p w:rsidR="00495DEB" w:rsidRPr="0054145A" w:rsidRDefault="00495DEB" w:rsidP="00B35E12">
      <w:pPr>
        <w:pStyle w:val="Style4"/>
        <w:widowControl/>
        <w:tabs>
          <w:tab w:val="left" w:pos="970"/>
        </w:tabs>
        <w:spacing w:before="10"/>
        <w:rPr>
          <w:rStyle w:val="FontStyle12"/>
          <w:sz w:val="28"/>
          <w:szCs w:val="28"/>
        </w:rPr>
      </w:pPr>
      <w:r w:rsidRPr="000252C3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выделять нужную информацию в тексте</w:t>
      </w:r>
      <w:r w:rsidRPr="0054145A">
        <w:rPr>
          <w:rStyle w:val="FontStyle12"/>
          <w:sz w:val="28"/>
          <w:szCs w:val="28"/>
        </w:rPr>
        <w:t>;</w:t>
      </w:r>
    </w:p>
    <w:p w:rsidR="00495DEB" w:rsidRDefault="00495DEB" w:rsidP="00B35E12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  <w:r w:rsidRPr="0054145A">
        <w:rPr>
          <w:rStyle w:val="FontStyle12"/>
          <w:sz w:val="28"/>
          <w:szCs w:val="28"/>
        </w:rPr>
        <w:t xml:space="preserve">- применять </w:t>
      </w:r>
      <w:r>
        <w:rPr>
          <w:rStyle w:val="FontStyle12"/>
          <w:sz w:val="28"/>
          <w:szCs w:val="28"/>
        </w:rPr>
        <w:t>профессиональную терминологию на смежных дисциплинах;</w:t>
      </w:r>
    </w:p>
    <w:p w:rsidR="00495DEB" w:rsidRDefault="00495DEB" w:rsidP="00B35E12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BB7DCB">
        <w:rPr>
          <w:rFonts w:ascii="Times New Roman" w:hAnsi="Times New Roman"/>
          <w:sz w:val="28"/>
          <w:szCs w:val="28"/>
        </w:rPr>
        <w:t>- общаться (устно и письменно) на иностранном языке на профессиональные (и повседневные) темы;</w:t>
      </w:r>
    </w:p>
    <w:p w:rsidR="00495DEB" w:rsidRPr="00BB7DCB" w:rsidRDefault="00495DEB" w:rsidP="00B35E12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7DCB">
        <w:rPr>
          <w:rFonts w:ascii="Times New Roman" w:hAnsi="Times New Roman"/>
          <w:sz w:val="28"/>
          <w:szCs w:val="28"/>
        </w:rPr>
        <w:t xml:space="preserve"> переводить (со словарем) иностранные тексты профессиональной направленности;</w:t>
      </w:r>
    </w:p>
    <w:p w:rsidR="00495DEB" w:rsidRPr="00BB7DCB" w:rsidRDefault="00495DEB" w:rsidP="00B35E12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BB7DCB">
        <w:rPr>
          <w:rFonts w:ascii="Times New Roman" w:hAnsi="Times New Roman"/>
          <w:sz w:val="28"/>
          <w:szCs w:val="28"/>
        </w:rPr>
        <w:t>- самостоятельно пополнять свой словарный запас;</w:t>
      </w:r>
    </w:p>
    <w:p w:rsidR="00495DEB" w:rsidRPr="0054145A" w:rsidRDefault="00495DEB" w:rsidP="00B35E12">
      <w:pPr>
        <w:pStyle w:val="Style4"/>
        <w:widowControl/>
        <w:tabs>
          <w:tab w:val="left" w:pos="1037"/>
        </w:tabs>
        <w:jc w:val="both"/>
        <w:rPr>
          <w:rStyle w:val="FontStyle12"/>
          <w:sz w:val="28"/>
          <w:szCs w:val="28"/>
        </w:rPr>
      </w:pPr>
    </w:p>
    <w:p w:rsidR="00495DEB" w:rsidRPr="0054145A" w:rsidRDefault="00495DEB" w:rsidP="00B3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54145A">
        <w:rPr>
          <w:rFonts w:ascii="Times New Roman" w:hAnsi="Times New Roman"/>
          <w:b/>
          <w:sz w:val="28"/>
          <w:szCs w:val="28"/>
        </w:rPr>
        <w:t>знать</w:t>
      </w:r>
      <w:r w:rsidRPr="0054145A">
        <w:rPr>
          <w:rFonts w:ascii="Times New Roman" w:hAnsi="Times New Roman"/>
          <w:sz w:val="28"/>
          <w:szCs w:val="28"/>
        </w:rPr>
        <w:t>: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32D6D">
        <w:rPr>
          <w:rFonts w:ascii="Times New Roman" w:hAnsi="Times New Roman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</w:t>
      </w:r>
      <w:r>
        <w:rPr>
          <w:rFonts w:ascii="Times New Roman" w:hAnsi="Times New Roman"/>
          <w:sz w:val="28"/>
          <w:szCs w:val="28"/>
        </w:rPr>
        <w:t>вленности;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профессиональные термины;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времена глагола  и формы неправильных глаголов, фразовые глаголы;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 w:rsidRPr="0054145A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типы вопросительных предложений  и порядок слов в них;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 w:rsidRPr="0054145A">
        <w:rPr>
          <w:rStyle w:val="FontStyle12"/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употребление основных конструкций и оборотов в предложениях;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местоимения: личные, притяжательные, указательные, вопросительные, возвратные;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имена существительных во множественном числе; притяжательный падеж существительных;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степени сравнения прилагательных и наречий;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числительные: количественные, порядковые;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предлоги места, направления, времени;</w:t>
      </w:r>
    </w:p>
    <w:p w:rsidR="00495DEB" w:rsidRDefault="00495DEB" w:rsidP="00B35E12">
      <w:pPr>
        <w:tabs>
          <w:tab w:val="left" w:pos="266"/>
        </w:tabs>
        <w:ind w:firstLine="72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модальные глаголы;</w:t>
      </w:r>
    </w:p>
    <w:p w:rsidR="00495DEB" w:rsidRPr="00271C32" w:rsidRDefault="00495DEB" w:rsidP="00B35E12">
      <w:pPr>
        <w:tabs>
          <w:tab w:val="left" w:pos="26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>- суффиксы и префиксы;</w:t>
      </w:r>
    </w:p>
    <w:p w:rsidR="00495DEB" w:rsidRPr="00E43A11" w:rsidRDefault="00495DEB" w:rsidP="00B35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4145A">
        <w:rPr>
          <w:rFonts w:ascii="Times New Roman" w:hAnsi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495DEB" w:rsidRPr="0054145A" w:rsidRDefault="00495DEB" w:rsidP="00B35E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 xml:space="preserve">Предмет ведется на </w:t>
      </w:r>
      <w:r w:rsidRPr="0054145A">
        <w:rPr>
          <w:rFonts w:ascii="Times New Roman" w:hAnsi="Times New Roman"/>
          <w:sz w:val="28"/>
          <w:szCs w:val="28"/>
          <w:lang w:val="en-US"/>
        </w:rPr>
        <w:t>I</w:t>
      </w:r>
      <w:r w:rsidRPr="0054145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54145A">
        <w:rPr>
          <w:rFonts w:ascii="Times New Roman" w:hAnsi="Times New Roman"/>
          <w:sz w:val="28"/>
          <w:szCs w:val="28"/>
        </w:rPr>
        <w:t xml:space="preserve"> курсах.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495DEB" w:rsidRPr="009A5170" w:rsidTr="00363BCB">
        <w:trPr>
          <w:trHeight w:val="460"/>
        </w:trPr>
        <w:tc>
          <w:tcPr>
            <w:tcW w:w="790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495DEB" w:rsidRPr="009A5170" w:rsidTr="00363BCB">
        <w:trPr>
          <w:trHeight w:val="285"/>
        </w:trPr>
        <w:tc>
          <w:tcPr>
            <w:tcW w:w="7904" w:type="dxa"/>
          </w:tcPr>
          <w:p w:rsidR="00495DEB" w:rsidRPr="009A5170" w:rsidRDefault="00495DEB" w:rsidP="00363B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445</w:t>
            </w:r>
          </w:p>
        </w:tc>
      </w:tr>
      <w:tr w:rsidR="00495DEB" w:rsidRPr="009A5170" w:rsidTr="00363BCB">
        <w:tc>
          <w:tcPr>
            <w:tcW w:w="790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495DEB" w:rsidRPr="009A5170" w:rsidRDefault="00495DEB" w:rsidP="00E7699C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297</w:t>
            </w:r>
          </w:p>
        </w:tc>
      </w:tr>
      <w:tr w:rsidR="00495DEB" w:rsidRPr="009A5170" w:rsidTr="00363BCB">
        <w:tc>
          <w:tcPr>
            <w:tcW w:w="790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95DEB" w:rsidRPr="009A5170" w:rsidTr="00363BCB">
        <w:tc>
          <w:tcPr>
            <w:tcW w:w="790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A5170">
              <w:rPr>
                <w:rFonts w:ascii="Times New Roman" w:hAnsi="Times New Roman"/>
                <w:i/>
                <w:iCs/>
                <w:sz w:val="28"/>
                <w:szCs w:val="28"/>
              </w:rPr>
              <w:t>39</w:t>
            </w:r>
          </w:p>
        </w:tc>
      </w:tr>
      <w:tr w:rsidR="00495DEB" w:rsidRPr="009A5170" w:rsidTr="00363BCB">
        <w:tc>
          <w:tcPr>
            <w:tcW w:w="790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 </w:t>
            </w:r>
          </w:p>
        </w:tc>
        <w:tc>
          <w:tcPr>
            <w:tcW w:w="156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A5170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495DEB" w:rsidRPr="009A5170" w:rsidTr="00363BCB">
        <w:tc>
          <w:tcPr>
            <w:tcW w:w="790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95DEB" w:rsidRPr="009A5170" w:rsidRDefault="00495DEB" w:rsidP="000C4334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148</w:t>
            </w:r>
          </w:p>
        </w:tc>
      </w:tr>
      <w:tr w:rsidR="00495DEB" w:rsidRPr="009A5170" w:rsidTr="00363BCB">
        <w:tc>
          <w:tcPr>
            <w:tcW w:w="790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95DEB" w:rsidRPr="009A5170" w:rsidTr="00363BCB">
        <w:tc>
          <w:tcPr>
            <w:tcW w:w="790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A5170">
              <w:rPr>
                <w:rFonts w:ascii="Times New Roman" w:hAnsi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495DEB" w:rsidRPr="009A5170" w:rsidTr="00363BCB">
        <w:tc>
          <w:tcPr>
            <w:tcW w:w="790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9A517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 форме зачета                                                         </w:t>
            </w:r>
          </w:p>
        </w:tc>
        <w:tc>
          <w:tcPr>
            <w:tcW w:w="156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7</w:t>
            </w:r>
          </w:p>
        </w:tc>
      </w:tr>
    </w:tbl>
    <w:p w:rsidR="00495DEB" w:rsidRPr="0054145A" w:rsidRDefault="00495DEB" w:rsidP="00B35E12">
      <w:pPr>
        <w:shd w:val="clear" w:color="auto" w:fill="FFFFFF"/>
        <w:tabs>
          <w:tab w:val="left" w:pos="720"/>
          <w:tab w:val="left" w:pos="1191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495DEB" w:rsidRPr="0054145A" w:rsidRDefault="00495DEB" w:rsidP="00B35E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495DEB" w:rsidRPr="0054145A" w:rsidRDefault="00495DEB" w:rsidP="00B35E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>-</w:t>
      </w:r>
      <w:r w:rsidRPr="0054145A">
        <w:rPr>
          <w:rFonts w:ascii="Times New Roman" w:hAnsi="Times New Roman"/>
          <w:sz w:val="28"/>
          <w:szCs w:val="28"/>
        </w:rPr>
        <w:tab/>
      </w:r>
      <w:r w:rsidRPr="0054145A">
        <w:rPr>
          <w:rFonts w:ascii="Times New Roman" w:hAnsi="Times New Roman"/>
          <w:i/>
          <w:sz w:val="28"/>
          <w:szCs w:val="28"/>
        </w:rPr>
        <w:t>для овладения знаниями:</w:t>
      </w:r>
      <w:r w:rsidRPr="0054145A">
        <w:rPr>
          <w:rFonts w:ascii="Times New Roman" w:hAnsi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использование аудио- и видеозаписей, компьютерной техники и Интернета и др.;</w:t>
      </w:r>
    </w:p>
    <w:p w:rsidR="00495DEB" w:rsidRPr="0054145A" w:rsidRDefault="00495DEB" w:rsidP="00B35E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>-</w:t>
      </w:r>
      <w:r w:rsidRPr="0054145A">
        <w:rPr>
          <w:rFonts w:ascii="Times New Roman" w:hAnsi="Times New Roman"/>
          <w:sz w:val="28"/>
          <w:szCs w:val="28"/>
        </w:rPr>
        <w:tab/>
      </w:r>
      <w:r w:rsidRPr="0054145A">
        <w:rPr>
          <w:rFonts w:ascii="Times New Roman" w:hAnsi="Times New Roman"/>
          <w:i/>
          <w:sz w:val="28"/>
          <w:szCs w:val="28"/>
        </w:rPr>
        <w:t>для закрепления и систематизации знаний:</w:t>
      </w:r>
      <w:r w:rsidRPr="0054145A">
        <w:rPr>
          <w:rFonts w:ascii="Times New Roman" w:hAnsi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таблиц для систематизации учебного материала; изучение нормативных материалов; ответы на контрольные вопросы;</w:t>
      </w:r>
      <w:r>
        <w:rPr>
          <w:rFonts w:ascii="Times New Roman" w:hAnsi="Times New Roman"/>
          <w:sz w:val="28"/>
          <w:szCs w:val="28"/>
        </w:rPr>
        <w:t xml:space="preserve"> подготовка рефератов,</w:t>
      </w:r>
      <w:r w:rsidRPr="0054145A">
        <w:rPr>
          <w:rFonts w:ascii="Times New Roman" w:hAnsi="Times New Roman"/>
          <w:sz w:val="28"/>
          <w:szCs w:val="28"/>
        </w:rPr>
        <w:t xml:space="preserve"> тематических кроссвордов и др.;</w:t>
      </w:r>
    </w:p>
    <w:p w:rsidR="00495DEB" w:rsidRDefault="00495DEB" w:rsidP="00B35E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>-</w:t>
      </w:r>
      <w:r w:rsidRPr="0054145A">
        <w:rPr>
          <w:rFonts w:ascii="Times New Roman" w:hAnsi="Times New Roman"/>
          <w:sz w:val="28"/>
          <w:szCs w:val="28"/>
        </w:rPr>
        <w:tab/>
      </w:r>
      <w:r w:rsidRPr="0054145A">
        <w:rPr>
          <w:rFonts w:ascii="Times New Roman" w:hAnsi="Times New Roman"/>
          <w:i/>
          <w:sz w:val="28"/>
          <w:szCs w:val="28"/>
        </w:rPr>
        <w:t>для формирования умений:</w:t>
      </w:r>
      <w:r w:rsidRPr="00541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выполнение </w:t>
      </w:r>
      <w:r w:rsidRPr="0054145A">
        <w:rPr>
          <w:rFonts w:ascii="Times New Roman" w:hAnsi="Times New Roman"/>
          <w:sz w:val="28"/>
          <w:szCs w:val="28"/>
        </w:rPr>
        <w:t xml:space="preserve">упражнений по образцу; проектирование и моделирование разных видов и компонентов профессиональной деятельности; </w:t>
      </w:r>
    </w:p>
    <w:p w:rsidR="00495DEB" w:rsidRPr="0054145A" w:rsidRDefault="00495DEB" w:rsidP="00B35E1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145A">
        <w:rPr>
          <w:rFonts w:ascii="Times New Roman" w:hAnsi="Times New Roman"/>
          <w:sz w:val="28"/>
          <w:szCs w:val="28"/>
        </w:rPr>
        <w:t xml:space="preserve">- </w:t>
      </w:r>
      <w:r w:rsidRPr="0054145A">
        <w:rPr>
          <w:rFonts w:ascii="Times New Roman" w:hAnsi="Times New Roman"/>
          <w:i/>
          <w:sz w:val="28"/>
          <w:szCs w:val="28"/>
        </w:rPr>
        <w:t xml:space="preserve">для расширения кругозора: </w:t>
      </w:r>
      <w:r>
        <w:rPr>
          <w:rFonts w:ascii="Times New Roman" w:hAnsi="Times New Roman"/>
          <w:sz w:val="28"/>
          <w:szCs w:val="28"/>
        </w:rPr>
        <w:t xml:space="preserve">чтение адаптированной художественной литературы; просмотр художественных и мультипликационных фильмов на иностранном языке, </w:t>
      </w:r>
      <w:r w:rsidRPr="0054145A">
        <w:rPr>
          <w:rFonts w:ascii="Times New Roman" w:hAnsi="Times New Roman"/>
          <w:sz w:val="28"/>
          <w:szCs w:val="28"/>
        </w:rPr>
        <w:t xml:space="preserve">разучивание наизусть </w:t>
      </w:r>
      <w:r>
        <w:rPr>
          <w:rFonts w:ascii="Times New Roman" w:hAnsi="Times New Roman"/>
          <w:sz w:val="28"/>
          <w:szCs w:val="28"/>
        </w:rPr>
        <w:t>песен, стихов</w:t>
      </w:r>
      <w:r w:rsidRPr="0054145A">
        <w:rPr>
          <w:rFonts w:ascii="Times New Roman" w:hAnsi="Times New Roman"/>
          <w:sz w:val="28"/>
          <w:szCs w:val="28"/>
        </w:rPr>
        <w:t xml:space="preserve">; </w:t>
      </w:r>
    </w:p>
    <w:p w:rsidR="00495DEB" w:rsidRPr="0054145A" w:rsidRDefault="00495DEB" w:rsidP="00B35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4145A">
        <w:rPr>
          <w:rFonts w:ascii="Times New Roman" w:hAnsi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495DEB" w:rsidRPr="00CC5F27" w:rsidRDefault="00495DEB" w:rsidP="00B35E12">
      <w:pPr>
        <w:jc w:val="center"/>
        <w:rPr>
          <w:rFonts w:ascii="Times New Roman" w:hAnsi="Times New Roman"/>
          <w:b/>
          <w:sz w:val="28"/>
          <w:szCs w:val="28"/>
        </w:rPr>
      </w:pPr>
      <w:r w:rsidRPr="0054145A">
        <w:rPr>
          <w:rFonts w:ascii="Times New Roman" w:hAnsi="Times New Roman"/>
          <w:b/>
          <w:sz w:val="28"/>
          <w:szCs w:val="28"/>
        </w:rPr>
        <w:t>Тематический план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5947"/>
        <w:gridCol w:w="1592"/>
        <w:gridCol w:w="1494"/>
      </w:tblGrid>
      <w:tr w:rsidR="00495DEB" w:rsidRPr="009A5170" w:rsidTr="00D764B4">
        <w:trPr>
          <w:trHeight w:val="1240"/>
        </w:trPr>
        <w:tc>
          <w:tcPr>
            <w:tcW w:w="580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</w:rPr>
            </w:pPr>
          </w:p>
          <w:p w:rsidR="00495DEB" w:rsidRPr="009A5170" w:rsidRDefault="00495DEB" w:rsidP="00363BCB">
            <w:pPr>
              <w:jc w:val="both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№ п/п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Наименование тем</w:t>
            </w: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>и разделов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</w:rPr>
              <w:t>Самостоятель-ная  работа  по УП</w:t>
            </w:r>
          </w:p>
        </w:tc>
        <w:tc>
          <w:tcPr>
            <w:tcW w:w="1275" w:type="dxa"/>
          </w:tcPr>
          <w:p w:rsidR="00495DEB" w:rsidRPr="009A5170" w:rsidRDefault="00495DEB" w:rsidP="00D764B4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Обязательная учебная нагрузка по УП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1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>Фонетика.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1</w:t>
            </w: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  <w:p w:rsidR="00495DEB" w:rsidRPr="009A5170" w:rsidRDefault="00495DEB" w:rsidP="00363BCB">
            <w:pPr>
              <w:rPr>
                <w:rFonts w:ascii="Times New Roman" w:hAnsi="Times New Roman"/>
              </w:rPr>
            </w:pPr>
          </w:p>
          <w:p w:rsidR="00495DEB" w:rsidRPr="009A5170" w:rsidRDefault="00495DEB" w:rsidP="00363BCB">
            <w:pPr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Знаки фонетической транскрипции и их чтение.</w:t>
            </w:r>
          </w:p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Французские гласные.</w:t>
            </w:r>
          </w:p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Характеристика носовых гласных.</w:t>
            </w:r>
          </w:p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Французские согласные.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>Грамматика.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2.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Оборот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 xml:space="preserve"> – это (есть).</w:t>
            </w:r>
          </w:p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>ê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tre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 xml:space="preserve"> (быть).</w:t>
            </w:r>
          </w:p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avoir</w:t>
            </w: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>иметь).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3.</w:t>
            </w:r>
          </w:p>
        </w:tc>
        <w:tc>
          <w:tcPr>
            <w:tcW w:w="6474" w:type="dxa"/>
          </w:tcPr>
          <w:p w:rsidR="00495DEB" w:rsidRPr="009A5170" w:rsidRDefault="00495DEB" w:rsidP="0015439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Местоимения.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4.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Числительные (количественные и порядковые). 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5.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 и наречий.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6.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Безличные обороты: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il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+время;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il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fait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+погода;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il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faut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>-нужно.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7.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Множественное число существительных и прилагательных.</w:t>
            </w:r>
          </w:p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Место прилагательных-определений. Формы женского рода прилагательных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1.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Спряжение глаголов </w:t>
            </w: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2.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Спряжение глаголов </w:t>
            </w: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3.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Оборот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il y a.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4.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Местоименные глаголы.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5DEB" w:rsidRPr="009A5170" w:rsidRDefault="00495DEB" w:rsidP="009846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5.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Сложное прошедшее время – </w:t>
            </w: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Pass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 xml:space="preserve">é </w:t>
            </w: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compos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>é.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491CE9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6.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Спряжение глаголов </w:t>
            </w: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7.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Спряжение глаголов в будущем времени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Futur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simple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1.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Местоимения 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n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 xml:space="preserve">. Местоимение среднего рода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le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2.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3.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Imparfait, Plus-que-parfait.</w:t>
            </w: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4.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Conditionnel present, Conditionnel Pass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>é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5.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Наклонение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Subjonctif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 xml:space="preserve">(сослагательное): употребление и формы 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Pr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>é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sent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du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Subjonctif</w:t>
            </w:r>
            <w:r w:rsidRPr="009A517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Pass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 xml:space="preserve">é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du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Subjonctif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50113F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6.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Pass</w:t>
            </w:r>
            <w:r w:rsidRPr="009A5170">
              <w:rPr>
                <w:rFonts w:ascii="Times New Roman" w:hAnsi="Times New Roman"/>
                <w:i/>
                <w:sz w:val="28"/>
                <w:szCs w:val="28"/>
              </w:rPr>
              <w:t xml:space="preserve">é </w:t>
            </w:r>
            <w:r w:rsidRPr="009A51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simple.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Выделительные обороты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est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qui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que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),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ce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sont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>…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qui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que</w:t>
            </w:r>
            <w:r w:rsidRPr="009A5170">
              <w:rPr>
                <w:rFonts w:ascii="Times New Roman" w:hAnsi="Times New Roman"/>
                <w:b/>
                <w:i/>
                <w:sz w:val="28"/>
                <w:szCs w:val="28"/>
              </w:rPr>
              <w:t>).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51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IV </w:t>
            </w:r>
            <w:r w:rsidRPr="009A5170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1.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A5170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Paris</w:t>
                </w:r>
              </w:smartTag>
            </w:smartTag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2.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La Tour Eiffel.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3.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Dîner prié.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4.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Les bonnes manières et vous.</w:t>
            </w:r>
          </w:p>
        </w:tc>
        <w:tc>
          <w:tcPr>
            <w:tcW w:w="1275" w:type="dxa"/>
          </w:tcPr>
          <w:p w:rsidR="00495DEB" w:rsidRPr="009A5170" w:rsidRDefault="00495DEB" w:rsidP="00E80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95DEB" w:rsidRPr="009A5170" w:rsidRDefault="00495DEB" w:rsidP="00E80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5.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La correspondence.</w:t>
            </w:r>
          </w:p>
        </w:tc>
        <w:tc>
          <w:tcPr>
            <w:tcW w:w="1275" w:type="dxa"/>
          </w:tcPr>
          <w:p w:rsidR="00495DEB" w:rsidRPr="009A5170" w:rsidRDefault="00495DEB" w:rsidP="00E80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95DEB" w:rsidRPr="009A5170" w:rsidRDefault="00495DEB" w:rsidP="00E80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6.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Le voyage par train. Dans la rue.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7.</w:t>
            </w: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5170">
              <w:rPr>
                <w:rFonts w:ascii="Times New Roman" w:hAnsi="Times New Roman"/>
                <w:sz w:val="28"/>
                <w:szCs w:val="28"/>
                <w:lang w:val="en-US"/>
              </w:rPr>
              <w:t>La politesse au théâtre. Dix règles de la politesse.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Зачет.</w:t>
            </w: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DEB" w:rsidRPr="009A5170" w:rsidTr="00D764B4">
        <w:tc>
          <w:tcPr>
            <w:tcW w:w="580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7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DEB" w:rsidRDefault="00495DEB" w:rsidP="00B35E12">
      <w:pPr>
        <w:ind w:left="480"/>
        <w:jc w:val="center"/>
        <w:outlineLvl w:val="0"/>
        <w:rPr>
          <w:b/>
          <w:sz w:val="28"/>
          <w:szCs w:val="28"/>
        </w:rPr>
      </w:pPr>
    </w:p>
    <w:p w:rsidR="00495DEB" w:rsidRPr="00E70D22" w:rsidRDefault="00495DEB" w:rsidP="00B35E12">
      <w:pPr>
        <w:ind w:left="4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0D22">
        <w:rPr>
          <w:rFonts w:ascii="Times New Roman" w:hAnsi="Times New Roman"/>
          <w:b/>
          <w:sz w:val="28"/>
          <w:szCs w:val="28"/>
        </w:rPr>
        <w:t>Лексика и фразеология.</w:t>
      </w:r>
    </w:p>
    <w:p w:rsidR="00495DEB" w:rsidRPr="00E70D22" w:rsidRDefault="00495DEB" w:rsidP="00B35E12">
      <w:pPr>
        <w:rPr>
          <w:rFonts w:ascii="Times New Roman" w:hAnsi="Times New Roman"/>
          <w:b/>
          <w:sz w:val="28"/>
          <w:szCs w:val="28"/>
        </w:rPr>
      </w:pPr>
    </w:p>
    <w:p w:rsidR="00495DEB" w:rsidRPr="00E70D22" w:rsidRDefault="00495DEB" w:rsidP="00B35E12">
      <w:pPr>
        <w:ind w:left="480" w:firstLine="228"/>
        <w:jc w:val="both"/>
        <w:rPr>
          <w:rFonts w:ascii="Times New Roman" w:hAnsi="Times New Roman"/>
          <w:sz w:val="28"/>
          <w:szCs w:val="28"/>
        </w:rPr>
      </w:pPr>
      <w:r w:rsidRPr="00E70D22">
        <w:rPr>
          <w:rFonts w:ascii="Times New Roman" w:hAnsi="Times New Roman"/>
          <w:sz w:val="28"/>
          <w:szCs w:val="28"/>
        </w:rPr>
        <w:t xml:space="preserve">Объем лексического материала составляет примерно 2100 – 3000 фразеологических единиц и словосочетаний: наиболее употребительная лексика, относящаяся к общему языку, и  базовая терминология лексика специальности. </w:t>
      </w:r>
    </w:p>
    <w:p w:rsidR="00495DEB" w:rsidRPr="00E70D22" w:rsidRDefault="00495DEB" w:rsidP="00B35E12">
      <w:pPr>
        <w:ind w:left="480" w:firstLine="22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5964"/>
        <w:gridCol w:w="1701"/>
        <w:gridCol w:w="1525"/>
      </w:tblGrid>
      <w:tr w:rsidR="00495DEB" w:rsidRPr="009A5170" w:rsidTr="005A6557">
        <w:tc>
          <w:tcPr>
            <w:tcW w:w="381" w:type="dxa"/>
          </w:tcPr>
          <w:p w:rsidR="00495DEB" w:rsidRPr="009A5170" w:rsidRDefault="00495DEB" w:rsidP="00363BCB">
            <w:pPr>
              <w:rPr>
                <w:rFonts w:ascii="Times New Roman" w:hAnsi="Times New Roman"/>
              </w:rPr>
            </w:pPr>
          </w:p>
          <w:p w:rsidR="00495DEB" w:rsidRPr="009A5170" w:rsidRDefault="00495DEB" w:rsidP="00363BCB">
            <w:pPr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1.</w:t>
            </w:r>
          </w:p>
        </w:tc>
        <w:tc>
          <w:tcPr>
            <w:tcW w:w="5964" w:type="dxa"/>
          </w:tcPr>
          <w:p w:rsidR="00495DEB" w:rsidRPr="009A5170" w:rsidRDefault="00495DEB" w:rsidP="00363BCB">
            <w:pPr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Устойчивые выражения, наиболее распространенные разговорные формы – клише (обращение, приветствие, благодарность, извинения и т.д.)</w:t>
            </w:r>
          </w:p>
        </w:tc>
        <w:tc>
          <w:tcPr>
            <w:tcW w:w="1701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5DEB" w:rsidRPr="009A5170" w:rsidTr="005A6557">
        <w:tc>
          <w:tcPr>
            <w:tcW w:w="381" w:type="dxa"/>
          </w:tcPr>
          <w:p w:rsidR="00495DEB" w:rsidRPr="009A5170" w:rsidRDefault="00495DEB" w:rsidP="00363BCB">
            <w:pPr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2.</w:t>
            </w:r>
          </w:p>
        </w:tc>
        <w:tc>
          <w:tcPr>
            <w:tcW w:w="5964" w:type="dxa"/>
          </w:tcPr>
          <w:p w:rsidR="00495DEB" w:rsidRPr="009A5170" w:rsidRDefault="00495DEB" w:rsidP="00363BCB">
            <w:pPr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Многозначность слова.</w:t>
            </w:r>
          </w:p>
        </w:tc>
        <w:tc>
          <w:tcPr>
            <w:tcW w:w="1701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5DEB" w:rsidRPr="009A5170" w:rsidTr="005A6557">
        <w:tc>
          <w:tcPr>
            <w:tcW w:w="381" w:type="dxa"/>
          </w:tcPr>
          <w:p w:rsidR="00495DEB" w:rsidRPr="009A5170" w:rsidRDefault="00495DEB" w:rsidP="00363BCB">
            <w:pPr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3.</w:t>
            </w:r>
          </w:p>
        </w:tc>
        <w:tc>
          <w:tcPr>
            <w:tcW w:w="5964" w:type="dxa"/>
          </w:tcPr>
          <w:p w:rsidR="00495DEB" w:rsidRPr="009A5170" w:rsidRDefault="00495DEB" w:rsidP="00363BCB">
            <w:pPr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Синонимическая речь.</w:t>
            </w:r>
          </w:p>
        </w:tc>
        <w:tc>
          <w:tcPr>
            <w:tcW w:w="1701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5DEB" w:rsidRPr="009A5170" w:rsidTr="005A6557">
        <w:tc>
          <w:tcPr>
            <w:tcW w:w="381" w:type="dxa"/>
          </w:tcPr>
          <w:p w:rsidR="00495DEB" w:rsidRPr="009A5170" w:rsidRDefault="00495DEB" w:rsidP="00363BCB">
            <w:pPr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4.</w:t>
            </w:r>
          </w:p>
        </w:tc>
        <w:tc>
          <w:tcPr>
            <w:tcW w:w="5964" w:type="dxa"/>
          </w:tcPr>
          <w:p w:rsidR="00495DEB" w:rsidRPr="009A5170" w:rsidRDefault="00495DEB" w:rsidP="00363BCB">
            <w:pPr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1701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5DEB" w:rsidRPr="009A5170" w:rsidTr="005A6557">
        <w:tc>
          <w:tcPr>
            <w:tcW w:w="381" w:type="dxa"/>
          </w:tcPr>
          <w:p w:rsidR="00495DEB" w:rsidRPr="009A5170" w:rsidRDefault="00495DEB" w:rsidP="00363BCB">
            <w:pPr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5.</w:t>
            </w:r>
          </w:p>
        </w:tc>
        <w:tc>
          <w:tcPr>
            <w:tcW w:w="5964" w:type="dxa"/>
          </w:tcPr>
          <w:p w:rsidR="00495DEB" w:rsidRPr="009A5170" w:rsidRDefault="00495DEB" w:rsidP="00363BCB">
            <w:pPr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Интернационализмы.</w:t>
            </w:r>
          </w:p>
        </w:tc>
        <w:tc>
          <w:tcPr>
            <w:tcW w:w="1701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5DEB" w:rsidRPr="009A5170" w:rsidTr="005A6557">
        <w:tc>
          <w:tcPr>
            <w:tcW w:w="381" w:type="dxa"/>
          </w:tcPr>
          <w:p w:rsidR="00495DEB" w:rsidRPr="009A5170" w:rsidRDefault="00495DEB" w:rsidP="00363BCB">
            <w:pPr>
              <w:rPr>
                <w:rFonts w:ascii="Times New Roman" w:hAnsi="Times New Roman"/>
              </w:rPr>
            </w:pPr>
          </w:p>
          <w:p w:rsidR="00495DEB" w:rsidRPr="009A5170" w:rsidRDefault="00495DEB" w:rsidP="00363BCB">
            <w:pPr>
              <w:rPr>
                <w:rFonts w:ascii="Times New Roman" w:hAnsi="Times New Roman"/>
              </w:rPr>
            </w:pPr>
            <w:r w:rsidRPr="009A5170">
              <w:rPr>
                <w:rFonts w:ascii="Times New Roman" w:hAnsi="Times New Roman"/>
              </w:rPr>
              <w:t>6.</w:t>
            </w:r>
          </w:p>
        </w:tc>
        <w:tc>
          <w:tcPr>
            <w:tcW w:w="5964" w:type="dxa"/>
          </w:tcPr>
          <w:p w:rsidR="00495DEB" w:rsidRPr="009A5170" w:rsidRDefault="00495DEB" w:rsidP="00363B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Знакомство с основными типами словарей: двуязычными и одноязычными (толковыми, фразеологическими, терминологическими и пр.), справочниками.</w:t>
            </w:r>
          </w:p>
        </w:tc>
        <w:tc>
          <w:tcPr>
            <w:tcW w:w="1701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5DEB" w:rsidRPr="009A5170" w:rsidTr="005A6557">
        <w:tc>
          <w:tcPr>
            <w:tcW w:w="381" w:type="dxa"/>
          </w:tcPr>
          <w:p w:rsidR="00495DEB" w:rsidRPr="009A5170" w:rsidRDefault="00495DEB" w:rsidP="00363BCB">
            <w:pPr>
              <w:rPr>
                <w:rFonts w:ascii="Times New Roman" w:hAnsi="Times New Roman"/>
              </w:rPr>
            </w:pPr>
          </w:p>
        </w:tc>
        <w:tc>
          <w:tcPr>
            <w:tcW w:w="5964" w:type="dxa"/>
          </w:tcPr>
          <w:p w:rsidR="00495DEB" w:rsidRPr="009A5170" w:rsidRDefault="00495DEB" w:rsidP="00363BCB">
            <w:pPr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701" w:type="dxa"/>
          </w:tcPr>
          <w:p w:rsidR="00495DEB" w:rsidRPr="009A5170" w:rsidRDefault="00495DEB" w:rsidP="004F48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2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495DEB" w:rsidRPr="009A5170" w:rsidTr="005A6557">
        <w:tc>
          <w:tcPr>
            <w:tcW w:w="381" w:type="dxa"/>
          </w:tcPr>
          <w:p w:rsidR="00495DEB" w:rsidRPr="009A5170" w:rsidRDefault="00495DEB" w:rsidP="00363BCB">
            <w:pPr>
              <w:rPr>
                <w:rFonts w:ascii="Times New Roman" w:hAnsi="Times New Roman"/>
              </w:rPr>
            </w:pPr>
          </w:p>
        </w:tc>
        <w:tc>
          <w:tcPr>
            <w:tcW w:w="5964" w:type="dxa"/>
          </w:tcPr>
          <w:p w:rsidR="00495DEB" w:rsidRPr="009A5170" w:rsidRDefault="00495DEB" w:rsidP="00363BCB">
            <w:pPr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701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152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495DEB" w:rsidRPr="009A5170" w:rsidTr="005A6557">
        <w:tc>
          <w:tcPr>
            <w:tcW w:w="381" w:type="dxa"/>
          </w:tcPr>
          <w:p w:rsidR="00495DEB" w:rsidRPr="009A5170" w:rsidRDefault="00495DEB" w:rsidP="00363BCB">
            <w:pPr>
              <w:rPr>
                <w:rFonts w:ascii="Times New Roman" w:hAnsi="Times New Roman"/>
              </w:rPr>
            </w:pPr>
          </w:p>
        </w:tc>
        <w:tc>
          <w:tcPr>
            <w:tcW w:w="5964" w:type="dxa"/>
          </w:tcPr>
          <w:p w:rsidR="00495DEB" w:rsidRPr="009A5170" w:rsidRDefault="00495DEB" w:rsidP="00363BCB">
            <w:pPr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Итого по дисциплине:</w:t>
            </w:r>
          </w:p>
        </w:tc>
        <w:tc>
          <w:tcPr>
            <w:tcW w:w="1701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170"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1525" w:type="dxa"/>
          </w:tcPr>
          <w:p w:rsidR="00495DEB" w:rsidRPr="009A5170" w:rsidRDefault="00495DEB" w:rsidP="00363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DEB" w:rsidRPr="0054145A" w:rsidRDefault="00495DEB" w:rsidP="00B35E12">
      <w:pPr>
        <w:jc w:val="both"/>
        <w:rPr>
          <w:rFonts w:ascii="Times New Roman" w:hAnsi="Times New Roman"/>
          <w:sz w:val="28"/>
          <w:szCs w:val="28"/>
        </w:rPr>
      </w:pPr>
    </w:p>
    <w:p w:rsidR="00495DEB" w:rsidRPr="0054145A" w:rsidRDefault="00495DEB" w:rsidP="00B3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i/>
          <w:sz w:val="28"/>
          <w:szCs w:val="28"/>
        </w:rPr>
        <w:t>Самостоятельная работа обучающихся по каждой теме</w:t>
      </w:r>
      <w:r w:rsidRPr="0054145A">
        <w:rPr>
          <w:rFonts w:ascii="Times New Roman" w:hAnsi="Times New Roman"/>
          <w:bCs/>
          <w:sz w:val="28"/>
          <w:szCs w:val="28"/>
        </w:rPr>
        <w:t xml:space="preserve">: </w:t>
      </w:r>
    </w:p>
    <w:p w:rsidR="00495DEB" w:rsidRPr="0054145A" w:rsidRDefault="00495DEB" w:rsidP="00B3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>Изучение теоретического материала по теме.</w:t>
      </w:r>
    </w:p>
    <w:p w:rsidR="00495DEB" w:rsidRPr="0054145A" w:rsidRDefault="00495DEB" w:rsidP="00B3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>Проработка вопросов тестов по теме.</w:t>
      </w:r>
    </w:p>
    <w:p w:rsidR="00495DEB" w:rsidRPr="0054145A" w:rsidRDefault="00495DEB" w:rsidP="00B3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>Выполнение домашних заданий по разделу.</w:t>
      </w:r>
    </w:p>
    <w:p w:rsidR="00495DEB" w:rsidRDefault="00495DEB" w:rsidP="00B3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 xml:space="preserve">Работа с </w:t>
      </w:r>
      <w:r>
        <w:rPr>
          <w:rFonts w:ascii="Times New Roman" w:hAnsi="Times New Roman"/>
          <w:bCs/>
          <w:sz w:val="28"/>
          <w:szCs w:val="28"/>
        </w:rPr>
        <w:t>текстами.</w:t>
      </w:r>
    </w:p>
    <w:p w:rsidR="00495DEB" w:rsidRPr="0054145A" w:rsidRDefault="00495DEB" w:rsidP="00B35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54145A">
        <w:rPr>
          <w:rFonts w:ascii="Times New Roman" w:hAnsi="Times New Roman"/>
          <w:bCs/>
          <w:sz w:val="28"/>
          <w:szCs w:val="28"/>
        </w:rPr>
        <w:t xml:space="preserve"> Творческие задания по темам.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КРИТЕРИИ ОЦЕНКИ: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«5» - отлично – ставится за полное раскрытие темы, если при этом показаны хорошие навыки устной речи, употреблены базовые грамматические структуры и использовано не менее 60% пройденной общей и специальной (по теме) лексики в 12-15 фразах (допустимо 5% ошибок: фонетических, лексических или грамматических).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«4» - хорошо – ставится за полное раскрытие темы (10-12 фраз), но возможны незначительные фонетические или лексико-грамматические ошибки. Коммуникативная задача выполнена (допустимо 20% ошибок).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«3» - удовлетворительно – ставится, если устная тема раскрыта неполно (5-8 фраз), допущенные фонетические и лексико-грамматические ошибки не мешают понять содержание сказанного, но коммуникативная задача выполнена только частично (допустимо не более 40% ошибок).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</w:p>
    <w:p w:rsidR="00495DE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«2» - неудовлетворительно – ставится, если устная тема не раскрыта, допущенные ошибки не позволяют понять содержание сказанного, коммуникативная задача не выполнена (допущено ошибок более, чем 60%).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тестовых</w:t>
      </w:r>
      <w:r w:rsidRPr="00EB505B">
        <w:rPr>
          <w:rFonts w:ascii="Times New Roman" w:hAnsi="Times New Roman"/>
          <w:sz w:val="28"/>
          <w:szCs w:val="28"/>
        </w:rPr>
        <w:t xml:space="preserve"> работ.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 w:rsidRPr="009D1894">
        <w:rPr>
          <w:rFonts w:ascii="Times New Roman" w:hAnsi="Times New Roman"/>
          <w:b/>
          <w:sz w:val="28"/>
          <w:szCs w:val="28"/>
        </w:rPr>
        <w:t>«отлично»:</w:t>
      </w:r>
      <w:r w:rsidRPr="00EB505B">
        <w:rPr>
          <w:rFonts w:ascii="Times New Roman" w:hAnsi="Times New Roman"/>
          <w:sz w:val="28"/>
          <w:szCs w:val="28"/>
        </w:rPr>
        <w:t xml:space="preserve"> 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 выполнена в полном объеме;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правильных ответов 90 – 100%.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 w:rsidRPr="009D1894">
        <w:rPr>
          <w:rFonts w:ascii="Times New Roman" w:hAnsi="Times New Roman"/>
          <w:b/>
          <w:sz w:val="28"/>
          <w:szCs w:val="28"/>
        </w:rPr>
        <w:t>«хорошо»:</w:t>
      </w:r>
      <w:r w:rsidRPr="00EB505B">
        <w:rPr>
          <w:rFonts w:ascii="Times New Roman" w:hAnsi="Times New Roman"/>
          <w:sz w:val="28"/>
          <w:szCs w:val="28"/>
        </w:rPr>
        <w:t xml:space="preserve"> 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 выполнена в полном объеме;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правильных ответов 65 – 89%.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 w:rsidRPr="009D1894">
        <w:rPr>
          <w:rFonts w:ascii="Times New Roman" w:hAnsi="Times New Roman"/>
          <w:b/>
          <w:sz w:val="28"/>
          <w:szCs w:val="28"/>
        </w:rPr>
        <w:t>«удовлетворительно»: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 выполнена в полном объеме;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правильных ответов 35 – 64%;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 xml:space="preserve">Оценка </w:t>
      </w:r>
      <w:r w:rsidRPr="009D1894">
        <w:rPr>
          <w:rFonts w:ascii="Times New Roman" w:hAnsi="Times New Roman"/>
          <w:b/>
          <w:sz w:val="28"/>
          <w:szCs w:val="28"/>
        </w:rPr>
        <w:t>«неудовлетворительно»:</w:t>
      </w:r>
    </w:p>
    <w:p w:rsidR="00495DEB" w:rsidRPr="00EB505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495DEB" w:rsidRDefault="00495DEB" w:rsidP="006736EA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" w:hAnsi="Times New Roman"/>
          <w:sz w:val="28"/>
          <w:szCs w:val="28"/>
        </w:rPr>
      </w:pPr>
      <w:r w:rsidRPr="00EB505B">
        <w:rPr>
          <w:rFonts w:ascii="Times New Roman" w:hAnsi="Times New Roman"/>
          <w:sz w:val="28"/>
          <w:szCs w:val="28"/>
        </w:rPr>
        <w:t>- работа выполнена не полностью и объем выполненной работы не превышает 35% от общего числа заданий</w:t>
      </w:r>
    </w:p>
    <w:p w:rsidR="00495DEB" w:rsidRPr="0054145A" w:rsidRDefault="00495DEB" w:rsidP="00673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495DEB" w:rsidRPr="00D63E3F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63E3F">
        <w:rPr>
          <w:rFonts w:ascii="Times New Roman" w:hAnsi="Times New Roman"/>
          <w:b/>
          <w:bCs/>
          <w:sz w:val="28"/>
          <w:szCs w:val="28"/>
        </w:rPr>
        <w:t xml:space="preserve"> курс  1 семестр</w:t>
      </w: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>Самостоятельная работа № 1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Темы: № 1-4 Алфавит.  Числительные. Согласные звуки. Гласные звуки.  Темы для изучения: </w:t>
      </w:r>
    </w:p>
    <w:p w:rsidR="00495DEB" w:rsidRPr="00FE5C9E" w:rsidRDefault="00495DEB" w:rsidP="00512A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Введение. </w:t>
      </w:r>
      <w:r>
        <w:rPr>
          <w:rFonts w:ascii="Times New Roman" w:hAnsi="Times New Roman"/>
          <w:bCs/>
          <w:sz w:val="28"/>
          <w:szCs w:val="28"/>
        </w:rPr>
        <w:t>Знакомство с Францией.</w:t>
      </w:r>
    </w:p>
    <w:p w:rsidR="00495DEB" w:rsidRDefault="00495DEB" w:rsidP="00512A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Введение.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Алфавит.</w:t>
      </w:r>
    </w:p>
    <w:p w:rsidR="00495DEB" w:rsidRDefault="00495DEB" w:rsidP="00512A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Введение.</w:t>
      </w:r>
      <w:r>
        <w:rPr>
          <w:rFonts w:ascii="Times New Roman" w:hAnsi="Times New Roman"/>
          <w:bCs/>
          <w:sz w:val="28"/>
          <w:szCs w:val="28"/>
        </w:rPr>
        <w:t xml:space="preserve"> Согласные звуки (транскрипция)</w:t>
      </w:r>
    </w:p>
    <w:p w:rsidR="00495DEB" w:rsidRDefault="00495DEB" w:rsidP="00512A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Введение.</w:t>
      </w:r>
      <w:r>
        <w:rPr>
          <w:rFonts w:ascii="Times New Roman" w:hAnsi="Times New Roman"/>
          <w:bCs/>
          <w:sz w:val="28"/>
          <w:szCs w:val="28"/>
        </w:rPr>
        <w:t xml:space="preserve"> Гласные звуки (транскрипция).Скороговорка.</w:t>
      </w:r>
    </w:p>
    <w:p w:rsidR="00495DEB" w:rsidRDefault="00495DEB" w:rsidP="00512A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Введение.</w:t>
      </w:r>
      <w:r>
        <w:rPr>
          <w:rFonts w:ascii="Times New Roman" w:hAnsi="Times New Roman"/>
          <w:bCs/>
          <w:sz w:val="28"/>
          <w:szCs w:val="28"/>
        </w:rPr>
        <w:t xml:space="preserve"> Числительные. </w:t>
      </w:r>
    </w:p>
    <w:p w:rsidR="00495DEB" w:rsidRPr="00FE5C9E" w:rsidRDefault="00495DEB" w:rsidP="00512A7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Дни недели, месяца.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Pr="00EE17CB" w:rsidRDefault="00495DEB" w:rsidP="00512A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Изучить темы №1-4. </w:t>
      </w:r>
    </w:p>
    <w:p w:rsidR="00495DEB" w:rsidRDefault="00495DEB" w:rsidP="00512A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Прочитать краткий текст о Франции, чтобы иметь представление о стране изучаемого языка.</w:t>
      </w:r>
    </w:p>
    <w:p w:rsidR="00495DEB" w:rsidRDefault="00495DEB" w:rsidP="00512A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алфавит французского языка.</w:t>
      </w:r>
    </w:p>
    <w:p w:rsidR="00495DEB" w:rsidRDefault="00495DEB" w:rsidP="00512A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транскрипцию всех согласных звуков.</w:t>
      </w:r>
    </w:p>
    <w:p w:rsidR="00495DEB" w:rsidRDefault="00495DEB" w:rsidP="00512A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транскрипцию всех гласных звуков.</w:t>
      </w:r>
    </w:p>
    <w:p w:rsidR="00495DEB" w:rsidRDefault="00495DEB" w:rsidP="00512A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скороговорку.</w:t>
      </w:r>
    </w:p>
    <w:p w:rsidR="00495DEB" w:rsidRDefault="00495DEB" w:rsidP="00512A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числительные от 0-10 (устно и письменно)</w:t>
      </w:r>
    </w:p>
    <w:p w:rsidR="00495DEB" w:rsidRPr="00EE17CB" w:rsidRDefault="00495DEB" w:rsidP="00512A7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дни недели и месяца.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Спеть  песенку «Французский алфавит» наизусть и записать буквы на слух.</w:t>
      </w:r>
    </w:p>
    <w:p w:rsidR="00495DEB" w:rsidRDefault="00495DEB" w:rsidP="00512A7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Записать на слух согласные звуки.</w:t>
      </w:r>
    </w:p>
    <w:p w:rsidR="00495DEB" w:rsidRDefault="00495DEB" w:rsidP="00512A7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Записать  на слух гласные звуки.</w:t>
      </w:r>
    </w:p>
    <w:p w:rsidR="00495DEB" w:rsidRDefault="00495DEB" w:rsidP="00512A7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Рассказать  и записать скороговорку на французском языке.</w:t>
      </w:r>
    </w:p>
    <w:p w:rsidR="00495DEB" w:rsidRDefault="00495DEB" w:rsidP="00512A7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Написать и произнести  числительные от 0-10</w:t>
      </w:r>
    </w:p>
    <w:p w:rsidR="00495DEB" w:rsidRPr="009A58DB" w:rsidRDefault="00495DEB" w:rsidP="00512A7F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Написать и прочитать все дни недели и месяца.</w:t>
      </w:r>
    </w:p>
    <w:p w:rsidR="00495DEB" w:rsidRPr="009F3A0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Pr="000617B9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10 октября</w:t>
      </w: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C54CA">
        <w:rPr>
          <w:rFonts w:ascii="Times New Roman" w:hAnsi="Times New Roman"/>
          <w:b/>
          <w:bCs/>
          <w:sz w:val="28"/>
          <w:szCs w:val="28"/>
        </w:rPr>
        <w:t>Самостоятельная работа № 2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 № 1-2. Хореографические термины.  Первые полезные фразы. Темы для изучения.</w:t>
      </w:r>
    </w:p>
    <w:p w:rsidR="00495DEB" w:rsidRDefault="00495DEB" w:rsidP="00512A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Хореографические термины.</w:t>
      </w:r>
    </w:p>
    <w:p w:rsidR="00495DEB" w:rsidRPr="00AC7DEC" w:rsidRDefault="00495DEB" w:rsidP="00512A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Первые полезные фразы.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Default="00495DEB" w:rsidP="00512A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0C1E70">
        <w:rPr>
          <w:rFonts w:ascii="Times New Roman" w:hAnsi="Times New Roman"/>
          <w:bCs/>
          <w:sz w:val="28"/>
          <w:szCs w:val="28"/>
        </w:rPr>
        <w:t xml:space="preserve">Выучить  все </w:t>
      </w:r>
      <w:r>
        <w:rPr>
          <w:rFonts w:ascii="Times New Roman" w:hAnsi="Times New Roman"/>
          <w:bCs/>
          <w:sz w:val="28"/>
          <w:szCs w:val="28"/>
        </w:rPr>
        <w:t xml:space="preserve"> хореографические  термины от </w:t>
      </w:r>
      <w:r>
        <w:rPr>
          <w:rFonts w:ascii="Times New Roman" w:hAnsi="Times New Roman"/>
          <w:bCs/>
          <w:sz w:val="28"/>
          <w:szCs w:val="28"/>
          <w:lang w:val="en-US"/>
        </w:rPr>
        <w:t>Assembl</w:t>
      </w:r>
      <w:r w:rsidRPr="007425A0">
        <w:rPr>
          <w:rFonts w:ascii="Times New Roman" w:hAnsi="Times New Roman"/>
          <w:bCs/>
          <w:sz w:val="28"/>
          <w:szCs w:val="28"/>
        </w:rPr>
        <w:t xml:space="preserve">é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Pr="007425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Temps</w:t>
      </w:r>
      <w:r w:rsidRPr="007425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li</w:t>
      </w:r>
      <w:r w:rsidRPr="007425A0">
        <w:rPr>
          <w:rFonts w:ascii="Times New Roman" w:hAnsi="Times New Roman"/>
          <w:bCs/>
          <w:sz w:val="28"/>
          <w:szCs w:val="28"/>
        </w:rPr>
        <w:t>é.</w:t>
      </w:r>
    </w:p>
    <w:p w:rsidR="00495DEB" w:rsidRDefault="00495DEB" w:rsidP="00512A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перевод всех слов, входящих в термины.</w:t>
      </w:r>
    </w:p>
    <w:p w:rsidR="00495DEB" w:rsidRDefault="00495DEB" w:rsidP="00512A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Показать то или иное хореографическое движение, прослушав термин.</w:t>
      </w:r>
    </w:p>
    <w:p w:rsidR="00495DEB" w:rsidRDefault="00495DEB" w:rsidP="00512A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Подготовиться к словарному диктанту по терминам.</w:t>
      </w:r>
    </w:p>
    <w:p w:rsidR="00495DEB" w:rsidRDefault="00495DEB" w:rsidP="00512A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полезные фразы устно и записать их на слух.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термины с русского языка  на французский язык.</w:t>
      </w:r>
    </w:p>
    <w:p w:rsidR="00495DEB" w:rsidRDefault="00495DEB" w:rsidP="00512A7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Покажите движение.</w:t>
      </w:r>
    </w:p>
    <w:p w:rsidR="00495DEB" w:rsidRDefault="00495DEB" w:rsidP="00512A7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словарный диктант по терминам.</w:t>
      </w:r>
    </w:p>
    <w:p w:rsidR="00495DEB" w:rsidRDefault="00495DEB" w:rsidP="00512A7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фразы с французского языка.</w:t>
      </w:r>
    </w:p>
    <w:p w:rsidR="00495DEB" w:rsidRDefault="00495DEB" w:rsidP="00512A7F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и запишите фразы с русского языка на французский язык.</w:t>
      </w:r>
    </w:p>
    <w:p w:rsidR="00495DEB" w:rsidRPr="000E47C5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 </w:t>
      </w:r>
      <w:r>
        <w:rPr>
          <w:rFonts w:ascii="Times New Roman" w:hAnsi="Times New Roman"/>
          <w:bCs/>
          <w:sz w:val="28"/>
          <w:szCs w:val="28"/>
        </w:rPr>
        <w:t>до 10 ноября</w:t>
      </w: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3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 № 1 Правила чтения. Темы для изучения:</w:t>
      </w:r>
    </w:p>
    <w:p w:rsidR="00495DEB" w:rsidRPr="001465C0" w:rsidRDefault="00495DEB" w:rsidP="001465C0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  <w:sz w:val="28"/>
          <w:szCs w:val="28"/>
        </w:rPr>
      </w:pPr>
      <w:r w:rsidRPr="001465C0">
        <w:rPr>
          <w:rFonts w:ascii="Times New Roman" w:hAnsi="Times New Roman"/>
          <w:bCs/>
          <w:sz w:val="28"/>
          <w:szCs w:val="28"/>
        </w:rPr>
        <w:t>Правила чтения.</w:t>
      </w:r>
    </w:p>
    <w:p w:rsidR="00495DEB" w:rsidRPr="001465C0" w:rsidRDefault="00495DEB" w:rsidP="001465C0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  <w:sz w:val="28"/>
          <w:szCs w:val="28"/>
        </w:rPr>
      </w:pPr>
      <w:r w:rsidRPr="001465C0">
        <w:rPr>
          <w:rFonts w:ascii="Times New Roman" w:hAnsi="Times New Roman"/>
          <w:bCs/>
          <w:sz w:val="28"/>
          <w:szCs w:val="28"/>
        </w:rPr>
        <w:t>Новогодняя песня.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Pr="001465C0" w:rsidRDefault="00495DEB" w:rsidP="001465C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наизусть все правила чтения гласных и согласных букв.</w:t>
      </w:r>
    </w:p>
    <w:p w:rsidR="00495DEB" w:rsidRPr="001A7386" w:rsidRDefault="00495DEB" w:rsidP="001465C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и выучить новогоднюю песню.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Найдите слова со следующими дифтонгами: </w:t>
      </w:r>
      <w:r>
        <w:rPr>
          <w:rFonts w:ascii="Times New Roman" w:hAnsi="Times New Roman"/>
          <w:bCs/>
          <w:sz w:val="28"/>
          <w:szCs w:val="28"/>
          <w:lang w:val="en-US"/>
        </w:rPr>
        <w:t>ai</w:t>
      </w:r>
      <w:r w:rsidRPr="001465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au</w:t>
      </w:r>
      <w:r w:rsidRPr="001465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ou</w:t>
      </w:r>
      <w:r w:rsidRPr="001465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en</w:t>
      </w:r>
      <w:r w:rsidRPr="001465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gn</w:t>
      </w:r>
      <w:r w:rsidRPr="001465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eu</w:t>
      </w:r>
      <w:r w:rsidRPr="001465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on</w:t>
      </w:r>
      <w:r w:rsidRPr="001465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an</w:t>
      </w:r>
      <w:r w:rsidRPr="001465C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ein</w:t>
      </w:r>
      <w:r w:rsidRPr="001465C0">
        <w:rPr>
          <w:rFonts w:ascii="Times New Roman" w:hAnsi="Times New Roman"/>
          <w:bCs/>
          <w:sz w:val="28"/>
          <w:szCs w:val="28"/>
        </w:rPr>
        <w:t>….</w:t>
      </w:r>
      <w:r>
        <w:rPr>
          <w:rFonts w:ascii="Times New Roman" w:hAnsi="Times New Roman"/>
          <w:bCs/>
          <w:sz w:val="28"/>
          <w:szCs w:val="28"/>
        </w:rPr>
        <w:t>и  напишите по столбикам.</w:t>
      </w:r>
    </w:p>
    <w:p w:rsidR="00495DEB" w:rsidRDefault="00495DEB" w:rsidP="00512A7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Спойте новогоднюю песню «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Vive</w:t>
      </w:r>
      <w:r w:rsidRPr="001465C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le</w:t>
      </w:r>
      <w:r w:rsidRPr="001465C0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en-US"/>
        </w:rPr>
        <w:t>vent</w:t>
      </w:r>
      <w:r>
        <w:rPr>
          <w:rFonts w:ascii="Times New Roman" w:hAnsi="Times New Roman"/>
          <w:bCs/>
          <w:i/>
          <w:sz w:val="28"/>
          <w:szCs w:val="28"/>
        </w:rPr>
        <w:t>»</w:t>
      </w:r>
    </w:p>
    <w:p w:rsidR="00495DEB" w:rsidRPr="000E47C5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117A78">
        <w:rPr>
          <w:rFonts w:ascii="Times New Roman" w:hAnsi="Times New Roman"/>
          <w:bCs/>
          <w:sz w:val="28"/>
          <w:szCs w:val="28"/>
        </w:rPr>
        <w:t>до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10 декабря</w:t>
      </w:r>
    </w:p>
    <w:p w:rsidR="00495DEB" w:rsidRPr="00003BBA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3BBA">
        <w:rPr>
          <w:rFonts w:ascii="Times New Roman" w:hAnsi="Times New Roman"/>
          <w:b/>
          <w:bCs/>
          <w:sz w:val="28"/>
          <w:szCs w:val="28"/>
        </w:rPr>
        <w:t>Контрольная работа.</w:t>
      </w:r>
    </w:p>
    <w:p w:rsidR="00495DEB" w:rsidRPr="000E47C5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Формы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Pr="000E47C5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28 декабря</w:t>
      </w: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курс 2 семестр</w:t>
      </w: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1</w:t>
      </w:r>
    </w:p>
    <w:p w:rsidR="00495DEB" w:rsidRDefault="00495DEB" w:rsidP="000C4A60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C483B">
        <w:rPr>
          <w:rFonts w:ascii="Times New Roman" w:hAnsi="Times New Roman"/>
          <w:b/>
          <w:bCs/>
          <w:sz w:val="28"/>
          <w:szCs w:val="28"/>
        </w:rPr>
        <w:t xml:space="preserve"> № 1-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C483B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Личные местоимения. </w:t>
      </w:r>
      <w:r w:rsidRPr="00AC483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Числительные от 10 и больше. «Который час?»  Лексика: Семья.  Артикль. Глагол </w:t>
      </w:r>
      <w:r w:rsidRPr="001A20E5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1A20E5">
        <w:rPr>
          <w:rFonts w:ascii="Times New Roman" w:hAnsi="Times New Roman"/>
          <w:b/>
          <w:bCs/>
          <w:i/>
          <w:sz w:val="28"/>
          <w:szCs w:val="28"/>
        </w:rPr>
        <w:t>ê</w:t>
      </w:r>
      <w:r w:rsidRPr="001A20E5">
        <w:rPr>
          <w:rFonts w:ascii="Times New Roman" w:hAnsi="Times New Roman"/>
          <w:b/>
          <w:bCs/>
          <w:i/>
          <w:sz w:val="28"/>
          <w:szCs w:val="28"/>
          <w:lang w:val="en-US"/>
        </w:rPr>
        <w:t>tre</w:t>
      </w:r>
      <w:r w:rsidRPr="001A20E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Pr="00444A50" w:rsidRDefault="00495DEB" w:rsidP="00512A7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все личные местоимения (</w:t>
      </w:r>
      <w:r>
        <w:rPr>
          <w:rFonts w:ascii="Times New Roman" w:hAnsi="Times New Roman"/>
          <w:bCs/>
          <w:sz w:val="28"/>
          <w:szCs w:val="28"/>
          <w:lang w:val="en-US"/>
        </w:rPr>
        <w:t>je</w:t>
      </w:r>
      <w:r w:rsidRPr="000C4A6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tu</w:t>
      </w:r>
      <w:r w:rsidRPr="000C4A6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il</w:t>
      </w:r>
      <w:r w:rsidRPr="000C4A6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elle</w:t>
      </w:r>
      <w:r w:rsidRPr="000C4A6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nous</w:t>
      </w:r>
      <w:r w:rsidRPr="000C4A6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vous</w:t>
      </w:r>
      <w:r w:rsidRPr="000C4A6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ils</w:t>
      </w:r>
      <w:r w:rsidRPr="000C4A60">
        <w:rPr>
          <w:rFonts w:ascii="Times New Roman" w:hAnsi="Times New Roman"/>
          <w:bCs/>
          <w:sz w:val="28"/>
          <w:szCs w:val="28"/>
        </w:rPr>
        <w:t>)</w:t>
      </w:r>
    </w:p>
    <w:p w:rsidR="00495DEB" w:rsidRPr="00B85650" w:rsidRDefault="00495DEB" w:rsidP="00512A7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устно и письменно все количественные числительные  от 10-22, десятки, 100, 1000, 1 млн.</w:t>
      </w:r>
    </w:p>
    <w:p w:rsidR="00495DEB" w:rsidRPr="000C4A60" w:rsidRDefault="00495DEB" w:rsidP="00512A7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Уметь отвечать на вопрос: </w:t>
      </w:r>
      <w:r>
        <w:rPr>
          <w:rFonts w:ascii="Times New Roman" w:hAnsi="Times New Roman"/>
          <w:bCs/>
          <w:sz w:val="28"/>
          <w:szCs w:val="28"/>
          <w:lang w:val="en-US"/>
        </w:rPr>
        <w:t>Quelle</w:t>
      </w:r>
      <w:r w:rsidRPr="000C4A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heure</w:t>
      </w:r>
      <w:r w:rsidRPr="000C4A6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est</w:t>
      </w:r>
      <w:r w:rsidRPr="000C4A60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>il</w:t>
      </w:r>
      <w:r w:rsidRPr="000C4A60">
        <w:rPr>
          <w:rFonts w:ascii="Times New Roman" w:hAnsi="Times New Roman"/>
          <w:bCs/>
          <w:sz w:val="28"/>
          <w:szCs w:val="28"/>
        </w:rPr>
        <w:t xml:space="preserve">? </w:t>
      </w:r>
      <w:r>
        <w:rPr>
          <w:rFonts w:ascii="Times New Roman" w:hAnsi="Times New Roman"/>
          <w:bCs/>
          <w:sz w:val="28"/>
          <w:szCs w:val="28"/>
        </w:rPr>
        <w:t>(который час?) и правильно называть время.</w:t>
      </w:r>
    </w:p>
    <w:p w:rsidR="00495DEB" w:rsidRPr="000C4A60" w:rsidRDefault="00495DEB" w:rsidP="00512A7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текст и выучить слова, обозначающие родственные связи.</w:t>
      </w:r>
    </w:p>
    <w:p w:rsidR="00495DEB" w:rsidRPr="000C4A60" w:rsidRDefault="00495DEB" w:rsidP="000C4A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что такое артикль.</w:t>
      </w:r>
    </w:p>
    <w:p w:rsidR="00495DEB" w:rsidRPr="000C4A60" w:rsidRDefault="00495DEB" w:rsidP="000C4A60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0C4A60">
        <w:rPr>
          <w:rFonts w:ascii="Times New Roman" w:hAnsi="Times New Roman"/>
          <w:bCs/>
          <w:sz w:val="28"/>
          <w:szCs w:val="28"/>
        </w:rPr>
        <w:t xml:space="preserve">Выучить спряжение глагола </w:t>
      </w:r>
      <w:r w:rsidRPr="000C4A6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C4A60">
        <w:rPr>
          <w:rFonts w:ascii="Times New Roman" w:hAnsi="Times New Roman"/>
          <w:b/>
          <w:bCs/>
          <w:i/>
          <w:sz w:val="28"/>
          <w:szCs w:val="28"/>
        </w:rPr>
        <w:t>ê</w:t>
      </w:r>
      <w:r w:rsidRPr="000C4A60">
        <w:rPr>
          <w:rFonts w:ascii="Times New Roman" w:hAnsi="Times New Roman"/>
          <w:b/>
          <w:bCs/>
          <w:i/>
          <w:sz w:val="28"/>
          <w:szCs w:val="28"/>
          <w:lang w:val="en-US"/>
        </w:rPr>
        <w:t>tre</w:t>
      </w:r>
      <w:r w:rsidRPr="000C4A6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495DEB" w:rsidRPr="00EE4D57" w:rsidRDefault="00495DEB" w:rsidP="000C4A60">
      <w:pPr>
        <w:pStyle w:val="ListParagraph"/>
        <w:ind w:left="50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Pr="00C26401" w:rsidRDefault="00495DEB" w:rsidP="00512A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и прочитайте все личные местоимения.</w:t>
      </w:r>
    </w:p>
    <w:p w:rsidR="00495DEB" w:rsidRDefault="00495DEB" w:rsidP="00512A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Распишите математический пример, обращая внимание на правописание числительных.</w:t>
      </w:r>
    </w:p>
    <w:p w:rsidR="00495DEB" w:rsidRPr="00915ED1" w:rsidRDefault="00495DEB" w:rsidP="00915ED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Ответьте на вопрос: Который час?, распишите время.</w:t>
      </w:r>
    </w:p>
    <w:p w:rsidR="00495DEB" w:rsidRDefault="00495DEB" w:rsidP="00512A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под диктовку слова по теме: Семья.</w:t>
      </w:r>
    </w:p>
    <w:p w:rsidR="00495DEB" w:rsidRDefault="00495DEB" w:rsidP="00512A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слова: Семья.</w:t>
      </w:r>
    </w:p>
    <w:p w:rsidR="00495DEB" w:rsidRDefault="00495DEB" w:rsidP="00512A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 артикль, какие артикли бывают.</w:t>
      </w:r>
    </w:p>
    <w:p w:rsidR="00495DEB" w:rsidRPr="00C26401" w:rsidRDefault="00495DEB" w:rsidP="00512A7F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Проспрягайте глагол </w:t>
      </w:r>
      <w:r w:rsidRPr="000C4A60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C4A60">
        <w:rPr>
          <w:rFonts w:ascii="Times New Roman" w:hAnsi="Times New Roman"/>
          <w:b/>
          <w:bCs/>
          <w:i/>
          <w:sz w:val="28"/>
          <w:szCs w:val="28"/>
        </w:rPr>
        <w:t>ê</w:t>
      </w:r>
      <w:r w:rsidRPr="000C4A60">
        <w:rPr>
          <w:rFonts w:ascii="Times New Roman" w:hAnsi="Times New Roman"/>
          <w:b/>
          <w:bCs/>
          <w:i/>
          <w:sz w:val="28"/>
          <w:szCs w:val="28"/>
          <w:lang w:val="en-US"/>
        </w:rPr>
        <w:t>tre</w:t>
      </w:r>
      <w:r w:rsidRPr="000C4A60">
        <w:rPr>
          <w:rFonts w:ascii="Times New Roman" w:hAnsi="Times New Roman"/>
          <w:b/>
          <w:bCs/>
          <w:sz w:val="28"/>
          <w:szCs w:val="28"/>
        </w:rPr>
        <w:t>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Pr="00FF75E2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марта</w:t>
      </w:r>
    </w:p>
    <w:p w:rsidR="00495DEB" w:rsidRPr="00B9597F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2</w:t>
      </w:r>
    </w:p>
    <w:p w:rsidR="00495DEB" w:rsidRPr="00363BCB" w:rsidRDefault="00495DEB" w:rsidP="00512A7F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Темы № 1-2. Лексика. Дом, квартира, комната. Оборот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Il</w:t>
      </w:r>
      <w:r w:rsidRPr="00363BC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y</w:t>
      </w:r>
      <w:r w:rsidRPr="00363BC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a</w:t>
      </w:r>
      <w:r w:rsidRPr="00363BCB">
        <w:rPr>
          <w:rFonts w:ascii="Times New Roman" w:hAnsi="Times New Roman"/>
          <w:b/>
          <w:bCs/>
          <w:i/>
          <w:sz w:val="28"/>
          <w:szCs w:val="28"/>
        </w:rPr>
        <w:t xml:space="preserve"> ….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45A6D">
        <w:rPr>
          <w:rFonts w:ascii="Times New Roman" w:hAnsi="Times New Roman"/>
          <w:bCs/>
          <w:sz w:val="28"/>
          <w:szCs w:val="28"/>
        </w:rPr>
        <w:t xml:space="preserve">Выучить </w:t>
      </w:r>
      <w:r>
        <w:rPr>
          <w:rFonts w:ascii="Times New Roman" w:hAnsi="Times New Roman"/>
          <w:bCs/>
          <w:sz w:val="28"/>
          <w:szCs w:val="28"/>
        </w:rPr>
        <w:t>слова по теме: «</w:t>
      </w:r>
      <w:r w:rsidRPr="00D4725A">
        <w:rPr>
          <w:rFonts w:ascii="Times New Roman" w:hAnsi="Times New Roman"/>
          <w:bCs/>
          <w:sz w:val="28"/>
          <w:szCs w:val="28"/>
        </w:rPr>
        <w:t>Дом, квартира, комната</w:t>
      </w:r>
      <w:r>
        <w:rPr>
          <w:rFonts w:ascii="Times New Roman" w:hAnsi="Times New Roman"/>
          <w:bCs/>
          <w:sz w:val="28"/>
          <w:szCs w:val="28"/>
        </w:rPr>
        <w:t>» устно и письменно.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Перевести текст: «</w:t>
      </w:r>
      <w:r w:rsidRPr="00D4725A">
        <w:rPr>
          <w:rFonts w:ascii="Times New Roman" w:hAnsi="Times New Roman"/>
          <w:bCs/>
          <w:sz w:val="28"/>
          <w:szCs w:val="28"/>
        </w:rPr>
        <w:t>Дом, квартира, комната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95DEB" w:rsidRPr="00D02368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Знать что такое оборот  </w:t>
      </w:r>
      <w:r w:rsidRPr="00D02368">
        <w:rPr>
          <w:rFonts w:ascii="Times New Roman" w:hAnsi="Times New Roman"/>
          <w:bCs/>
          <w:i/>
          <w:sz w:val="28"/>
          <w:szCs w:val="28"/>
          <w:lang w:val="en-US"/>
        </w:rPr>
        <w:t>Il</w:t>
      </w:r>
      <w:r w:rsidRPr="00D0236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02368">
        <w:rPr>
          <w:rFonts w:ascii="Times New Roman" w:hAnsi="Times New Roman"/>
          <w:bCs/>
          <w:i/>
          <w:sz w:val="28"/>
          <w:szCs w:val="28"/>
          <w:lang w:val="en-US"/>
        </w:rPr>
        <w:t>y</w:t>
      </w:r>
      <w:r w:rsidRPr="00D0236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02368">
        <w:rPr>
          <w:rFonts w:ascii="Times New Roman" w:hAnsi="Times New Roman"/>
          <w:bCs/>
          <w:i/>
          <w:sz w:val="28"/>
          <w:szCs w:val="28"/>
          <w:lang w:val="en-US"/>
        </w:rPr>
        <w:t>a</w:t>
      </w:r>
      <w:r w:rsidRPr="00D02368">
        <w:rPr>
          <w:rFonts w:ascii="Times New Roman" w:hAnsi="Times New Roman"/>
          <w:bCs/>
          <w:i/>
          <w:sz w:val="28"/>
          <w:szCs w:val="28"/>
        </w:rPr>
        <w:t xml:space="preserve"> ….</w:t>
      </w:r>
      <w:r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уметь переводить предложения с этим оборотом с французского языка на русский язык и наоборот.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</w:t>
      </w:r>
      <w:r w:rsidRPr="00AD6BFD"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примерные):</w:t>
      </w:r>
    </w:p>
    <w:p w:rsidR="00495DEB" w:rsidRDefault="00495DEB" w:rsidP="00512A7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слова по теме: «Дом, квартира, комната» под диктовку.</w:t>
      </w:r>
    </w:p>
    <w:p w:rsidR="00495DEB" w:rsidRDefault="00495DEB" w:rsidP="00512A7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предложения на русский язык из текста.</w:t>
      </w:r>
    </w:p>
    <w:p w:rsidR="00495DEB" w:rsidRDefault="00495DEB" w:rsidP="00512A7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Расскажите правило употребления оборота </w:t>
      </w:r>
      <w:r w:rsidRPr="00D02368">
        <w:rPr>
          <w:rFonts w:ascii="Times New Roman" w:hAnsi="Times New Roman"/>
          <w:bCs/>
          <w:i/>
          <w:sz w:val="28"/>
          <w:szCs w:val="28"/>
          <w:lang w:val="en-US"/>
        </w:rPr>
        <w:t>Il</w:t>
      </w:r>
      <w:r w:rsidRPr="00D0236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02368">
        <w:rPr>
          <w:rFonts w:ascii="Times New Roman" w:hAnsi="Times New Roman"/>
          <w:bCs/>
          <w:i/>
          <w:sz w:val="28"/>
          <w:szCs w:val="28"/>
          <w:lang w:val="en-US"/>
        </w:rPr>
        <w:t>y</w:t>
      </w:r>
      <w:r w:rsidRPr="00D0236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02368">
        <w:rPr>
          <w:rFonts w:ascii="Times New Roman" w:hAnsi="Times New Roman"/>
          <w:bCs/>
          <w:i/>
          <w:sz w:val="28"/>
          <w:szCs w:val="28"/>
          <w:lang w:val="en-US"/>
        </w:rPr>
        <w:t>a</w:t>
      </w:r>
      <w:r w:rsidRPr="00D02368">
        <w:rPr>
          <w:rFonts w:ascii="Times New Roman" w:hAnsi="Times New Roman"/>
          <w:bCs/>
          <w:i/>
          <w:sz w:val="28"/>
          <w:szCs w:val="28"/>
        </w:rPr>
        <w:t xml:space="preserve"> …</w:t>
      </w:r>
    </w:p>
    <w:p w:rsidR="00495DEB" w:rsidRPr="00286A5D" w:rsidRDefault="00495DEB" w:rsidP="00512A7F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предложения на французский язык с оборотом.</w:t>
      </w: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мая</w:t>
      </w:r>
    </w:p>
    <w:p w:rsidR="00495DEB" w:rsidRPr="0053452B" w:rsidRDefault="00495DEB" w:rsidP="0053452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452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53452B">
        <w:rPr>
          <w:rFonts w:ascii="Times New Roman" w:hAnsi="Times New Roman"/>
          <w:b/>
          <w:bCs/>
          <w:sz w:val="28"/>
          <w:szCs w:val="28"/>
        </w:rPr>
        <w:t xml:space="preserve"> курс 1 семестр</w:t>
      </w: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1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Темы № 1-3. Хореографические термины.  Текст: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La</w:t>
      </w:r>
      <w:r w:rsidRPr="004F199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langue</w:t>
      </w:r>
      <w:r w:rsidRPr="004F199E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Fran</w:t>
      </w:r>
      <w:r w:rsidRPr="004F199E">
        <w:rPr>
          <w:rFonts w:ascii="Times New Roman" w:hAnsi="Times New Roman"/>
          <w:b/>
          <w:bCs/>
          <w:i/>
          <w:sz w:val="28"/>
          <w:szCs w:val="28"/>
        </w:rPr>
        <w:t>ç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aise</w:t>
      </w:r>
      <w:r w:rsidRPr="004F199E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Диалог – </w:t>
      </w:r>
      <w:r>
        <w:rPr>
          <w:rFonts w:ascii="Times New Roman" w:hAnsi="Times New Roman"/>
          <w:b/>
          <w:bCs/>
          <w:sz w:val="28"/>
          <w:szCs w:val="28"/>
        </w:rPr>
        <w:t>Кто это?</w:t>
      </w:r>
    </w:p>
    <w:p w:rsidR="00495DEB" w:rsidRPr="004F199E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Pr="004F199E" w:rsidRDefault="00495DEB" w:rsidP="00512A7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Выписать новые хореографические термины, проанализировать, выучить наизусть те, которые выполняются на уроке классики. Уметь читать все термины. Повторить термины 1-го курса.</w:t>
      </w:r>
    </w:p>
    <w:p w:rsidR="00495DEB" w:rsidRDefault="00495DEB" w:rsidP="00512A7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текст и выучить его наизусть.</w:t>
      </w:r>
    </w:p>
    <w:p w:rsidR="00495DEB" w:rsidRPr="004F199E" w:rsidRDefault="00495DEB" w:rsidP="00512A7F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и выучить диалог наизусть.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Описать на русском языке новые термины.</w:t>
      </w:r>
    </w:p>
    <w:p w:rsidR="00495DEB" w:rsidRDefault="00495DEB" w:rsidP="00512A7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Прочитайте все термины на французском языке.</w:t>
      </w:r>
    </w:p>
    <w:p w:rsidR="00495DEB" w:rsidRDefault="00495DEB" w:rsidP="00512A7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термины 1-го курса.</w:t>
      </w:r>
    </w:p>
    <w:p w:rsidR="00495DEB" w:rsidRDefault="00495DEB" w:rsidP="00512A7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Расскажите текст: </w:t>
      </w:r>
      <w:r w:rsidRPr="00DE7CAF">
        <w:rPr>
          <w:rFonts w:ascii="Times New Roman" w:hAnsi="Times New Roman"/>
          <w:bCs/>
          <w:i/>
          <w:sz w:val="28"/>
          <w:szCs w:val="28"/>
          <w:lang w:val="en-US"/>
        </w:rPr>
        <w:t>La</w:t>
      </w:r>
      <w:r w:rsidRPr="00DE7CA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E7CAF">
        <w:rPr>
          <w:rFonts w:ascii="Times New Roman" w:hAnsi="Times New Roman"/>
          <w:bCs/>
          <w:i/>
          <w:sz w:val="28"/>
          <w:szCs w:val="28"/>
          <w:lang w:val="en-US"/>
        </w:rPr>
        <w:t>langue</w:t>
      </w:r>
      <w:r w:rsidRPr="00DE7CA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E7CAF">
        <w:rPr>
          <w:rFonts w:ascii="Times New Roman" w:hAnsi="Times New Roman"/>
          <w:bCs/>
          <w:i/>
          <w:sz w:val="28"/>
          <w:szCs w:val="28"/>
          <w:lang w:val="en-US"/>
        </w:rPr>
        <w:t>Fran</w:t>
      </w:r>
      <w:r w:rsidRPr="00DE7CAF">
        <w:rPr>
          <w:rFonts w:ascii="Times New Roman" w:hAnsi="Times New Roman"/>
          <w:bCs/>
          <w:i/>
          <w:sz w:val="28"/>
          <w:szCs w:val="28"/>
        </w:rPr>
        <w:t>ç</w:t>
      </w:r>
      <w:r w:rsidRPr="00DE7CAF">
        <w:rPr>
          <w:rFonts w:ascii="Times New Roman" w:hAnsi="Times New Roman"/>
          <w:bCs/>
          <w:i/>
          <w:sz w:val="28"/>
          <w:szCs w:val="28"/>
          <w:lang w:val="en-US"/>
        </w:rPr>
        <w:t>aise</w:t>
      </w:r>
      <w:r>
        <w:rPr>
          <w:rFonts w:ascii="Times New Roman" w:hAnsi="Times New Roman"/>
          <w:bCs/>
          <w:i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переведите.</w:t>
      </w:r>
    </w:p>
    <w:p w:rsidR="00495DEB" w:rsidRPr="00DE7CAF" w:rsidRDefault="00495DEB" w:rsidP="00512A7F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Расскажите наизусть диалог – </w:t>
      </w:r>
      <w:r w:rsidRPr="00DE7CAF">
        <w:rPr>
          <w:rFonts w:ascii="Times New Roman" w:hAnsi="Times New Roman"/>
          <w:bCs/>
          <w:i/>
          <w:sz w:val="28"/>
          <w:szCs w:val="28"/>
        </w:rPr>
        <w:t>Кто это?</w:t>
      </w:r>
      <w:r>
        <w:rPr>
          <w:rFonts w:ascii="Times New Roman" w:hAnsi="Times New Roman"/>
          <w:bCs/>
          <w:i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переведите.</w:t>
      </w: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октября</w:t>
      </w:r>
    </w:p>
    <w:p w:rsidR="00495DEB" w:rsidRPr="0016327F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Темы: № 1-2  Грамматика:  Место прилагательных определений. Степени сравнения прилагательных. </w:t>
      </w:r>
    </w:p>
    <w:p w:rsidR="00495DEB" w:rsidRPr="00464D74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Pr="00A202FE" w:rsidRDefault="00495DEB" w:rsidP="00512A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где ставятся в предложение прилагательные-определения.</w:t>
      </w:r>
    </w:p>
    <w:p w:rsidR="00495DEB" w:rsidRDefault="00495DEB" w:rsidP="00512A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наизусть устно и письменно исключения прилагательных-определений.</w:t>
      </w:r>
    </w:p>
    <w:p w:rsidR="00495DEB" w:rsidRDefault="00495DEB" w:rsidP="00512A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чем отличаются прилагательные М.р. от прилагательных Ж.р.</w:t>
      </w:r>
    </w:p>
    <w:p w:rsidR="00495DEB" w:rsidRDefault="00495DEB" w:rsidP="00512A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правила образования сравнительной и превосходной степеней прилагательных.</w:t>
      </w:r>
    </w:p>
    <w:p w:rsidR="00495DEB" w:rsidRPr="00E90E5B" w:rsidRDefault="00495DEB" w:rsidP="00512A7F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устно и письменно слова исключения.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Pr="00136AEF" w:rsidRDefault="00495DEB" w:rsidP="00151EB2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Подберите для каждого существительного соответствующее ему прилагательное определение.</w:t>
      </w:r>
    </w:p>
    <w:p w:rsidR="00495DEB" w:rsidRPr="00136AEF" w:rsidRDefault="00495DEB" w:rsidP="00151EB2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исключения прилагательных-определений.</w:t>
      </w:r>
    </w:p>
    <w:p w:rsidR="00495DEB" w:rsidRPr="00136AEF" w:rsidRDefault="00495DEB" w:rsidP="00151EB2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образуется сравнительная степень прилагательных?</w:t>
      </w:r>
    </w:p>
    <w:p w:rsidR="00495DEB" w:rsidRPr="00AA4AE5" w:rsidRDefault="00495DEB" w:rsidP="00151EB2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образуется превосходная степень прилагательных?</w:t>
      </w:r>
    </w:p>
    <w:p w:rsidR="00495DEB" w:rsidRPr="00151EB2" w:rsidRDefault="00495DEB" w:rsidP="00151EB2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 предложения, употребив сравнения.</w:t>
      </w: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декабря</w:t>
      </w:r>
    </w:p>
    <w:p w:rsidR="00495DEB" w:rsidRPr="00ED2C9C" w:rsidRDefault="00495DEB" w:rsidP="00ED2C9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курс 2 семестр</w:t>
      </w: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b/>
          <w:bCs/>
          <w:sz w:val="28"/>
          <w:szCs w:val="28"/>
        </w:rPr>
        <w:t>1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Темы: № 1-2 Лексика. Еда. Грамматика: Имя существительное. 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495DEB" w:rsidRPr="00C62840" w:rsidRDefault="00495DEB" w:rsidP="00512A7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B02C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Перевести текст: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Repas en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Cs/>
              <w:sz w:val="28"/>
              <w:szCs w:val="28"/>
              <w:lang w:val="en-US"/>
            </w:rPr>
            <w:t>France</w:t>
          </w:r>
        </w:smartTag>
      </w:smartTag>
      <w:r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95DEB" w:rsidRPr="002B5D8A" w:rsidRDefault="00495DEB" w:rsidP="00512A7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все слова из словаря этого текста.</w:t>
      </w:r>
    </w:p>
    <w:p w:rsidR="00495DEB" w:rsidRPr="008B3DA6" w:rsidRDefault="00495DEB" w:rsidP="00512A7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упражнения по тексту.</w:t>
      </w:r>
    </w:p>
    <w:p w:rsidR="00495DEB" w:rsidRPr="009B02C4" w:rsidRDefault="00495DEB" w:rsidP="00512A7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какие существительные бывают во французском языке.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Прочитайте отрывок из текста: </w:t>
      </w:r>
      <w:r w:rsidRPr="002B5D8A">
        <w:rPr>
          <w:rFonts w:ascii="Times New Roman" w:hAnsi="Times New Roman"/>
          <w:bCs/>
          <w:i/>
          <w:sz w:val="28"/>
          <w:szCs w:val="28"/>
          <w:lang w:val="en-US"/>
        </w:rPr>
        <w:t>Repas</w:t>
      </w:r>
      <w:r w:rsidRPr="002B5D8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B5D8A">
        <w:rPr>
          <w:rFonts w:ascii="Times New Roman" w:hAnsi="Times New Roman"/>
          <w:bCs/>
          <w:i/>
          <w:sz w:val="28"/>
          <w:szCs w:val="28"/>
          <w:lang w:val="en-US"/>
        </w:rPr>
        <w:t>en</w:t>
      </w:r>
      <w:r w:rsidRPr="002B5D8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B5D8A">
        <w:rPr>
          <w:rFonts w:ascii="Times New Roman" w:hAnsi="Times New Roman"/>
          <w:bCs/>
          <w:i/>
          <w:sz w:val="28"/>
          <w:szCs w:val="28"/>
          <w:lang w:val="en-US"/>
        </w:rPr>
        <w:t>France</w:t>
      </w:r>
      <w:r>
        <w:rPr>
          <w:rFonts w:ascii="Times New Roman" w:hAnsi="Times New Roman"/>
          <w:bCs/>
          <w:sz w:val="28"/>
          <w:szCs w:val="28"/>
        </w:rPr>
        <w:t xml:space="preserve"> и переведите.</w:t>
      </w:r>
    </w:p>
    <w:p w:rsidR="00495DEB" w:rsidRDefault="00495DEB" w:rsidP="00512A7F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Переведите  слова с русского языка на французский и наоборот. </w:t>
      </w:r>
    </w:p>
    <w:p w:rsidR="00495DEB" w:rsidRPr="001055F6" w:rsidRDefault="00495DEB" w:rsidP="00512A7F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Назовите особенности имени существительного во французском языке.</w:t>
      </w: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февраля</w:t>
      </w: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495DEB" w:rsidRPr="00703657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703657">
        <w:rPr>
          <w:rFonts w:ascii="Times New Roman" w:hAnsi="Times New Roman"/>
          <w:b/>
          <w:bCs/>
          <w:sz w:val="28"/>
          <w:szCs w:val="28"/>
          <w:lang w:val="en-US"/>
        </w:rPr>
        <w:t>: № 1-</w:t>
      </w:r>
      <w:r w:rsidRPr="00C41C19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Pr="00703657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Лексика</w:t>
      </w:r>
      <w:r w:rsidRPr="00703657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Une maison, un appartement. </w:t>
      </w:r>
      <w:r>
        <w:rPr>
          <w:rFonts w:ascii="Times New Roman" w:hAnsi="Times New Roman"/>
          <w:b/>
          <w:bCs/>
          <w:sz w:val="28"/>
          <w:szCs w:val="28"/>
        </w:rPr>
        <w:t xml:space="preserve">Лексика: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Mode</w:t>
      </w:r>
      <w:r w:rsidRPr="0070365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Default="00495DEB" w:rsidP="00512A7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 w:rsidRPr="00703657">
        <w:rPr>
          <w:rFonts w:ascii="Times New Roman" w:hAnsi="Times New Roman"/>
          <w:bCs/>
          <w:sz w:val="28"/>
          <w:szCs w:val="28"/>
        </w:rPr>
        <w:t xml:space="preserve">Прочитать и перевести текст: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Une</w:t>
      </w:r>
      <w:r w:rsidRPr="007036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maison</w:t>
      </w:r>
      <w:r w:rsidRPr="00703657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un</w:t>
      </w:r>
      <w:r w:rsidRPr="007036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appartement</w:t>
      </w:r>
      <w:r w:rsidRPr="0070365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495DEB" w:rsidRPr="00703657" w:rsidRDefault="00495DEB" w:rsidP="00512A7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новые слова устно и письменно.</w:t>
      </w:r>
    </w:p>
    <w:p w:rsidR="00495DEB" w:rsidRPr="00703657" w:rsidRDefault="00495DEB" w:rsidP="00512A7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упражнения по тексту.</w:t>
      </w:r>
    </w:p>
    <w:p w:rsidR="00495DEB" w:rsidRPr="00703657" w:rsidRDefault="00495DEB" w:rsidP="00512A7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Прочитать и перевести текст: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Mode</w:t>
      </w:r>
      <w:r w:rsidRPr="00703657">
        <w:rPr>
          <w:rFonts w:ascii="Times New Roman" w:hAnsi="Times New Roman"/>
          <w:bCs/>
          <w:i/>
          <w:sz w:val="28"/>
          <w:szCs w:val="28"/>
        </w:rPr>
        <w:t>.</w:t>
      </w:r>
    </w:p>
    <w:p w:rsidR="00495DEB" w:rsidRDefault="00495DEB" w:rsidP="00512A7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новые слова устно и письменно.</w:t>
      </w:r>
    </w:p>
    <w:p w:rsidR="00495DEB" w:rsidRPr="00D60306" w:rsidRDefault="00495DEB" w:rsidP="00512A7F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упражнения по тексту.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Прочитайте отрывок из текста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Une</w:t>
      </w:r>
      <w:r w:rsidRPr="007036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maison</w:t>
      </w:r>
      <w:r w:rsidRPr="00703657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un</w:t>
      </w:r>
      <w:r w:rsidRPr="0070365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appartement</w:t>
      </w:r>
      <w:r w:rsidRPr="00703657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переведите.</w:t>
      </w:r>
    </w:p>
    <w:p w:rsidR="00495DEB" w:rsidRDefault="00495DEB" w:rsidP="00512A7F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Переведите слова, напишите под диктовку.</w:t>
      </w:r>
    </w:p>
    <w:p w:rsidR="00495DEB" w:rsidRDefault="00495DEB" w:rsidP="00512A7F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Прочитайте отрывок из текста </w:t>
      </w:r>
      <w:r w:rsidRPr="00703657">
        <w:rPr>
          <w:rFonts w:ascii="Times New Roman" w:hAnsi="Times New Roman"/>
          <w:bCs/>
          <w:i/>
          <w:sz w:val="28"/>
          <w:szCs w:val="28"/>
          <w:lang w:val="en-US"/>
        </w:rPr>
        <w:t>Mode</w:t>
      </w:r>
      <w:r>
        <w:rPr>
          <w:rFonts w:ascii="Times New Roman" w:hAnsi="Times New Roman"/>
          <w:bCs/>
          <w:sz w:val="28"/>
          <w:szCs w:val="28"/>
        </w:rPr>
        <w:t xml:space="preserve"> и  переведите.</w:t>
      </w:r>
    </w:p>
    <w:p w:rsidR="00495DEB" w:rsidRPr="00884BBB" w:rsidRDefault="00495DEB" w:rsidP="00512A7F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слова, напишите под диктовку.</w:t>
      </w: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марта</w:t>
      </w:r>
    </w:p>
    <w:p w:rsidR="00495DEB" w:rsidRDefault="00495DEB" w:rsidP="00512A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63E3F">
        <w:rPr>
          <w:rFonts w:ascii="Times New Roman" w:hAnsi="Times New Roman"/>
          <w:b/>
          <w:bCs/>
          <w:sz w:val="28"/>
          <w:szCs w:val="28"/>
        </w:rPr>
        <w:t xml:space="preserve">Самостоятельная работа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495DEB" w:rsidRPr="00276F25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E0FA3">
        <w:rPr>
          <w:rFonts w:ascii="Times New Roman" w:hAnsi="Times New Roman"/>
          <w:b/>
          <w:bCs/>
          <w:sz w:val="28"/>
          <w:szCs w:val="28"/>
        </w:rPr>
        <w:t>: № 1-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AE0FA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Текст: Франция. Текст: Париж. Грамматика: Глагол.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Pr="009C07C5" w:rsidRDefault="00495DEB" w:rsidP="00512A7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Перевести текст: </w:t>
      </w:r>
      <w:r w:rsidRPr="009C07C5">
        <w:rPr>
          <w:rFonts w:ascii="Times New Roman" w:hAnsi="Times New Roman"/>
          <w:bCs/>
          <w:sz w:val="28"/>
          <w:szCs w:val="28"/>
        </w:rPr>
        <w:t>Франция.</w:t>
      </w:r>
      <w:r>
        <w:rPr>
          <w:rFonts w:ascii="Times New Roman" w:hAnsi="Times New Roman"/>
          <w:bCs/>
          <w:sz w:val="28"/>
          <w:szCs w:val="28"/>
        </w:rPr>
        <w:t xml:space="preserve"> Выучить новые слова.</w:t>
      </w:r>
    </w:p>
    <w:p w:rsidR="00495DEB" w:rsidRPr="0002563A" w:rsidRDefault="00495DEB" w:rsidP="00512A7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текст: Париж. Выучить новые слова.</w:t>
      </w:r>
    </w:p>
    <w:p w:rsidR="00495DEB" w:rsidRPr="0002563A" w:rsidRDefault="00495DEB" w:rsidP="00512A7F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Знать все о французских глаголах (типы глаголов, грамматические категории глаголов)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Pr="0002563A" w:rsidRDefault="00495DEB" w:rsidP="00512A7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Ответьте на вопросы по тексту.</w:t>
      </w:r>
    </w:p>
    <w:p w:rsidR="00495DEB" w:rsidRDefault="00495DEB" w:rsidP="00512A7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слова.</w:t>
      </w:r>
    </w:p>
    <w:p w:rsidR="00495DEB" w:rsidRDefault="00495DEB" w:rsidP="00512A7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Прочитайте отрывок из текста и переведите.</w:t>
      </w:r>
    </w:p>
    <w:p w:rsidR="00495DEB" w:rsidRDefault="00495DEB" w:rsidP="00512A7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Определите к какой группе относятся глаголы, разделите их на 3 столбика.</w:t>
      </w:r>
    </w:p>
    <w:p w:rsidR="00495DEB" w:rsidRPr="0002563A" w:rsidRDefault="00495DEB" w:rsidP="00512A7F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Перечислите  все грамматические категории глагола.</w:t>
      </w: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Pr="00206D55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мая</w:t>
      </w:r>
    </w:p>
    <w:p w:rsidR="00495DEB" w:rsidRDefault="00495DEB" w:rsidP="00512A7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64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курс 1 семестр</w:t>
      </w:r>
    </w:p>
    <w:p w:rsidR="00495DEB" w:rsidRDefault="00495DEB" w:rsidP="00512A7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</w:t>
      </w:r>
    </w:p>
    <w:p w:rsidR="00495DEB" w:rsidRPr="00C17042" w:rsidRDefault="00495DEB" w:rsidP="00512A7F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60783">
        <w:rPr>
          <w:rFonts w:ascii="Times New Roman" w:hAnsi="Times New Roman"/>
          <w:b/>
          <w:bCs/>
          <w:sz w:val="28"/>
          <w:szCs w:val="28"/>
        </w:rPr>
        <w:t>: № 1-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A6078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Лексика: Гардероб. Диалог: Знакомство. Выражения с глаголом</w:t>
      </w:r>
      <w:r w:rsidRPr="00C17042"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03FB">
        <w:rPr>
          <w:rFonts w:ascii="Times New Roman" w:hAnsi="Times New Roman"/>
          <w:b/>
          <w:bCs/>
          <w:i/>
          <w:sz w:val="28"/>
          <w:szCs w:val="28"/>
        </w:rPr>
        <w:t>ê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tre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Default="00495DEB" w:rsidP="00512A7F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слова по теме: Гардероб.</w:t>
      </w:r>
    </w:p>
    <w:p w:rsidR="00495DEB" w:rsidRPr="001818B9" w:rsidRDefault="00495DEB" w:rsidP="00512A7F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1818B9">
        <w:rPr>
          <w:rFonts w:ascii="Times New Roman" w:hAnsi="Times New Roman"/>
          <w:bCs/>
          <w:sz w:val="28"/>
          <w:szCs w:val="28"/>
        </w:rPr>
        <w:t xml:space="preserve">Выучить диалог: </w:t>
      </w:r>
      <w:r>
        <w:rPr>
          <w:rFonts w:ascii="Times New Roman" w:hAnsi="Times New Roman"/>
          <w:bCs/>
          <w:sz w:val="28"/>
          <w:szCs w:val="28"/>
        </w:rPr>
        <w:t>Знакомство.</w:t>
      </w:r>
    </w:p>
    <w:p w:rsidR="00495DEB" w:rsidRPr="001818B9" w:rsidRDefault="00495DEB" w:rsidP="00512A7F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Выучить наизусть выражения с глаголом - </w:t>
      </w:r>
      <w:r w:rsidRPr="001818B9">
        <w:rPr>
          <w:rFonts w:ascii="Times New Roman" w:hAnsi="Times New Roman"/>
          <w:bCs/>
          <w:i/>
          <w:sz w:val="28"/>
          <w:szCs w:val="28"/>
        </w:rPr>
        <w:t>ê</w:t>
      </w:r>
      <w:r w:rsidRPr="001818B9">
        <w:rPr>
          <w:rFonts w:ascii="Times New Roman" w:hAnsi="Times New Roman"/>
          <w:bCs/>
          <w:i/>
          <w:sz w:val="28"/>
          <w:szCs w:val="28"/>
          <w:lang w:val="en-US"/>
        </w:rPr>
        <w:t>tre</w:t>
      </w:r>
    </w:p>
    <w:p w:rsidR="00495DEB" w:rsidRPr="001818B9" w:rsidRDefault="00495DEB" w:rsidP="001818B9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5DEB" w:rsidRPr="001818B9" w:rsidRDefault="00495DEB" w:rsidP="001818B9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1818B9"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 по теме: Гардероб.</w:t>
      </w:r>
    </w:p>
    <w:p w:rsidR="00495DEB" w:rsidRDefault="00495DEB" w:rsidP="00512A7F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Рассказать диалог: Знакомство.</w:t>
      </w:r>
    </w:p>
    <w:p w:rsidR="00495DEB" w:rsidRPr="001818B9" w:rsidRDefault="00495DEB" w:rsidP="00AE2B4A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Перевести выражения с глаголом – </w:t>
      </w:r>
      <w:r w:rsidRPr="001818B9">
        <w:rPr>
          <w:rFonts w:ascii="Times New Roman" w:hAnsi="Times New Roman"/>
          <w:bCs/>
          <w:i/>
          <w:sz w:val="28"/>
          <w:szCs w:val="28"/>
        </w:rPr>
        <w:t>ê</w:t>
      </w:r>
      <w:r w:rsidRPr="001818B9">
        <w:rPr>
          <w:rFonts w:ascii="Times New Roman" w:hAnsi="Times New Roman"/>
          <w:bCs/>
          <w:i/>
          <w:sz w:val="28"/>
          <w:szCs w:val="28"/>
          <w:lang w:val="en-US"/>
        </w:rPr>
        <w:t>tre</w:t>
      </w:r>
      <w:r>
        <w:rPr>
          <w:rFonts w:ascii="Times New Roman" w:hAnsi="Times New Roman"/>
          <w:bCs/>
          <w:sz w:val="28"/>
          <w:szCs w:val="28"/>
        </w:rPr>
        <w:t xml:space="preserve"> с русского языка на французский язык.</w:t>
      </w:r>
    </w:p>
    <w:p w:rsidR="00495DEB" w:rsidRDefault="00495DEB" w:rsidP="00AE2B4A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октября.</w:t>
      </w:r>
    </w:p>
    <w:p w:rsidR="00495DEB" w:rsidRDefault="00495DEB" w:rsidP="00512A7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2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60783">
        <w:rPr>
          <w:rFonts w:ascii="Times New Roman" w:hAnsi="Times New Roman"/>
          <w:b/>
          <w:bCs/>
          <w:sz w:val="28"/>
          <w:szCs w:val="28"/>
        </w:rPr>
        <w:t>: № 1-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6078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Диалог: Дайте мне, пожалуйста… Диалог: Встреча. Кто вы по специальности?</w:t>
      </w:r>
    </w:p>
    <w:p w:rsidR="00495DEB" w:rsidRPr="00C5391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Pr="005D2FDF" w:rsidRDefault="00495DEB" w:rsidP="00512A7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диалог: Дайте мне, пожалуйста…</w:t>
      </w:r>
    </w:p>
    <w:p w:rsidR="00495DEB" w:rsidRDefault="00495DEB" w:rsidP="00512A7F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 w:rsidRPr="006E5620">
        <w:rPr>
          <w:rFonts w:ascii="Times New Roman" w:hAnsi="Times New Roman"/>
          <w:bCs/>
          <w:sz w:val="28"/>
          <w:szCs w:val="28"/>
        </w:rPr>
        <w:t xml:space="preserve">Выучить </w:t>
      </w:r>
      <w:r>
        <w:rPr>
          <w:rFonts w:ascii="Times New Roman" w:hAnsi="Times New Roman"/>
          <w:bCs/>
          <w:sz w:val="28"/>
          <w:szCs w:val="28"/>
        </w:rPr>
        <w:t>диалог: Встреча. Кто вы по специальности?</w:t>
      </w:r>
    </w:p>
    <w:p w:rsidR="00495DEB" w:rsidRDefault="00495DEB" w:rsidP="00864AD1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bCs/>
          <w:sz w:val="28"/>
          <w:szCs w:val="28"/>
        </w:rPr>
      </w:pPr>
      <w:r w:rsidRPr="006E5620">
        <w:rPr>
          <w:rFonts w:ascii="Times New Roman" w:hAnsi="Times New Roman"/>
          <w:bCs/>
          <w:sz w:val="28"/>
          <w:szCs w:val="28"/>
        </w:rPr>
        <w:t xml:space="preserve">Выучить </w:t>
      </w:r>
      <w:r>
        <w:rPr>
          <w:rFonts w:ascii="Times New Roman" w:hAnsi="Times New Roman"/>
          <w:bCs/>
          <w:sz w:val="28"/>
          <w:szCs w:val="28"/>
        </w:rPr>
        <w:t>новые слова из диалогов.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диалог: Дайте мне, пожалуйста…</w:t>
      </w:r>
    </w:p>
    <w:p w:rsidR="00495DEB" w:rsidRDefault="00495DEB" w:rsidP="00512A7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диалог: Встреча. Кто вы по специальности?</w:t>
      </w:r>
    </w:p>
    <w:p w:rsidR="00495DEB" w:rsidRDefault="00495DEB" w:rsidP="00512A7F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слова.</w:t>
      </w:r>
    </w:p>
    <w:p w:rsidR="00495DEB" w:rsidRPr="005D2FDF" w:rsidRDefault="00495DEB" w:rsidP="00864AD1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предложения (из диалогов) с русского языка на французский язык.</w:t>
      </w: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Pr="001A1967" w:rsidRDefault="00495DEB" w:rsidP="001A196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ноября.</w:t>
      </w:r>
    </w:p>
    <w:p w:rsidR="00495DEB" w:rsidRDefault="00495DEB" w:rsidP="00C140D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3</w:t>
      </w:r>
    </w:p>
    <w:p w:rsidR="00495DEB" w:rsidRDefault="00495DEB" w:rsidP="00C140D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Темы: №1-3 Лексика. Какого цвета. Таможня. На кухне.</w:t>
      </w:r>
    </w:p>
    <w:p w:rsidR="00495DEB" w:rsidRDefault="00495DEB" w:rsidP="00C140D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Задание:</w:t>
      </w:r>
    </w:p>
    <w:p w:rsidR="00495DEB" w:rsidRDefault="00495DEB" w:rsidP="00290137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слова по теме: Цвета.</w:t>
      </w:r>
    </w:p>
    <w:p w:rsidR="00495DEB" w:rsidRDefault="00495DEB" w:rsidP="00290137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слова по теме: Таможня.</w:t>
      </w:r>
    </w:p>
    <w:p w:rsidR="00495DEB" w:rsidRDefault="00495DEB" w:rsidP="00290137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слова по теме: На кухне.</w:t>
      </w:r>
    </w:p>
    <w:p w:rsidR="00495DEB" w:rsidRDefault="00495DEB" w:rsidP="00C81BD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C81BD1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Найдите в словах ошибки.</w:t>
      </w:r>
    </w:p>
    <w:p w:rsidR="00495DEB" w:rsidRDefault="00495DEB" w:rsidP="00C81BD1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 на французский язык.</w:t>
      </w:r>
    </w:p>
    <w:p w:rsidR="00495DEB" w:rsidRDefault="00495DEB" w:rsidP="00C81BD1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Вставьте в  предложения подходящие по смыслу слова.</w:t>
      </w:r>
    </w:p>
    <w:p w:rsidR="00495DEB" w:rsidRDefault="00495DEB" w:rsidP="00F0098D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</w:p>
    <w:p w:rsidR="00495DEB" w:rsidRPr="00F0098D" w:rsidRDefault="00495DEB" w:rsidP="00F0098D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F0098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F0098D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95DEB" w:rsidRPr="00F0098D" w:rsidRDefault="00495DEB" w:rsidP="00F0098D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F0098D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F0098D">
        <w:rPr>
          <w:rFonts w:ascii="Times New Roman" w:hAnsi="Times New Roman"/>
          <w:bCs/>
          <w:sz w:val="28"/>
          <w:szCs w:val="28"/>
        </w:rPr>
        <w:t xml:space="preserve">до 10 </w:t>
      </w:r>
      <w:r>
        <w:rPr>
          <w:rFonts w:ascii="Times New Roman" w:hAnsi="Times New Roman"/>
          <w:bCs/>
          <w:sz w:val="28"/>
          <w:szCs w:val="28"/>
        </w:rPr>
        <w:t>декабря</w:t>
      </w:r>
    </w:p>
    <w:p w:rsidR="00495DEB" w:rsidRPr="00C81BD1" w:rsidRDefault="00495DEB" w:rsidP="00F0098D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</w:p>
    <w:p w:rsidR="00495DEB" w:rsidRDefault="00495DEB" w:rsidP="00512A7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64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курс 2 семестр</w:t>
      </w:r>
    </w:p>
    <w:p w:rsidR="00495DEB" w:rsidRDefault="00495DEB" w:rsidP="00512A7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</w:t>
      </w:r>
    </w:p>
    <w:p w:rsidR="00495DEB" w:rsidRPr="00A60783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60783">
        <w:rPr>
          <w:rFonts w:ascii="Times New Roman" w:hAnsi="Times New Roman"/>
          <w:b/>
          <w:bCs/>
          <w:sz w:val="28"/>
          <w:szCs w:val="28"/>
        </w:rPr>
        <w:t>: № 1-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A60783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Лексика: Спальня. Диалог: Где они? (Есть ли?). Лексика: В саду. «Что он делает?» Лексика. Сегодня хорошая погода.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Default="00495DEB" w:rsidP="00512A7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Прочитать и  перевести текст: </w:t>
      </w:r>
      <w:r>
        <w:rPr>
          <w:rFonts w:ascii="Times New Roman" w:hAnsi="Times New Roman"/>
          <w:bCs/>
          <w:sz w:val="28"/>
          <w:szCs w:val="28"/>
          <w:lang w:val="en-US"/>
        </w:rPr>
        <w:t>Int</w:t>
      </w:r>
      <w:r w:rsidRPr="009C26A5">
        <w:rPr>
          <w:rFonts w:ascii="Times New Roman" w:hAnsi="Times New Roman"/>
          <w:bCs/>
          <w:sz w:val="28"/>
          <w:szCs w:val="28"/>
        </w:rPr>
        <w:t>é</w:t>
      </w:r>
      <w:r>
        <w:rPr>
          <w:rFonts w:ascii="Times New Roman" w:hAnsi="Times New Roman"/>
          <w:bCs/>
          <w:sz w:val="28"/>
          <w:szCs w:val="28"/>
          <w:lang w:val="en-US"/>
        </w:rPr>
        <w:t>rieur</w:t>
      </w:r>
      <w:r w:rsidRPr="009C26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de</w:t>
      </w:r>
      <w:r w:rsidRPr="009C26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la</w:t>
      </w:r>
      <w:r w:rsidRPr="009C26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maison</w:t>
      </w:r>
      <w:r w:rsidRPr="009C26A5">
        <w:rPr>
          <w:rFonts w:ascii="Times New Roman" w:hAnsi="Times New Roman"/>
          <w:bCs/>
          <w:sz w:val="28"/>
          <w:szCs w:val="28"/>
        </w:rPr>
        <w:t>.</w:t>
      </w:r>
    </w:p>
    <w:p w:rsidR="00495DEB" w:rsidRPr="00ED5717" w:rsidRDefault="00495DEB" w:rsidP="00512A7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Выучить диалог: </w:t>
      </w:r>
      <w:r w:rsidRPr="00ED5717">
        <w:rPr>
          <w:rFonts w:ascii="Times New Roman" w:hAnsi="Times New Roman"/>
          <w:bCs/>
          <w:sz w:val="28"/>
          <w:szCs w:val="28"/>
        </w:rPr>
        <w:t>Где они? (Есть ли?)</w:t>
      </w:r>
    </w:p>
    <w:p w:rsidR="00495DEB" w:rsidRDefault="00495DEB" w:rsidP="00512A7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слова по теме: В саду. «Что он делает?»</w:t>
      </w:r>
    </w:p>
    <w:p w:rsidR="00495DEB" w:rsidRDefault="00495DEB" w:rsidP="00512A7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Выучить слова по теме: Сегодня хорошая погода.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 w:rsidRPr="00CA31CA">
        <w:rPr>
          <w:rFonts w:ascii="Times New Roman" w:hAnsi="Times New Roman"/>
          <w:bCs/>
          <w:sz w:val="28"/>
          <w:szCs w:val="28"/>
        </w:rPr>
        <w:t xml:space="preserve">Ответьте на вопросы по тексту: </w:t>
      </w:r>
      <w:r>
        <w:rPr>
          <w:rFonts w:ascii="Times New Roman" w:hAnsi="Times New Roman"/>
          <w:bCs/>
          <w:sz w:val="28"/>
          <w:szCs w:val="28"/>
          <w:lang w:val="en-US"/>
        </w:rPr>
        <w:t>Int</w:t>
      </w:r>
      <w:r w:rsidRPr="009C26A5">
        <w:rPr>
          <w:rFonts w:ascii="Times New Roman" w:hAnsi="Times New Roman"/>
          <w:bCs/>
          <w:sz w:val="28"/>
          <w:szCs w:val="28"/>
        </w:rPr>
        <w:t>é</w:t>
      </w:r>
      <w:r>
        <w:rPr>
          <w:rFonts w:ascii="Times New Roman" w:hAnsi="Times New Roman"/>
          <w:bCs/>
          <w:sz w:val="28"/>
          <w:szCs w:val="28"/>
          <w:lang w:val="en-US"/>
        </w:rPr>
        <w:t>rieur</w:t>
      </w:r>
      <w:r w:rsidRPr="009C26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de</w:t>
      </w:r>
      <w:r w:rsidRPr="009C26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la</w:t>
      </w:r>
      <w:r w:rsidRPr="009C26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maison</w:t>
      </w:r>
      <w:r w:rsidRPr="00CA31CA">
        <w:rPr>
          <w:rFonts w:ascii="Times New Roman" w:hAnsi="Times New Roman"/>
          <w:bCs/>
          <w:sz w:val="28"/>
          <w:szCs w:val="28"/>
        </w:rPr>
        <w:t xml:space="preserve"> </w:t>
      </w:r>
    </w:p>
    <w:p w:rsidR="00495DEB" w:rsidRPr="00CA31CA" w:rsidRDefault="00495DEB" w:rsidP="00512A7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Рассказать диалог: </w:t>
      </w:r>
      <w:r w:rsidRPr="00ED5717">
        <w:rPr>
          <w:rFonts w:ascii="Times New Roman" w:hAnsi="Times New Roman"/>
          <w:bCs/>
          <w:sz w:val="28"/>
          <w:szCs w:val="28"/>
        </w:rPr>
        <w:t>Где они? (Есть ли?)</w:t>
      </w:r>
    </w:p>
    <w:p w:rsidR="00495DEB" w:rsidRDefault="00495DEB" w:rsidP="00512A7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слова.</w:t>
      </w:r>
    </w:p>
    <w:p w:rsidR="00495DEB" w:rsidRDefault="00495DEB" w:rsidP="00512A7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Вставьте в предложения подходящие по смыслу слова.</w:t>
      </w: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марта.</w:t>
      </w:r>
    </w:p>
    <w:p w:rsidR="00495DEB" w:rsidRDefault="00495DEB" w:rsidP="00512A7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2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Темы</w:t>
      </w:r>
      <w:r w:rsidRPr="00A60783">
        <w:rPr>
          <w:rFonts w:ascii="Times New Roman" w:hAnsi="Times New Roman"/>
          <w:b/>
          <w:bCs/>
          <w:sz w:val="28"/>
          <w:szCs w:val="28"/>
        </w:rPr>
        <w:t>: № 1-</w:t>
      </w:r>
      <w:r>
        <w:rPr>
          <w:rFonts w:ascii="Times New Roman" w:hAnsi="Times New Roman"/>
          <w:b/>
          <w:bCs/>
          <w:sz w:val="28"/>
          <w:szCs w:val="28"/>
        </w:rPr>
        <w:t>4 Лексика: Вы любите? Диалог: В мясном магазине. Лексика: Я приехала из Греции. Диалог: Семья. Что они обычно делают?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:rsidR="00495DEB" w:rsidRDefault="00495DEB" w:rsidP="00E842F2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Выучить слова по темам: </w:t>
      </w:r>
      <w:r w:rsidRPr="00A65229">
        <w:rPr>
          <w:rFonts w:ascii="Times New Roman" w:hAnsi="Times New Roman"/>
          <w:bCs/>
          <w:sz w:val="28"/>
          <w:szCs w:val="28"/>
        </w:rPr>
        <w:t>Ваза. Здесь есть?</w:t>
      </w:r>
      <w:r>
        <w:rPr>
          <w:rFonts w:ascii="Times New Roman" w:hAnsi="Times New Roman"/>
          <w:bCs/>
          <w:sz w:val="28"/>
          <w:szCs w:val="28"/>
        </w:rPr>
        <w:t>;</w:t>
      </w:r>
      <w:r w:rsidRPr="00A65229">
        <w:rPr>
          <w:rFonts w:ascii="Times New Roman" w:hAnsi="Times New Roman"/>
          <w:bCs/>
          <w:sz w:val="28"/>
          <w:szCs w:val="28"/>
        </w:rPr>
        <w:t xml:space="preserve"> Угощение. Вы любите?</w:t>
      </w:r>
      <w:r>
        <w:rPr>
          <w:rFonts w:ascii="Times New Roman" w:hAnsi="Times New Roman"/>
          <w:bCs/>
          <w:sz w:val="28"/>
          <w:szCs w:val="28"/>
        </w:rPr>
        <w:t>;</w:t>
      </w:r>
      <w:r w:rsidRPr="00A65229">
        <w:rPr>
          <w:rFonts w:ascii="Times New Roman" w:hAnsi="Times New Roman"/>
          <w:bCs/>
          <w:sz w:val="28"/>
          <w:szCs w:val="28"/>
        </w:rPr>
        <w:t xml:space="preserve"> Я приехала из Греции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5DEB" w:rsidRPr="00E8675A" w:rsidRDefault="00495DEB" w:rsidP="00E8675A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sz w:val="28"/>
          <w:szCs w:val="28"/>
        </w:rPr>
      </w:pPr>
      <w:r w:rsidRPr="00484CB4">
        <w:rPr>
          <w:rFonts w:ascii="Times New Roman" w:hAnsi="Times New Roman"/>
          <w:bCs/>
          <w:sz w:val="28"/>
          <w:szCs w:val="28"/>
        </w:rPr>
        <w:t>Выучить диалоги: Ты можешь приготовить чай?; В мясном магазине; Семья. Что они обычно делают?</w:t>
      </w:r>
    </w:p>
    <w:p w:rsidR="00495DEB" w:rsidRDefault="00495DEB" w:rsidP="00512A7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Pr="00FA258C" w:rsidRDefault="00495DEB" w:rsidP="00512A7F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слова.</w:t>
      </w:r>
    </w:p>
    <w:p w:rsidR="00495DEB" w:rsidRPr="004D0EC4" w:rsidRDefault="00495DEB" w:rsidP="00512A7F">
      <w:pPr>
        <w:pStyle w:val="ListParagraph"/>
        <w:numPr>
          <w:ilvl w:val="0"/>
          <w:numId w:val="3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Вставьте в диалоги  недостающие слова и предложения.</w:t>
      </w:r>
    </w:p>
    <w:p w:rsidR="00495DEB" w:rsidRPr="00FC3713" w:rsidRDefault="00495DEB" w:rsidP="00512A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0E47C5">
        <w:rPr>
          <w:rFonts w:ascii="Times New Roman" w:hAnsi="Times New Roman"/>
          <w:bCs/>
          <w:sz w:val="28"/>
          <w:szCs w:val="28"/>
        </w:rPr>
        <w:t>Устн</w:t>
      </w:r>
      <w:r>
        <w:rPr>
          <w:rFonts w:ascii="Times New Roman" w:hAnsi="Times New Roman"/>
          <w:bCs/>
          <w:sz w:val="28"/>
          <w:szCs w:val="28"/>
        </w:rPr>
        <w:t>о-письменный</w:t>
      </w:r>
      <w:r w:rsidRPr="000E47C5">
        <w:rPr>
          <w:rFonts w:ascii="Times New Roman" w:hAnsi="Times New Roman"/>
          <w:bCs/>
          <w:sz w:val="28"/>
          <w:szCs w:val="28"/>
        </w:rPr>
        <w:t xml:space="preserve"> зачет. Очно.</w:t>
      </w:r>
    </w:p>
    <w:p w:rsidR="00495DEB" w:rsidRPr="00114AC7" w:rsidRDefault="00495DEB" w:rsidP="00114AC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>
        <w:rPr>
          <w:rFonts w:ascii="Times New Roman" w:hAnsi="Times New Roman"/>
          <w:bCs/>
          <w:sz w:val="28"/>
          <w:szCs w:val="28"/>
        </w:rPr>
        <w:t>до 10 мая.</w:t>
      </w:r>
    </w:p>
    <w:p w:rsidR="00495DEB" w:rsidRDefault="00495DEB" w:rsidP="00512A7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B2C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 1 семестр</w:t>
      </w:r>
    </w:p>
    <w:p w:rsidR="00495DEB" w:rsidRDefault="00495DEB" w:rsidP="00512A7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1</w:t>
      </w:r>
    </w:p>
    <w:p w:rsidR="00495DEB" w:rsidRDefault="00495DEB" w:rsidP="00512A7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№ 1-5.  Неправильные глаголы. Рассказ «Моя семья». «Мое хобби». Лексика. Наша деревня. </w:t>
      </w:r>
    </w:p>
    <w:p w:rsidR="00495DEB" w:rsidRDefault="00495DEB" w:rsidP="00512A7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495DEB" w:rsidRDefault="00495DEB" w:rsidP="00512A7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все неправильные глаголы.</w:t>
      </w:r>
    </w:p>
    <w:p w:rsidR="00495DEB" w:rsidRDefault="00495DEB" w:rsidP="00512A7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рассказ  «Моя семья».</w:t>
      </w:r>
    </w:p>
    <w:p w:rsidR="00495DEB" w:rsidRDefault="00495DEB" w:rsidP="00512A7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рассказ   «Мое хобби».</w:t>
      </w:r>
    </w:p>
    <w:p w:rsidR="00495DEB" w:rsidRDefault="00495DEB" w:rsidP="00512A7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слова на тему «Наша деревня».</w:t>
      </w:r>
    </w:p>
    <w:p w:rsidR="00495DEB" w:rsidRPr="00B43712" w:rsidRDefault="00495DEB" w:rsidP="00512A7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и выучить диалог.</w:t>
      </w:r>
    </w:p>
    <w:p w:rsidR="00495DEB" w:rsidRDefault="00495DEB" w:rsidP="00512A7F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Напишите по памяти все неправильные глаголы. Проспрягайте 3 любых глагола.</w:t>
      </w:r>
    </w:p>
    <w:p w:rsidR="00495DEB" w:rsidRDefault="00495DEB" w:rsidP="00512A7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рассказов « Моя семья». «Мое хобби».</w:t>
      </w:r>
    </w:p>
    <w:p w:rsidR="00495DEB" w:rsidRDefault="00495DEB" w:rsidP="00512A7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Переведите слова. Вставьте нужные слова в предложения.</w:t>
      </w:r>
    </w:p>
    <w:p w:rsidR="00495DEB" w:rsidRDefault="00495DEB" w:rsidP="00512A7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диалог.</w:t>
      </w:r>
    </w:p>
    <w:p w:rsidR="00495DEB" w:rsidRPr="005853EA" w:rsidRDefault="00495DEB" w:rsidP="00512A7F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</w:p>
    <w:p w:rsidR="00495DEB" w:rsidRPr="008B4ADD" w:rsidRDefault="00495DEB" w:rsidP="00512A7F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8B4ADD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95DEB" w:rsidRDefault="00495DEB" w:rsidP="00512A7F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8B4ADD">
        <w:rPr>
          <w:rFonts w:ascii="Times New Roman" w:hAnsi="Times New Roman"/>
          <w:bCs/>
          <w:sz w:val="28"/>
          <w:szCs w:val="28"/>
        </w:rPr>
        <w:t xml:space="preserve">до 10 </w:t>
      </w:r>
      <w:r>
        <w:rPr>
          <w:rFonts w:ascii="Times New Roman" w:hAnsi="Times New Roman"/>
          <w:bCs/>
          <w:sz w:val="28"/>
          <w:szCs w:val="28"/>
        </w:rPr>
        <w:t>декабря.</w:t>
      </w:r>
    </w:p>
    <w:p w:rsidR="00495DEB" w:rsidRPr="00FA0662" w:rsidRDefault="00495DEB" w:rsidP="00FA066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B2C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 2 семестр</w:t>
      </w:r>
    </w:p>
    <w:p w:rsidR="00495DEB" w:rsidRDefault="00495DEB" w:rsidP="00512A7F">
      <w:pPr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 1</w:t>
      </w:r>
    </w:p>
    <w:p w:rsidR="00495DEB" w:rsidRDefault="00495DEB" w:rsidP="00512A7F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Темы № 1-4 Диалог: В аэропорту. Лексика. «Транспорт». </w:t>
      </w:r>
    </w:p>
    <w:p w:rsidR="00495DEB" w:rsidRDefault="00495DEB" w:rsidP="00512A7F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495DEB" w:rsidRDefault="00495DEB" w:rsidP="00512A7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и выучить диалоги.</w:t>
      </w:r>
    </w:p>
    <w:p w:rsidR="00495DEB" w:rsidRPr="0089080B" w:rsidRDefault="00495DEB" w:rsidP="00512A7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89080B">
        <w:rPr>
          <w:rFonts w:ascii="Times New Roman" w:hAnsi="Times New Roman"/>
          <w:bCs/>
          <w:sz w:val="28"/>
          <w:szCs w:val="28"/>
        </w:rPr>
        <w:t>Выучить новые слова.</w:t>
      </w:r>
    </w:p>
    <w:p w:rsidR="00495DEB" w:rsidRPr="006276E0" w:rsidRDefault="00495DEB" w:rsidP="00512A7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упражнения по тексту: «Транспорт».</w:t>
      </w:r>
    </w:p>
    <w:p w:rsidR="00495DEB" w:rsidRPr="0089080B" w:rsidRDefault="00495DEB" w:rsidP="00512A7F">
      <w:pPr>
        <w:pStyle w:val="ListParagraph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Повторить все хореографические термины.</w:t>
      </w:r>
    </w:p>
    <w:p w:rsidR="00495DEB" w:rsidRPr="0089080B" w:rsidRDefault="00495DEB" w:rsidP="0089080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95DEB" w:rsidRPr="00BB2EE6" w:rsidRDefault="00495DEB" w:rsidP="00512A7F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  <w:r w:rsidRPr="00BB2EE6"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512A7F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Рассказать диалоги.</w:t>
      </w:r>
    </w:p>
    <w:p w:rsidR="00495DEB" w:rsidRDefault="00495DEB" w:rsidP="0089080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слова.</w:t>
      </w:r>
    </w:p>
    <w:p w:rsidR="00495DEB" w:rsidRDefault="00495DEB" w:rsidP="0089080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Прочитать отрывок из текста: «Транспорт» и перевести.</w:t>
      </w:r>
    </w:p>
    <w:p w:rsidR="00495DEB" w:rsidRDefault="00495DEB" w:rsidP="0089080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Перевести термины с французского языка.</w:t>
      </w:r>
    </w:p>
    <w:p w:rsidR="00495DEB" w:rsidRPr="0089080B" w:rsidRDefault="00495DEB" w:rsidP="0089080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Впишите в термины недостающие слова.</w:t>
      </w:r>
    </w:p>
    <w:p w:rsidR="00495DEB" w:rsidRPr="0089080B" w:rsidRDefault="00495DEB" w:rsidP="00512A7F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495DEB" w:rsidRPr="008B4ADD" w:rsidRDefault="00495DEB" w:rsidP="00512A7F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8B4ADD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95DEB" w:rsidRPr="008B4ADD" w:rsidRDefault="00495DEB" w:rsidP="00512A7F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8B4ADD">
        <w:rPr>
          <w:rFonts w:ascii="Times New Roman" w:hAnsi="Times New Roman"/>
          <w:bCs/>
          <w:sz w:val="28"/>
          <w:szCs w:val="28"/>
        </w:rPr>
        <w:t xml:space="preserve">до 10 </w:t>
      </w:r>
      <w:r>
        <w:rPr>
          <w:rFonts w:ascii="Times New Roman" w:hAnsi="Times New Roman"/>
          <w:bCs/>
          <w:sz w:val="28"/>
          <w:szCs w:val="28"/>
        </w:rPr>
        <w:t>марта</w:t>
      </w:r>
    </w:p>
    <w:p w:rsidR="00495DEB" w:rsidRDefault="00495DEB" w:rsidP="00930B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 № 2</w:t>
      </w:r>
    </w:p>
    <w:p w:rsidR="00495DEB" w:rsidRPr="001D01BF" w:rsidRDefault="00495DEB" w:rsidP="00512A7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</w:t>
      </w:r>
      <w:r w:rsidRPr="00121E7A">
        <w:rPr>
          <w:rFonts w:ascii="Times New Roman" w:hAnsi="Times New Roman"/>
          <w:b/>
          <w:sz w:val="28"/>
          <w:szCs w:val="28"/>
        </w:rPr>
        <w:t xml:space="preserve"> № 1-</w:t>
      </w:r>
      <w:r>
        <w:rPr>
          <w:rFonts w:ascii="Times New Roman" w:hAnsi="Times New Roman"/>
          <w:b/>
          <w:sz w:val="28"/>
          <w:szCs w:val="28"/>
        </w:rPr>
        <w:t>4</w:t>
      </w:r>
      <w:r w:rsidRPr="00121E7A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Рассказ «Моя будущая профессия». Текст «Моя страна». Лексика: День, распорядок дня. Лексика «Туризм».</w:t>
      </w:r>
    </w:p>
    <w:p w:rsidR="00495DEB" w:rsidRDefault="00495DEB" w:rsidP="00512A7F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495DEB" w:rsidRPr="00014395" w:rsidRDefault="00495DEB" w:rsidP="00AF478E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рассказ « Моя будущая профессия».</w:t>
      </w:r>
    </w:p>
    <w:p w:rsidR="00495DEB" w:rsidRPr="00014395" w:rsidRDefault="00495DEB" w:rsidP="00AF478E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текст: Моя страна. Выписать новые слова.</w:t>
      </w:r>
    </w:p>
    <w:p w:rsidR="00495DEB" w:rsidRPr="00014395" w:rsidRDefault="00495DEB" w:rsidP="00AF478E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слова по теме «Распорядок дня (подготовить рассказ о своем рабочем дне)</w:t>
      </w:r>
    </w:p>
    <w:p w:rsidR="00495DEB" w:rsidRPr="00AF478E" w:rsidRDefault="00495DEB" w:rsidP="00AF478E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Выучить слова по теме «Туризм».</w:t>
      </w:r>
    </w:p>
    <w:p w:rsidR="00495DEB" w:rsidRDefault="00495DEB" w:rsidP="00512A7F">
      <w:pPr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Контрольные вопросы по темам:</w:t>
      </w:r>
    </w:p>
    <w:p w:rsidR="00495DEB" w:rsidRDefault="00495DEB" w:rsidP="00234AA5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Проверка текста – «Моя будущая профессия».</w:t>
      </w:r>
    </w:p>
    <w:p w:rsidR="00495DEB" w:rsidRDefault="00495DEB" w:rsidP="00234AA5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Прочитайте отрывок из текста:  «Моя страна» и переведите.</w:t>
      </w:r>
    </w:p>
    <w:p w:rsidR="00495DEB" w:rsidRDefault="00495DEB" w:rsidP="00234AA5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Расскажите о своем рабочем дне (10 предложений)</w:t>
      </w:r>
    </w:p>
    <w:p w:rsidR="00495DEB" w:rsidRDefault="00495DEB" w:rsidP="00234AA5">
      <w:pPr>
        <w:pStyle w:val="ListParagraph"/>
        <w:numPr>
          <w:ilvl w:val="0"/>
          <w:numId w:val="48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Составьте из следующих предложений диалог по теме: «Туризм».</w:t>
      </w:r>
    </w:p>
    <w:p w:rsidR="00495DEB" w:rsidRPr="005853EA" w:rsidRDefault="00495DEB" w:rsidP="000B4563">
      <w:pPr>
        <w:pStyle w:val="ListParagraph"/>
        <w:ind w:left="1080"/>
        <w:jc w:val="both"/>
        <w:rPr>
          <w:rFonts w:ascii="Times New Roman" w:hAnsi="Times New Roman"/>
          <w:bCs/>
          <w:sz w:val="28"/>
          <w:szCs w:val="28"/>
        </w:rPr>
      </w:pPr>
    </w:p>
    <w:p w:rsidR="00495DEB" w:rsidRPr="008B4ADD" w:rsidRDefault="00495DEB" w:rsidP="00512A7F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8B4ADD">
        <w:rPr>
          <w:rFonts w:ascii="Times New Roman" w:hAnsi="Times New Roman"/>
          <w:bCs/>
          <w:sz w:val="28"/>
          <w:szCs w:val="28"/>
        </w:rPr>
        <w:t>Устно-письменный зачет. Очно.</w:t>
      </w:r>
    </w:p>
    <w:p w:rsidR="00495DEB" w:rsidRPr="0054145A" w:rsidRDefault="00495DEB" w:rsidP="00153B55">
      <w:pPr>
        <w:pStyle w:val="ListParagraph"/>
        <w:jc w:val="both"/>
        <w:rPr>
          <w:rFonts w:ascii="Times New Roman" w:hAnsi="Times New Roman"/>
          <w:bCs/>
          <w:sz w:val="28"/>
          <w:szCs w:val="28"/>
        </w:rPr>
      </w:pPr>
      <w:r w:rsidRPr="008B4ADD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008B4ADD">
        <w:rPr>
          <w:rFonts w:ascii="Times New Roman" w:hAnsi="Times New Roman"/>
          <w:bCs/>
          <w:sz w:val="28"/>
          <w:szCs w:val="28"/>
        </w:rPr>
        <w:t xml:space="preserve">до 10 </w:t>
      </w:r>
      <w:r>
        <w:rPr>
          <w:rFonts w:ascii="Times New Roman" w:hAnsi="Times New Roman"/>
          <w:bCs/>
          <w:sz w:val="28"/>
          <w:szCs w:val="28"/>
        </w:rPr>
        <w:t>мая</w:t>
      </w:r>
    </w:p>
    <w:p w:rsidR="00495DEB" w:rsidRPr="0054145A" w:rsidRDefault="00495DEB" w:rsidP="00B35E1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4145A">
        <w:rPr>
          <w:rFonts w:ascii="Times New Roman" w:hAnsi="Times New Roman"/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495DEB" w:rsidRPr="00F070F4" w:rsidRDefault="00495DEB" w:rsidP="00B35E12">
      <w:pPr>
        <w:outlineLvl w:val="0"/>
        <w:rPr>
          <w:rFonts w:ascii="Times New Roman" w:hAnsi="Times New Roman"/>
          <w:b/>
          <w:sz w:val="28"/>
          <w:szCs w:val="28"/>
        </w:rPr>
      </w:pPr>
      <w:r w:rsidRPr="00F070F4">
        <w:rPr>
          <w:rFonts w:ascii="Times New Roman" w:hAnsi="Times New Roman"/>
          <w:b/>
          <w:sz w:val="28"/>
          <w:szCs w:val="28"/>
        </w:rPr>
        <w:t>Учебно – методическая литература:</w:t>
      </w:r>
    </w:p>
    <w:p w:rsidR="00495DEB" w:rsidRPr="00163DF4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63DF4">
        <w:rPr>
          <w:rFonts w:ascii="Times New Roman" w:hAnsi="Times New Roman"/>
          <w:sz w:val="28"/>
          <w:szCs w:val="28"/>
        </w:rPr>
        <w:t>Гречаная Е.П. Милая Франция. М.,1999.</w:t>
      </w:r>
    </w:p>
    <w:p w:rsidR="00495DEB" w:rsidRPr="00163DF4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63DF4">
        <w:rPr>
          <w:rFonts w:ascii="Times New Roman" w:hAnsi="Times New Roman"/>
          <w:sz w:val="28"/>
          <w:szCs w:val="28"/>
        </w:rPr>
        <w:t>Живан М. Милорадович.  Словарь с использованием грамматики (французско-русский, русско-французский).</w:t>
      </w:r>
    </w:p>
    <w:p w:rsidR="00495DEB" w:rsidRPr="00163DF4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63DF4">
        <w:rPr>
          <w:rFonts w:ascii="Times New Roman" w:hAnsi="Times New Roman"/>
          <w:sz w:val="28"/>
          <w:szCs w:val="28"/>
        </w:rPr>
        <w:t>Иванченко А.И. 20 устных тем по французскому языку для начинающих. Учебное пособие. – СПб., КАРО, 2012.</w:t>
      </w:r>
    </w:p>
    <w:p w:rsidR="00495DEB" w:rsidRPr="00163DF4" w:rsidRDefault="00495DEB" w:rsidP="00BD4D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63DF4">
        <w:rPr>
          <w:rFonts w:ascii="Times New Roman" w:hAnsi="Times New Roman"/>
          <w:sz w:val="28"/>
          <w:szCs w:val="28"/>
        </w:rPr>
        <w:t>Мурадова Л.А. Грамматика французского языка. М.,2010.</w:t>
      </w:r>
    </w:p>
    <w:p w:rsidR="00495DEB" w:rsidRPr="00132FD7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32FD7">
        <w:rPr>
          <w:rFonts w:ascii="Times New Roman" w:hAnsi="Times New Roman"/>
          <w:sz w:val="28"/>
          <w:szCs w:val="28"/>
        </w:rPr>
        <w:t xml:space="preserve"> Никитина Г.И. Французский язык. Уфа.</w:t>
      </w:r>
    </w:p>
    <w:p w:rsidR="00495DEB" w:rsidRPr="00132FD7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32FD7">
        <w:rPr>
          <w:rFonts w:ascii="Times New Roman" w:hAnsi="Times New Roman"/>
          <w:sz w:val="28"/>
          <w:szCs w:val="28"/>
        </w:rPr>
        <w:t xml:space="preserve"> Соколова А.М. Грамматика французского языка. М.,1997.</w:t>
      </w:r>
    </w:p>
    <w:p w:rsidR="00495DEB" w:rsidRPr="00163DF4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63DF4">
        <w:rPr>
          <w:rFonts w:ascii="Times New Roman" w:hAnsi="Times New Roman"/>
          <w:sz w:val="28"/>
          <w:szCs w:val="28"/>
        </w:rPr>
        <w:t>Тюрина О.В. Учебник французского языка. Р-на-Д., 2010.</w:t>
      </w:r>
    </w:p>
    <w:p w:rsidR="00495DEB" w:rsidRPr="00163DF4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63DF4">
        <w:rPr>
          <w:rFonts w:ascii="Times New Roman" w:hAnsi="Times New Roman"/>
          <w:sz w:val="28"/>
          <w:szCs w:val="28"/>
        </w:rPr>
        <w:t>Языковые и толковые словари, разговорники.</w:t>
      </w:r>
    </w:p>
    <w:p w:rsidR="00495DEB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32FD7">
        <w:rPr>
          <w:rFonts w:ascii="Times New Roman" w:hAnsi="Times New Roman"/>
          <w:sz w:val="28"/>
          <w:szCs w:val="28"/>
        </w:rPr>
        <w:t xml:space="preserve"> Подписное издание «Первое сентября». М., 2004 - 2010.</w:t>
      </w:r>
    </w:p>
    <w:p w:rsidR="00495DEB" w:rsidRPr="00132FD7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F38F3">
        <w:rPr>
          <w:rFonts w:ascii="Times New Roman" w:hAnsi="Times New Roman"/>
          <w:sz w:val="28"/>
          <w:szCs w:val="28"/>
          <w:lang w:val="en-US"/>
        </w:rPr>
        <w:t xml:space="preserve">10. </w:t>
      </w:r>
      <w:r w:rsidRPr="00132FD7">
        <w:rPr>
          <w:rFonts w:ascii="Times New Roman" w:hAnsi="Times New Roman"/>
          <w:sz w:val="28"/>
          <w:szCs w:val="28"/>
          <w:lang w:val="en-US"/>
        </w:rPr>
        <w:t>George Duby. Histoire de la France.Paris, 1989.</w:t>
      </w:r>
    </w:p>
    <w:p w:rsidR="00495DEB" w:rsidRPr="00132FD7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703FE">
        <w:rPr>
          <w:rFonts w:ascii="Times New Roman" w:hAnsi="Times New Roman"/>
          <w:sz w:val="28"/>
          <w:szCs w:val="28"/>
          <w:lang w:val="en-US"/>
        </w:rPr>
        <w:t xml:space="preserve">11. </w:t>
      </w:r>
      <w:r w:rsidRPr="00132FD7">
        <w:rPr>
          <w:rFonts w:ascii="Times New Roman" w:hAnsi="Times New Roman"/>
          <w:sz w:val="28"/>
          <w:szCs w:val="28"/>
          <w:lang w:val="en-US"/>
        </w:rPr>
        <w:t xml:space="preserve">La </w:t>
      </w:r>
      <w:smartTag w:uri="urn:schemas-microsoft-com:office:smarttags" w:element="place">
        <w:smartTag w:uri="urn:schemas-microsoft-com:office:smarttags" w:element="country-region">
          <w:r w:rsidRPr="00132FD7">
            <w:rPr>
              <w:rFonts w:ascii="Times New Roman" w:hAnsi="Times New Roman"/>
              <w:sz w:val="28"/>
              <w:szCs w:val="28"/>
              <w:lang w:val="en-US"/>
            </w:rPr>
            <w:t>France</w:t>
          </w:r>
        </w:smartTag>
      </w:smartTag>
      <w:r w:rsidRPr="00132FD7">
        <w:rPr>
          <w:rFonts w:ascii="Times New Roman" w:hAnsi="Times New Roman"/>
          <w:sz w:val="28"/>
          <w:szCs w:val="28"/>
          <w:lang w:val="en-US"/>
        </w:rPr>
        <w:t xml:space="preserve"> et les Français autrefois. </w:t>
      </w:r>
      <w:smartTag w:uri="urn:schemas-microsoft-com:office:smarttags" w:element="place">
        <w:smartTag w:uri="urn:schemas-microsoft-com:office:smarttags" w:element="City">
          <w:r w:rsidRPr="00132FD7">
            <w:rPr>
              <w:rFonts w:ascii="Times New Roman" w:hAnsi="Times New Roman"/>
              <w:sz w:val="28"/>
              <w:szCs w:val="28"/>
              <w:lang w:val="en-US"/>
            </w:rPr>
            <w:t>Paris</w:t>
          </w:r>
        </w:smartTag>
      </w:smartTag>
      <w:r w:rsidRPr="00132FD7">
        <w:rPr>
          <w:rFonts w:ascii="Times New Roman" w:hAnsi="Times New Roman"/>
          <w:sz w:val="28"/>
          <w:szCs w:val="28"/>
          <w:lang w:val="en-US"/>
        </w:rPr>
        <w:t>, 1999.</w:t>
      </w:r>
    </w:p>
    <w:p w:rsidR="00495DEB" w:rsidRPr="00132FD7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F38F3">
        <w:rPr>
          <w:rFonts w:ascii="Times New Roman" w:hAnsi="Times New Roman"/>
          <w:sz w:val="28"/>
          <w:szCs w:val="28"/>
          <w:lang w:val="en-US"/>
        </w:rPr>
        <w:t xml:space="preserve">12. </w:t>
      </w:r>
      <w:r w:rsidRPr="00132FD7">
        <w:rPr>
          <w:rFonts w:ascii="Times New Roman" w:hAnsi="Times New Roman"/>
          <w:sz w:val="28"/>
          <w:szCs w:val="28"/>
          <w:lang w:val="en-US"/>
        </w:rPr>
        <w:t xml:space="preserve"> Je vaisen </w:t>
      </w:r>
      <w:smartTag w:uri="urn:schemas-microsoft-com:office:smarttags" w:element="place">
        <w:smartTag w:uri="urn:schemas-microsoft-com:office:smarttags" w:element="country-region">
          <w:r w:rsidRPr="00132FD7">
            <w:rPr>
              <w:rFonts w:ascii="Times New Roman" w:hAnsi="Times New Roman"/>
              <w:sz w:val="28"/>
              <w:szCs w:val="28"/>
              <w:lang w:val="en-US"/>
            </w:rPr>
            <w:t>France</w:t>
          </w:r>
        </w:smartTag>
      </w:smartTag>
      <w:r w:rsidRPr="00132FD7">
        <w:rPr>
          <w:rFonts w:ascii="Times New Roman" w:hAnsi="Times New Roman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132FD7">
            <w:rPr>
              <w:rFonts w:ascii="Times New Roman" w:hAnsi="Times New Roman"/>
              <w:sz w:val="28"/>
              <w:szCs w:val="28"/>
              <w:lang w:val="en-US"/>
            </w:rPr>
            <w:t>Paris</w:t>
          </w:r>
        </w:smartTag>
      </w:smartTag>
      <w:r w:rsidRPr="00132FD7">
        <w:rPr>
          <w:rFonts w:ascii="Times New Roman" w:hAnsi="Times New Roman"/>
          <w:sz w:val="28"/>
          <w:szCs w:val="28"/>
          <w:lang w:val="en-US"/>
        </w:rPr>
        <w:t>, 1995.</w:t>
      </w:r>
    </w:p>
    <w:p w:rsidR="00495DEB" w:rsidRPr="00132FD7" w:rsidRDefault="00495DEB" w:rsidP="00BD4DE6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703FE">
        <w:rPr>
          <w:rFonts w:ascii="Times New Roman" w:hAnsi="Times New Roman"/>
          <w:sz w:val="28"/>
          <w:szCs w:val="28"/>
          <w:lang w:val="en-US"/>
        </w:rPr>
        <w:t>13.</w:t>
      </w:r>
      <w:r w:rsidRPr="00132FD7">
        <w:rPr>
          <w:rFonts w:ascii="Times New Roman" w:hAnsi="Times New Roman"/>
          <w:sz w:val="28"/>
          <w:szCs w:val="28"/>
          <w:lang w:val="en-US"/>
        </w:rPr>
        <w:t xml:space="preserve">Convenances et bonnesmanières. </w:t>
      </w:r>
      <w:smartTag w:uri="urn:schemas-microsoft-com:office:smarttags" w:element="place">
        <w:smartTag w:uri="urn:schemas-microsoft-com:office:smarttags" w:element="City">
          <w:r w:rsidRPr="00132FD7">
            <w:rPr>
              <w:rFonts w:ascii="Times New Roman" w:hAnsi="Times New Roman"/>
              <w:sz w:val="28"/>
              <w:szCs w:val="28"/>
              <w:lang w:val="en-US"/>
            </w:rPr>
            <w:t>Paris</w:t>
          </w:r>
        </w:smartTag>
      </w:smartTag>
      <w:r w:rsidRPr="00132FD7">
        <w:rPr>
          <w:rFonts w:ascii="Times New Roman" w:hAnsi="Times New Roman"/>
          <w:sz w:val="28"/>
          <w:szCs w:val="28"/>
          <w:lang w:val="en-US"/>
        </w:rPr>
        <w:t>, 2000.</w:t>
      </w:r>
    </w:p>
    <w:p w:rsidR="00495DEB" w:rsidRPr="004556C0" w:rsidRDefault="00495DEB" w:rsidP="00B35E12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 w:rsidRPr="00F070F4">
        <w:rPr>
          <w:rFonts w:ascii="Times New Roman" w:hAnsi="Times New Roman"/>
          <w:b/>
          <w:sz w:val="28"/>
          <w:szCs w:val="28"/>
        </w:rPr>
        <w:t>Интернет</w:t>
      </w:r>
      <w:r w:rsidRPr="004556C0">
        <w:rPr>
          <w:rFonts w:ascii="Times New Roman" w:hAnsi="Times New Roman"/>
          <w:b/>
          <w:sz w:val="28"/>
          <w:szCs w:val="28"/>
          <w:lang w:val="en-US"/>
        </w:rPr>
        <w:t xml:space="preserve"> -  </w:t>
      </w:r>
      <w:r w:rsidRPr="00F070F4">
        <w:rPr>
          <w:rFonts w:ascii="Times New Roman" w:hAnsi="Times New Roman"/>
          <w:b/>
          <w:sz w:val="28"/>
          <w:szCs w:val="28"/>
        </w:rPr>
        <w:t>ресурсы</w:t>
      </w:r>
      <w:r w:rsidRPr="004556C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495DEB" w:rsidRPr="004556C0" w:rsidRDefault="00495DEB" w:rsidP="00B35E1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56C0">
        <w:rPr>
          <w:rFonts w:ascii="Times New Roman" w:hAnsi="Times New Roman"/>
          <w:sz w:val="28"/>
          <w:szCs w:val="28"/>
          <w:lang w:val="en-US"/>
        </w:rPr>
        <w:t xml:space="preserve">1. </w:t>
      </w:r>
      <w:hyperlink r:id="rId5" w:history="1"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://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francaisonline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.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dialogi</w:t>
        </w:r>
      </w:hyperlink>
    </w:p>
    <w:p w:rsidR="00495DEB" w:rsidRPr="004556C0" w:rsidRDefault="00495DEB" w:rsidP="00B35E1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56C0">
        <w:rPr>
          <w:rFonts w:ascii="Times New Roman" w:hAnsi="Times New Roman"/>
          <w:sz w:val="28"/>
          <w:szCs w:val="28"/>
          <w:lang w:val="en-US"/>
        </w:rPr>
        <w:t xml:space="preserve">2. </w:t>
      </w:r>
      <w:hyperlink r:id="rId6" w:history="1"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://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french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-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online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.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category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dialogi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495DEB" w:rsidRPr="004556C0" w:rsidRDefault="00495DEB" w:rsidP="00B35E1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56C0">
        <w:rPr>
          <w:rFonts w:ascii="Times New Roman" w:hAnsi="Times New Roman"/>
          <w:sz w:val="28"/>
          <w:szCs w:val="28"/>
          <w:lang w:val="en-US"/>
        </w:rPr>
        <w:t xml:space="preserve">3. </w:t>
      </w:r>
      <w:r w:rsidRPr="004556C0">
        <w:rPr>
          <w:lang w:val="en-US"/>
        </w:rPr>
        <w:t xml:space="preserve"> </w:t>
      </w:r>
      <w:hyperlink r:id="rId7" w:history="1"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://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detkam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.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e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-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papa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.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mp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/49/</w:t>
        </w:r>
      </w:hyperlink>
    </w:p>
    <w:p w:rsidR="00495DEB" w:rsidRPr="004556C0" w:rsidRDefault="00495DEB" w:rsidP="00B35E1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56C0">
        <w:rPr>
          <w:rFonts w:ascii="Times New Roman" w:hAnsi="Times New Roman"/>
          <w:sz w:val="28"/>
          <w:szCs w:val="28"/>
          <w:lang w:val="en-US"/>
        </w:rPr>
        <w:t>4.</w:t>
      </w:r>
      <w:r w:rsidRPr="004556C0">
        <w:rPr>
          <w:rFonts w:ascii="Times New Roman" w:hAnsi="Times New Roman"/>
          <w:lang w:val="en-US"/>
        </w:rPr>
        <w:t xml:space="preserve"> </w:t>
      </w:r>
      <w:hyperlink r:id="rId8" w:history="1"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://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.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studyfrench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.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topics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</w:hyperlink>
    </w:p>
    <w:p w:rsidR="00495DEB" w:rsidRPr="004556C0" w:rsidRDefault="00495DEB" w:rsidP="00B35E1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56C0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9" w:history="1"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://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online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-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teacher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.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blog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languages</w:t>
        </w:r>
        <w:r w:rsidRPr="004556C0">
          <w:rPr>
            <w:rStyle w:val="Hyperlink"/>
            <w:rFonts w:ascii="Times New Roman" w:hAnsi="Times New Roman"/>
            <w:sz w:val="28"/>
            <w:szCs w:val="28"/>
            <w:lang w:val="en-US"/>
          </w:rPr>
          <w:t>/</w:t>
        </w:r>
        <w:r w:rsidRPr="00A82B57">
          <w:rPr>
            <w:rStyle w:val="Hyperlink"/>
            <w:rFonts w:ascii="Times New Roman" w:hAnsi="Times New Roman"/>
            <w:sz w:val="28"/>
            <w:szCs w:val="28"/>
            <w:lang w:val="en-US"/>
          </w:rPr>
          <w:t>french</w:t>
        </w:r>
      </w:hyperlink>
    </w:p>
    <w:p w:rsidR="00495DEB" w:rsidRPr="004556C0" w:rsidRDefault="00495DEB" w:rsidP="00B35E12">
      <w:p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556C0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F070F4">
        <w:rPr>
          <w:rFonts w:ascii="Times New Roman" w:hAnsi="Times New Roman"/>
          <w:sz w:val="28"/>
          <w:szCs w:val="28"/>
          <w:lang w:val="en-US"/>
        </w:rPr>
        <w:t>http</w:t>
      </w:r>
      <w:r w:rsidRPr="004556C0">
        <w:rPr>
          <w:rFonts w:ascii="Times New Roman" w:hAnsi="Times New Roman"/>
          <w:sz w:val="28"/>
          <w:szCs w:val="28"/>
          <w:lang w:val="en-US"/>
        </w:rPr>
        <w:t>://</w:t>
      </w:r>
      <w:r w:rsidRPr="00F070F4">
        <w:rPr>
          <w:rFonts w:ascii="Times New Roman" w:hAnsi="Times New Roman"/>
          <w:sz w:val="28"/>
          <w:szCs w:val="28"/>
          <w:lang w:val="en-US"/>
        </w:rPr>
        <w:t>www</w:t>
      </w:r>
      <w:r w:rsidRPr="004556C0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france</w:t>
      </w:r>
      <w:r w:rsidRPr="004556C0">
        <w:rPr>
          <w:rFonts w:ascii="Times New Roman" w:hAnsi="Times New Roman"/>
          <w:sz w:val="28"/>
          <w:szCs w:val="28"/>
          <w:lang w:val="en-US"/>
        </w:rPr>
        <w:t>-</w:t>
      </w:r>
      <w:r w:rsidRPr="00F070F4">
        <w:rPr>
          <w:rFonts w:ascii="Times New Roman" w:hAnsi="Times New Roman"/>
          <w:sz w:val="28"/>
          <w:szCs w:val="28"/>
          <w:lang w:val="en-US"/>
        </w:rPr>
        <w:t>polyglot</w:t>
      </w:r>
      <w:r w:rsidRPr="004556C0">
        <w:rPr>
          <w:rFonts w:ascii="Times New Roman" w:hAnsi="Times New Roman"/>
          <w:sz w:val="28"/>
          <w:szCs w:val="28"/>
          <w:lang w:val="en-US"/>
        </w:rPr>
        <w:t>.</w:t>
      </w:r>
      <w:r w:rsidRPr="00F070F4">
        <w:rPr>
          <w:rFonts w:ascii="Times New Roman" w:hAnsi="Times New Roman"/>
          <w:sz w:val="28"/>
          <w:szCs w:val="28"/>
          <w:lang w:val="en-US"/>
        </w:rPr>
        <w:t>com</w:t>
      </w:r>
      <w:r w:rsidRPr="004556C0">
        <w:rPr>
          <w:rFonts w:ascii="Times New Roman" w:hAnsi="Times New Roman"/>
          <w:sz w:val="28"/>
          <w:szCs w:val="28"/>
          <w:lang w:val="en-US"/>
        </w:rPr>
        <w:t>/</w:t>
      </w:r>
    </w:p>
    <w:p w:rsidR="00495DEB" w:rsidRPr="004556C0" w:rsidRDefault="00495DEB" w:rsidP="00B35E12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495DEB" w:rsidRPr="004556C0" w:rsidSect="00873151">
      <w:pgSz w:w="11906" w:h="16838"/>
      <w:pgMar w:top="907" w:right="851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D8"/>
    <w:multiLevelType w:val="hybridMultilevel"/>
    <w:tmpl w:val="7FE4C0C2"/>
    <w:lvl w:ilvl="0" w:tplc="83E8F5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432EE"/>
    <w:multiLevelType w:val="hybridMultilevel"/>
    <w:tmpl w:val="8168FF8C"/>
    <w:lvl w:ilvl="0" w:tplc="83EA40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1927BA"/>
    <w:multiLevelType w:val="hybridMultilevel"/>
    <w:tmpl w:val="FF76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C1873"/>
    <w:multiLevelType w:val="hybridMultilevel"/>
    <w:tmpl w:val="B6FC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7611B"/>
    <w:multiLevelType w:val="hybridMultilevel"/>
    <w:tmpl w:val="F3DC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D39C7"/>
    <w:multiLevelType w:val="hybridMultilevel"/>
    <w:tmpl w:val="83E8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D7BFE"/>
    <w:multiLevelType w:val="hybridMultilevel"/>
    <w:tmpl w:val="F6F8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9E2D6C"/>
    <w:multiLevelType w:val="hybridMultilevel"/>
    <w:tmpl w:val="25A0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A437B"/>
    <w:multiLevelType w:val="hybridMultilevel"/>
    <w:tmpl w:val="2382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33C71"/>
    <w:multiLevelType w:val="hybridMultilevel"/>
    <w:tmpl w:val="C576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A1981"/>
    <w:multiLevelType w:val="hybridMultilevel"/>
    <w:tmpl w:val="9370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81341E"/>
    <w:multiLevelType w:val="hybridMultilevel"/>
    <w:tmpl w:val="F7308922"/>
    <w:lvl w:ilvl="0" w:tplc="6D62D0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BC609BD"/>
    <w:multiLevelType w:val="hybridMultilevel"/>
    <w:tmpl w:val="1A9C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DB3505"/>
    <w:multiLevelType w:val="hybridMultilevel"/>
    <w:tmpl w:val="EBFE323A"/>
    <w:lvl w:ilvl="0" w:tplc="531A6B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3C5551D"/>
    <w:multiLevelType w:val="hybridMultilevel"/>
    <w:tmpl w:val="535C7B96"/>
    <w:lvl w:ilvl="0" w:tplc="518E21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4184C0C"/>
    <w:multiLevelType w:val="hybridMultilevel"/>
    <w:tmpl w:val="EF6CAD9E"/>
    <w:lvl w:ilvl="0" w:tplc="22A8FA6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4B417B1"/>
    <w:multiLevelType w:val="hybridMultilevel"/>
    <w:tmpl w:val="8D0436A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54319"/>
    <w:multiLevelType w:val="hybridMultilevel"/>
    <w:tmpl w:val="78BC2836"/>
    <w:lvl w:ilvl="0" w:tplc="492A63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83623C4"/>
    <w:multiLevelType w:val="hybridMultilevel"/>
    <w:tmpl w:val="9AA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7D60C2"/>
    <w:multiLevelType w:val="hybridMultilevel"/>
    <w:tmpl w:val="4792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87887"/>
    <w:multiLevelType w:val="hybridMultilevel"/>
    <w:tmpl w:val="F5A8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075FBF"/>
    <w:multiLevelType w:val="hybridMultilevel"/>
    <w:tmpl w:val="5C2438EA"/>
    <w:lvl w:ilvl="0" w:tplc="7FE03C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1C1E35"/>
    <w:multiLevelType w:val="hybridMultilevel"/>
    <w:tmpl w:val="D7CC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9D547E"/>
    <w:multiLevelType w:val="hybridMultilevel"/>
    <w:tmpl w:val="45C0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86613A"/>
    <w:multiLevelType w:val="hybridMultilevel"/>
    <w:tmpl w:val="9FD643D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070A1F"/>
    <w:multiLevelType w:val="hybridMultilevel"/>
    <w:tmpl w:val="FE8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3B7378"/>
    <w:multiLevelType w:val="hybridMultilevel"/>
    <w:tmpl w:val="A1DA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9205C"/>
    <w:multiLevelType w:val="hybridMultilevel"/>
    <w:tmpl w:val="CE82CC40"/>
    <w:lvl w:ilvl="0" w:tplc="3B301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736962"/>
    <w:multiLevelType w:val="hybridMultilevel"/>
    <w:tmpl w:val="581A75F8"/>
    <w:lvl w:ilvl="0" w:tplc="0CB4A2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0D70F9C"/>
    <w:multiLevelType w:val="hybridMultilevel"/>
    <w:tmpl w:val="4578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D21D99"/>
    <w:multiLevelType w:val="hybridMultilevel"/>
    <w:tmpl w:val="2D24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EE40D0"/>
    <w:multiLevelType w:val="hybridMultilevel"/>
    <w:tmpl w:val="B4361C4A"/>
    <w:lvl w:ilvl="0" w:tplc="BEA44B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538018F6"/>
    <w:multiLevelType w:val="hybridMultilevel"/>
    <w:tmpl w:val="37C83F84"/>
    <w:lvl w:ilvl="0" w:tplc="8C1EFD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65A7788"/>
    <w:multiLevelType w:val="hybridMultilevel"/>
    <w:tmpl w:val="01B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060BA8"/>
    <w:multiLevelType w:val="hybridMultilevel"/>
    <w:tmpl w:val="A17ED2E0"/>
    <w:lvl w:ilvl="0" w:tplc="567687A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5FA744ED"/>
    <w:multiLevelType w:val="hybridMultilevel"/>
    <w:tmpl w:val="69D45D4C"/>
    <w:lvl w:ilvl="0" w:tplc="54F80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0A73E5D"/>
    <w:multiLevelType w:val="hybridMultilevel"/>
    <w:tmpl w:val="1C34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EE5B3E"/>
    <w:multiLevelType w:val="hybridMultilevel"/>
    <w:tmpl w:val="0C34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A4224C"/>
    <w:multiLevelType w:val="hybridMultilevel"/>
    <w:tmpl w:val="C6C036A4"/>
    <w:lvl w:ilvl="0" w:tplc="67AC8C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B76AE6"/>
    <w:multiLevelType w:val="hybridMultilevel"/>
    <w:tmpl w:val="12A0EFCA"/>
    <w:lvl w:ilvl="0" w:tplc="BA526B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25635E9"/>
    <w:multiLevelType w:val="hybridMultilevel"/>
    <w:tmpl w:val="087AB49A"/>
    <w:lvl w:ilvl="0" w:tplc="E5822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46548E2"/>
    <w:multiLevelType w:val="hybridMultilevel"/>
    <w:tmpl w:val="80E8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8B2744"/>
    <w:multiLevelType w:val="hybridMultilevel"/>
    <w:tmpl w:val="FE5A887A"/>
    <w:lvl w:ilvl="0" w:tplc="313669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6F82273F"/>
    <w:multiLevelType w:val="hybridMultilevel"/>
    <w:tmpl w:val="4F60899A"/>
    <w:lvl w:ilvl="0" w:tplc="73283B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0193EE7"/>
    <w:multiLevelType w:val="hybridMultilevel"/>
    <w:tmpl w:val="42901A94"/>
    <w:lvl w:ilvl="0" w:tplc="07C688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6">
    <w:nsid w:val="78D733DC"/>
    <w:multiLevelType w:val="hybridMultilevel"/>
    <w:tmpl w:val="1436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BF6DF8"/>
    <w:multiLevelType w:val="hybridMultilevel"/>
    <w:tmpl w:val="9AA8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5"/>
  </w:num>
  <w:num w:numId="4">
    <w:abstractNumId w:val="35"/>
  </w:num>
  <w:num w:numId="5">
    <w:abstractNumId w:val="44"/>
  </w:num>
  <w:num w:numId="6">
    <w:abstractNumId w:val="28"/>
  </w:num>
  <w:num w:numId="7">
    <w:abstractNumId w:val="43"/>
  </w:num>
  <w:num w:numId="8">
    <w:abstractNumId w:val="13"/>
  </w:num>
  <w:num w:numId="9">
    <w:abstractNumId w:val="11"/>
  </w:num>
  <w:num w:numId="10">
    <w:abstractNumId w:val="25"/>
  </w:num>
  <w:num w:numId="11">
    <w:abstractNumId w:val="10"/>
  </w:num>
  <w:num w:numId="12">
    <w:abstractNumId w:val="29"/>
  </w:num>
  <w:num w:numId="13">
    <w:abstractNumId w:val="26"/>
  </w:num>
  <w:num w:numId="14">
    <w:abstractNumId w:val="39"/>
  </w:num>
  <w:num w:numId="15">
    <w:abstractNumId w:val="47"/>
  </w:num>
  <w:num w:numId="16">
    <w:abstractNumId w:val="18"/>
  </w:num>
  <w:num w:numId="17">
    <w:abstractNumId w:val="40"/>
  </w:num>
  <w:num w:numId="18">
    <w:abstractNumId w:val="42"/>
  </w:num>
  <w:num w:numId="19">
    <w:abstractNumId w:val="30"/>
  </w:num>
  <w:num w:numId="20">
    <w:abstractNumId w:val="6"/>
  </w:num>
  <w:num w:numId="21">
    <w:abstractNumId w:val="20"/>
  </w:num>
  <w:num w:numId="22">
    <w:abstractNumId w:val="15"/>
  </w:num>
  <w:num w:numId="23">
    <w:abstractNumId w:val="16"/>
  </w:num>
  <w:num w:numId="24">
    <w:abstractNumId w:val="31"/>
  </w:num>
  <w:num w:numId="25">
    <w:abstractNumId w:val="41"/>
  </w:num>
  <w:num w:numId="26">
    <w:abstractNumId w:val="4"/>
  </w:num>
  <w:num w:numId="27">
    <w:abstractNumId w:val="19"/>
  </w:num>
  <w:num w:numId="28">
    <w:abstractNumId w:val="46"/>
  </w:num>
  <w:num w:numId="29">
    <w:abstractNumId w:val="8"/>
  </w:num>
  <w:num w:numId="30">
    <w:abstractNumId w:val="21"/>
  </w:num>
  <w:num w:numId="31">
    <w:abstractNumId w:val="34"/>
  </w:num>
  <w:num w:numId="32">
    <w:abstractNumId w:val="38"/>
  </w:num>
  <w:num w:numId="33">
    <w:abstractNumId w:val="7"/>
  </w:num>
  <w:num w:numId="34">
    <w:abstractNumId w:val="5"/>
  </w:num>
  <w:num w:numId="35">
    <w:abstractNumId w:val="3"/>
  </w:num>
  <w:num w:numId="36">
    <w:abstractNumId w:val="1"/>
  </w:num>
  <w:num w:numId="37">
    <w:abstractNumId w:val="33"/>
  </w:num>
  <w:num w:numId="38">
    <w:abstractNumId w:val="17"/>
  </w:num>
  <w:num w:numId="39">
    <w:abstractNumId w:val="12"/>
  </w:num>
  <w:num w:numId="40">
    <w:abstractNumId w:val="0"/>
  </w:num>
  <w:num w:numId="41">
    <w:abstractNumId w:val="27"/>
  </w:num>
  <w:num w:numId="42">
    <w:abstractNumId w:val="23"/>
  </w:num>
  <w:num w:numId="43">
    <w:abstractNumId w:val="24"/>
  </w:num>
  <w:num w:numId="44">
    <w:abstractNumId w:val="2"/>
  </w:num>
  <w:num w:numId="45">
    <w:abstractNumId w:val="9"/>
  </w:num>
  <w:num w:numId="46">
    <w:abstractNumId w:val="14"/>
  </w:num>
  <w:num w:numId="47">
    <w:abstractNumId w:val="37"/>
  </w:num>
  <w:num w:numId="48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E12"/>
    <w:rsid w:val="00003BBA"/>
    <w:rsid w:val="00014395"/>
    <w:rsid w:val="00015825"/>
    <w:rsid w:val="000252C3"/>
    <w:rsid w:val="0002563A"/>
    <w:rsid w:val="00033DB2"/>
    <w:rsid w:val="0003457D"/>
    <w:rsid w:val="00045AB0"/>
    <w:rsid w:val="00051DC9"/>
    <w:rsid w:val="000617B9"/>
    <w:rsid w:val="00085428"/>
    <w:rsid w:val="000900D1"/>
    <w:rsid w:val="000963EB"/>
    <w:rsid w:val="000A1AFE"/>
    <w:rsid w:val="000A41ED"/>
    <w:rsid w:val="000A49B1"/>
    <w:rsid w:val="000B1238"/>
    <w:rsid w:val="000B4563"/>
    <w:rsid w:val="000C1E70"/>
    <w:rsid w:val="000C4334"/>
    <w:rsid w:val="000C4A60"/>
    <w:rsid w:val="000C5BD7"/>
    <w:rsid w:val="000C5E5A"/>
    <w:rsid w:val="000D739E"/>
    <w:rsid w:val="000E47C5"/>
    <w:rsid w:val="001055F6"/>
    <w:rsid w:val="00107381"/>
    <w:rsid w:val="00114AC7"/>
    <w:rsid w:val="00117A78"/>
    <w:rsid w:val="00121E7A"/>
    <w:rsid w:val="00132FD7"/>
    <w:rsid w:val="0013474E"/>
    <w:rsid w:val="00136AEF"/>
    <w:rsid w:val="001375FE"/>
    <w:rsid w:val="001465C0"/>
    <w:rsid w:val="00151EB2"/>
    <w:rsid w:val="00153B55"/>
    <w:rsid w:val="0015439D"/>
    <w:rsid w:val="001578C8"/>
    <w:rsid w:val="0016327F"/>
    <w:rsid w:val="00163DF4"/>
    <w:rsid w:val="001818B9"/>
    <w:rsid w:val="0019049C"/>
    <w:rsid w:val="001950CC"/>
    <w:rsid w:val="001A1967"/>
    <w:rsid w:val="001A20E5"/>
    <w:rsid w:val="001A42AB"/>
    <w:rsid w:val="001A7386"/>
    <w:rsid w:val="001B2F55"/>
    <w:rsid w:val="001B3E44"/>
    <w:rsid w:val="001C0E3B"/>
    <w:rsid w:val="001C5A49"/>
    <w:rsid w:val="001C6230"/>
    <w:rsid w:val="001D01BF"/>
    <w:rsid w:val="001D3DE4"/>
    <w:rsid w:val="001D7EA9"/>
    <w:rsid w:val="001E15C0"/>
    <w:rsid w:val="002022CA"/>
    <w:rsid w:val="00204BE9"/>
    <w:rsid w:val="00206D55"/>
    <w:rsid w:val="0023484A"/>
    <w:rsid w:val="0023488F"/>
    <w:rsid w:val="00234AA5"/>
    <w:rsid w:val="00262138"/>
    <w:rsid w:val="00271C32"/>
    <w:rsid w:val="00275E56"/>
    <w:rsid w:val="00276F25"/>
    <w:rsid w:val="00286A5D"/>
    <w:rsid w:val="00290137"/>
    <w:rsid w:val="00290815"/>
    <w:rsid w:val="002B5D8A"/>
    <w:rsid w:val="002D29B8"/>
    <w:rsid w:val="002E28D2"/>
    <w:rsid w:val="002F4743"/>
    <w:rsid w:val="00300D85"/>
    <w:rsid w:val="00301932"/>
    <w:rsid w:val="003203FB"/>
    <w:rsid w:val="00325531"/>
    <w:rsid w:val="003354CA"/>
    <w:rsid w:val="00336722"/>
    <w:rsid w:val="00342B51"/>
    <w:rsid w:val="00345A6D"/>
    <w:rsid w:val="00363BCB"/>
    <w:rsid w:val="003643D7"/>
    <w:rsid w:val="00367295"/>
    <w:rsid w:val="00371852"/>
    <w:rsid w:val="00373834"/>
    <w:rsid w:val="003756E8"/>
    <w:rsid w:val="0038069C"/>
    <w:rsid w:val="003B4F48"/>
    <w:rsid w:val="003C027D"/>
    <w:rsid w:val="003C02C9"/>
    <w:rsid w:val="003C0E67"/>
    <w:rsid w:val="003D0556"/>
    <w:rsid w:val="003D7AE6"/>
    <w:rsid w:val="003E0F80"/>
    <w:rsid w:val="003F2A13"/>
    <w:rsid w:val="00400C5C"/>
    <w:rsid w:val="00404F36"/>
    <w:rsid w:val="00412070"/>
    <w:rsid w:val="00423F5E"/>
    <w:rsid w:val="00427B8B"/>
    <w:rsid w:val="00444A50"/>
    <w:rsid w:val="004508F2"/>
    <w:rsid w:val="004556C0"/>
    <w:rsid w:val="004573C4"/>
    <w:rsid w:val="0046301E"/>
    <w:rsid w:val="0046416A"/>
    <w:rsid w:val="004645CA"/>
    <w:rsid w:val="00464D74"/>
    <w:rsid w:val="00470E7B"/>
    <w:rsid w:val="004720B5"/>
    <w:rsid w:val="0048166E"/>
    <w:rsid w:val="00484CB4"/>
    <w:rsid w:val="00491CE9"/>
    <w:rsid w:val="00495DEB"/>
    <w:rsid w:val="00497C3E"/>
    <w:rsid w:val="004A7DB3"/>
    <w:rsid w:val="004C07BC"/>
    <w:rsid w:val="004D0EC4"/>
    <w:rsid w:val="004F199E"/>
    <w:rsid w:val="004F485B"/>
    <w:rsid w:val="0050113F"/>
    <w:rsid w:val="0050149A"/>
    <w:rsid w:val="00501580"/>
    <w:rsid w:val="00510151"/>
    <w:rsid w:val="00510CE4"/>
    <w:rsid w:val="00512A7F"/>
    <w:rsid w:val="00512E90"/>
    <w:rsid w:val="0052758C"/>
    <w:rsid w:val="0053452B"/>
    <w:rsid w:val="0054145A"/>
    <w:rsid w:val="005441B6"/>
    <w:rsid w:val="00544C25"/>
    <w:rsid w:val="00567DF6"/>
    <w:rsid w:val="00570FD8"/>
    <w:rsid w:val="00573E0A"/>
    <w:rsid w:val="00580CA5"/>
    <w:rsid w:val="005853EA"/>
    <w:rsid w:val="005A5742"/>
    <w:rsid w:val="005A5C54"/>
    <w:rsid w:val="005A6557"/>
    <w:rsid w:val="005B6544"/>
    <w:rsid w:val="005C0B81"/>
    <w:rsid w:val="005D28BF"/>
    <w:rsid w:val="005D2EC3"/>
    <w:rsid w:val="005D2FDF"/>
    <w:rsid w:val="005F2843"/>
    <w:rsid w:val="005F5DB7"/>
    <w:rsid w:val="006276E0"/>
    <w:rsid w:val="006308C5"/>
    <w:rsid w:val="0063499C"/>
    <w:rsid w:val="00636E6B"/>
    <w:rsid w:val="00637564"/>
    <w:rsid w:val="006435A1"/>
    <w:rsid w:val="006736EA"/>
    <w:rsid w:val="00675E5D"/>
    <w:rsid w:val="00680480"/>
    <w:rsid w:val="006A350A"/>
    <w:rsid w:val="006A5C9F"/>
    <w:rsid w:val="006A7622"/>
    <w:rsid w:val="006B74D7"/>
    <w:rsid w:val="006D3663"/>
    <w:rsid w:val="006E3CF5"/>
    <w:rsid w:val="006E5620"/>
    <w:rsid w:val="006F7C67"/>
    <w:rsid w:val="00703657"/>
    <w:rsid w:val="00712734"/>
    <w:rsid w:val="00720641"/>
    <w:rsid w:val="007425A0"/>
    <w:rsid w:val="00762758"/>
    <w:rsid w:val="007655B6"/>
    <w:rsid w:val="00770275"/>
    <w:rsid w:val="00774375"/>
    <w:rsid w:val="007777C4"/>
    <w:rsid w:val="00783638"/>
    <w:rsid w:val="00786E88"/>
    <w:rsid w:val="00794A6C"/>
    <w:rsid w:val="007C4E03"/>
    <w:rsid w:val="007D0BC4"/>
    <w:rsid w:val="007D1CC4"/>
    <w:rsid w:val="007F2A3B"/>
    <w:rsid w:val="007F2CBB"/>
    <w:rsid w:val="00803D63"/>
    <w:rsid w:val="00812213"/>
    <w:rsid w:val="008145C8"/>
    <w:rsid w:val="00840B1D"/>
    <w:rsid w:val="00846614"/>
    <w:rsid w:val="00853A1B"/>
    <w:rsid w:val="00864AD1"/>
    <w:rsid w:val="00870452"/>
    <w:rsid w:val="00873151"/>
    <w:rsid w:val="0087633D"/>
    <w:rsid w:val="00884BBB"/>
    <w:rsid w:val="0089080B"/>
    <w:rsid w:val="00891060"/>
    <w:rsid w:val="008B21AF"/>
    <w:rsid w:val="008B3DA6"/>
    <w:rsid w:val="008B4ACD"/>
    <w:rsid w:val="008B4ADD"/>
    <w:rsid w:val="008B54C4"/>
    <w:rsid w:val="008D6D76"/>
    <w:rsid w:val="008E6DBE"/>
    <w:rsid w:val="008F51F8"/>
    <w:rsid w:val="00903C58"/>
    <w:rsid w:val="00911448"/>
    <w:rsid w:val="00915ED1"/>
    <w:rsid w:val="00930B17"/>
    <w:rsid w:val="009644D1"/>
    <w:rsid w:val="009846E8"/>
    <w:rsid w:val="009A5170"/>
    <w:rsid w:val="009A58DB"/>
    <w:rsid w:val="009B02C4"/>
    <w:rsid w:val="009B1341"/>
    <w:rsid w:val="009B78F5"/>
    <w:rsid w:val="009C07C5"/>
    <w:rsid w:val="009C26A5"/>
    <w:rsid w:val="009C66EF"/>
    <w:rsid w:val="009D1894"/>
    <w:rsid w:val="009D6343"/>
    <w:rsid w:val="009D7E98"/>
    <w:rsid w:val="009F3A0B"/>
    <w:rsid w:val="00A168BF"/>
    <w:rsid w:val="00A202FE"/>
    <w:rsid w:val="00A26EB2"/>
    <w:rsid w:val="00A345CE"/>
    <w:rsid w:val="00A4273D"/>
    <w:rsid w:val="00A42F5C"/>
    <w:rsid w:val="00A46AFC"/>
    <w:rsid w:val="00A60783"/>
    <w:rsid w:val="00A65229"/>
    <w:rsid w:val="00A76E80"/>
    <w:rsid w:val="00A82B57"/>
    <w:rsid w:val="00A859B8"/>
    <w:rsid w:val="00AA3DF3"/>
    <w:rsid w:val="00AA4AE5"/>
    <w:rsid w:val="00AA5E22"/>
    <w:rsid w:val="00AA737D"/>
    <w:rsid w:val="00AB3D2F"/>
    <w:rsid w:val="00AB7024"/>
    <w:rsid w:val="00AC483B"/>
    <w:rsid w:val="00AC7DEC"/>
    <w:rsid w:val="00AD024A"/>
    <w:rsid w:val="00AD0BF0"/>
    <w:rsid w:val="00AD6BFD"/>
    <w:rsid w:val="00AE0B3E"/>
    <w:rsid w:val="00AE0FA3"/>
    <w:rsid w:val="00AE2B4A"/>
    <w:rsid w:val="00AE3C67"/>
    <w:rsid w:val="00AF478E"/>
    <w:rsid w:val="00B02233"/>
    <w:rsid w:val="00B06990"/>
    <w:rsid w:val="00B35E12"/>
    <w:rsid w:val="00B43712"/>
    <w:rsid w:val="00B46B7D"/>
    <w:rsid w:val="00B579CB"/>
    <w:rsid w:val="00B70A7E"/>
    <w:rsid w:val="00B82959"/>
    <w:rsid w:val="00B82F46"/>
    <w:rsid w:val="00B85650"/>
    <w:rsid w:val="00B90C13"/>
    <w:rsid w:val="00B9597F"/>
    <w:rsid w:val="00BA785B"/>
    <w:rsid w:val="00BB1FE4"/>
    <w:rsid w:val="00BB2EE6"/>
    <w:rsid w:val="00BB333C"/>
    <w:rsid w:val="00BB4A51"/>
    <w:rsid w:val="00BB7DCB"/>
    <w:rsid w:val="00BD4DE6"/>
    <w:rsid w:val="00BE44EA"/>
    <w:rsid w:val="00BF5B0E"/>
    <w:rsid w:val="00C01D69"/>
    <w:rsid w:val="00C05642"/>
    <w:rsid w:val="00C140D4"/>
    <w:rsid w:val="00C17042"/>
    <w:rsid w:val="00C215D1"/>
    <w:rsid w:val="00C26401"/>
    <w:rsid w:val="00C3130B"/>
    <w:rsid w:val="00C41C19"/>
    <w:rsid w:val="00C5391B"/>
    <w:rsid w:val="00C62840"/>
    <w:rsid w:val="00C703FE"/>
    <w:rsid w:val="00C81BD1"/>
    <w:rsid w:val="00C96A3D"/>
    <w:rsid w:val="00CA31CA"/>
    <w:rsid w:val="00CA6015"/>
    <w:rsid w:val="00CB018F"/>
    <w:rsid w:val="00CB2C0D"/>
    <w:rsid w:val="00CB7572"/>
    <w:rsid w:val="00CC5F27"/>
    <w:rsid w:val="00CD145A"/>
    <w:rsid w:val="00CE076B"/>
    <w:rsid w:val="00CE16AB"/>
    <w:rsid w:val="00CE5C58"/>
    <w:rsid w:val="00CE7CDF"/>
    <w:rsid w:val="00CF4F91"/>
    <w:rsid w:val="00D02368"/>
    <w:rsid w:val="00D03F83"/>
    <w:rsid w:val="00D06425"/>
    <w:rsid w:val="00D12E6D"/>
    <w:rsid w:val="00D15BB3"/>
    <w:rsid w:val="00D36F0C"/>
    <w:rsid w:val="00D4725A"/>
    <w:rsid w:val="00D52B17"/>
    <w:rsid w:val="00D57C58"/>
    <w:rsid w:val="00D6004A"/>
    <w:rsid w:val="00D60306"/>
    <w:rsid w:val="00D63E3F"/>
    <w:rsid w:val="00D739C6"/>
    <w:rsid w:val="00D764B4"/>
    <w:rsid w:val="00D81201"/>
    <w:rsid w:val="00D85AF4"/>
    <w:rsid w:val="00DA38FA"/>
    <w:rsid w:val="00DA4417"/>
    <w:rsid w:val="00DB43E5"/>
    <w:rsid w:val="00DB4568"/>
    <w:rsid w:val="00DD27DC"/>
    <w:rsid w:val="00DE5AF0"/>
    <w:rsid w:val="00DE7CAF"/>
    <w:rsid w:val="00E173FD"/>
    <w:rsid w:val="00E2282C"/>
    <w:rsid w:val="00E40926"/>
    <w:rsid w:val="00E43A11"/>
    <w:rsid w:val="00E51A1F"/>
    <w:rsid w:val="00E6328C"/>
    <w:rsid w:val="00E70A2F"/>
    <w:rsid w:val="00E70D22"/>
    <w:rsid w:val="00E7699C"/>
    <w:rsid w:val="00E80E1B"/>
    <w:rsid w:val="00E842F2"/>
    <w:rsid w:val="00E8675A"/>
    <w:rsid w:val="00E90E5B"/>
    <w:rsid w:val="00EA1556"/>
    <w:rsid w:val="00EB505B"/>
    <w:rsid w:val="00EC54CA"/>
    <w:rsid w:val="00EC6FBD"/>
    <w:rsid w:val="00ED0300"/>
    <w:rsid w:val="00ED2C9C"/>
    <w:rsid w:val="00ED5717"/>
    <w:rsid w:val="00EE17CB"/>
    <w:rsid w:val="00EE4D57"/>
    <w:rsid w:val="00EF38F3"/>
    <w:rsid w:val="00EF4068"/>
    <w:rsid w:val="00EF77A3"/>
    <w:rsid w:val="00F003FA"/>
    <w:rsid w:val="00F0098D"/>
    <w:rsid w:val="00F070F4"/>
    <w:rsid w:val="00F10B0B"/>
    <w:rsid w:val="00F1599A"/>
    <w:rsid w:val="00F32D6D"/>
    <w:rsid w:val="00F3415C"/>
    <w:rsid w:val="00F453FE"/>
    <w:rsid w:val="00F60289"/>
    <w:rsid w:val="00F76C59"/>
    <w:rsid w:val="00FA0662"/>
    <w:rsid w:val="00FA258C"/>
    <w:rsid w:val="00FB4ADB"/>
    <w:rsid w:val="00FC3713"/>
    <w:rsid w:val="00FD440E"/>
    <w:rsid w:val="00FE5C9E"/>
    <w:rsid w:val="00FF2F3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7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,Обычный (веб)1,Обычный (Web)1"/>
    <w:basedOn w:val="Normal"/>
    <w:uiPriority w:val="99"/>
    <w:semiHidden/>
    <w:rsid w:val="00B35E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35E12"/>
    <w:pPr>
      <w:widowControl w:val="0"/>
      <w:autoSpaceDE w:val="0"/>
      <w:autoSpaceDN w:val="0"/>
      <w:adjustRightInd w:val="0"/>
      <w:spacing w:after="0" w:line="322" w:lineRule="exact"/>
      <w:contextualSpacing/>
    </w:pPr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B35E12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35E12"/>
    <w:rPr>
      <w:rFonts w:ascii="Times New Roman" w:hAnsi="Times New Roman"/>
      <w:sz w:val="26"/>
    </w:rPr>
  </w:style>
  <w:style w:type="paragraph" w:styleId="List">
    <w:name w:val="List"/>
    <w:basedOn w:val="Normal"/>
    <w:uiPriority w:val="99"/>
    <w:rsid w:val="00B35E12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8048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8048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6804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C0B81"/>
    <w:rPr>
      <w:rFonts w:cs="Times New Roman"/>
      <w:b/>
      <w:bCs/>
    </w:rPr>
  </w:style>
  <w:style w:type="character" w:customStyle="1" w:styleId="mute">
    <w:name w:val="mute"/>
    <w:basedOn w:val="DefaultParagraphFont"/>
    <w:uiPriority w:val="99"/>
    <w:rsid w:val="00ED0300"/>
    <w:rPr>
      <w:rFonts w:cs="Times New Roman"/>
    </w:rPr>
  </w:style>
  <w:style w:type="character" w:customStyle="1" w:styleId="accent">
    <w:name w:val="accent"/>
    <w:basedOn w:val="DefaultParagraphFont"/>
    <w:uiPriority w:val="99"/>
    <w:rsid w:val="00ED0300"/>
    <w:rPr>
      <w:rFonts w:cs="Times New Roman"/>
    </w:rPr>
  </w:style>
  <w:style w:type="character" w:styleId="Hyperlink">
    <w:name w:val="Hyperlink"/>
    <w:basedOn w:val="DefaultParagraphFont"/>
    <w:uiPriority w:val="99"/>
    <w:rsid w:val="005F5D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french.ru/top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kam.e-papa.ru/mp/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ench-online.ru/category/dialog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ancaisonline.com/dialo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line-teacher.ru/blog/languages/fre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516</TotalTime>
  <Pages>22</Pages>
  <Words>3947</Words>
  <Characters>22502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307</cp:revision>
  <dcterms:created xsi:type="dcterms:W3CDTF">2015-08-30T10:26:00Z</dcterms:created>
  <dcterms:modified xsi:type="dcterms:W3CDTF">2016-04-26T07:09:00Z</dcterms:modified>
</cp:coreProperties>
</file>