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2A" w:rsidRPr="00E629DD" w:rsidRDefault="0022692A" w:rsidP="0043671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Министерство культуры Республики Башкортостан</w:t>
      </w:r>
    </w:p>
    <w:p w:rsidR="0022692A" w:rsidRPr="00E629DD" w:rsidRDefault="0022692A" w:rsidP="0043671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ГБПОУ РБ Учалинский колледж искусств и культуры</w:t>
      </w:r>
    </w:p>
    <w:p w:rsidR="0022692A" w:rsidRPr="00E629DD" w:rsidRDefault="0022692A" w:rsidP="0043671B">
      <w:pPr>
        <w:jc w:val="center"/>
        <w:rPr>
          <w:sz w:val="28"/>
          <w:szCs w:val="28"/>
        </w:rPr>
      </w:pPr>
      <w:r w:rsidRPr="00E629DD">
        <w:rPr>
          <w:sz w:val="28"/>
          <w:szCs w:val="28"/>
        </w:rPr>
        <w:t>имени Салавата Низаметдинова</w:t>
      </w: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E629DD" w:rsidRDefault="0022692A" w:rsidP="0043671B">
      <w:pPr>
        <w:jc w:val="center"/>
        <w:rPr>
          <w:sz w:val="28"/>
          <w:szCs w:val="28"/>
        </w:rPr>
      </w:pPr>
    </w:p>
    <w:p w:rsidR="0022692A" w:rsidRPr="00CE623E" w:rsidRDefault="0022692A" w:rsidP="0043671B">
      <w:pPr>
        <w:jc w:val="center"/>
        <w:rPr>
          <w:b/>
          <w:sz w:val="28"/>
          <w:szCs w:val="28"/>
        </w:rPr>
      </w:pPr>
      <w:r w:rsidRPr="00CE623E">
        <w:rPr>
          <w:b/>
          <w:sz w:val="28"/>
          <w:szCs w:val="28"/>
        </w:rPr>
        <w:t>Самостоятельная работа обучающихся</w:t>
      </w:r>
    </w:p>
    <w:p w:rsidR="0022692A" w:rsidRDefault="0022692A" w:rsidP="0043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22692A" w:rsidRPr="00713A0A" w:rsidRDefault="0022692A" w:rsidP="0043671B">
      <w:pPr>
        <w:jc w:val="center"/>
        <w:rPr>
          <w:sz w:val="28"/>
          <w:szCs w:val="28"/>
        </w:rPr>
      </w:pPr>
      <w:r w:rsidRPr="00713A0A">
        <w:rPr>
          <w:sz w:val="28"/>
          <w:szCs w:val="28"/>
        </w:rPr>
        <w:t>по дисциплине</w:t>
      </w:r>
    </w:p>
    <w:p w:rsidR="0022692A" w:rsidRPr="00035777" w:rsidRDefault="0022692A" w:rsidP="004367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5777">
        <w:rPr>
          <w:b/>
          <w:bCs/>
          <w:sz w:val="28"/>
          <w:szCs w:val="28"/>
        </w:rPr>
        <w:t>ЕН.01</w:t>
      </w:r>
      <w:r w:rsidRPr="00035777">
        <w:rPr>
          <w:bCs/>
          <w:sz w:val="28"/>
          <w:szCs w:val="28"/>
        </w:rPr>
        <w:t xml:space="preserve">  </w:t>
      </w:r>
      <w:r w:rsidRPr="00035777">
        <w:rPr>
          <w:b/>
          <w:bCs/>
          <w:sz w:val="28"/>
          <w:szCs w:val="28"/>
        </w:rPr>
        <w:t>Информатика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>по специальности 53.02.03  Инструментальное исполнительство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 xml:space="preserve"> (по видам инструментов)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 xml:space="preserve"> 53.02.06   Хоровое дирижирование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>по специальности 51.02.01 Хореографическое творчество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>53.02.04 Вокальное искусство,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>53.02.05 Сольное и хоровое народное пение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>по специальности 53.02.07 Теория музыки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>по специальности 54.02.02 Декоративно-прикладное искусство</w:t>
      </w:r>
    </w:p>
    <w:p w:rsidR="0022692A" w:rsidRPr="003726A0" w:rsidRDefault="0022692A" w:rsidP="004367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726A0">
        <w:rPr>
          <w:bCs/>
          <w:sz w:val="28"/>
          <w:szCs w:val="28"/>
        </w:rPr>
        <w:t xml:space="preserve"> углубленной подготовки</w:t>
      </w: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2692A" w:rsidRPr="00E629DD" w:rsidRDefault="0022692A" w:rsidP="004367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2692A" w:rsidRPr="00E629DD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22692A" w:rsidRPr="00E629DD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  <w:sz w:val="28"/>
          <w:szCs w:val="28"/>
        </w:rPr>
      </w:pPr>
    </w:p>
    <w:p w:rsidR="0022692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Учалы</w:t>
      </w:r>
    </w:p>
    <w:p w:rsidR="0022692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2692A" w:rsidRPr="00E629DD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22692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Самостоятельная работа обучающихся учебной дисциплины</w:t>
      </w:r>
      <w:r w:rsidRPr="007756F9">
        <w:rPr>
          <w:caps/>
          <w:sz w:val="28"/>
          <w:szCs w:val="28"/>
        </w:rPr>
        <w:t xml:space="preserve"> </w:t>
      </w:r>
      <w:r w:rsidRPr="007756F9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22692A" w:rsidRPr="00CB1E18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54.02.02</w:t>
      </w:r>
    </w:p>
    <w:p w:rsidR="0022692A" w:rsidRPr="00713A0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2692A" w:rsidRPr="00713A0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13A0A">
        <w:rPr>
          <w:sz w:val="28"/>
          <w:szCs w:val="28"/>
        </w:rPr>
        <w:t xml:space="preserve">Организация-разработчик: </w:t>
      </w:r>
      <w:r w:rsidRPr="00713A0A">
        <w:rPr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22692A" w:rsidRPr="00713A0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22692A" w:rsidRPr="00713A0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13A0A">
        <w:rPr>
          <w:sz w:val="28"/>
          <w:szCs w:val="28"/>
        </w:rPr>
        <w:t>Разработчик:</w:t>
      </w:r>
    </w:p>
    <w:p w:rsidR="0022692A" w:rsidRPr="007756F9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22692A" w:rsidRPr="00713A0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7756F9">
        <w:rPr>
          <w:sz w:val="28"/>
          <w:szCs w:val="28"/>
          <w:u w:val="single"/>
        </w:rPr>
        <w:t>Алевский С.А</w:t>
      </w:r>
      <w:r w:rsidRPr="00713A0A">
        <w:rPr>
          <w:sz w:val="28"/>
          <w:szCs w:val="28"/>
          <w:u w:val="single"/>
        </w:rPr>
        <w:t>. преподаватель ГБПОУ РБ Учалинский колледж искусств и культуры им. С. Низаметдинова г. Учалы</w:t>
      </w:r>
    </w:p>
    <w:p w:rsidR="0022692A" w:rsidRPr="00713A0A" w:rsidRDefault="0022692A" w:rsidP="0043671B">
      <w:pPr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713A0A">
        <w:rPr>
          <w:sz w:val="28"/>
          <w:szCs w:val="28"/>
        </w:rPr>
        <w:tab/>
      </w:r>
      <w:r w:rsidRPr="007756F9">
        <w:rPr>
          <w:sz w:val="28"/>
          <w:szCs w:val="28"/>
        </w:rPr>
        <w:t>Рекомендована: заседанием Методического Совета</w:t>
      </w:r>
    </w:p>
    <w:p w:rsidR="0022692A" w:rsidRPr="007756F9" w:rsidRDefault="0022692A" w:rsidP="0060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«____»__________201__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756F9">
        <w:rPr>
          <w:sz w:val="28"/>
          <w:szCs w:val="28"/>
        </w:rPr>
        <w:t>Срок действия продлен, дополнения одобрены: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756F9">
        <w:rPr>
          <w:sz w:val="28"/>
          <w:szCs w:val="28"/>
        </w:rPr>
        <w:tab/>
        <w:t>Заключение: №____________  от «____»__________20____ г.</w:t>
      </w:r>
    </w:p>
    <w:p w:rsidR="0022692A" w:rsidRPr="007756F9" w:rsidRDefault="0022692A" w:rsidP="00436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7756F9">
        <w:rPr>
          <w:sz w:val="28"/>
          <w:szCs w:val="28"/>
        </w:rPr>
        <w:tab/>
        <w:t xml:space="preserve">                  </w:t>
      </w:r>
    </w:p>
    <w:p w:rsidR="0022692A" w:rsidRDefault="0022692A" w:rsidP="004367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692A" w:rsidRDefault="0022692A" w:rsidP="004367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6123">
        <w:rPr>
          <w:b/>
          <w:sz w:val="28"/>
          <w:szCs w:val="28"/>
        </w:rPr>
        <w:t>Структура программы:</w:t>
      </w:r>
    </w:p>
    <w:p w:rsidR="0022692A" w:rsidRPr="00E56123" w:rsidRDefault="0022692A" w:rsidP="0043671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92A" w:rsidRPr="00C619DE" w:rsidRDefault="0022692A" w:rsidP="0043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22692A" w:rsidRPr="00C619DE" w:rsidRDefault="0022692A" w:rsidP="0043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22692A" w:rsidRPr="00012F81" w:rsidRDefault="0022692A" w:rsidP="0043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22692A" w:rsidRPr="00012F81" w:rsidRDefault="0022692A" w:rsidP="0043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22692A" w:rsidRDefault="0022692A" w:rsidP="004367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22692A" w:rsidRDefault="0022692A" w:rsidP="00436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92A" w:rsidRDefault="0022692A" w:rsidP="00436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92A" w:rsidRPr="007756F9" w:rsidRDefault="0022692A" w:rsidP="00436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1. Цели и задачи самостоятельной работы по дисциплине.</w:t>
      </w:r>
    </w:p>
    <w:p w:rsidR="0022692A" w:rsidRPr="007756F9" w:rsidRDefault="0022692A" w:rsidP="00436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>Внеаудиторная самостоятельная работа обучающихся</w:t>
      </w:r>
      <w:r w:rsidRPr="007756F9">
        <w:rPr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7756F9">
        <w:rPr>
          <w:spacing w:val="1"/>
          <w:sz w:val="28"/>
          <w:szCs w:val="28"/>
        </w:rPr>
        <w:t xml:space="preserve">работа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7756F9">
        <w:rPr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22692A" w:rsidRPr="007756F9" w:rsidRDefault="0022692A" w:rsidP="0043671B">
      <w:pPr>
        <w:ind w:firstLine="851"/>
        <w:jc w:val="both"/>
        <w:rPr>
          <w:sz w:val="28"/>
          <w:szCs w:val="28"/>
        </w:rPr>
      </w:pPr>
      <w:r w:rsidRPr="007756F9">
        <w:rPr>
          <w:b/>
          <w:sz w:val="28"/>
          <w:szCs w:val="28"/>
        </w:rPr>
        <w:t>Целью</w:t>
      </w:r>
      <w:r w:rsidRPr="007756F9">
        <w:rPr>
          <w:sz w:val="28"/>
          <w:szCs w:val="28"/>
        </w:rPr>
        <w:t xml:space="preserve">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является:</w:t>
      </w:r>
    </w:p>
    <w:p w:rsidR="0022692A" w:rsidRPr="007756F9" w:rsidRDefault="0022692A" w:rsidP="0043671B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22692A" w:rsidRPr="007756F9" w:rsidRDefault="0022692A" w:rsidP="0043671B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22692A" w:rsidRPr="007756F9" w:rsidRDefault="0022692A" w:rsidP="0043671B">
      <w:pPr>
        <w:ind w:firstLine="708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22692A" w:rsidRPr="007756F9" w:rsidRDefault="0022692A" w:rsidP="0043671B">
      <w:pPr>
        <w:ind w:firstLine="851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Задачей,</w:t>
      </w:r>
      <w:r w:rsidRPr="007756F9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, в образовательной среде колледжа является: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;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развитие познавательных способностей и активности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формирование общих и профессиональных компетенций;</w:t>
      </w:r>
    </w:p>
    <w:p w:rsidR="0022692A" w:rsidRPr="007756F9" w:rsidRDefault="0022692A" w:rsidP="0043671B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7756F9">
        <w:rPr>
          <w:sz w:val="28"/>
          <w:szCs w:val="28"/>
        </w:rPr>
        <w:t>развитие исследовательских умений.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Для организации самостоятельной работы необходимы следующие условия: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 xml:space="preserve">– готовность </w:t>
      </w:r>
      <w:r w:rsidRPr="007756F9">
        <w:rPr>
          <w:spacing w:val="6"/>
          <w:sz w:val="28"/>
          <w:szCs w:val="28"/>
        </w:rPr>
        <w:t>обучающихся</w:t>
      </w:r>
      <w:r w:rsidRPr="007756F9">
        <w:rPr>
          <w:sz w:val="28"/>
          <w:szCs w:val="28"/>
        </w:rPr>
        <w:t xml:space="preserve"> к самостоятельному  профессиональному труду;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мотивация получения знаний;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7756F9">
        <w:rPr>
          <w:spacing w:val="-1"/>
          <w:sz w:val="28"/>
          <w:szCs w:val="28"/>
        </w:rPr>
        <w:t>материала;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z w:val="28"/>
          <w:szCs w:val="28"/>
        </w:rPr>
      </w:pPr>
      <w:r w:rsidRPr="007756F9">
        <w:rPr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spacing w:val="-1"/>
          <w:sz w:val="28"/>
          <w:szCs w:val="28"/>
        </w:rPr>
      </w:pPr>
      <w:r w:rsidRPr="007756F9">
        <w:rPr>
          <w:spacing w:val="-1"/>
          <w:sz w:val="28"/>
          <w:szCs w:val="28"/>
        </w:rPr>
        <w:t>– консультационная помощь преподавателя.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22692A" w:rsidRPr="007756F9" w:rsidRDefault="0022692A" w:rsidP="00436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756F9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22692A" w:rsidRPr="007756F9" w:rsidRDefault="0022692A" w:rsidP="0043671B">
      <w:pPr>
        <w:shd w:val="clear" w:color="auto" w:fill="FFFFFF"/>
        <w:tabs>
          <w:tab w:val="left" w:pos="720"/>
          <w:tab w:val="left" w:pos="1191"/>
        </w:tabs>
        <w:jc w:val="both"/>
        <w:rPr>
          <w:spacing w:val="-1"/>
          <w:sz w:val="28"/>
          <w:szCs w:val="28"/>
        </w:rPr>
      </w:pPr>
    </w:p>
    <w:p w:rsidR="0022692A" w:rsidRPr="007756F9" w:rsidRDefault="0022692A" w:rsidP="0043671B">
      <w:pPr>
        <w:ind w:firstLine="567"/>
        <w:jc w:val="both"/>
        <w:rPr>
          <w:bCs/>
          <w:sz w:val="28"/>
        </w:rPr>
      </w:pPr>
      <w:r w:rsidRPr="007756F9">
        <w:rPr>
          <w:bCs/>
          <w:sz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22692A" w:rsidRPr="007756F9" w:rsidRDefault="0022692A" w:rsidP="0043671B">
      <w:pPr>
        <w:tabs>
          <w:tab w:val="left" w:pos="900"/>
        </w:tabs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6. Работать в коллективе, эффективно общаться с коллегами, руководством.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692A" w:rsidRPr="007756F9" w:rsidRDefault="0022692A" w:rsidP="0043671B">
      <w:pPr>
        <w:ind w:firstLine="720"/>
        <w:contextualSpacing/>
        <w:jc w:val="both"/>
        <w:rPr>
          <w:sz w:val="28"/>
        </w:rPr>
      </w:pPr>
      <w:r w:rsidRPr="007756F9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2692A" w:rsidRPr="007756F9" w:rsidRDefault="0022692A" w:rsidP="0043671B">
      <w:pPr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22692A" w:rsidRPr="007756F9" w:rsidRDefault="0022692A" w:rsidP="0043671B">
      <w:pPr>
        <w:tabs>
          <w:tab w:val="left" w:pos="1620"/>
        </w:tabs>
        <w:ind w:firstLine="709"/>
        <w:contextualSpacing/>
        <w:jc w:val="both"/>
        <w:rPr>
          <w:sz w:val="28"/>
        </w:rPr>
      </w:pPr>
      <w:r w:rsidRPr="007756F9">
        <w:rPr>
          <w:sz w:val="28"/>
        </w:rPr>
        <w:t>ОК 10. </w:t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2692A" w:rsidRDefault="0022692A" w:rsidP="0043671B">
      <w:pPr>
        <w:tabs>
          <w:tab w:val="left" w:pos="1620"/>
        </w:tabs>
        <w:ind w:firstLine="709"/>
        <w:contextualSpacing/>
        <w:jc w:val="both"/>
        <w:rPr>
          <w:rFonts w:ascii="Lucida Grande Cyr" w:hAnsi="Lucida Grande Cyr" w:cs="Lucida Grande Cyr"/>
          <w:sz w:val="28"/>
          <w:szCs w:val="28"/>
        </w:rPr>
      </w:pPr>
      <w:r w:rsidRPr="007756F9">
        <w:rPr>
          <w:sz w:val="28"/>
        </w:rPr>
        <w:t>ОК 11.</w:t>
      </w:r>
      <w:r w:rsidRPr="007756F9">
        <w:rPr>
          <w:sz w:val="28"/>
        </w:rPr>
        <w:tab/>
      </w:r>
      <w:r w:rsidRPr="007756F9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22692A" w:rsidRDefault="0022692A" w:rsidP="0043671B">
      <w:pPr>
        <w:pStyle w:val="Style38"/>
        <w:widowControl/>
        <w:tabs>
          <w:tab w:val="left" w:pos="1392"/>
        </w:tabs>
        <w:spacing w:line="240" w:lineRule="auto"/>
        <w:ind w:left="706"/>
        <w:rPr>
          <w:rStyle w:val="FontStyle57"/>
        </w:rPr>
      </w:pPr>
      <w:r>
        <w:rPr>
          <w:rStyle w:val="FontStyle57"/>
        </w:rPr>
        <w:t>Производственно-технологическая деятельность.</w:t>
      </w:r>
    </w:p>
    <w:p w:rsidR="0022692A" w:rsidRDefault="0022692A" w:rsidP="0043671B">
      <w:pPr>
        <w:pStyle w:val="Style21"/>
        <w:widowControl/>
        <w:spacing w:before="5" w:line="240" w:lineRule="auto"/>
        <w:ind w:left="710" w:firstLine="0"/>
        <w:jc w:val="left"/>
        <w:rPr>
          <w:rStyle w:val="FontStyle57"/>
        </w:rPr>
      </w:pPr>
      <w:r>
        <w:rPr>
          <w:rStyle w:val="FontStyle57"/>
        </w:rPr>
        <w:t>ПК 2.1. Копировать бытовые изделия традиционного прикладного искусства.</w:t>
      </w:r>
    </w:p>
    <w:p w:rsidR="0022692A" w:rsidRDefault="0022692A" w:rsidP="0043671B">
      <w:pPr>
        <w:pStyle w:val="Style21"/>
        <w:widowControl/>
        <w:spacing w:line="240" w:lineRule="auto"/>
        <w:ind w:firstLine="696"/>
        <w:rPr>
          <w:rStyle w:val="FontStyle57"/>
        </w:rPr>
      </w:pPr>
      <w:r>
        <w:rPr>
          <w:rStyle w:val="FontStyle57"/>
        </w:rP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22692A" w:rsidRDefault="0022692A" w:rsidP="0043671B">
      <w:pPr>
        <w:pStyle w:val="Style21"/>
        <w:widowControl/>
        <w:spacing w:before="5" w:line="240" w:lineRule="auto"/>
        <w:ind w:firstLine="701"/>
        <w:rPr>
          <w:rStyle w:val="FontStyle57"/>
        </w:rPr>
      </w:pPr>
      <w:r>
        <w:rPr>
          <w:rStyle w:val="FontStyle57"/>
        </w:rPr>
        <w:t>ПК 2.3. Составлять технологические карты исполнения изделий декоративно-прикладного и народного искусства.</w:t>
      </w:r>
    </w:p>
    <w:p w:rsidR="0022692A" w:rsidRDefault="0022692A" w:rsidP="0043671B">
      <w:pPr>
        <w:pStyle w:val="Style21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22692A" w:rsidRDefault="0022692A" w:rsidP="0043671B">
      <w:pPr>
        <w:pStyle w:val="Style21"/>
        <w:widowControl/>
        <w:spacing w:line="240" w:lineRule="auto"/>
        <w:ind w:firstLine="710"/>
        <w:rPr>
          <w:rStyle w:val="FontStyle57"/>
        </w:rPr>
      </w:pPr>
      <w:r>
        <w:rPr>
          <w:rStyle w:val="FontStyle57"/>
        </w:rPr>
        <w:t>ПК 2.5. Планировать работу коллектива исполнителей и собственную деятельность.</w:t>
      </w:r>
    </w:p>
    <w:p w:rsidR="0022692A" w:rsidRDefault="0022692A" w:rsidP="0043671B">
      <w:pPr>
        <w:pStyle w:val="Style21"/>
        <w:widowControl/>
        <w:spacing w:line="240" w:lineRule="auto"/>
        <w:ind w:firstLine="706"/>
        <w:rPr>
          <w:rStyle w:val="FontStyle57"/>
        </w:rPr>
      </w:pPr>
      <w:r>
        <w:rPr>
          <w:rStyle w:val="FontStyle57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22692A" w:rsidRPr="0003275F" w:rsidRDefault="0022692A" w:rsidP="0043671B">
      <w:pPr>
        <w:pStyle w:val="Style21"/>
        <w:widowControl/>
        <w:spacing w:line="240" w:lineRule="auto"/>
        <w:ind w:firstLine="710"/>
        <w:rPr>
          <w:sz w:val="28"/>
          <w:szCs w:val="28"/>
        </w:rPr>
      </w:pPr>
      <w:r>
        <w:rPr>
          <w:rStyle w:val="FontStyle57"/>
        </w:rPr>
        <w:t>ПК 2.7. Обеспечивать и соблюдать правила и нормы безопасности в профессиональной деятельности.</w:t>
      </w:r>
    </w:p>
    <w:p w:rsidR="0022692A" w:rsidRDefault="0022692A" w:rsidP="0043671B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результате изучения учебной дисциплины </w:t>
      </w:r>
      <w:r>
        <w:rPr>
          <w:i/>
          <w:sz w:val="28"/>
          <w:szCs w:val="28"/>
        </w:rPr>
        <w:t>слушатель должен:</w:t>
      </w:r>
    </w:p>
    <w:p w:rsidR="0022692A" w:rsidRDefault="0022692A" w:rsidP="0043671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представление:</w:t>
      </w:r>
    </w:p>
    <w:p w:rsidR="0022692A" w:rsidRPr="00FD1934" w:rsidRDefault="0022692A" w:rsidP="0043671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о возможностях программного продукта для реализации профессиональной деятельности;</w:t>
      </w:r>
    </w:p>
    <w:p w:rsidR="0022692A" w:rsidRDefault="0022692A" w:rsidP="0043671B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знать:</w:t>
      </w:r>
    </w:p>
    <w:p w:rsidR="0022692A" w:rsidRDefault="0022692A" w:rsidP="004367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задачи, проблемы и перспективы развития информационных технологий;</w:t>
      </w:r>
    </w:p>
    <w:p w:rsidR="0022692A" w:rsidRDefault="0022692A" w:rsidP="0043671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организации и функционирования технических и программных средств автоматизированных систем, состав, функции и возможности использования специального программного обеспечения;</w:t>
      </w:r>
    </w:p>
    <w:p w:rsidR="0022692A" w:rsidRDefault="0022692A" w:rsidP="0043671B">
      <w:pPr>
        <w:ind w:firstLine="567"/>
        <w:jc w:val="both"/>
        <w:rPr>
          <w:sz w:val="28"/>
          <w:szCs w:val="28"/>
        </w:rPr>
      </w:pPr>
      <w:r w:rsidRPr="00614716">
        <w:rPr>
          <w:i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2692A" w:rsidRDefault="0022692A" w:rsidP="004367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текстовыми, графическими редакторами, а также электронными таблицами для решения профессиональных задач;</w:t>
      </w:r>
    </w:p>
    <w:p w:rsidR="0022692A" w:rsidRDefault="0022692A" w:rsidP="0043671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оформлять графические документы;</w:t>
      </w:r>
    </w:p>
    <w:p w:rsidR="0022692A" w:rsidRDefault="0022692A" w:rsidP="0043671B">
      <w:pPr>
        <w:ind w:lef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иметь навык:</w:t>
      </w:r>
    </w:p>
    <w:p w:rsidR="0022692A" w:rsidRPr="00614716" w:rsidRDefault="0022692A" w:rsidP="0043671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решения профессиональных задач с помощью прикладных программных средств.</w:t>
      </w:r>
    </w:p>
    <w:p w:rsidR="0022692A" w:rsidRDefault="0022692A" w:rsidP="004367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Для закрепления теоретических знаний и приобретения необходимых умений программой учебной дисциплины предусмотрено проведение практических занятий.</w:t>
      </w:r>
    </w:p>
    <w:p w:rsidR="0022692A" w:rsidRDefault="0022692A" w:rsidP="004367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прикладного характера изучаемой дисциплины основные теоретические положения, расчетные формулы, алгоритмы работы, закрепляются на практических занятиях с применением соответствующего программного обеспечения. При составлении практических заданий моделируются производственные ситуации, а также проводится анализ результатов, на основе чего делаются выводы.</w:t>
      </w:r>
    </w:p>
    <w:p w:rsidR="0022692A" w:rsidRDefault="0022692A" w:rsidP="0043671B">
      <w:pPr>
        <w:pStyle w:val="a0"/>
        <w:shd w:val="clear" w:color="auto" w:fill="auto"/>
        <w:spacing w:line="260" w:lineRule="exact"/>
        <w:rPr>
          <w:sz w:val="28"/>
          <w:szCs w:val="28"/>
        </w:rPr>
      </w:pPr>
    </w:p>
    <w:p w:rsidR="0022692A" w:rsidRDefault="0022692A" w:rsidP="004367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623E">
        <w:rPr>
          <w:sz w:val="28"/>
          <w:szCs w:val="28"/>
        </w:rPr>
        <w:t>3.</w:t>
      </w:r>
      <w:r w:rsidRPr="003E4A32">
        <w:rPr>
          <w:sz w:val="28"/>
          <w:szCs w:val="28"/>
        </w:rPr>
        <w:t xml:space="preserve"> </w:t>
      </w:r>
      <w:r w:rsidRPr="007756F9">
        <w:rPr>
          <w:b/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22692A" w:rsidRDefault="0022692A" w:rsidP="004367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1E18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проводится на 2 курсе по1 часу в неделю.</w:t>
      </w:r>
    </w:p>
    <w:p w:rsidR="0022692A" w:rsidRDefault="0022692A" w:rsidP="004367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50" w:type="dxa"/>
        <w:tblInd w:w="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642"/>
        <w:gridCol w:w="1708"/>
      </w:tblGrid>
      <w:tr w:rsidR="0022692A" w:rsidRPr="003726A0" w:rsidTr="00B27C65">
        <w:trPr>
          <w:trHeight w:val="482"/>
        </w:trPr>
        <w:tc>
          <w:tcPr>
            <w:tcW w:w="8642" w:type="dxa"/>
          </w:tcPr>
          <w:p w:rsidR="0022692A" w:rsidRPr="003726A0" w:rsidRDefault="0022692A" w:rsidP="00B27C65">
            <w:pPr>
              <w:jc w:val="center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 xml:space="preserve">Объем часов </w:t>
            </w:r>
          </w:p>
        </w:tc>
      </w:tr>
      <w:tr w:rsidR="0022692A" w:rsidRPr="003726A0" w:rsidTr="00B27C65">
        <w:trPr>
          <w:trHeight w:val="298"/>
        </w:trPr>
        <w:tc>
          <w:tcPr>
            <w:tcW w:w="8642" w:type="dxa"/>
          </w:tcPr>
          <w:p w:rsidR="0022692A" w:rsidRPr="003726A0" w:rsidRDefault="0022692A" w:rsidP="00B27C65">
            <w:pPr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3726A0">
              <w:rPr>
                <w:i/>
                <w:sz w:val="28"/>
                <w:szCs w:val="28"/>
              </w:rPr>
              <w:t>4</w:t>
            </w:r>
          </w:p>
        </w:tc>
      </w:tr>
      <w:tr w:rsidR="0022692A" w:rsidRPr="003726A0" w:rsidTr="00B27C65">
        <w:trPr>
          <w:trHeight w:val="341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3726A0">
              <w:rPr>
                <w:i/>
                <w:sz w:val="28"/>
                <w:szCs w:val="28"/>
              </w:rPr>
              <w:t>6</w:t>
            </w:r>
          </w:p>
        </w:tc>
      </w:tr>
      <w:tr w:rsidR="0022692A" w:rsidRPr="003726A0" w:rsidTr="00B27C65">
        <w:trPr>
          <w:trHeight w:val="326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2692A" w:rsidRPr="003726A0" w:rsidTr="00B27C65">
        <w:trPr>
          <w:trHeight w:val="341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22692A" w:rsidRPr="003726A0" w:rsidTr="00B27C65">
        <w:trPr>
          <w:trHeight w:val="341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контрольные работы и практические</w:t>
            </w:r>
            <w:r w:rsidRPr="003726A0"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22692A" w:rsidRPr="003726A0" w:rsidTr="00B27C65">
        <w:trPr>
          <w:trHeight w:val="341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2692A" w:rsidRPr="003726A0" w:rsidTr="00B27C65">
        <w:trPr>
          <w:trHeight w:val="341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2692A" w:rsidRPr="003726A0" w:rsidTr="00B27C65">
        <w:trPr>
          <w:trHeight w:val="326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</w:tr>
      <w:tr w:rsidR="0022692A" w:rsidRPr="003726A0" w:rsidTr="00B27C65">
        <w:trPr>
          <w:trHeight w:val="341"/>
        </w:trPr>
        <w:tc>
          <w:tcPr>
            <w:tcW w:w="8642" w:type="dxa"/>
          </w:tcPr>
          <w:p w:rsidR="0022692A" w:rsidRPr="003726A0" w:rsidRDefault="0022692A" w:rsidP="00B27C65">
            <w:pPr>
              <w:jc w:val="both"/>
              <w:rPr>
                <w:sz w:val="28"/>
                <w:szCs w:val="28"/>
              </w:rPr>
            </w:pPr>
            <w:r w:rsidRPr="003726A0">
              <w:rPr>
                <w:i/>
                <w:sz w:val="28"/>
                <w:szCs w:val="28"/>
              </w:rPr>
              <w:t>Итоговая аттестация в форме</w:t>
            </w:r>
            <w:r w:rsidRPr="003726A0">
              <w:rPr>
                <w:sz w:val="28"/>
                <w:szCs w:val="28"/>
              </w:rPr>
              <w:t xml:space="preserve"> </w:t>
            </w:r>
            <w:r w:rsidRPr="003726A0">
              <w:rPr>
                <w:i/>
                <w:sz w:val="28"/>
                <w:szCs w:val="28"/>
              </w:rPr>
              <w:t xml:space="preserve">зачета                                                         </w:t>
            </w:r>
          </w:p>
        </w:tc>
        <w:tc>
          <w:tcPr>
            <w:tcW w:w="1708" w:type="dxa"/>
          </w:tcPr>
          <w:p w:rsidR="0022692A" w:rsidRPr="003726A0" w:rsidRDefault="0022692A" w:rsidP="00B27C65">
            <w:pPr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22692A" w:rsidRPr="00DE57A2" w:rsidRDefault="0022692A" w:rsidP="0043671B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22692A" w:rsidRPr="00DE57A2" w:rsidRDefault="0022692A" w:rsidP="0043671B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овладения знаниями:</w:t>
      </w:r>
      <w:r w:rsidRPr="00DE57A2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22692A" w:rsidRPr="00DE57A2" w:rsidRDefault="0022692A" w:rsidP="0043671B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закрепления и систематизации знаний:</w:t>
      </w:r>
      <w:r w:rsidRPr="00DE57A2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тематических кроссвордов и др.;</w:t>
      </w:r>
    </w:p>
    <w:p w:rsidR="0022692A" w:rsidRPr="00DE57A2" w:rsidRDefault="0022692A" w:rsidP="0043671B">
      <w:pPr>
        <w:ind w:firstLine="851"/>
        <w:jc w:val="both"/>
        <w:rPr>
          <w:sz w:val="28"/>
          <w:szCs w:val="28"/>
        </w:rPr>
      </w:pPr>
      <w:r w:rsidRPr="00DE57A2">
        <w:rPr>
          <w:sz w:val="28"/>
          <w:szCs w:val="28"/>
        </w:rPr>
        <w:t>-</w:t>
      </w:r>
      <w:r w:rsidRPr="00DE57A2">
        <w:rPr>
          <w:sz w:val="28"/>
          <w:szCs w:val="28"/>
        </w:rPr>
        <w:tab/>
      </w:r>
      <w:r w:rsidRPr="00DE57A2">
        <w:rPr>
          <w:i/>
          <w:sz w:val="28"/>
          <w:szCs w:val="28"/>
        </w:rPr>
        <w:t>для формирования умений:</w:t>
      </w:r>
      <w:r w:rsidRPr="00DE57A2">
        <w:rPr>
          <w:sz w:val="28"/>
          <w:szCs w:val="28"/>
        </w:rPr>
        <w:t xml:space="preserve"> решение задач и упражнений по образцу; решение </w:t>
      </w:r>
      <w:r>
        <w:rPr>
          <w:sz w:val="28"/>
          <w:szCs w:val="28"/>
        </w:rPr>
        <w:t>вариативных задач и упражнений;</w:t>
      </w:r>
      <w:r w:rsidRPr="00DE57A2">
        <w:rPr>
          <w:sz w:val="28"/>
          <w:szCs w:val="28"/>
        </w:rPr>
        <w:t xml:space="preserve">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работ (проектов); экспериментально-конструкторская работа; опытно-экспериментальная работа.</w:t>
      </w:r>
    </w:p>
    <w:p w:rsidR="0022692A" w:rsidRDefault="0022692A" w:rsidP="0043671B">
      <w:pPr>
        <w:rPr>
          <w:b/>
          <w:sz w:val="28"/>
          <w:szCs w:val="28"/>
        </w:rPr>
      </w:pPr>
    </w:p>
    <w:p w:rsidR="0022692A" w:rsidRDefault="0022692A" w:rsidP="0043671B">
      <w:pPr>
        <w:rPr>
          <w:i/>
          <w:sz w:val="28"/>
          <w:szCs w:val="28"/>
        </w:rPr>
      </w:pPr>
      <w:r>
        <w:rPr>
          <w:b/>
          <w:sz w:val="28"/>
          <w:szCs w:val="28"/>
        </w:rPr>
        <w:t>4.</w:t>
      </w:r>
      <w:r w:rsidRPr="00CB1E18">
        <w:rPr>
          <w:sz w:val="28"/>
          <w:szCs w:val="28"/>
        </w:rPr>
        <w:t xml:space="preserve"> </w:t>
      </w:r>
      <w:r w:rsidRPr="00CB1E18">
        <w:rPr>
          <w:b/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22692A" w:rsidRDefault="0022692A" w:rsidP="0043671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</w:t>
      </w:r>
    </w:p>
    <w:p w:rsidR="0022692A" w:rsidRDefault="0022692A" w:rsidP="0043671B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6139"/>
        <w:gridCol w:w="1782"/>
        <w:gridCol w:w="2003"/>
      </w:tblGrid>
      <w:tr w:rsidR="0022692A" w:rsidRPr="002B4701" w:rsidTr="00CF080A">
        <w:trPr>
          <w:trHeight w:val="436"/>
        </w:trPr>
        <w:tc>
          <w:tcPr>
            <w:tcW w:w="532" w:type="dxa"/>
            <w:vMerge w:val="restart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2"/>
                <w:szCs w:val="28"/>
              </w:rPr>
            </w:pPr>
            <w:r w:rsidRPr="00CF080A">
              <w:rPr>
                <w:sz w:val="22"/>
                <w:szCs w:val="22"/>
              </w:rPr>
              <w:t>№</w:t>
            </w:r>
          </w:p>
        </w:tc>
        <w:tc>
          <w:tcPr>
            <w:tcW w:w="6139" w:type="dxa"/>
            <w:vMerge w:val="restart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080A">
              <w:rPr>
                <w:sz w:val="22"/>
                <w:szCs w:val="28"/>
              </w:rPr>
              <w:t>Наименование разделов и тем</w:t>
            </w:r>
          </w:p>
        </w:tc>
        <w:tc>
          <w:tcPr>
            <w:tcW w:w="3785" w:type="dxa"/>
            <w:gridSpan w:val="2"/>
          </w:tcPr>
          <w:p w:rsidR="0022692A" w:rsidRPr="00CF080A" w:rsidRDefault="0022692A" w:rsidP="00CF080A">
            <w:pPr>
              <w:jc w:val="center"/>
              <w:rPr>
                <w:sz w:val="22"/>
                <w:szCs w:val="28"/>
              </w:rPr>
            </w:pPr>
            <w:r w:rsidRPr="00CF080A">
              <w:rPr>
                <w:sz w:val="22"/>
                <w:szCs w:val="28"/>
              </w:rPr>
              <w:t>Количество часов на самостоятельную работу по ДО</w:t>
            </w:r>
          </w:p>
        </w:tc>
      </w:tr>
      <w:tr w:rsidR="0022692A" w:rsidRPr="002B4701" w:rsidTr="00CF080A">
        <w:trPr>
          <w:trHeight w:val="496"/>
        </w:trPr>
        <w:tc>
          <w:tcPr>
            <w:tcW w:w="532" w:type="dxa"/>
            <w:vMerge/>
          </w:tcPr>
          <w:p w:rsidR="0022692A" w:rsidRPr="00CF080A" w:rsidRDefault="0022692A" w:rsidP="00CF080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139" w:type="dxa"/>
            <w:vMerge/>
          </w:tcPr>
          <w:p w:rsidR="0022692A" w:rsidRPr="00CF080A" w:rsidRDefault="0022692A" w:rsidP="00CF080A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782" w:type="dxa"/>
          </w:tcPr>
          <w:p w:rsidR="0022692A" w:rsidRPr="00CF080A" w:rsidRDefault="0022692A" w:rsidP="00CF080A">
            <w:pPr>
              <w:jc w:val="center"/>
              <w:rPr>
                <w:sz w:val="22"/>
                <w:szCs w:val="22"/>
              </w:rPr>
            </w:pPr>
            <w:r w:rsidRPr="00CF080A">
              <w:rPr>
                <w:sz w:val="22"/>
                <w:szCs w:val="22"/>
              </w:rPr>
              <w:t>Обязательная учебная нагрузка по УП</w:t>
            </w:r>
          </w:p>
        </w:tc>
        <w:tc>
          <w:tcPr>
            <w:tcW w:w="2003" w:type="dxa"/>
          </w:tcPr>
          <w:p w:rsidR="0022692A" w:rsidRPr="00CF080A" w:rsidRDefault="0022692A" w:rsidP="00CF080A">
            <w:pPr>
              <w:jc w:val="center"/>
              <w:rPr>
                <w:sz w:val="22"/>
                <w:szCs w:val="22"/>
              </w:rPr>
            </w:pPr>
            <w:r w:rsidRPr="00CF080A">
              <w:rPr>
                <w:sz w:val="22"/>
                <w:szCs w:val="22"/>
              </w:rPr>
              <w:t>Самостоятельная работа</w:t>
            </w:r>
          </w:p>
          <w:p w:rsidR="0022692A" w:rsidRPr="00CF080A" w:rsidRDefault="0022692A" w:rsidP="00CF080A">
            <w:pPr>
              <w:jc w:val="center"/>
              <w:rPr>
                <w:sz w:val="22"/>
                <w:szCs w:val="22"/>
              </w:rPr>
            </w:pPr>
            <w:r w:rsidRPr="00CF080A">
              <w:rPr>
                <w:sz w:val="22"/>
                <w:szCs w:val="22"/>
              </w:rPr>
              <w:t>по УП</w:t>
            </w:r>
          </w:p>
        </w:tc>
      </w:tr>
      <w:tr w:rsidR="0022692A" w:rsidRPr="002B4701" w:rsidTr="00CF080A">
        <w:trPr>
          <w:trHeight w:val="451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Магистрально-модульный принцип построения компьютера.</w:t>
            </w:r>
          </w:p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Аппаратная реализация компьютера.</w:t>
            </w:r>
          </w:p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Операционная система. Назначение и состав. Загрузка.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Графический интерфейс. Программная обработка данных.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2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Файлы и файловая система. Логическая структура дисков.</w:t>
            </w:r>
          </w:p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Прикладное программное обеспечение.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Компьютерные вирусы и вирусные программы.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51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3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51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22692A" w:rsidRPr="00CF080A" w:rsidRDefault="0022692A" w:rsidP="000C7C75">
            <w:pPr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 Информация. Основы логики. Основы алгоритмизации. Моделирование и формализация.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4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Свойства информации. Представление и кодирование информации. Представление числовой информации с помощью систем счисления.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Двоичное кодирование текстовой, графической и звуковой информации.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51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5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Алгебра высказываний. Логические основы устройства компьютера.</w:t>
            </w:r>
          </w:p>
          <w:p w:rsidR="0022692A" w:rsidRPr="00CF080A" w:rsidRDefault="0022692A" w:rsidP="000C7C75">
            <w:pPr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Алгоритм.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51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6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Типы информационных моделей. 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Информационная культура. Правовая охрана программ и данных. Защита информации.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7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8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22692A" w:rsidRPr="00CF080A" w:rsidRDefault="0022692A" w:rsidP="000C7C75">
            <w:pPr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 Информационные технологии.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9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Технология обработки графической информации. Графические редакторы. </w:t>
            </w:r>
          </w:p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Компьютерные презентации. Технология обработки текстовой информации. 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Технология обработки числовых данных. Диаграммы и графики. Электронные таблицы.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10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22692A" w:rsidRPr="00CF080A" w:rsidRDefault="0022692A" w:rsidP="000C7C75">
            <w:pPr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 Коммуникационные технологии.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11</w:t>
            </w:r>
          </w:p>
        </w:tc>
        <w:tc>
          <w:tcPr>
            <w:tcW w:w="6139" w:type="dxa"/>
          </w:tcPr>
          <w:p w:rsidR="0022692A" w:rsidRPr="00CF080A" w:rsidRDefault="0022692A" w:rsidP="000C7C75">
            <w:pPr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Передача информации. Локальные компьютерные сети. </w:t>
            </w:r>
          </w:p>
          <w:p w:rsidR="0022692A" w:rsidRPr="00CF080A" w:rsidRDefault="0022692A" w:rsidP="000C7C75">
            <w:pPr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Глобальная компьютерная сеть Интернет. Модем. Электронная почта и телеконференции. 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>Всемирная паутина. Файловые архивы.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12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13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>Контрольная работа.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22692A" w:rsidRPr="00CF080A" w:rsidRDefault="0022692A" w:rsidP="000C7C75">
            <w:pPr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 Основы языка гипертекстовой разметки документов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14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  <w:lang w:val="en-US"/>
              </w:rPr>
              <w:t>Web</w:t>
            </w:r>
            <w:r w:rsidRPr="00CF080A">
              <w:rPr>
                <w:bCs/>
                <w:sz w:val="28"/>
                <w:szCs w:val="28"/>
              </w:rPr>
              <w:t xml:space="preserve">-сайты и </w:t>
            </w:r>
            <w:r w:rsidRPr="00CF080A">
              <w:rPr>
                <w:bCs/>
                <w:sz w:val="28"/>
                <w:szCs w:val="28"/>
                <w:lang w:val="en-US"/>
              </w:rPr>
              <w:t>Web</w:t>
            </w:r>
            <w:r w:rsidRPr="00CF080A">
              <w:rPr>
                <w:bCs/>
                <w:sz w:val="28"/>
                <w:szCs w:val="28"/>
              </w:rPr>
              <w:t>-страницы.</w:t>
            </w:r>
          </w:p>
          <w:p w:rsidR="0022692A" w:rsidRPr="00CF080A" w:rsidRDefault="0022692A" w:rsidP="00CF080A">
            <w:pPr>
              <w:jc w:val="both"/>
              <w:rPr>
                <w:bCs/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Форматирование текста и размещение графики. Гиперссылки, формы, списки на </w:t>
            </w:r>
            <w:r w:rsidRPr="00CF080A">
              <w:rPr>
                <w:bCs/>
                <w:sz w:val="28"/>
                <w:szCs w:val="28"/>
                <w:lang w:val="en-US"/>
              </w:rPr>
              <w:t>Web</w:t>
            </w:r>
            <w:r w:rsidRPr="00CF080A">
              <w:rPr>
                <w:bCs/>
                <w:sz w:val="28"/>
                <w:szCs w:val="28"/>
              </w:rPr>
              <w:t xml:space="preserve">-страницах. Инструментальные средства создания </w:t>
            </w:r>
            <w:r w:rsidRPr="00CF080A">
              <w:rPr>
                <w:bCs/>
                <w:sz w:val="28"/>
                <w:szCs w:val="28"/>
                <w:lang w:val="en-US"/>
              </w:rPr>
              <w:t>Web</w:t>
            </w:r>
            <w:r w:rsidRPr="00CF080A">
              <w:rPr>
                <w:bCs/>
                <w:sz w:val="28"/>
                <w:szCs w:val="28"/>
              </w:rPr>
              <w:t>-страниц.</w:t>
            </w:r>
          </w:p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Cs/>
                <w:sz w:val="28"/>
                <w:szCs w:val="28"/>
              </w:rPr>
              <w:t xml:space="preserve">Тестирование и публикации </w:t>
            </w:r>
            <w:r w:rsidRPr="00CF080A">
              <w:rPr>
                <w:bCs/>
                <w:sz w:val="28"/>
                <w:szCs w:val="28"/>
                <w:lang w:val="en-US"/>
              </w:rPr>
              <w:t>Web</w:t>
            </w:r>
            <w:r w:rsidRPr="00CF080A">
              <w:rPr>
                <w:bCs/>
                <w:sz w:val="28"/>
                <w:szCs w:val="28"/>
              </w:rPr>
              <w:t>-сайта.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1</w:t>
            </w: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15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 xml:space="preserve">Практические занятия. 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16</w:t>
            </w: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b/>
                <w:bCs/>
                <w:sz w:val="28"/>
                <w:szCs w:val="28"/>
              </w:rPr>
              <w:t>Контрольная работа по всем разделам информатики (зачет).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</w:tcPr>
          <w:p w:rsidR="0022692A" w:rsidRPr="00CF080A" w:rsidRDefault="0022692A" w:rsidP="000C7C75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vAlign w:val="center"/>
          </w:tcPr>
          <w:p w:rsidR="0022692A" w:rsidRPr="00CF080A" w:rsidRDefault="0022692A" w:rsidP="00CF080A">
            <w:pPr>
              <w:pStyle w:val="a3"/>
              <w:shd w:val="clear" w:color="auto" w:fill="auto"/>
              <w:jc w:val="left"/>
              <w:rPr>
                <w:rStyle w:val="a4"/>
                <w:bCs/>
                <w:sz w:val="28"/>
                <w:szCs w:val="28"/>
              </w:rPr>
            </w:pPr>
            <w:r w:rsidRPr="00CF080A">
              <w:rPr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82" w:type="dxa"/>
            <w:vAlign w:val="center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16</w:t>
            </w:r>
          </w:p>
        </w:tc>
        <w:tc>
          <w:tcPr>
            <w:tcW w:w="2003" w:type="dxa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8"/>
                <w:szCs w:val="22"/>
              </w:rPr>
            </w:pPr>
            <w:r w:rsidRPr="00CF080A">
              <w:rPr>
                <w:sz w:val="28"/>
                <w:szCs w:val="22"/>
              </w:rPr>
              <w:t>8</w:t>
            </w:r>
          </w:p>
        </w:tc>
      </w:tr>
      <w:tr w:rsidR="0022692A" w:rsidRPr="002B4701" w:rsidTr="00CF080A">
        <w:trPr>
          <w:trHeight w:val="436"/>
        </w:trPr>
        <w:tc>
          <w:tcPr>
            <w:tcW w:w="532" w:type="dxa"/>
          </w:tcPr>
          <w:p w:rsidR="0022692A" w:rsidRPr="00CF080A" w:rsidRDefault="0022692A" w:rsidP="00CF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9" w:type="dxa"/>
          </w:tcPr>
          <w:p w:rsidR="0022692A" w:rsidRPr="00CF080A" w:rsidRDefault="0022692A" w:rsidP="00CF080A">
            <w:pPr>
              <w:jc w:val="both"/>
              <w:rPr>
                <w:sz w:val="28"/>
                <w:szCs w:val="28"/>
              </w:rPr>
            </w:pPr>
            <w:r w:rsidRPr="00CF080A">
              <w:rPr>
                <w:sz w:val="28"/>
                <w:szCs w:val="28"/>
              </w:rPr>
              <w:t>Итого:</w:t>
            </w:r>
          </w:p>
        </w:tc>
        <w:tc>
          <w:tcPr>
            <w:tcW w:w="3785" w:type="dxa"/>
            <w:gridSpan w:val="2"/>
            <w:vAlign w:val="center"/>
          </w:tcPr>
          <w:p w:rsidR="0022692A" w:rsidRPr="00CF080A" w:rsidRDefault="0022692A" w:rsidP="00CF080A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F080A">
              <w:rPr>
                <w:sz w:val="28"/>
                <w:szCs w:val="22"/>
              </w:rPr>
              <w:t>24</w:t>
            </w:r>
          </w:p>
        </w:tc>
      </w:tr>
    </w:tbl>
    <w:p w:rsidR="0022692A" w:rsidRDefault="0022692A" w:rsidP="0043671B">
      <w:pPr>
        <w:ind w:firstLine="567"/>
        <w:jc w:val="center"/>
        <w:rPr>
          <w:b/>
          <w:sz w:val="28"/>
          <w:szCs w:val="28"/>
        </w:rPr>
      </w:pPr>
    </w:p>
    <w:p w:rsidR="0022692A" w:rsidRPr="000F7D0E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Самостоятельная работа обучающихся по каждой теме включает</w:t>
      </w:r>
      <w:r w:rsidRPr="000F7D0E">
        <w:rPr>
          <w:b/>
          <w:bCs/>
          <w:sz w:val="28"/>
          <w:szCs w:val="28"/>
        </w:rPr>
        <w:t xml:space="preserve">: </w:t>
      </w:r>
    </w:p>
    <w:p w:rsidR="0022692A" w:rsidRPr="00E721A5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22692A" w:rsidRPr="00E721A5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вопросов, тестов по теме</w:t>
      </w:r>
      <w:r w:rsidRPr="00E721A5">
        <w:rPr>
          <w:bCs/>
          <w:sz w:val="28"/>
          <w:szCs w:val="28"/>
        </w:rPr>
        <w:t>.</w:t>
      </w:r>
    </w:p>
    <w:p w:rsidR="0022692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темам</w:t>
      </w:r>
      <w:r w:rsidRPr="00E721A5">
        <w:rPr>
          <w:bCs/>
          <w:sz w:val="28"/>
          <w:szCs w:val="28"/>
        </w:rPr>
        <w:t>.</w:t>
      </w:r>
    </w:p>
    <w:p w:rsidR="0022692A" w:rsidRDefault="0022692A" w:rsidP="00436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 xml:space="preserve">Работа </w:t>
      </w:r>
      <w:r>
        <w:rPr>
          <w:bCs/>
          <w:sz w:val="28"/>
          <w:szCs w:val="28"/>
        </w:rPr>
        <w:t>на ПК</w:t>
      </w:r>
      <w:r w:rsidRPr="00E721A5">
        <w:rPr>
          <w:bCs/>
          <w:sz w:val="28"/>
          <w:szCs w:val="28"/>
        </w:rPr>
        <w:t>.</w:t>
      </w:r>
      <w:bookmarkStart w:id="0" w:name="_GoBack"/>
      <w:bookmarkEnd w:id="0"/>
    </w:p>
    <w:p w:rsidR="0022692A" w:rsidRDefault="0022692A" w:rsidP="0043671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Выполнение заданий в разных программах.</w:t>
      </w:r>
    </w:p>
    <w:p w:rsidR="0022692A" w:rsidRDefault="0022692A" w:rsidP="0043671B">
      <w:pPr>
        <w:ind w:left="360"/>
        <w:jc w:val="both"/>
        <w:rPr>
          <w:bCs/>
          <w:sz w:val="28"/>
          <w:szCs w:val="28"/>
        </w:rPr>
      </w:pPr>
    </w:p>
    <w:p w:rsidR="0022692A" w:rsidRDefault="0022692A" w:rsidP="0043671B">
      <w:pPr>
        <w:ind w:left="360"/>
        <w:jc w:val="center"/>
        <w:rPr>
          <w:b/>
          <w:bCs/>
          <w:i/>
          <w:sz w:val="28"/>
          <w:szCs w:val="28"/>
        </w:rPr>
      </w:pPr>
    </w:p>
    <w:p w:rsidR="0022692A" w:rsidRPr="000F7D0E" w:rsidRDefault="0022692A" w:rsidP="0043671B">
      <w:pPr>
        <w:ind w:left="360"/>
        <w:jc w:val="center"/>
        <w:rPr>
          <w:b/>
          <w:bCs/>
          <w:i/>
          <w:sz w:val="28"/>
          <w:szCs w:val="28"/>
        </w:rPr>
      </w:pPr>
      <w:r w:rsidRPr="000F7D0E">
        <w:rPr>
          <w:b/>
          <w:bCs/>
          <w:i/>
          <w:sz w:val="28"/>
          <w:szCs w:val="28"/>
        </w:rPr>
        <w:t>Критерии оценки:</w:t>
      </w:r>
    </w:p>
    <w:p w:rsidR="0022692A" w:rsidRDefault="0022692A" w:rsidP="004367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Успеваемость обучающихся</w:t>
      </w:r>
      <w:r w:rsidRPr="00422018">
        <w:rPr>
          <w:sz w:val="28"/>
          <w:szCs w:val="28"/>
        </w:rPr>
        <w:t xml:space="preserve"> определяется след</w:t>
      </w:r>
      <w:r>
        <w:rPr>
          <w:sz w:val="28"/>
          <w:szCs w:val="28"/>
        </w:rPr>
        <w:t>ующими оценками: «неудовлетвори</w:t>
      </w:r>
      <w:r w:rsidRPr="00422018">
        <w:rPr>
          <w:sz w:val="28"/>
          <w:szCs w:val="28"/>
        </w:rPr>
        <w:t xml:space="preserve">тельно», «удовлетворительно», «хорошо», «отлично». </w:t>
      </w:r>
    </w:p>
    <w:p w:rsidR="0022692A" w:rsidRPr="000F7D0E" w:rsidRDefault="0022692A" w:rsidP="0043671B">
      <w:pPr>
        <w:pStyle w:val="Default"/>
        <w:ind w:firstLine="708"/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устных ответов.</w:t>
      </w:r>
    </w:p>
    <w:p w:rsidR="0022692A" w:rsidRPr="000F7D0E" w:rsidRDefault="0022692A" w:rsidP="0043671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«отлично»: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 содержательный, уверенный и четкий;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использована правильная научная терминология, приведены примеры (где возможно);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показано свободное и полное владение материалом различной степени сложности; </w:t>
      </w:r>
    </w:p>
    <w:p w:rsidR="0022692A" w:rsidRPr="00422018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22692A" w:rsidRPr="000F7D0E" w:rsidRDefault="0022692A" w:rsidP="0043671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«хорошо»: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2018">
        <w:rPr>
          <w:sz w:val="28"/>
          <w:szCs w:val="28"/>
        </w:rPr>
        <w:t xml:space="preserve">твердо усвоен основной материал, продемонстрировано знание рекомендованной литературы;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ответы удовлетворяют требованиям, установленным для оценки «отлично», но при этом допускается одна негрубая ошибка;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делаются несущественные пропуски при изложении фактического материала; </w:t>
      </w:r>
    </w:p>
    <w:p w:rsidR="0022692A" w:rsidRPr="00422018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22692A" w:rsidRPr="000F7D0E" w:rsidRDefault="0022692A" w:rsidP="0043671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обучаемый знает и понимает основной материал программы, основные темы, но в усвоении материала имеются пробелы;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излагает его упрощенно, с небольшими ошибками и затруднениями;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изложение теоретического материала приводится с ошибками, неточно или схематично;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появляются затруднения при ответе на дополнительные вопросы; </w:t>
      </w:r>
    </w:p>
    <w:p w:rsidR="0022692A" w:rsidRPr="00422018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студент способен исправить ошибки с помощью рекомендаций преподавателя. </w:t>
      </w:r>
    </w:p>
    <w:p w:rsidR="0022692A" w:rsidRPr="000F7D0E" w:rsidRDefault="0022692A" w:rsidP="0043671B">
      <w:pPr>
        <w:pStyle w:val="Default"/>
        <w:jc w:val="both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отказ от ответа;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отсутствие минимальных знаний и компетенций по дисциплине;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усвоены лишь отдельные понятия и факты материала;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присутствуют грубые ошибки в ответе; </w:t>
      </w:r>
    </w:p>
    <w:p w:rsidR="0022692A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практические навыки отсутствуют; </w:t>
      </w:r>
    </w:p>
    <w:p w:rsidR="0022692A" w:rsidRPr="00422018" w:rsidRDefault="0022692A" w:rsidP="004367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студент не способен исправить ошибки даже с помощью рекомендаций преподавателя.</w:t>
      </w:r>
    </w:p>
    <w:p w:rsidR="0022692A" w:rsidRPr="000F7D0E" w:rsidRDefault="0022692A" w:rsidP="0043671B">
      <w:pPr>
        <w:jc w:val="center"/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тестовых работ.</w:t>
      </w:r>
    </w:p>
    <w:p w:rsidR="0022692A" w:rsidRPr="000F7D0E" w:rsidRDefault="0022692A" w:rsidP="0043671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«отлично»: </w:t>
      </w:r>
    </w:p>
    <w:p w:rsidR="0022692A" w:rsidRPr="00422018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22692A" w:rsidRPr="00422018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90 – 100%</w:t>
      </w:r>
      <w:r w:rsidRPr="00422018">
        <w:rPr>
          <w:sz w:val="28"/>
          <w:szCs w:val="28"/>
        </w:rPr>
        <w:t>.</w:t>
      </w:r>
    </w:p>
    <w:p w:rsidR="0022692A" w:rsidRPr="000F7D0E" w:rsidRDefault="0022692A" w:rsidP="0043671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 xml:space="preserve">Оценка «хорошо»: </w:t>
      </w:r>
    </w:p>
    <w:p w:rsidR="0022692A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22692A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правильных </w:t>
      </w:r>
      <w:r w:rsidRPr="00422018">
        <w:rPr>
          <w:sz w:val="28"/>
          <w:szCs w:val="28"/>
        </w:rPr>
        <w:t>ответов</w:t>
      </w:r>
      <w:r>
        <w:rPr>
          <w:sz w:val="28"/>
          <w:szCs w:val="28"/>
        </w:rPr>
        <w:t xml:space="preserve"> 65 – 89%.</w:t>
      </w:r>
    </w:p>
    <w:p w:rsidR="0022692A" w:rsidRPr="000F7D0E" w:rsidRDefault="0022692A" w:rsidP="0043671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«удовлетворительно»:</w:t>
      </w:r>
    </w:p>
    <w:p w:rsidR="0022692A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работа выполнена в полном объеме с соблюдением необходимой </w:t>
      </w:r>
      <w:r w:rsidRPr="00422018">
        <w:rPr>
          <w:sz w:val="28"/>
          <w:szCs w:val="28"/>
        </w:rPr>
        <w:t>последовательности действий;</w:t>
      </w:r>
    </w:p>
    <w:p w:rsidR="0022692A" w:rsidRPr="00422018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>- правильных ответов 35 – 64%</w:t>
      </w:r>
      <w:r w:rsidRPr="00422018">
        <w:rPr>
          <w:sz w:val="28"/>
          <w:szCs w:val="28"/>
        </w:rPr>
        <w:t>;</w:t>
      </w:r>
    </w:p>
    <w:p w:rsidR="0022692A" w:rsidRPr="00422018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если работа выполнена не полностью, но объем выполненной части таков, что позволяет получить оценку.</w:t>
      </w:r>
    </w:p>
    <w:p w:rsidR="0022692A" w:rsidRPr="000F7D0E" w:rsidRDefault="0022692A" w:rsidP="0043671B">
      <w:pPr>
        <w:rPr>
          <w:i/>
          <w:sz w:val="28"/>
          <w:szCs w:val="28"/>
        </w:rPr>
      </w:pPr>
      <w:r w:rsidRPr="000F7D0E">
        <w:rPr>
          <w:i/>
          <w:sz w:val="28"/>
          <w:szCs w:val="28"/>
        </w:rPr>
        <w:t>Оценка «неудовлетворительно»:</w:t>
      </w:r>
    </w:p>
    <w:p w:rsidR="0022692A" w:rsidRPr="00422018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>работа, выполнена полностью, но количество п</w:t>
      </w:r>
      <w:r>
        <w:rPr>
          <w:sz w:val="28"/>
          <w:szCs w:val="28"/>
        </w:rPr>
        <w:t>равильных ответов не превышает 35</w:t>
      </w:r>
      <w:r w:rsidRPr="00422018">
        <w:rPr>
          <w:sz w:val="28"/>
          <w:szCs w:val="28"/>
        </w:rPr>
        <w:t>% от общего числа заданий;</w:t>
      </w:r>
    </w:p>
    <w:p w:rsidR="0022692A" w:rsidRPr="000F7D0E" w:rsidRDefault="0022692A" w:rsidP="0043671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2018">
        <w:rPr>
          <w:sz w:val="28"/>
          <w:szCs w:val="28"/>
        </w:rPr>
        <w:t xml:space="preserve">работа выполнена не полностью и объем выполненной работы не </w:t>
      </w:r>
      <w:r>
        <w:rPr>
          <w:sz w:val="28"/>
          <w:szCs w:val="28"/>
        </w:rPr>
        <w:t>превышает 35</w:t>
      </w:r>
      <w:r w:rsidRPr="00422018">
        <w:rPr>
          <w:sz w:val="28"/>
          <w:szCs w:val="28"/>
        </w:rPr>
        <w:t>% от общего числа заданий.</w:t>
      </w:r>
    </w:p>
    <w:p w:rsidR="0022692A" w:rsidRDefault="0022692A" w:rsidP="0043671B">
      <w:pPr>
        <w:jc w:val="both"/>
        <w:rPr>
          <w:bCs/>
          <w:sz w:val="28"/>
          <w:szCs w:val="28"/>
        </w:rPr>
      </w:pPr>
    </w:p>
    <w:p w:rsidR="0022692A" w:rsidRDefault="0022692A" w:rsidP="0043671B">
      <w:pPr>
        <w:jc w:val="center"/>
        <w:rPr>
          <w:b/>
          <w:bCs/>
          <w:sz w:val="28"/>
          <w:szCs w:val="28"/>
        </w:rPr>
      </w:pPr>
    </w:p>
    <w:p w:rsidR="0022692A" w:rsidRDefault="0022692A" w:rsidP="00436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2курс 3 семестр</w:t>
      </w:r>
    </w:p>
    <w:p w:rsidR="0022692A" w:rsidRDefault="0022692A" w:rsidP="0043671B">
      <w:pPr>
        <w:jc w:val="center"/>
        <w:rPr>
          <w:b/>
          <w:bCs/>
          <w:sz w:val="28"/>
          <w:szCs w:val="28"/>
        </w:rPr>
      </w:pPr>
    </w:p>
    <w:p w:rsidR="0022692A" w:rsidRDefault="0022692A" w:rsidP="004367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№1.</w:t>
      </w:r>
    </w:p>
    <w:p w:rsidR="0022692A" w:rsidRDefault="0022692A"/>
    <w:p w:rsidR="0022692A" w:rsidRDefault="0022692A" w:rsidP="000C7C75">
      <w:pPr>
        <w:rPr>
          <w:b/>
          <w:sz w:val="28"/>
        </w:rPr>
      </w:pPr>
      <w:r>
        <w:rPr>
          <w:b/>
          <w:sz w:val="28"/>
        </w:rPr>
        <w:t xml:space="preserve">1. </w:t>
      </w:r>
      <w:r w:rsidRPr="00BF79A6">
        <w:rPr>
          <w:b/>
          <w:sz w:val="28"/>
        </w:rPr>
        <w:t>Компьютер и программное обеспечение</w:t>
      </w:r>
    </w:p>
    <w:p w:rsidR="0022692A" w:rsidRPr="006F3F74" w:rsidRDefault="0022692A" w:rsidP="000C7C75">
      <w:pPr>
        <w:pStyle w:val="a1"/>
        <w:ind w:left="14" w:right="9"/>
        <w:rPr>
          <w:sz w:val="28"/>
          <w:szCs w:val="28"/>
        </w:rPr>
      </w:pPr>
      <w:r>
        <w:rPr>
          <w:b/>
          <w:sz w:val="28"/>
        </w:rPr>
        <w:t xml:space="preserve">Тема </w:t>
      </w:r>
      <w:r w:rsidRPr="00BF79A6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Pr="006F3F74">
        <w:rPr>
          <w:sz w:val="28"/>
          <w:szCs w:val="28"/>
        </w:rPr>
        <w:t xml:space="preserve">Безопасная работа за ПК. Правила поведения в компьютерном классе. Инструктаж по ПБ. Требования техники безопасности, санитарные нормы и правила при работе на компьютере. </w:t>
      </w:r>
    </w:p>
    <w:p w:rsidR="0022692A" w:rsidRPr="00BF79A6" w:rsidRDefault="0022692A" w:rsidP="000C7C75">
      <w:pPr>
        <w:rPr>
          <w:sz w:val="28"/>
        </w:rPr>
      </w:pPr>
      <w:r w:rsidRPr="00BF79A6">
        <w:rPr>
          <w:sz w:val="28"/>
        </w:rPr>
        <w:t>Магистрально-модульный принцип построения компьютера. Аппаратная реализация компьютера.</w:t>
      </w:r>
    </w:p>
    <w:p w:rsidR="0022692A" w:rsidRPr="00BF79A6" w:rsidRDefault="0022692A" w:rsidP="000C7C75">
      <w:pPr>
        <w:rPr>
          <w:sz w:val="28"/>
        </w:rPr>
      </w:pPr>
      <w:r w:rsidRPr="00BF79A6">
        <w:rPr>
          <w:sz w:val="28"/>
        </w:rPr>
        <w:t>Операционная система. Назначение и состав. Загрузка.</w:t>
      </w:r>
      <w:r>
        <w:rPr>
          <w:sz w:val="28"/>
        </w:rPr>
        <w:t xml:space="preserve"> </w:t>
      </w:r>
      <w:r w:rsidRPr="00BF79A6">
        <w:rPr>
          <w:sz w:val="28"/>
        </w:rPr>
        <w:t>Графический интерфейс. Программная обработка данных.</w:t>
      </w:r>
    </w:p>
    <w:p w:rsidR="0022692A" w:rsidRPr="00BF79A6" w:rsidRDefault="0022692A" w:rsidP="000C7C75">
      <w:pPr>
        <w:rPr>
          <w:sz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2</w:t>
      </w:r>
      <w:r w:rsidRPr="00BF79A6">
        <w:rPr>
          <w:b/>
          <w:sz w:val="28"/>
        </w:rPr>
        <w:t xml:space="preserve">. </w:t>
      </w:r>
      <w:r w:rsidRPr="00BF79A6">
        <w:rPr>
          <w:sz w:val="28"/>
        </w:rPr>
        <w:t>Файлы и файловая система. Логическая структура дисков.</w:t>
      </w:r>
    </w:p>
    <w:p w:rsidR="0022692A" w:rsidRPr="00BF79A6" w:rsidRDefault="0022692A" w:rsidP="000C7C75">
      <w:pPr>
        <w:rPr>
          <w:sz w:val="28"/>
        </w:rPr>
      </w:pPr>
      <w:r w:rsidRPr="00BF79A6">
        <w:rPr>
          <w:sz w:val="28"/>
        </w:rPr>
        <w:t>Прикладное программное обеспечение.</w:t>
      </w:r>
    </w:p>
    <w:p w:rsidR="0022692A" w:rsidRDefault="0022692A" w:rsidP="000C7C75">
      <w:pPr>
        <w:rPr>
          <w:sz w:val="28"/>
        </w:rPr>
      </w:pPr>
      <w:r w:rsidRPr="00BF79A6">
        <w:rPr>
          <w:sz w:val="28"/>
        </w:rPr>
        <w:t>Компьютерные вирусы и вирусные программы.</w:t>
      </w:r>
    </w:p>
    <w:p w:rsidR="0022692A" w:rsidRDefault="0022692A" w:rsidP="000C7C75">
      <w:pPr>
        <w:rPr>
          <w:b/>
          <w:bCs/>
          <w:sz w:val="28"/>
          <w:szCs w:val="28"/>
        </w:rPr>
      </w:pPr>
      <w:r w:rsidRPr="00BF79A6">
        <w:rPr>
          <w:b/>
          <w:sz w:val="28"/>
        </w:rPr>
        <w:t>Тема 3.</w:t>
      </w:r>
      <w:r>
        <w:rPr>
          <w:b/>
          <w:sz w:val="28"/>
        </w:rPr>
        <w:t xml:space="preserve"> </w:t>
      </w:r>
      <w:r w:rsidRPr="00212692">
        <w:rPr>
          <w:b/>
          <w:bCs/>
          <w:sz w:val="28"/>
          <w:szCs w:val="28"/>
        </w:rPr>
        <w:t>Практические занятия.</w:t>
      </w:r>
    </w:p>
    <w:p w:rsidR="0022692A" w:rsidRPr="007D2897" w:rsidRDefault="0022692A" w:rsidP="000C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lang w:eastAsia="ar-SA"/>
        </w:rPr>
      </w:pPr>
      <w:r w:rsidRPr="007D2897">
        <w:rPr>
          <w:bCs/>
          <w:sz w:val="28"/>
          <w:lang w:eastAsia="ar-SA"/>
        </w:rPr>
        <w:t xml:space="preserve">Самостоятельная работа обучающихся: </w:t>
      </w:r>
    </w:p>
    <w:p w:rsidR="0022692A" w:rsidRPr="007D2897" w:rsidRDefault="0022692A" w:rsidP="000C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lang w:eastAsia="ar-SA"/>
        </w:rPr>
      </w:pPr>
      <w:r w:rsidRPr="007D2897">
        <w:rPr>
          <w:bCs/>
          <w:sz w:val="28"/>
          <w:lang w:eastAsia="ar-SA"/>
        </w:rPr>
        <w:t xml:space="preserve">1. </w:t>
      </w:r>
      <w:r>
        <w:rPr>
          <w:bCs/>
          <w:sz w:val="28"/>
        </w:rPr>
        <w:t>Из</w:t>
      </w:r>
      <w:r w:rsidRPr="007D2897">
        <w:rPr>
          <w:bCs/>
          <w:sz w:val="28"/>
        </w:rPr>
        <w:t>учить</w:t>
      </w:r>
      <w:r w:rsidRPr="007D2897">
        <w:rPr>
          <w:bCs/>
          <w:sz w:val="28"/>
          <w:lang w:eastAsia="ar-SA"/>
        </w:rPr>
        <w:t xml:space="preserve"> теоретический </w:t>
      </w:r>
      <w:r>
        <w:rPr>
          <w:bCs/>
          <w:sz w:val="28"/>
          <w:lang w:eastAsia="ar-SA"/>
        </w:rPr>
        <w:t>материал раздела 1.</w:t>
      </w:r>
    </w:p>
    <w:p w:rsidR="0022692A" w:rsidRPr="007D2897" w:rsidRDefault="0022692A" w:rsidP="000C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lang w:eastAsia="ar-SA"/>
        </w:rPr>
      </w:pPr>
      <w:r w:rsidRPr="007D2897">
        <w:rPr>
          <w:bCs/>
          <w:sz w:val="28"/>
          <w:lang w:eastAsia="ar-SA"/>
        </w:rPr>
        <w:t>2. Проработать вопро</w:t>
      </w:r>
      <w:r>
        <w:rPr>
          <w:bCs/>
          <w:sz w:val="28"/>
          <w:lang w:eastAsia="ar-SA"/>
        </w:rPr>
        <w:t>сы тестов по темам</w:t>
      </w:r>
      <w:r w:rsidRPr="007D2897">
        <w:rPr>
          <w:bCs/>
          <w:sz w:val="28"/>
          <w:lang w:eastAsia="ar-SA"/>
        </w:rPr>
        <w:t>.</w:t>
      </w:r>
    </w:p>
    <w:p w:rsidR="0022692A" w:rsidRPr="007D2897" w:rsidRDefault="0022692A" w:rsidP="000C7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lang w:eastAsia="ar-SA"/>
        </w:rPr>
      </w:pPr>
      <w:r w:rsidRPr="007D2897">
        <w:rPr>
          <w:bCs/>
          <w:sz w:val="28"/>
          <w:lang w:eastAsia="ar-SA"/>
        </w:rPr>
        <w:t>3. Выполнени</w:t>
      </w:r>
      <w:r>
        <w:rPr>
          <w:bCs/>
          <w:sz w:val="28"/>
          <w:lang w:eastAsia="ar-SA"/>
        </w:rPr>
        <w:t xml:space="preserve">е домашних заданий по разделу </w:t>
      </w:r>
      <w:r w:rsidRPr="007D2897">
        <w:rPr>
          <w:bCs/>
          <w:sz w:val="28"/>
          <w:lang w:eastAsia="ar-SA"/>
        </w:rPr>
        <w:t>1.</w:t>
      </w:r>
    </w:p>
    <w:p w:rsidR="0022692A" w:rsidRPr="007D2897" w:rsidRDefault="0022692A" w:rsidP="000C7C75">
      <w:pPr>
        <w:rPr>
          <w:b/>
          <w:bCs/>
          <w:sz w:val="32"/>
          <w:szCs w:val="28"/>
        </w:rPr>
      </w:pPr>
    </w:p>
    <w:p w:rsidR="0022692A" w:rsidRDefault="0022692A" w:rsidP="000C7C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12692">
        <w:rPr>
          <w:b/>
          <w:bCs/>
          <w:sz w:val="28"/>
          <w:szCs w:val="28"/>
        </w:rPr>
        <w:t>Информация. Основы логики. Основы алгоритмизации. Моделирование и формализация.</w:t>
      </w:r>
    </w:p>
    <w:p w:rsidR="0022692A" w:rsidRPr="00BF79A6" w:rsidRDefault="0022692A" w:rsidP="000C7C75">
      <w:pPr>
        <w:rPr>
          <w:bCs/>
          <w:sz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4</w:t>
      </w:r>
      <w:r w:rsidRPr="00BF79A6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BF79A6">
        <w:rPr>
          <w:bCs/>
          <w:sz w:val="28"/>
        </w:rPr>
        <w:t>Свойства информации. Представление и кодирование информации. Представление числовой информации с помощью систем счисления.</w:t>
      </w:r>
    </w:p>
    <w:p w:rsidR="0022692A" w:rsidRDefault="0022692A" w:rsidP="000C7C75">
      <w:pPr>
        <w:rPr>
          <w:bCs/>
          <w:sz w:val="28"/>
        </w:rPr>
      </w:pPr>
      <w:r w:rsidRPr="00BF79A6">
        <w:rPr>
          <w:bCs/>
          <w:sz w:val="28"/>
        </w:rPr>
        <w:t>Двоичное кодирование текстовой, графической и звуковой информации.</w:t>
      </w:r>
    </w:p>
    <w:p w:rsidR="0022692A" w:rsidRPr="00212692" w:rsidRDefault="0022692A" w:rsidP="000C7C75">
      <w:pPr>
        <w:jc w:val="both"/>
        <w:rPr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5.</w:t>
      </w:r>
      <w:r w:rsidRPr="00BF79A6">
        <w:rPr>
          <w:bCs/>
          <w:sz w:val="28"/>
          <w:szCs w:val="28"/>
        </w:rPr>
        <w:t xml:space="preserve"> </w:t>
      </w:r>
      <w:r w:rsidRPr="00212692">
        <w:rPr>
          <w:bCs/>
          <w:sz w:val="28"/>
          <w:szCs w:val="28"/>
        </w:rPr>
        <w:t>Алгебра высказываний. Логические основы устройства компьютера.</w:t>
      </w:r>
    </w:p>
    <w:p w:rsidR="0022692A" w:rsidRDefault="0022692A" w:rsidP="000C7C75">
      <w:pPr>
        <w:rPr>
          <w:b/>
          <w:sz w:val="28"/>
        </w:rPr>
      </w:pPr>
      <w:r w:rsidRPr="00212692">
        <w:rPr>
          <w:bCs/>
          <w:sz w:val="28"/>
          <w:szCs w:val="28"/>
        </w:rPr>
        <w:t>Алгоритм.</w:t>
      </w:r>
    </w:p>
    <w:p w:rsidR="0022692A" w:rsidRPr="00212692" w:rsidRDefault="0022692A" w:rsidP="000C7C75">
      <w:pPr>
        <w:jc w:val="both"/>
        <w:rPr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6. </w:t>
      </w:r>
      <w:r w:rsidRPr="00212692">
        <w:rPr>
          <w:bCs/>
          <w:sz w:val="28"/>
          <w:szCs w:val="28"/>
        </w:rPr>
        <w:t xml:space="preserve">Типы информационных моделей. </w:t>
      </w:r>
    </w:p>
    <w:p w:rsidR="0022692A" w:rsidRDefault="0022692A" w:rsidP="000C7C75">
      <w:pPr>
        <w:rPr>
          <w:b/>
          <w:sz w:val="28"/>
        </w:rPr>
      </w:pPr>
      <w:r w:rsidRPr="00212692">
        <w:rPr>
          <w:bCs/>
          <w:sz w:val="28"/>
          <w:szCs w:val="28"/>
        </w:rPr>
        <w:t>Информационная культура. Правовая охрана программ и данных. Защита информации.</w:t>
      </w:r>
    </w:p>
    <w:p w:rsidR="0022692A" w:rsidRDefault="0022692A" w:rsidP="000C7C75">
      <w:pPr>
        <w:rPr>
          <w:b/>
          <w:sz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7. </w:t>
      </w:r>
      <w:r w:rsidRPr="00212692">
        <w:rPr>
          <w:b/>
          <w:bCs/>
          <w:sz w:val="28"/>
          <w:szCs w:val="28"/>
        </w:rPr>
        <w:t>Практические занятия.</w:t>
      </w:r>
    </w:p>
    <w:p w:rsidR="0022692A" w:rsidRDefault="0022692A" w:rsidP="000C7C75">
      <w:pPr>
        <w:rPr>
          <w:b/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8. </w:t>
      </w:r>
      <w:r w:rsidRPr="00212692">
        <w:rPr>
          <w:b/>
          <w:bCs/>
          <w:sz w:val="28"/>
          <w:szCs w:val="28"/>
        </w:rPr>
        <w:t>Контрольная работа.</w:t>
      </w:r>
    </w:p>
    <w:p w:rsidR="0022692A" w:rsidRDefault="0022692A" w:rsidP="000C7C7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22692A" w:rsidRDefault="0022692A" w:rsidP="000C7C7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 – 6.</w:t>
      </w:r>
    </w:p>
    <w:p w:rsidR="0022692A" w:rsidRDefault="0022692A" w:rsidP="000C7C75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7D2897">
        <w:rPr>
          <w:bCs/>
          <w:sz w:val="28"/>
        </w:rPr>
        <w:t>Проработать воп</w:t>
      </w:r>
      <w:r>
        <w:rPr>
          <w:bCs/>
          <w:sz w:val="28"/>
        </w:rPr>
        <w:t>росы тестов по темам</w:t>
      </w:r>
      <w:r w:rsidRPr="007D2897">
        <w:rPr>
          <w:bCs/>
          <w:sz w:val="28"/>
        </w:rPr>
        <w:t>.</w:t>
      </w:r>
    </w:p>
    <w:p w:rsidR="0022692A" w:rsidRPr="00BA2C95" w:rsidRDefault="0022692A" w:rsidP="000C7C75">
      <w:pPr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5E2C56">
        <w:rPr>
          <w:bCs/>
          <w:sz w:val="28"/>
          <w:szCs w:val="28"/>
        </w:rPr>
        <w:t>Практическое задание</w:t>
      </w:r>
      <w:r w:rsidRPr="005E2C56">
        <w:rPr>
          <w:sz w:val="28"/>
          <w:szCs w:val="28"/>
        </w:rPr>
        <w:t xml:space="preserve">. </w:t>
      </w:r>
      <w:r w:rsidRPr="00AE0F56">
        <w:rPr>
          <w:sz w:val="28"/>
          <w:szCs w:val="28"/>
        </w:rPr>
        <w:t>Очно</w:t>
      </w:r>
      <w:r>
        <w:rPr>
          <w:color w:val="FF0000"/>
          <w:sz w:val="28"/>
          <w:szCs w:val="28"/>
        </w:rPr>
        <w:t>.</w:t>
      </w:r>
    </w:p>
    <w:p w:rsidR="0022692A" w:rsidRDefault="0022692A" w:rsidP="000C7C75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>10 октября</w:t>
      </w:r>
      <w:r>
        <w:rPr>
          <w:bCs/>
          <w:sz w:val="28"/>
          <w:szCs w:val="28"/>
        </w:rPr>
        <w:t>.</w:t>
      </w:r>
    </w:p>
    <w:p w:rsidR="0022692A" w:rsidRDefault="0022692A" w:rsidP="000C7C75">
      <w:pPr>
        <w:ind w:left="360"/>
        <w:jc w:val="both"/>
        <w:rPr>
          <w:bCs/>
          <w:sz w:val="28"/>
          <w:szCs w:val="28"/>
        </w:rPr>
      </w:pPr>
    </w:p>
    <w:p w:rsidR="0022692A" w:rsidRDefault="0022692A" w:rsidP="000C7C75">
      <w:pPr>
        <w:jc w:val="center"/>
        <w:rPr>
          <w:b/>
          <w:bCs/>
          <w:sz w:val="28"/>
          <w:szCs w:val="28"/>
        </w:rPr>
      </w:pPr>
    </w:p>
    <w:p w:rsidR="0022692A" w:rsidRDefault="0022692A" w:rsidP="000C7C75">
      <w:pPr>
        <w:jc w:val="center"/>
        <w:rPr>
          <w:b/>
          <w:bCs/>
          <w:sz w:val="28"/>
          <w:szCs w:val="28"/>
        </w:rPr>
      </w:pPr>
    </w:p>
    <w:p w:rsidR="0022692A" w:rsidRDefault="0022692A" w:rsidP="000C7C75">
      <w:pPr>
        <w:jc w:val="center"/>
        <w:rPr>
          <w:b/>
          <w:bCs/>
          <w:sz w:val="28"/>
          <w:szCs w:val="28"/>
        </w:rPr>
      </w:pPr>
    </w:p>
    <w:p w:rsidR="0022692A" w:rsidRDefault="0022692A" w:rsidP="000C7C75">
      <w:pPr>
        <w:jc w:val="center"/>
        <w:rPr>
          <w:b/>
          <w:bCs/>
          <w:sz w:val="28"/>
          <w:szCs w:val="28"/>
        </w:rPr>
      </w:pPr>
    </w:p>
    <w:p w:rsidR="0022692A" w:rsidRDefault="0022692A" w:rsidP="000C7C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№2.</w:t>
      </w:r>
    </w:p>
    <w:p w:rsidR="0022692A" w:rsidRDefault="0022692A" w:rsidP="000C7C75">
      <w:pPr>
        <w:rPr>
          <w:b/>
          <w:bCs/>
          <w:sz w:val="28"/>
          <w:szCs w:val="28"/>
        </w:rPr>
      </w:pPr>
    </w:p>
    <w:p w:rsidR="0022692A" w:rsidRDefault="0022692A" w:rsidP="000C7C75">
      <w:pPr>
        <w:rPr>
          <w:b/>
          <w:sz w:val="28"/>
        </w:rPr>
      </w:pPr>
    </w:p>
    <w:p w:rsidR="0022692A" w:rsidRDefault="0022692A" w:rsidP="000C7C75">
      <w:pPr>
        <w:rPr>
          <w:b/>
          <w:sz w:val="28"/>
        </w:rPr>
      </w:pPr>
      <w:r>
        <w:rPr>
          <w:b/>
          <w:bCs/>
          <w:sz w:val="28"/>
          <w:szCs w:val="28"/>
        </w:rPr>
        <w:t xml:space="preserve"> 3. </w:t>
      </w:r>
      <w:r w:rsidRPr="00212692">
        <w:rPr>
          <w:b/>
          <w:bCs/>
          <w:sz w:val="28"/>
          <w:szCs w:val="28"/>
        </w:rPr>
        <w:t>Информационные технологии.</w:t>
      </w:r>
    </w:p>
    <w:p w:rsidR="0022692A" w:rsidRPr="00BF79A6" w:rsidRDefault="0022692A" w:rsidP="000C7C75">
      <w:pPr>
        <w:rPr>
          <w:bCs/>
          <w:sz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9. </w:t>
      </w:r>
      <w:r w:rsidRPr="00BF79A6">
        <w:rPr>
          <w:bCs/>
          <w:sz w:val="28"/>
        </w:rPr>
        <w:t xml:space="preserve">Технология обработки графической информации. Графические редакторы. </w:t>
      </w:r>
    </w:p>
    <w:p w:rsidR="0022692A" w:rsidRPr="00BF79A6" w:rsidRDefault="0022692A" w:rsidP="000C7C75">
      <w:pPr>
        <w:rPr>
          <w:bCs/>
          <w:sz w:val="28"/>
        </w:rPr>
      </w:pPr>
      <w:r w:rsidRPr="00BF79A6">
        <w:rPr>
          <w:bCs/>
          <w:sz w:val="28"/>
        </w:rPr>
        <w:t xml:space="preserve">Компьютерные презентации. Технология обработки текстовой информации. </w:t>
      </w:r>
    </w:p>
    <w:p w:rsidR="0022692A" w:rsidRPr="00BF79A6" w:rsidRDefault="0022692A" w:rsidP="000C7C75">
      <w:pPr>
        <w:rPr>
          <w:sz w:val="28"/>
        </w:rPr>
      </w:pPr>
      <w:r w:rsidRPr="00BF79A6">
        <w:rPr>
          <w:bCs/>
          <w:sz w:val="28"/>
        </w:rPr>
        <w:t>Технология обработки числовых данных. Диаграммы и графики. Электронные таблицы.</w:t>
      </w:r>
    </w:p>
    <w:p w:rsidR="0022692A" w:rsidRDefault="0022692A" w:rsidP="000C7C75">
      <w:pPr>
        <w:rPr>
          <w:b/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10. </w:t>
      </w:r>
      <w:r w:rsidRPr="00212692">
        <w:rPr>
          <w:b/>
          <w:bCs/>
          <w:sz w:val="28"/>
          <w:szCs w:val="28"/>
        </w:rPr>
        <w:t>Практические занятия.</w:t>
      </w:r>
    </w:p>
    <w:p w:rsidR="0022692A" w:rsidRPr="007D2897" w:rsidRDefault="0022692A" w:rsidP="000C7C75">
      <w:pPr>
        <w:rPr>
          <w:bCs/>
          <w:sz w:val="28"/>
        </w:rPr>
      </w:pPr>
      <w:r w:rsidRPr="007D2897">
        <w:rPr>
          <w:bCs/>
          <w:sz w:val="28"/>
        </w:rPr>
        <w:t xml:space="preserve">Самостоятельная работа обучающихся: </w:t>
      </w:r>
    </w:p>
    <w:p w:rsidR="0022692A" w:rsidRPr="007D2897" w:rsidRDefault="0022692A" w:rsidP="000C7C75">
      <w:pPr>
        <w:rPr>
          <w:bCs/>
          <w:sz w:val="28"/>
        </w:rPr>
      </w:pPr>
      <w:r>
        <w:rPr>
          <w:bCs/>
          <w:sz w:val="28"/>
        </w:rPr>
        <w:t>1. Из</w:t>
      </w:r>
      <w:r w:rsidRPr="007D2897">
        <w:rPr>
          <w:bCs/>
          <w:sz w:val="28"/>
        </w:rPr>
        <w:t>учить теорети</w:t>
      </w:r>
      <w:r>
        <w:rPr>
          <w:bCs/>
          <w:sz w:val="28"/>
        </w:rPr>
        <w:t>ческий материал раздела 3.</w:t>
      </w:r>
    </w:p>
    <w:p w:rsidR="0022692A" w:rsidRPr="007D2897" w:rsidRDefault="0022692A" w:rsidP="000C7C75">
      <w:pPr>
        <w:rPr>
          <w:bCs/>
          <w:sz w:val="28"/>
        </w:rPr>
      </w:pPr>
      <w:r w:rsidRPr="007D2897">
        <w:rPr>
          <w:bCs/>
          <w:sz w:val="28"/>
        </w:rPr>
        <w:t>2. Проработать воп</w:t>
      </w:r>
      <w:r>
        <w:rPr>
          <w:bCs/>
          <w:sz w:val="28"/>
        </w:rPr>
        <w:t>росы тестов по темам</w:t>
      </w:r>
      <w:r w:rsidRPr="007D2897">
        <w:rPr>
          <w:bCs/>
          <w:sz w:val="28"/>
        </w:rPr>
        <w:t>.</w:t>
      </w:r>
    </w:p>
    <w:p w:rsidR="0022692A" w:rsidRPr="007D2897" w:rsidRDefault="0022692A" w:rsidP="000C7C75">
      <w:pPr>
        <w:rPr>
          <w:bCs/>
          <w:sz w:val="28"/>
        </w:rPr>
      </w:pPr>
      <w:r w:rsidRPr="007D2897">
        <w:rPr>
          <w:bCs/>
          <w:sz w:val="28"/>
        </w:rPr>
        <w:t>3. Выполнени</w:t>
      </w:r>
      <w:r>
        <w:rPr>
          <w:bCs/>
          <w:sz w:val="28"/>
        </w:rPr>
        <w:t>е домашних заданий по разделу 3</w:t>
      </w:r>
      <w:r w:rsidRPr="007D2897">
        <w:rPr>
          <w:bCs/>
          <w:sz w:val="28"/>
        </w:rPr>
        <w:t>.</w:t>
      </w:r>
    </w:p>
    <w:p w:rsidR="0022692A" w:rsidRDefault="0022692A" w:rsidP="000C7C75">
      <w:pPr>
        <w:rPr>
          <w:b/>
          <w:bCs/>
          <w:sz w:val="28"/>
          <w:szCs w:val="28"/>
        </w:rPr>
      </w:pPr>
    </w:p>
    <w:p w:rsidR="0022692A" w:rsidRDefault="0022692A" w:rsidP="000C7C75">
      <w:pPr>
        <w:rPr>
          <w:b/>
          <w:sz w:val="28"/>
        </w:rPr>
      </w:pPr>
      <w:r>
        <w:rPr>
          <w:b/>
          <w:bCs/>
          <w:sz w:val="28"/>
          <w:szCs w:val="28"/>
        </w:rPr>
        <w:t xml:space="preserve">4. </w:t>
      </w:r>
      <w:r w:rsidRPr="00212692">
        <w:rPr>
          <w:b/>
          <w:bCs/>
          <w:sz w:val="28"/>
          <w:szCs w:val="28"/>
        </w:rPr>
        <w:t>Коммуникационные технологии.</w:t>
      </w:r>
    </w:p>
    <w:p w:rsidR="0022692A" w:rsidRPr="00212692" w:rsidRDefault="0022692A" w:rsidP="000C7C75">
      <w:pPr>
        <w:rPr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11. </w:t>
      </w:r>
      <w:r w:rsidRPr="00212692">
        <w:rPr>
          <w:bCs/>
          <w:sz w:val="28"/>
          <w:szCs w:val="28"/>
        </w:rPr>
        <w:t xml:space="preserve">Передача информации. Локальные компьютерные сети. </w:t>
      </w:r>
    </w:p>
    <w:p w:rsidR="0022692A" w:rsidRPr="00212692" w:rsidRDefault="0022692A" w:rsidP="000C7C75">
      <w:pPr>
        <w:rPr>
          <w:bCs/>
          <w:sz w:val="28"/>
          <w:szCs w:val="28"/>
        </w:rPr>
      </w:pPr>
      <w:r w:rsidRPr="00212692">
        <w:rPr>
          <w:bCs/>
          <w:sz w:val="28"/>
          <w:szCs w:val="28"/>
        </w:rPr>
        <w:t xml:space="preserve">Глобальная компьютерная сеть Интернет. Модем. Электронная почта и телеконференции. </w:t>
      </w:r>
    </w:p>
    <w:p w:rsidR="0022692A" w:rsidRDefault="0022692A" w:rsidP="000C7C75">
      <w:pPr>
        <w:rPr>
          <w:b/>
          <w:sz w:val="28"/>
        </w:rPr>
      </w:pPr>
      <w:r w:rsidRPr="00212692">
        <w:rPr>
          <w:bCs/>
          <w:sz w:val="28"/>
          <w:szCs w:val="28"/>
        </w:rPr>
        <w:t>Всемирная паутина. Файловые архивы.</w:t>
      </w:r>
    </w:p>
    <w:p w:rsidR="0022692A" w:rsidRDefault="0022692A" w:rsidP="000C7C75">
      <w:pPr>
        <w:rPr>
          <w:b/>
          <w:sz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12. </w:t>
      </w:r>
      <w:r w:rsidRPr="00212692">
        <w:rPr>
          <w:b/>
          <w:bCs/>
          <w:sz w:val="28"/>
          <w:szCs w:val="28"/>
        </w:rPr>
        <w:t>Практические занятия.</w:t>
      </w:r>
    </w:p>
    <w:p w:rsidR="0022692A" w:rsidRDefault="0022692A" w:rsidP="000C7C75">
      <w:pPr>
        <w:rPr>
          <w:b/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13. </w:t>
      </w:r>
      <w:r w:rsidRPr="00212692">
        <w:rPr>
          <w:b/>
          <w:bCs/>
          <w:sz w:val="28"/>
          <w:szCs w:val="28"/>
        </w:rPr>
        <w:t>Контрольная работа.</w:t>
      </w:r>
    </w:p>
    <w:p w:rsidR="0022692A" w:rsidRDefault="0022692A" w:rsidP="003E190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22692A" w:rsidRDefault="0022692A" w:rsidP="003E1905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9-11</w:t>
      </w:r>
    </w:p>
    <w:p w:rsidR="0022692A" w:rsidRPr="003E1905" w:rsidRDefault="0022692A" w:rsidP="003E1905">
      <w:pPr>
        <w:pStyle w:val="ListParagraph"/>
        <w:numPr>
          <w:ilvl w:val="0"/>
          <w:numId w:val="8"/>
        </w:numPr>
        <w:rPr>
          <w:bCs/>
          <w:sz w:val="28"/>
        </w:rPr>
      </w:pPr>
      <w:r w:rsidRPr="003E1905">
        <w:rPr>
          <w:bCs/>
          <w:sz w:val="28"/>
        </w:rPr>
        <w:t>Изучить теоретический материал раздела 4.</w:t>
      </w:r>
    </w:p>
    <w:p w:rsidR="0022692A" w:rsidRPr="003E1905" w:rsidRDefault="0022692A" w:rsidP="003E1905">
      <w:pPr>
        <w:pStyle w:val="ListParagraph"/>
        <w:numPr>
          <w:ilvl w:val="0"/>
          <w:numId w:val="8"/>
        </w:numPr>
        <w:rPr>
          <w:bCs/>
          <w:sz w:val="28"/>
        </w:rPr>
      </w:pPr>
      <w:r w:rsidRPr="003E1905">
        <w:rPr>
          <w:bCs/>
          <w:sz w:val="28"/>
        </w:rPr>
        <w:t xml:space="preserve"> Проработать вопросы тестов по темам.</w:t>
      </w:r>
    </w:p>
    <w:p w:rsidR="0022692A" w:rsidRDefault="0022692A" w:rsidP="003E190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 w:rsidRPr="005E2C56">
        <w:rPr>
          <w:bCs/>
          <w:sz w:val="28"/>
          <w:szCs w:val="28"/>
        </w:rPr>
        <w:t>Практическое задание</w:t>
      </w:r>
      <w:r w:rsidRPr="005E2C56">
        <w:rPr>
          <w:sz w:val="28"/>
          <w:szCs w:val="28"/>
        </w:rPr>
        <w:t xml:space="preserve">. </w:t>
      </w:r>
      <w:r w:rsidRPr="00AE0F56">
        <w:rPr>
          <w:sz w:val="28"/>
          <w:szCs w:val="28"/>
        </w:rPr>
        <w:t>Очно</w:t>
      </w:r>
    </w:p>
    <w:p w:rsidR="0022692A" w:rsidRDefault="0022692A" w:rsidP="003E190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н</w:t>
      </w:r>
      <w:r w:rsidRPr="008B3678">
        <w:rPr>
          <w:bCs/>
          <w:sz w:val="28"/>
          <w:szCs w:val="28"/>
        </w:rPr>
        <w:t>оября</w:t>
      </w:r>
    </w:p>
    <w:p w:rsidR="0022692A" w:rsidRDefault="0022692A" w:rsidP="000C7C75">
      <w:pPr>
        <w:rPr>
          <w:b/>
          <w:sz w:val="28"/>
        </w:rPr>
      </w:pPr>
    </w:p>
    <w:p w:rsidR="0022692A" w:rsidRDefault="0022692A" w:rsidP="003E1905">
      <w:pPr>
        <w:jc w:val="center"/>
        <w:rPr>
          <w:b/>
          <w:bCs/>
          <w:sz w:val="28"/>
          <w:szCs w:val="28"/>
        </w:rPr>
      </w:pPr>
      <w:r w:rsidRPr="007D2897"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>Самостоятельная работа №3.</w:t>
      </w:r>
    </w:p>
    <w:p w:rsidR="0022692A" w:rsidRPr="007D2897" w:rsidRDefault="0022692A" w:rsidP="003E1905">
      <w:pPr>
        <w:rPr>
          <w:bCs/>
          <w:sz w:val="28"/>
        </w:rPr>
      </w:pPr>
    </w:p>
    <w:p w:rsidR="0022692A" w:rsidRDefault="0022692A" w:rsidP="000C7C75">
      <w:pPr>
        <w:rPr>
          <w:b/>
          <w:sz w:val="28"/>
        </w:rPr>
      </w:pPr>
      <w:r>
        <w:rPr>
          <w:b/>
          <w:bCs/>
          <w:sz w:val="28"/>
          <w:szCs w:val="28"/>
        </w:rPr>
        <w:t xml:space="preserve">5. </w:t>
      </w:r>
      <w:r w:rsidRPr="00212692">
        <w:rPr>
          <w:b/>
          <w:bCs/>
          <w:sz w:val="28"/>
          <w:szCs w:val="28"/>
        </w:rPr>
        <w:t>Основы языка гипертекстовой разметки документов</w:t>
      </w:r>
    </w:p>
    <w:p w:rsidR="0022692A" w:rsidRPr="00212692" w:rsidRDefault="0022692A" w:rsidP="000C7C75">
      <w:pPr>
        <w:jc w:val="both"/>
        <w:rPr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14. </w:t>
      </w:r>
      <w:r w:rsidRPr="00212692">
        <w:rPr>
          <w:bCs/>
          <w:sz w:val="28"/>
          <w:szCs w:val="28"/>
          <w:lang w:val="en-US"/>
        </w:rPr>
        <w:t>Web</w:t>
      </w:r>
      <w:r w:rsidRPr="00212692">
        <w:rPr>
          <w:bCs/>
          <w:sz w:val="28"/>
          <w:szCs w:val="28"/>
        </w:rPr>
        <w:t xml:space="preserve">-сайты и </w:t>
      </w:r>
      <w:r w:rsidRPr="00212692">
        <w:rPr>
          <w:bCs/>
          <w:sz w:val="28"/>
          <w:szCs w:val="28"/>
          <w:lang w:val="en-US"/>
        </w:rPr>
        <w:t>Web</w:t>
      </w:r>
      <w:r w:rsidRPr="00212692">
        <w:rPr>
          <w:bCs/>
          <w:sz w:val="28"/>
          <w:szCs w:val="28"/>
        </w:rPr>
        <w:t>-страницы.</w:t>
      </w:r>
    </w:p>
    <w:p w:rsidR="0022692A" w:rsidRPr="00212692" w:rsidRDefault="0022692A" w:rsidP="000C7C75">
      <w:pPr>
        <w:jc w:val="both"/>
        <w:rPr>
          <w:bCs/>
          <w:sz w:val="28"/>
          <w:szCs w:val="28"/>
        </w:rPr>
      </w:pPr>
      <w:r w:rsidRPr="00212692">
        <w:rPr>
          <w:bCs/>
          <w:sz w:val="28"/>
          <w:szCs w:val="28"/>
        </w:rPr>
        <w:t xml:space="preserve">Форматирование текста и размещение графики. Гиперссылки, формы, списки на </w:t>
      </w:r>
      <w:r w:rsidRPr="00212692">
        <w:rPr>
          <w:bCs/>
          <w:sz w:val="28"/>
          <w:szCs w:val="28"/>
          <w:lang w:val="en-US"/>
        </w:rPr>
        <w:t>Web</w:t>
      </w:r>
      <w:r w:rsidRPr="00212692">
        <w:rPr>
          <w:bCs/>
          <w:sz w:val="28"/>
          <w:szCs w:val="28"/>
        </w:rPr>
        <w:t xml:space="preserve">-страницах. Инструментальные средства создания </w:t>
      </w:r>
      <w:r w:rsidRPr="00212692">
        <w:rPr>
          <w:bCs/>
          <w:sz w:val="28"/>
          <w:szCs w:val="28"/>
          <w:lang w:val="en-US"/>
        </w:rPr>
        <w:t>Web</w:t>
      </w:r>
      <w:r w:rsidRPr="00212692">
        <w:rPr>
          <w:bCs/>
          <w:sz w:val="28"/>
          <w:szCs w:val="28"/>
        </w:rPr>
        <w:t>-страниц.</w:t>
      </w:r>
    </w:p>
    <w:p w:rsidR="0022692A" w:rsidRDefault="0022692A" w:rsidP="000C7C75">
      <w:pPr>
        <w:rPr>
          <w:b/>
          <w:sz w:val="28"/>
        </w:rPr>
      </w:pPr>
      <w:r w:rsidRPr="00212692">
        <w:rPr>
          <w:bCs/>
          <w:sz w:val="28"/>
          <w:szCs w:val="28"/>
        </w:rPr>
        <w:t xml:space="preserve">Тестирование и публикации </w:t>
      </w:r>
      <w:r w:rsidRPr="00212692">
        <w:rPr>
          <w:bCs/>
          <w:sz w:val="28"/>
          <w:szCs w:val="28"/>
          <w:lang w:val="en-US"/>
        </w:rPr>
        <w:t>Web</w:t>
      </w:r>
      <w:r w:rsidRPr="00212692">
        <w:rPr>
          <w:bCs/>
          <w:sz w:val="28"/>
          <w:szCs w:val="28"/>
        </w:rPr>
        <w:t>-сайта.</w:t>
      </w:r>
    </w:p>
    <w:p w:rsidR="0022692A" w:rsidRDefault="0022692A" w:rsidP="000C7C75">
      <w:pPr>
        <w:rPr>
          <w:b/>
          <w:sz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15. </w:t>
      </w:r>
      <w:r w:rsidRPr="00212692">
        <w:rPr>
          <w:b/>
          <w:bCs/>
          <w:sz w:val="28"/>
          <w:szCs w:val="28"/>
        </w:rPr>
        <w:t>Практические занятия.</w:t>
      </w:r>
    </w:p>
    <w:p w:rsidR="0022692A" w:rsidRDefault="0022692A" w:rsidP="000C7C75">
      <w:pPr>
        <w:rPr>
          <w:b/>
          <w:bCs/>
          <w:sz w:val="28"/>
          <w:szCs w:val="28"/>
        </w:rPr>
      </w:pPr>
      <w:r w:rsidRPr="00BF79A6">
        <w:rPr>
          <w:b/>
          <w:sz w:val="28"/>
        </w:rPr>
        <w:t>Тема</w:t>
      </w:r>
      <w:r>
        <w:rPr>
          <w:b/>
          <w:sz w:val="28"/>
        </w:rPr>
        <w:t xml:space="preserve"> 16. </w:t>
      </w:r>
      <w:r w:rsidRPr="00212692">
        <w:rPr>
          <w:b/>
          <w:bCs/>
          <w:sz w:val="28"/>
          <w:szCs w:val="28"/>
        </w:rPr>
        <w:t>Контрольная работа по всем разделам информатики</w:t>
      </w:r>
      <w:r>
        <w:rPr>
          <w:b/>
          <w:bCs/>
          <w:sz w:val="28"/>
          <w:szCs w:val="28"/>
        </w:rPr>
        <w:t xml:space="preserve"> </w:t>
      </w:r>
      <w:r w:rsidRPr="00212692">
        <w:rPr>
          <w:b/>
          <w:bCs/>
          <w:sz w:val="28"/>
          <w:szCs w:val="28"/>
        </w:rPr>
        <w:t>(зачет).</w:t>
      </w:r>
    </w:p>
    <w:p w:rsidR="0022692A" w:rsidRDefault="0022692A" w:rsidP="003E1905">
      <w:pPr>
        <w:jc w:val="both"/>
        <w:rPr>
          <w:b/>
          <w:sz w:val="28"/>
          <w:szCs w:val="28"/>
        </w:rPr>
      </w:pPr>
      <w:r w:rsidRPr="00553F45">
        <w:rPr>
          <w:b/>
          <w:sz w:val="28"/>
          <w:szCs w:val="28"/>
        </w:rPr>
        <w:t>Задание:</w:t>
      </w:r>
    </w:p>
    <w:p w:rsidR="0022692A" w:rsidRDefault="0022692A" w:rsidP="003E1905">
      <w:pPr>
        <w:pStyle w:val="ListParagraph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материал по темам № 14.</w:t>
      </w:r>
    </w:p>
    <w:p w:rsidR="0022692A" w:rsidRPr="003E1905" w:rsidRDefault="0022692A" w:rsidP="003E1905">
      <w:pPr>
        <w:pStyle w:val="a1"/>
        <w:numPr>
          <w:ilvl w:val="0"/>
          <w:numId w:val="9"/>
        </w:numPr>
        <w:ind w:left="360"/>
        <w:rPr>
          <w:b/>
          <w:bCs/>
          <w:sz w:val="28"/>
          <w:szCs w:val="28"/>
        </w:rPr>
      </w:pPr>
      <w:r w:rsidRPr="003E1905">
        <w:rPr>
          <w:bCs/>
          <w:sz w:val="28"/>
        </w:rPr>
        <w:t>Проработать вопросы тестов по темам.</w:t>
      </w:r>
      <w:r w:rsidRPr="003E1905">
        <w:rPr>
          <w:sz w:val="28"/>
          <w:szCs w:val="28"/>
        </w:rPr>
        <w:br/>
      </w:r>
      <w:r w:rsidRPr="003E1905">
        <w:rPr>
          <w:b/>
          <w:bCs/>
          <w:sz w:val="28"/>
          <w:szCs w:val="28"/>
        </w:rPr>
        <w:t>Форма отчетности:</w:t>
      </w:r>
      <w:r w:rsidRPr="003E1905">
        <w:rPr>
          <w:bCs/>
          <w:color w:val="FF0000"/>
          <w:sz w:val="28"/>
          <w:szCs w:val="28"/>
        </w:rPr>
        <w:t xml:space="preserve"> </w:t>
      </w:r>
      <w:r w:rsidRPr="003E1905">
        <w:rPr>
          <w:bCs/>
          <w:sz w:val="28"/>
          <w:szCs w:val="28"/>
        </w:rPr>
        <w:t>Практическое задание.</w:t>
      </w:r>
      <w:r w:rsidRPr="003E1905">
        <w:rPr>
          <w:sz w:val="28"/>
          <w:szCs w:val="28"/>
        </w:rPr>
        <w:t xml:space="preserve"> Очно</w:t>
      </w:r>
    </w:p>
    <w:p w:rsidR="0022692A" w:rsidRDefault="0022692A" w:rsidP="003E1905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 w:rsidRPr="008B36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 </w:t>
      </w:r>
      <w:r w:rsidRPr="008B3678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>дека</w:t>
      </w:r>
      <w:r w:rsidRPr="008B3678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>.</w:t>
      </w:r>
    </w:p>
    <w:p w:rsidR="0022692A" w:rsidRPr="003E1905" w:rsidRDefault="0022692A" w:rsidP="003E1905">
      <w:pPr>
        <w:ind w:left="360"/>
        <w:jc w:val="center"/>
        <w:rPr>
          <w:sz w:val="28"/>
          <w:szCs w:val="28"/>
        </w:rPr>
      </w:pPr>
      <w:r w:rsidRPr="003E1905">
        <w:rPr>
          <w:b/>
          <w:bCs/>
          <w:sz w:val="28"/>
          <w:szCs w:val="28"/>
        </w:rPr>
        <w:t xml:space="preserve">Зачет </w:t>
      </w:r>
    </w:p>
    <w:p w:rsidR="0022692A" w:rsidRPr="003E1905" w:rsidRDefault="0022692A" w:rsidP="003E1905">
      <w:pPr>
        <w:ind w:left="360"/>
        <w:jc w:val="both"/>
        <w:rPr>
          <w:b/>
          <w:bCs/>
          <w:sz w:val="28"/>
          <w:szCs w:val="28"/>
        </w:rPr>
      </w:pPr>
      <w:r w:rsidRPr="003E1905">
        <w:rPr>
          <w:b/>
          <w:bCs/>
          <w:sz w:val="28"/>
          <w:szCs w:val="28"/>
        </w:rPr>
        <w:t xml:space="preserve">Форма отчетности: </w:t>
      </w:r>
      <w:r w:rsidRPr="003E1905">
        <w:rPr>
          <w:bCs/>
          <w:sz w:val="28"/>
          <w:szCs w:val="28"/>
        </w:rPr>
        <w:t>Комбинированное практическое задание по пройденным темам.</w:t>
      </w:r>
      <w:r w:rsidRPr="003E1905">
        <w:rPr>
          <w:sz w:val="28"/>
          <w:szCs w:val="28"/>
        </w:rPr>
        <w:t xml:space="preserve"> </w:t>
      </w:r>
      <w:r w:rsidRPr="003E1905">
        <w:rPr>
          <w:b/>
          <w:bCs/>
          <w:sz w:val="28"/>
          <w:szCs w:val="28"/>
        </w:rPr>
        <w:t>Очно.</w:t>
      </w:r>
    </w:p>
    <w:p w:rsidR="0022692A" w:rsidRPr="003E1905" w:rsidRDefault="0022692A" w:rsidP="003E1905">
      <w:pPr>
        <w:ind w:left="360"/>
        <w:jc w:val="both"/>
        <w:rPr>
          <w:b/>
          <w:sz w:val="28"/>
          <w:szCs w:val="28"/>
        </w:rPr>
      </w:pPr>
      <w:r w:rsidRPr="003E1905">
        <w:rPr>
          <w:b/>
          <w:bCs/>
          <w:sz w:val="28"/>
          <w:szCs w:val="28"/>
        </w:rPr>
        <w:t>Сроки отчетности: до 28 декабря.</w:t>
      </w:r>
    </w:p>
    <w:p w:rsidR="0022692A" w:rsidRDefault="0022692A" w:rsidP="003E1905">
      <w:pPr>
        <w:ind w:left="360"/>
        <w:jc w:val="both"/>
        <w:rPr>
          <w:bCs/>
          <w:sz w:val="28"/>
          <w:szCs w:val="28"/>
        </w:rPr>
      </w:pPr>
    </w:p>
    <w:p w:rsidR="0022692A" w:rsidRDefault="0022692A" w:rsidP="003E1905">
      <w:pPr>
        <w:ind w:left="360"/>
        <w:jc w:val="both"/>
        <w:rPr>
          <w:bCs/>
          <w:sz w:val="28"/>
          <w:szCs w:val="28"/>
        </w:rPr>
      </w:pPr>
    </w:p>
    <w:p w:rsidR="0022692A" w:rsidRPr="000738BB" w:rsidRDefault="0022692A" w:rsidP="000C7C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05AA">
        <w:rPr>
          <w:b/>
          <w:sz w:val="28"/>
          <w:szCs w:val="28"/>
        </w:rPr>
        <w:t xml:space="preserve">5. </w:t>
      </w:r>
      <w:r w:rsidRPr="000738BB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22692A" w:rsidRPr="002C6C94" w:rsidRDefault="0022692A" w:rsidP="000C7C75">
      <w:pPr>
        <w:spacing w:line="360" w:lineRule="auto"/>
        <w:rPr>
          <w:sz w:val="28"/>
          <w:szCs w:val="28"/>
          <w:lang w:eastAsia="en-US"/>
        </w:rPr>
      </w:pPr>
      <w:r w:rsidRPr="002C6C94">
        <w:rPr>
          <w:sz w:val="28"/>
          <w:szCs w:val="28"/>
          <w:lang w:eastAsia="en-US"/>
        </w:rPr>
        <w:t>1. Филимонова Е.В., Информационные технологии в профессиональной деятельности: Учебник.-</w:t>
      </w:r>
      <w:r>
        <w:rPr>
          <w:sz w:val="28"/>
          <w:szCs w:val="28"/>
          <w:lang w:eastAsia="en-US"/>
        </w:rPr>
        <w:t>М.,</w:t>
      </w:r>
      <w:r w:rsidRPr="002C6C94">
        <w:rPr>
          <w:sz w:val="28"/>
          <w:szCs w:val="28"/>
          <w:lang w:eastAsia="en-US"/>
        </w:rPr>
        <w:t xml:space="preserve"> 2004.</w:t>
      </w:r>
    </w:p>
    <w:p w:rsidR="0022692A" w:rsidRPr="002C6C94" w:rsidRDefault="0022692A" w:rsidP="000C7C75">
      <w:pPr>
        <w:spacing w:after="160"/>
        <w:rPr>
          <w:sz w:val="28"/>
          <w:szCs w:val="28"/>
          <w:lang w:eastAsia="en-US"/>
        </w:rPr>
      </w:pPr>
      <w:r w:rsidRPr="002C6C94">
        <w:rPr>
          <w:sz w:val="28"/>
          <w:szCs w:val="22"/>
          <w:lang w:eastAsia="en-US"/>
        </w:rPr>
        <w:t>2. Атапина О.Е</w:t>
      </w:r>
      <w:r w:rsidRPr="002C6C94">
        <w:rPr>
          <w:sz w:val="22"/>
          <w:szCs w:val="22"/>
          <w:lang w:eastAsia="en-US"/>
        </w:rPr>
        <w:t xml:space="preserve">. </w:t>
      </w:r>
      <w:r w:rsidRPr="002C6C94">
        <w:rPr>
          <w:sz w:val="28"/>
          <w:szCs w:val="28"/>
          <w:lang w:eastAsia="en-US"/>
        </w:rPr>
        <w:t xml:space="preserve">Информационные технологии в профессиональной деятельности: Сборник лекций. </w:t>
      </w:r>
      <w:r>
        <w:rPr>
          <w:sz w:val="28"/>
          <w:szCs w:val="28"/>
          <w:lang w:eastAsia="en-US"/>
        </w:rPr>
        <w:t xml:space="preserve">–М., </w:t>
      </w:r>
      <w:r w:rsidRPr="002C6C94">
        <w:rPr>
          <w:sz w:val="28"/>
          <w:szCs w:val="28"/>
          <w:lang w:eastAsia="en-US"/>
        </w:rPr>
        <w:t xml:space="preserve">  2004.</w:t>
      </w:r>
    </w:p>
    <w:p w:rsidR="0022692A" w:rsidRPr="002C6C94" w:rsidRDefault="0022692A" w:rsidP="000C7C75">
      <w:pPr>
        <w:spacing w:after="160"/>
        <w:rPr>
          <w:sz w:val="28"/>
          <w:szCs w:val="28"/>
          <w:lang w:eastAsia="en-US"/>
        </w:rPr>
      </w:pPr>
      <w:r w:rsidRPr="002C6C94">
        <w:rPr>
          <w:sz w:val="28"/>
          <w:szCs w:val="28"/>
          <w:lang w:eastAsia="en-US"/>
        </w:rPr>
        <w:t xml:space="preserve">3. Глушаков С.В. Персональный компьютер. Издание 4-е.  - М.,   ФОЛИО. 2003. </w:t>
      </w:r>
    </w:p>
    <w:p w:rsidR="0022692A" w:rsidRPr="002C6C94" w:rsidRDefault="0022692A" w:rsidP="000C7C75">
      <w:pPr>
        <w:spacing w:after="160"/>
        <w:rPr>
          <w:b/>
          <w:sz w:val="28"/>
          <w:szCs w:val="28"/>
          <w:lang w:eastAsia="en-US"/>
        </w:rPr>
      </w:pPr>
      <w:r w:rsidRPr="002C6C94">
        <w:rPr>
          <w:sz w:val="28"/>
          <w:szCs w:val="28"/>
          <w:lang w:eastAsia="en-US"/>
        </w:rPr>
        <w:t>4.Самый современный самоучитель работы на компьютере. - М., Аквариум бук, 2006.</w:t>
      </w:r>
    </w:p>
    <w:p w:rsidR="0022692A" w:rsidRPr="002C6C94" w:rsidRDefault="0022692A" w:rsidP="000C7C75">
      <w:pPr>
        <w:spacing w:after="160"/>
        <w:rPr>
          <w:sz w:val="28"/>
          <w:szCs w:val="22"/>
          <w:lang w:eastAsia="en-US"/>
        </w:rPr>
      </w:pPr>
      <w:r w:rsidRPr="002C6C94">
        <w:rPr>
          <w:sz w:val="28"/>
          <w:szCs w:val="22"/>
          <w:lang w:eastAsia="en-US"/>
        </w:rPr>
        <w:t>5.Левин А. Краткий самоучитель работы на компьютере. - М., Изд-во А. Левина, 2001.</w:t>
      </w:r>
    </w:p>
    <w:p w:rsidR="0022692A" w:rsidRPr="002C6C94" w:rsidRDefault="0022692A" w:rsidP="000C7C75">
      <w:pPr>
        <w:spacing w:after="160"/>
        <w:rPr>
          <w:sz w:val="28"/>
          <w:szCs w:val="22"/>
          <w:lang w:eastAsia="en-US"/>
        </w:rPr>
      </w:pPr>
      <w:r w:rsidRPr="002C6C94">
        <w:rPr>
          <w:sz w:val="28"/>
          <w:szCs w:val="22"/>
          <w:lang w:eastAsia="en-US"/>
        </w:rPr>
        <w:t>6. Лозовский Л.Ш., Ратновский Л. А. Интернет  это интересно! -  М., Инфра-М, 2000.</w:t>
      </w:r>
    </w:p>
    <w:p w:rsidR="0022692A" w:rsidRPr="007D1925" w:rsidRDefault="0022692A" w:rsidP="000C7C75">
      <w:pPr>
        <w:rPr>
          <w:b/>
          <w:sz w:val="28"/>
          <w:szCs w:val="28"/>
        </w:rPr>
      </w:pPr>
      <w:r w:rsidRPr="007D1925">
        <w:rPr>
          <w:b/>
          <w:sz w:val="28"/>
          <w:szCs w:val="28"/>
        </w:rPr>
        <w:t xml:space="preserve">Интернет ресурсы: </w:t>
      </w:r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5" w:history="1">
        <w:r w:rsidRPr="003C136E">
          <w:rPr>
            <w:rStyle w:val="Hyperlink"/>
            <w:sz w:val="28"/>
            <w:szCs w:val="28"/>
          </w:rPr>
          <w:t>https://photoshop-master.ru</w:t>
        </w:r>
      </w:hyperlink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6" w:history="1">
        <w:r w:rsidRPr="003C136E">
          <w:rPr>
            <w:rStyle w:val="Hyperlink"/>
            <w:sz w:val="28"/>
            <w:szCs w:val="28"/>
          </w:rPr>
          <w:t>http://school-collection.edu.ru/</w:t>
        </w:r>
      </w:hyperlink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7" w:history="1">
        <w:r w:rsidRPr="003C136E">
          <w:rPr>
            <w:rStyle w:val="Hyperlink"/>
            <w:sz w:val="28"/>
            <w:szCs w:val="28"/>
          </w:rPr>
          <w:t>http://fcior.edu.ru/</w:t>
        </w:r>
      </w:hyperlink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8" w:history="1">
        <w:r w:rsidRPr="003C136E">
          <w:rPr>
            <w:rStyle w:val="Hyperlink"/>
            <w:sz w:val="28"/>
            <w:szCs w:val="28"/>
          </w:rPr>
          <w:t>http://school-collection.edu.ru/</w:t>
        </w:r>
      </w:hyperlink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9" w:history="1">
        <w:r w:rsidRPr="003C136E">
          <w:rPr>
            <w:rStyle w:val="Hyperlink"/>
            <w:sz w:val="28"/>
            <w:szCs w:val="28"/>
          </w:rPr>
          <w:t>http://www.pc-test.ru</w:t>
        </w:r>
      </w:hyperlink>
      <w:r>
        <w:rPr>
          <w:sz w:val="28"/>
          <w:szCs w:val="28"/>
        </w:rPr>
        <w:t xml:space="preserve"> </w:t>
      </w:r>
      <w:r w:rsidRPr="00054BA1">
        <w:rPr>
          <w:color w:val="000000"/>
          <w:sz w:val="28"/>
          <w:szCs w:val="28"/>
          <w:shd w:val="clear" w:color="auto" w:fill="FFFFFF"/>
        </w:rPr>
        <w:t>Сервер тестирования on-line PC-TEST.ru предлагает тестирование и сертификацию как начинающих пользователей, так и ИТ-специалистов, работающих в различных областях Информационных Технологий.</w:t>
      </w:r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10" w:history="1">
        <w:r w:rsidRPr="003C136E">
          <w:rPr>
            <w:rStyle w:val="Hyperlink"/>
            <w:sz w:val="28"/>
            <w:szCs w:val="28"/>
          </w:rPr>
          <w:t>http://www.junior.ru/wwwexam/</w:t>
        </w:r>
      </w:hyperlink>
      <w:r>
        <w:rPr>
          <w:sz w:val="28"/>
          <w:szCs w:val="28"/>
        </w:rPr>
        <w:t xml:space="preserve">  </w:t>
      </w:r>
      <w:r w:rsidRPr="003828AC">
        <w:rPr>
          <w:sz w:val="28"/>
          <w:szCs w:val="28"/>
        </w:rPr>
        <w:t>Конспекты лекций по основам информат</w:t>
      </w:r>
      <w:r>
        <w:rPr>
          <w:sz w:val="28"/>
          <w:szCs w:val="28"/>
        </w:rPr>
        <w:t>ики и информационных технологий.</w:t>
      </w:r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11" w:history="1">
        <w:r w:rsidRPr="003C136E">
          <w:rPr>
            <w:rStyle w:val="Hyperlink"/>
            <w:sz w:val="28"/>
            <w:szCs w:val="28"/>
          </w:rPr>
          <w:t>http://www.ict.edu.ru/catalog/index.php?a=nav&amp;c=getForm&amp;r=navOpen&amp;id_res=1533&amp;internet=http://www.aics.ru/books.shtml?action=showbookcont&amp;id=1</w:t>
        </w:r>
      </w:hyperlink>
      <w:r>
        <w:rPr>
          <w:sz w:val="28"/>
          <w:szCs w:val="28"/>
        </w:rPr>
        <w:t xml:space="preserve">  </w:t>
      </w:r>
      <w:r w:rsidRPr="00054BA1">
        <w:rPr>
          <w:sz w:val="28"/>
          <w:szCs w:val="28"/>
        </w:rPr>
        <w:t>предназначено для студентов центра дистанционного обучения.</w:t>
      </w:r>
    </w:p>
    <w:p w:rsidR="0022692A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12" w:history="1">
        <w:r w:rsidRPr="003C136E">
          <w:rPr>
            <w:rStyle w:val="Hyperlink"/>
            <w:sz w:val="28"/>
            <w:szCs w:val="28"/>
          </w:rPr>
          <w:t>http://www.klyaksa.net/</w:t>
        </w:r>
      </w:hyperlink>
      <w:r>
        <w:rPr>
          <w:sz w:val="28"/>
          <w:szCs w:val="28"/>
        </w:rPr>
        <w:t xml:space="preserve"> </w:t>
      </w:r>
    </w:p>
    <w:p w:rsidR="0022692A" w:rsidRPr="003828AC" w:rsidRDefault="0022692A" w:rsidP="000C7C75">
      <w:pPr>
        <w:numPr>
          <w:ilvl w:val="0"/>
          <w:numId w:val="6"/>
        </w:numPr>
        <w:rPr>
          <w:sz w:val="28"/>
          <w:szCs w:val="28"/>
        </w:rPr>
      </w:pPr>
      <w:hyperlink r:id="rId13" w:history="1">
        <w:r w:rsidRPr="003C136E">
          <w:rPr>
            <w:rStyle w:val="Hyperlink"/>
            <w:sz w:val="28"/>
            <w:szCs w:val="28"/>
          </w:rPr>
          <w:t>http://comp-science.narod.ru/</w:t>
        </w:r>
      </w:hyperlink>
      <w:r>
        <w:rPr>
          <w:sz w:val="28"/>
          <w:szCs w:val="28"/>
        </w:rPr>
        <w:t xml:space="preserve"> </w:t>
      </w:r>
    </w:p>
    <w:p w:rsidR="0022692A" w:rsidRDefault="0022692A" w:rsidP="000C7C75">
      <w:pPr>
        <w:ind w:left="1134"/>
        <w:rPr>
          <w:sz w:val="28"/>
          <w:szCs w:val="28"/>
        </w:rPr>
      </w:pPr>
    </w:p>
    <w:p w:rsidR="0022692A" w:rsidRDefault="0022692A"/>
    <w:sectPr w:rsidR="0022692A" w:rsidSect="00436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0D0"/>
    <w:multiLevelType w:val="hybridMultilevel"/>
    <w:tmpl w:val="0254CB70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61111C"/>
    <w:multiLevelType w:val="hybridMultilevel"/>
    <w:tmpl w:val="295626AE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29243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5AD6596"/>
    <w:multiLevelType w:val="hybridMultilevel"/>
    <w:tmpl w:val="39BC52D4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8F6799"/>
    <w:multiLevelType w:val="hybridMultilevel"/>
    <w:tmpl w:val="CD8AD272"/>
    <w:lvl w:ilvl="0" w:tplc="EC228B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D31ECA"/>
    <w:multiLevelType w:val="hybridMultilevel"/>
    <w:tmpl w:val="F474BB9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9E0"/>
    <w:rsid w:val="00012F81"/>
    <w:rsid w:val="0003275F"/>
    <w:rsid w:val="00035777"/>
    <w:rsid w:val="00054BA1"/>
    <w:rsid w:val="000679E0"/>
    <w:rsid w:val="000738BB"/>
    <w:rsid w:val="000C7C75"/>
    <w:rsid w:val="000F7D0E"/>
    <w:rsid w:val="00212692"/>
    <w:rsid w:val="0022692A"/>
    <w:rsid w:val="002B4701"/>
    <w:rsid w:val="002C6C94"/>
    <w:rsid w:val="003726A0"/>
    <w:rsid w:val="003828AC"/>
    <w:rsid w:val="003C136E"/>
    <w:rsid w:val="003E1905"/>
    <w:rsid w:val="003E4A32"/>
    <w:rsid w:val="00422018"/>
    <w:rsid w:val="0043671B"/>
    <w:rsid w:val="00452E8B"/>
    <w:rsid w:val="00553F45"/>
    <w:rsid w:val="005E2C56"/>
    <w:rsid w:val="0060602C"/>
    <w:rsid w:val="00614716"/>
    <w:rsid w:val="006F3F74"/>
    <w:rsid w:val="00713A0A"/>
    <w:rsid w:val="00766693"/>
    <w:rsid w:val="007756F9"/>
    <w:rsid w:val="007D1925"/>
    <w:rsid w:val="007D2897"/>
    <w:rsid w:val="008B3678"/>
    <w:rsid w:val="00AE0F56"/>
    <w:rsid w:val="00B27C65"/>
    <w:rsid w:val="00BA2C95"/>
    <w:rsid w:val="00BF79A6"/>
    <w:rsid w:val="00C619DE"/>
    <w:rsid w:val="00CB1E18"/>
    <w:rsid w:val="00CE623E"/>
    <w:rsid w:val="00CF080A"/>
    <w:rsid w:val="00D605AA"/>
    <w:rsid w:val="00DE57A2"/>
    <w:rsid w:val="00E56123"/>
    <w:rsid w:val="00E629DD"/>
    <w:rsid w:val="00E721A5"/>
    <w:rsid w:val="00ED021C"/>
    <w:rsid w:val="00FD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1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uiPriority w:val="99"/>
    <w:rsid w:val="0043671B"/>
    <w:pPr>
      <w:widowControl w:val="0"/>
      <w:autoSpaceDE w:val="0"/>
      <w:autoSpaceDN w:val="0"/>
      <w:adjustRightInd w:val="0"/>
      <w:spacing w:line="482" w:lineRule="exact"/>
      <w:ind w:firstLine="720"/>
      <w:jc w:val="both"/>
    </w:pPr>
  </w:style>
  <w:style w:type="paragraph" w:customStyle="1" w:styleId="Style38">
    <w:name w:val="Style38"/>
    <w:basedOn w:val="Normal"/>
    <w:uiPriority w:val="99"/>
    <w:rsid w:val="0043671B"/>
    <w:pPr>
      <w:widowControl w:val="0"/>
      <w:autoSpaceDE w:val="0"/>
      <w:autoSpaceDN w:val="0"/>
      <w:adjustRightInd w:val="0"/>
      <w:spacing w:line="485" w:lineRule="exact"/>
    </w:pPr>
  </w:style>
  <w:style w:type="character" w:customStyle="1" w:styleId="FontStyle57">
    <w:name w:val="Font Style57"/>
    <w:basedOn w:val="DefaultParagraphFont"/>
    <w:uiPriority w:val="99"/>
    <w:rsid w:val="0043671B"/>
    <w:rPr>
      <w:rFonts w:ascii="Times New Roman" w:hAnsi="Times New Roman" w:cs="Times New Roman"/>
      <w:sz w:val="28"/>
      <w:szCs w:val="28"/>
    </w:rPr>
  </w:style>
  <w:style w:type="character" w:customStyle="1" w:styleId="a">
    <w:name w:val="Подпись к таблице_"/>
    <w:link w:val="a0"/>
    <w:uiPriority w:val="99"/>
    <w:locked/>
    <w:rsid w:val="0043671B"/>
    <w:rPr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43671B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26"/>
      <w:szCs w:val="20"/>
    </w:rPr>
  </w:style>
  <w:style w:type="table" w:styleId="TableGrid">
    <w:name w:val="Table Grid"/>
    <w:basedOn w:val="TableNormal"/>
    <w:uiPriority w:val="99"/>
    <w:rsid w:val="00436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367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Стиль"/>
    <w:uiPriority w:val="99"/>
    <w:rsid w:val="004367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TOC1Char">
    <w:name w:val="TOC 1 Char"/>
    <w:link w:val="TOC1"/>
    <w:uiPriority w:val="99"/>
    <w:locked/>
    <w:rsid w:val="0043671B"/>
    <w:rPr>
      <w:rFonts w:eastAsia="Times New Roman"/>
      <w:color w:val="000000"/>
      <w:sz w:val="28"/>
    </w:rPr>
  </w:style>
  <w:style w:type="character" w:customStyle="1" w:styleId="a2">
    <w:name w:val="Оглавление_"/>
    <w:link w:val="a3"/>
    <w:uiPriority w:val="99"/>
    <w:locked/>
    <w:rsid w:val="0043671B"/>
    <w:rPr>
      <w:sz w:val="26"/>
      <w:shd w:val="clear" w:color="auto" w:fill="FFFFFF"/>
    </w:rPr>
  </w:style>
  <w:style w:type="character" w:customStyle="1" w:styleId="a4">
    <w:name w:val="Оглавление + Полужирный"/>
    <w:uiPriority w:val="99"/>
    <w:rsid w:val="0043671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styleId="TOC1">
    <w:name w:val="toc 1"/>
    <w:basedOn w:val="Normal"/>
    <w:link w:val="TOC1Char"/>
    <w:autoRedefine/>
    <w:uiPriority w:val="99"/>
    <w:rsid w:val="0043671B"/>
    <w:pPr>
      <w:widowControl w:val="0"/>
      <w:spacing w:line="317" w:lineRule="exact"/>
      <w:jc w:val="center"/>
    </w:pPr>
    <w:rPr>
      <w:rFonts w:ascii="Calibri" w:eastAsia="Calibri" w:hAnsi="Calibri"/>
      <w:color w:val="000000"/>
      <w:sz w:val="28"/>
      <w:szCs w:val="28"/>
    </w:rPr>
  </w:style>
  <w:style w:type="paragraph" w:customStyle="1" w:styleId="a3">
    <w:name w:val="Оглавление"/>
    <w:basedOn w:val="Normal"/>
    <w:link w:val="a2"/>
    <w:uiPriority w:val="99"/>
    <w:rsid w:val="0043671B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0"/>
    </w:rPr>
  </w:style>
  <w:style w:type="table" w:customStyle="1" w:styleId="1">
    <w:name w:val="Сетка таблицы1"/>
    <w:uiPriority w:val="99"/>
    <w:rsid w:val="00436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C7C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7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comp-science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klyaks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www.ict.edu.ru/catalog/index.php?a=nav&amp;c=getForm&amp;r=navOpen&amp;id_res=1533&amp;internet=http://www.aics.ru/books.shtml?action=showbookcont&amp;id=1" TargetMode="External"/><Relationship Id="rId5" Type="http://schemas.openxmlformats.org/officeDocument/2006/relationships/hyperlink" Target="https://photoshop-mast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junior.ru/wwwex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-te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11</Pages>
  <Words>2927</Words>
  <Characters>16685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4</cp:revision>
  <dcterms:created xsi:type="dcterms:W3CDTF">2016-06-25T15:49:00Z</dcterms:created>
  <dcterms:modified xsi:type="dcterms:W3CDTF">2016-09-02T11:39:00Z</dcterms:modified>
</cp:coreProperties>
</file>