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AE" w:rsidRPr="00713A0A" w:rsidRDefault="00CF0EAE" w:rsidP="00796810">
      <w:pPr>
        <w:jc w:val="center"/>
        <w:rPr>
          <w:sz w:val="28"/>
          <w:szCs w:val="28"/>
        </w:rPr>
      </w:pPr>
      <w:bookmarkStart w:id="0" w:name="bookmark0"/>
      <w:r w:rsidRPr="00713A0A">
        <w:rPr>
          <w:sz w:val="28"/>
          <w:szCs w:val="28"/>
        </w:rPr>
        <w:t>Министерство культуры Республики Башкортостан</w:t>
      </w:r>
    </w:p>
    <w:p w:rsidR="00CF0EAE" w:rsidRPr="00713A0A" w:rsidRDefault="00CF0EAE" w:rsidP="00796810">
      <w:pPr>
        <w:jc w:val="center"/>
        <w:rPr>
          <w:sz w:val="28"/>
          <w:szCs w:val="28"/>
        </w:rPr>
      </w:pPr>
      <w:r w:rsidRPr="00713A0A">
        <w:rPr>
          <w:sz w:val="28"/>
          <w:szCs w:val="28"/>
        </w:rPr>
        <w:t>ГБПОУ РБ Учалинский колледж искусств и культуры</w:t>
      </w:r>
    </w:p>
    <w:p w:rsidR="00CF0EAE" w:rsidRPr="00713A0A" w:rsidRDefault="00CF0EAE" w:rsidP="00796810">
      <w:pPr>
        <w:jc w:val="center"/>
        <w:rPr>
          <w:sz w:val="28"/>
          <w:szCs w:val="28"/>
        </w:rPr>
      </w:pPr>
      <w:r w:rsidRPr="00713A0A">
        <w:rPr>
          <w:sz w:val="28"/>
          <w:szCs w:val="28"/>
        </w:rPr>
        <w:t>имени Салавата Низаметдинова</w:t>
      </w:r>
    </w:p>
    <w:p w:rsidR="00CF0EAE" w:rsidRPr="00713A0A" w:rsidRDefault="00CF0EAE" w:rsidP="00796810">
      <w:pPr>
        <w:jc w:val="center"/>
        <w:rPr>
          <w:sz w:val="28"/>
          <w:szCs w:val="28"/>
        </w:rPr>
      </w:pPr>
    </w:p>
    <w:p w:rsidR="00CF0EAE" w:rsidRPr="00713A0A" w:rsidRDefault="00CF0EAE" w:rsidP="00796810">
      <w:pPr>
        <w:jc w:val="center"/>
        <w:rPr>
          <w:sz w:val="28"/>
          <w:szCs w:val="28"/>
        </w:rPr>
      </w:pPr>
    </w:p>
    <w:p w:rsidR="00CF0EAE" w:rsidRPr="00713A0A" w:rsidRDefault="00CF0EAE" w:rsidP="00796810">
      <w:pPr>
        <w:jc w:val="center"/>
        <w:rPr>
          <w:sz w:val="28"/>
          <w:szCs w:val="28"/>
        </w:rPr>
      </w:pPr>
    </w:p>
    <w:p w:rsidR="00CF0EAE" w:rsidRPr="00713A0A" w:rsidRDefault="00CF0EAE" w:rsidP="00796810">
      <w:pPr>
        <w:jc w:val="center"/>
        <w:rPr>
          <w:sz w:val="28"/>
          <w:szCs w:val="28"/>
        </w:rPr>
      </w:pPr>
    </w:p>
    <w:p w:rsidR="00CF0EAE" w:rsidRPr="00713A0A" w:rsidRDefault="00CF0EAE" w:rsidP="00796810">
      <w:pPr>
        <w:jc w:val="center"/>
        <w:rPr>
          <w:sz w:val="28"/>
          <w:szCs w:val="28"/>
        </w:rPr>
      </w:pPr>
    </w:p>
    <w:p w:rsidR="00CF0EAE" w:rsidRPr="00713A0A" w:rsidRDefault="00CF0EAE" w:rsidP="00796810">
      <w:pPr>
        <w:jc w:val="center"/>
        <w:rPr>
          <w:sz w:val="28"/>
          <w:szCs w:val="28"/>
        </w:rPr>
      </w:pPr>
    </w:p>
    <w:p w:rsidR="00CF0EAE" w:rsidRPr="00713A0A" w:rsidRDefault="00CF0EAE" w:rsidP="00796810">
      <w:pPr>
        <w:jc w:val="center"/>
        <w:rPr>
          <w:sz w:val="28"/>
          <w:szCs w:val="28"/>
        </w:rPr>
      </w:pPr>
    </w:p>
    <w:p w:rsidR="00CF0EAE" w:rsidRPr="00713A0A" w:rsidRDefault="00CF0EAE" w:rsidP="00796810">
      <w:pPr>
        <w:jc w:val="center"/>
        <w:rPr>
          <w:sz w:val="28"/>
          <w:szCs w:val="28"/>
        </w:rPr>
      </w:pPr>
    </w:p>
    <w:p w:rsidR="00CF0EAE" w:rsidRPr="00713A0A" w:rsidRDefault="00CF0EAE" w:rsidP="00796810">
      <w:pPr>
        <w:jc w:val="center"/>
        <w:rPr>
          <w:sz w:val="28"/>
          <w:szCs w:val="28"/>
        </w:rPr>
      </w:pPr>
    </w:p>
    <w:p w:rsidR="00CF0EAE" w:rsidRPr="00713A0A" w:rsidRDefault="00CF0EAE" w:rsidP="00796810">
      <w:pPr>
        <w:jc w:val="center"/>
        <w:rPr>
          <w:sz w:val="28"/>
          <w:szCs w:val="28"/>
        </w:rPr>
      </w:pPr>
    </w:p>
    <w:p w:rsidR="00CF0EAE" w:rsidRPr="00713A0A" w:rsidRDefault="00CF0EAE" w:rsidP="00796810">
      <w:pPr>
        <w:jc w:val="center"/>
        <w:rPr>
          <w:sz w:val="28"/>
          <w:szCs w:val="28"/>
        </w:rPr>
      </w:pPr>
    </w:p>
    <w:p w:rsidR="00CF0EAE" w:rsidRPr="00713A0A" w:rsidRDefault="00CF0EAE" w:rsidP="00796810">
      <w:pPr>
        <w:jc w:val="center"/>
        <w:rPr>
          <w:sz w:val="28"/>
          <w:szCs w:val="28"/>
        </w:rPr>
      </w:pPr>
    </w:p>
    <w:p w:rsidR="00CF0EAE" w:rsidRPr="00713A0A" w:rsidRDefault="00CF0EAE" w:rsidP="00796810">
      <w:pPr>
        <w:jc w:val="center"/>
        <w:rPr>
          <w:sz w:val="28"/>
          <w:szCs w:val="28"/>
        </w:rPr>
      </w:pPr>
    </w:p>
    <w:p w:rsidR="00CF0EAE" w:rsidRDefault="00CF0EAE" w:rsidP="00796810">
      <w:pPr>
        <w:jc w:val="center"/>
        <w:rPr>
          <w:b/>
          <w:sz w:val="28"/>
          <w:szCs w:val="28"/>
        </w:rPr>
      </w:pPr>
      <w:r w:rsidRPr="00CE623E">
        <w:rPr>
          <w:b/>
          <w:sz w:val="28"/>
          <w:szCs w:val="28"/>
        </w:rPr>
        <w:t>Самостоятельная работа обучающихся</w:t>
      </w:r>
    </w:p>
    <w:p w:rsidR="00CF0EAE" w:rsidRPr="00131900" w:rsidRDefault="00CF0EAE" w:rsidP="00160B81">
      <w:pPr>
        <w:jc w:val="center"/>
        <w:rPr>
          <w:b/>
          <w:sz w:val="28"/>
          <w:szCs w:val="28"/>
        </w:rPr>
      </w:pPr>
      <w:r w:rsidRPr="00131900">
        <w:rPr>
          <w:b/>
          <w:sz w:val="28"/>
          <w:szCs w:val="28"/>
        </w:rPr>
        <w:t>(требования для очно-дистанционной формы обучения)</w:t>
      </w:r>
    </w:p>
    <w:p w:rsidR="00CF0EAE" w:rsidRPr="00713A0A" w:rsidRDefault="00CF0EAE" w:rsidP="00796810">
      <w:pPr>
        <w:jc w:val="center"/>
        <w:rPr>
          <w:sz w:val="28"/>
          <w:szCs w:val="28"/>
        </w:rPr>
      </w:pPr>
      <w:r w:rsidRPr="00713A0A">
        <w:rPr>
          <w:sz w:val="28"/>
          <w:szCs w:val="28"/>
        </w:rPr>
        <w:t>по дисциплине</w:t>
      </w:r>
    </w:p>
    <w:p w:rsidR="00CF0EAE" w:rsidRPr="00E629DD" w:rsidRDefault="00CF0EAE" w:rsidP="004733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ОП.05</w:t>
      </w:r>
      <w:r w:rsidRPr="00651795">
        <w:rPr>
          <w:b/>
          <w:sz w:val="28"/>
          <w:szCs w:val="28"/>
        </w:rPr>
        <w:t xml:space="preserve"> </w:t>
      </w:r>
      <w:r w:rsidRPr="004733E1">
        <w:rPr>
          <w:b/>
          <w:sz w:val="28"/>
          <w:szCs w:val="28"/>
        </w:rPr>
        <w:t>Безопасность жизнедеятельности</w:t>
      </w:r>
    </w:p>
    <w:p w:rsidR="00CF0EAE" w:rsidRPr="007756F9" w:rsidRDefault="00CF0EAE" w:rsidP="00796810">
      <w:pPr>
        <w:jc w:val="center"/>
        <w:rPr>
          <w:sz w:val="28"/>
          <w:szCs w:val="28"/>
        </w:rPr>
      </w:pPr>
      <w:r w:rsidRPr="007756F9">
        <w:rPr>
          <w:sz w:val="28"/>
          <w:szCs w:val="28"/>
        </w:rPr>
        <w:t>специальности 53.02.03 Инструментальное исполнительство,</w:t>
      </w:r>
    </w:p>
    <w:p w:rsidR="00CF0EAE" w:rsidRPr="007756F9" w:rsidRDefault="00CF0EAE" w:rsidP="00796810">
      <w:pPr>
        <w:jc w:val="center"/>
        <w:rPr>
          <w:sz w:val="28"/>
          <w:szCs w:val="28"/>
        </w:rPr>
      </w:pPr>
      <w:r w:rsidRPr="007756F9">
        <w:rPr>
          <w:sz w:val="28"/>
          <w:szCs w:val="28"/>
        </w:rPr>
        <w:t>53.02.04 Вокальное искусство,  53.02.05 Сольное и хоровое народное пение,</w:t>
      </w:r>
    </w:p>
    <w:p w:rsidR="00CF0EAE" w:rsidRPr="007756F9" w:rsidRDefault="00CF0EAE" w:rsidP="00796810">
      <w:pPr>
        <w:jc w:val="center"/>
        <w:rPr>
          <w:sz w:val="28"/>
          <w:szCs w:val="28"/>
        </w:rPr>
      </w:pPr>
      <w:r w:rsidRPr="007756F9">
        <w:rPr>
          <w:sz w:val="28"/>
          <w:szCs w:val="28"/>
        </w:rPr>
        <w:t>53.02.06 Хоровое дирижирование, 53.02.07 Теория музыки</w:t>
      </w:r>
    </w:p>
    <w:p w:rsidR="00CF0EAE" w:rsidRPr="007756F9" w:rsidRDefault="00CF0EAE" w:rsidP="00796810">
      <w:pPr>
        <w:jc w:val="center"/>
        <w:rPr>
          <w:sz w:val="28"/>
          <w:szCs w:val="28"/>
        </w:rPr>
      </w:pPr>
      <w:r w:rsidRPr="007756F9">
        <w:rPr>
          <w:sz w:val="28"/>
          <w:szCs w:val="28"/>
        </w:rPr>
        <w:t>51.02.01 Хореографическое творчество, 54.02.02. Декоративно-прикладное искусство и народные промыслы, 51.02.02.Организация и постановка культурно-массовых мероприятий и театрализованных представлений</w:t>
      </w:r>
    </w:p>
    <w:p w:rsidR="00CF0EAE" w:rsidRPr="00713A0A" w:rsidRDefault="00CF0EAE" w:rsidP="00796810">
      <w:pPr>
        <w:jc w:val="center"/>
        <w:rPr>
          <w:sz w:val="28"/>
          <w:szCs w:val="28"/>
        </w:rPr>
      </w:pPr>
      <w:r w:rsidRPr="00713A0A">
        <w:rPr>
          <w:sz w:val="28"/>
          <w:szCs w:val="28"/>
        </w:rPr>
        <w:t>углубленной подготовки</w:t>
      </w:r>
    </w:p>
    <w:p w:rsidR="00CF0EAE" w:rsidRPr="00E629DD" w:rsidRDefault="00CF0EAE" w:rsidP="004733E1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CF0EAE" w:rsidRPr="00E629DD" w:rsidRDefault="00CF0EAE" w:rsidP="004733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F0EAE" w:rsidRPr="00E629DD" w:rsidRDefault="00CF0EAE" w:rsidP="004733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F0EAE" w:rsidRPr="00E629DD" w:rsidRDefault="00CF0EAE" w:rsidP="004733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F0EAE" w:rsidRPr="00E629DD" w:rsidRDefault="00CF0EAE" w:rsidP="004733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F0EAE" w:rsidRPr="00E629DD" w:rsidRDefault="00CF0EAE" w:rsidP="004733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F0EAE" w:rsidRPr="00E629DD" w:rsidRDefault="00CF0EAE" w:rsidP="004733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F0EAE" w:rsidRPr="00E629DD" w:rsidRDefault="00CF0EAE" w:rsidP="004733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F0EAE" w:rsidRPr="00E629DD" w:rsidRDefault="00CF0EAE" w:rsidP="004733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F0EAE" w:rsidRPr="00E629DD" w:rsidRDefault="00CF0EAE" w:rsidP="004733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F0EAE" w:rsidRPr="00E629DD" w:rsidRDefault="00CF0EAE" w:rsidP="004733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F0EAE" w:rsidRPr="00E629DD" w:rsidRDefault="00CF0EAE" w:rsidP="004733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F0EAE" w:rsidRPr="00E629DD" w:rsidRDefault="00CF0EAE" w:rsidP="004733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F0EAE" w:rsidRPr="00E629DD" w:rsidRDefault="00CF0EAE" w:rsidP="004733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F0EAE" w:rsidRPr="00E629DD" w:rsidRDefault="00CF0EAE" w:rsidP="004733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F0EAE" w:rsidRPr="00E629DD" w:rsidRDefault="00CF0EAE" w:rsidP="004733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F0EAE" w:rsidRPr="00E629DD" w:rsidRDefault="00CF0EAE" w:rsidP="004733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F0EAE" w:rsidRPr="00E629DD" w:rsidRDefault="00CF0EAE" w:rsidP="00473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  <w:sz w:val="28"/>
          <w:szCs w:val="28"/>
        </w:rPr>
      </w:pPr>
    </w:p>
    <w:p w:rsidR="00CF0EAE" w:rsidRPr="00E629DD" w:rsidRDefault="00CF0EAE" w:rsidP="00473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  <w:sz w:val="28"/>
          <w:szCs w:val="28"/>
        </w:rPr>
      </w:pPr>
    </w:p>
    <w:p w:rsidR="00CF0EAE" w:rsidRPr="00E629DD" w:rsidRDefault="00CF0EAE" w:rsidP="00473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Учалы</w:t>
      </w:r>
    </w:p>
    <w:bookmarkEnd w:id="0"/>
    <w:p w:rsidR="00CF0EAE" w:rsidRPr="007756F9" w:rsidRDefault="00CF0EAE" w:rsidP="00796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756F9">
        <w:rPr>
          <w:sz w:val="28"/>
          <w:szCs w:val="28"/>
        </w:rPr>
        <w:t>Самостоятельная работа обучающихся учебной дисциплины</w:t>
      </w:r>
      <w:r w:rsidRPr="007756F9">
        <w:rPr>
          <w:caps/>
          <w:sz w:val="28"/>
          <w:szCs w:val="28"/>
        </w:rPr>
        <w:t xml:space="preserve"> </w:t>
      </w:r>
      <w:r w:rsidRPr="007756F9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специальностям среднего профессионального образования (далее СПО) </w:t>
      </w:r>
    </w:p>
    <w:p w:rsidR="00CF0EAE" w:rsidRPr="007756F9" w:rsidRDefault="00CF0EAE" w:rsidP="00796810">
      <w:pPr>
        <w:jc w:val="both"/>
        <w:rPr>
          <w:sz w:val="28"/>
          <w:szCs w:val="28"/>
          <w:u w:val="single"/>
        </w:rPr>
      </w:pPr>
      <w:r w:rsidRPr="007756F9">
        <w:rPr>
          <w:sz w:val="28"/>
          <w:szCs w:val="28"/>
          <w:u w:val="single"/>
        </w:rPr>
        <w:t>53.02.03, 53.02.04, 53.02.05, 53.02.06, 53.02.07, 51.02.01, 54.02.02, 51.02.02.</w:t>
      </w:r>
    </w:p>
    <w:p w:rsidR="00CF0EAE" w:rsidRPr="00713A0A" w:rsidRDefault="00CF0EAE" w:rsidP="00796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CF0EAE" w:rsidRPr="00713A0A" w:rsidRDefault="00CF0EAE" w:rsidP="00796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 w:rsidRPr="00713A0A">
        <w:rPr>
          <w:sz w:val="28"/>
          <w:szCs w:val="28"/>
        </w:rPr>
        <w:t xml:space="preserve">Организация-разработчик: </w:t>
      </w:r>
      <w:r w:rsidRPr="00713A0A">
        <w:rPr>
          <w:sz w:val="28"/>
          <w:szCs w:val="28"/>
          <w:u w:val="single"/>
        </w:rPr>
        <w:t>ГБПОУ РБ Учалинский колледж искусств и культуры им. С. Низаметдинова</w:t>
      </w:r>
    </w:p>
    <w:p w:rsidR="00CF0EAE" w:rsidRPr="00713A0A" w:rsidRDefault="00CF0EAE" w:rsidP="00796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CF0EAE" w:rsidRPr="00713A0A" w:rsidRDefault="00CF0EAE" w:rsidP="00796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713A0A">
        <w:rPr>
          <w:sz w:val="28"/>
          <w:szCs w:val="28"/>
        </w:rPr>
        <w:t>Разработчик:</w:t>
      </w:r>
    </w:p>
    <w:p w:rsidR="00CF0EAE" w:rsidRPr="007756F9" w:rsidRDefault="00CF0EAE" w:rsidP="00796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CF0EAE" w:rsidRPr="00713A0A" w:rsidRDefault="00CF0EAE" w:rsidP="00796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 w:rsidRPr="007756F9">
        <w:rPr>
          <w:sz w:val="28"/>
          <w:szCs w:val="28"/>
          <w:u w:val="single"/>
        </w:rPr>
        <w:t>Алевский С.</w:t>
      </w:r>
      <w:r>
        <w:rPr>
          <w:sz w:val="28"/>
          <w:szCs w:val="28"/>
          <w:u w:val="single"/>
        </w:rPr>
        <w:t xml:space="preserve"> </w:t>
      </w:r>
      <w:r w:rsidRPr="007756F9">
        <w:rPr>
          <w:sz w:val="28"/>
          <w:szCs w:val="28"/>
          <w:u w:val="single"/>
        </w:rPr>
        <w:t>А</w:t>
      </w:r>
      <w:r w:rsidRPr="00713A0A">
        <w:rPr>
          <w:sz w:val="28"/>
          <w:szCs w:val="28"/>
          <w:u w:val="single"/>
        </w:rPr>
        <w:t>. преподаватель ГБПОУ РБ Учалинский колледж искусств и культуры им. С. Низаметдинова г. Учалы</w:t>
      </w:r>
    </w:p>
    <w:p w:rsidR="00CF0EAE" w:rsidRPr="00713A0A" w:rsidRDefault="00CF0EAE" w:rsidP="00796810">
      <w:pPr>
        <w:tabs>
          <w:tab w:val="left" w:pos="6420"/>
        </w:tabs>
        <w:suppressAutoHyphens/>
        <w:rPr>
          <w:sz w:val="28"/>
          <w:szCs w:val="28"/>
          <w:u w:val="single"/>
        </w:rPr>
      </w:pPr>
    </w:p>
    <w:p w:rsidR="00CF0EAE" w:rsidRPr="007756F9" w:rsidRDefault="00CF0EAE" w:rsidP="00796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713A0A">
        <w:rPr>
          <w:sz w:val="28"/>
          <w:szCs w:val="28"/>
        </w:rPr>
        <w:tab/>
      </w:r>
      <w:r w:rsidRPr="007756F9">
        <w:rPr>
          <w:sz w:val="28"/>
          <w:szCs w:val="28"/>
        </w:rPr>
        <w:t xml:space="preserve">Рекомендована: </w:t>
      </w:r>
    </w:p>
    <w:p w:rsidR="00CF0EAE" w:rsidRPr="007756F9" w:rsidRDefault="00CF0EAE" w:rsidP="00796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val="single"/>
        </w:rPr>
      </w:pPr>
      <w:r w:rsidRPr="007756F9">
        <w:rPr>
          <w:sz w:val="28"/>
          <w:szCs w:val="28"/>
        </w:rPr>
        <w:t xml:space="preserve">    Заключение: </w:t>
      </w:r>
      <w:r>
        <w:rPr>
          <w:sz w:val="28"/>
          <w:szCs w:val="28"/>
          <w:u w:val="single"/>
        </w:rPr>
        <w:t xml:space="preserve">№                         от   «      »                </w:t>
      </w:r>
      <w:r w:rsidRPr="007756F9"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 xml:space="preserve">201 </w:t>
      </w:r>
      <w:r w:rsidRPr="007756F9">
        <w:rPr>
          <w:sz w:val="28"/>
          <w:szCs w:val="28"/>
          <w:u w:val="single"/>
        </w:rPr>
        <w:t xml:space="preserve"> г.</w:t>
      </w:r>
    </w:p>
    <w:p w:rsidR="00CF0EAE" w:rsidRPr="007756F9" w:rsidRDefault="00CF0EAE" w:rsidP="00796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</w:p>
    <w:p w:rsidR="00CF0EAE" w:rsidRPr="007756F9" w:rsidRDefault="00CF0EAE" w:rsidP="00796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756F9">
        <w:rPr>
          <w:sz w:val="28"/>
          <w:szCs w:val="28"/>
        </w:rPr>
        <w:t>Срок действия продлен, дополнения одобрены:</w:t>
      </w:r>
    </w:p>
    <w:p w:rsidR="00CF0EAE" w:rsidRPr="007756F9" w:rsidRDefault="00CF0EAE" w:rsidP="00796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756F9">
        <w:rPr>
          <w:sz w:val="28"/>
          <w:szCs w:val="28"/>
        </w:rPr>
        <w:tab/>
        <w:t>Заключение: №____________  от «____»__________201__ г.</w:t>
      </w:r>
    </w:p>
    <w:p w:rsidR="00CF0EAE" w:rsidRPr="007756F9" w:rsidRDefault="00CF0EAE" w:rsidP="00796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F0EAE" w:rsidRPr="007756F9" w:rsidRDefault="00CF0EAE" w:rsidP="00796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756F9">
        <w:rPr>
          <w:sz w:val="28"/>
          <w:szCs w:val="28"/>
        </w:rPr>
        <w:t>Срок действия продлен, дополнения одобрены:</w:t>
      </w:r>
    </w:p>
    <w:p w:rsidR="00CF0EAE" w:rsidRPr="007756F9" w:rsidRDefault="00CF0EAE" w:rsidP="00796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756F9">
        <w:rPr>
          <w:sz w:val="28"/>
          <w:szCs w:val="28"/>
        </w:rPr>
        <w:tab/>
        <w:t>Заключение: №____________  от «____»__________201__ г.</w:t>
      </w:r>
    </w:p>
    <w:p w:rsidR="00CF0EAE" w:rsidRPr="007756F9" w:rsidRDefault="00CF0EAE" w:rsidP="00796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F0EAE" w:rsidRPr="007756F9" w:rsidRDefault="00CF0EAE" w:rsidP="00796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756F9">
        <w:rPr>
          <w:sz w:val="28"/>
          <w:szCs w:val="28"/>
        </w:rPr>
        <w:t>Срок действия продлен, дополнения одобрены:</w:t>
      </w:r>
    </w:p>
    <w:p w:rsidR="00CF0EAE" w:rsidRPr="007756F9" w:rsidRDefault="00CF0EAE" w:rsidP="00796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756F9">
        <w:rPr>
          <w:sz w:val="28"/>
          <w:szCs w:val="28"/>
        </w:rPr>
        <w:tab/>
        <w:t>Заключение: №____________  от «____»__________201__ г.</w:t>
      </w:r>
    </w:p>
    <w:p w:rsidR="00CF0EAE" w:rsidRPr="007756F9" w:rsidRDefault="00CF0EAE" w:rsidP="00796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F0EAE" w:rsidRPr="007756F9" w:rsidRDefault="00CF0EAE" w:rsidP="00796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756F9">
        <w:rPr>
          <w:sz w:val="28"/>
          <w:szCs w:val="28"/>
        </w:rPr>
        <w:t>Срок действия продлен, дополнения одобрены:</w:t>
      </w:r>
    </w:p>
    <w:p w:rsidR="00CF0EAE" w:rsidRPr="007756F9" w:rsidRDefault="00CF0EAE" w:rsidP="00796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756F9">
        <w:rPr>
          <w:sz w:val="28"/>
          <w:szCs w:val="28"/>
        </w:rPr>
        <w:tab/>
        <w:t>Заключение: №____________  от «____»__________201__ г.</w:t>
      </w:r>
    </w:p>
    <w:p w:rsidR="00CF0EAE" w:rsidRPr="007756F9" w:rsidRDefault="00CF0EAE" w:rsidP="00796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CF0EAE" w:rsidRPr="007756F9" w:rsidRDefault="00CF0EAE" w:rsidP="00796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756F9">
        <w:rPr>
          <w:sz w:val="28"/>
          <w:szCs w:val="28"/>
        </w:rPr>
        <w:t>Срок действия продлен, дополнения одобрены:</w:t>
      </w:r>
    </w:p>
    <w:p w:rsidR="00CF0EAE" w:rsidRPr="007756F9" w:rsidRDefault="00CF0EAE" w:rsidP="00796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756F9">
        <w:rPr>
          <w:sz w:val="28"/>
          <w:szCs w:val="28"/>
        </w:rPr>
        <w:tab/>
        <w:t>Заключение: №____________  от «____»__________20____ г.</w:t>
      </w:r>
    </w:p>
    <w:p w:rsidR="00CF0EAE" w:rsidRPr="007756F9" w:rsidRDefault="00CF0EAE" w:rsidP="00796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F0EAE" w:rsidRPr="007756F9" w:rsidRDefault="00CF0EAE" w:rsidP="00796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756F9">
        <w:rPr>
          <w:sz w:val="28"/>
          <w:szCs w:val="28"/>
        </w:rPr>
        <w:t>Срок действия продлен, дополнения одобрены:</w:t>
      </w:r>
    </w:p>
    <w:p w:rsidR="00CF0EAE" w:rsidRDefault="00CF0EAE" w:rsidP="00796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756F9">
        <w:rPr>
          <w:sz w:val="28"/>
          <w:szCs w:val="28"/>
        </w:rPr>
        <w:tab/>
        <w:t>Заключение: №____________  от «____»__________20____ г.</w:t>
      </w:r>
    </w:p>
    <w:p w:rsidR="00CF0EAE" w:rsidRDefault="00CF0EAE" w:rsidP="00796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CF0EAE" w:rsidRPr="007756F9" w:rsidRDefault="00CF0EAE" w:rsidP="00796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CF0EAE" w:rsidRPr="007756F9" w:rsidRDefault="00CF0EAE" w:rsidP="00796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7756F9">
        <w:rPr>
          <w:sz w:val="28"/>
          <w:szCs w:val="28"/>
        </w:rPr>
        <w:tab/>
        <w:t xml:space="preserve">                  </w:t>
      </w:r>
    </w:p>
    <w:p w:rsidR="00CF0EAE" w:rsidRPr="007756F9" w:rsidRDefault="00CF0EAE" w:rsidP="00160B8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756F9">
        <w:rPr>
          <w:sz w:val="28"/>
          <w:szCs w:val="28"/>
        </w:rPr>
        <w:t xml:space="preserve">                                    </w:t>
      </w:r>
      <w:r w:rsidRPr="007756F9">
        <w:rPr>
          <w:b/>
          <w:sz w:val="28"/>
          <w:szCs w:val="28"/>
        </w:rPr>
        <w:t>Структура программы:</w:t>
      </w:r>
    </w:p>
    <w:p w:rsidR="00CF0EAE" w:rsidRPr="007756F9" w:rsidRDefault="00CF0EAE" w:rsidP="00160B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56F9">
        <w:rPr>
          <w:sz w:val="28"/>
          <w:szCs w:val="28"/>
        </w:rPr>
        <w:t>1. Цель и задачи самостоятельной работы по дисциплине.</w:t>
      </w:r>
    </w:p>
    <w:p w:rsidR="00CF0EAE" w:rsidRPr="007756F9" w:rsidRDefault="00CF0EAE" w:rsidP="00160B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56F9">
        <w:rPr>
          <w:sz w:val="28"/>
          <w:szCs w:val="28"/>
        </w:rPr>
        <w:t>2. Требования к результатам освоения содержания дисциплины.</w:t>
      </w:r>
    </w:p>
    <w:p w:rsidR="00CF0EAE" w:rsidRPr="007756F9" w:rsidRDefault="00CF0EAE" w:rsidP="00160B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56F9">
        <w:rPr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CF0EAE" w:rsidRPr="007756F9" w:rsidRDefault="00CF0EAE" w:rsidP="00160B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56F9">
        <w:rPr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CF0EAE" w:rsidRPr="007756F9" w:rsidRDefault="00CF0EAE" w:rsidP="00160B8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756F9">
        <w:rPr>
          <w:sz w:val="28"/>
          <w:szCs w:val="28"/>
        </w:rPr>
        <w:t>. Учебно-методическое и информационное обеспечение самостоятельной работы по дисциплине.</w:t>
      </w:r>
    </w:p>
    <w:p w:rsidR="00CF0EAE" w:rsidRDefault="00CF0EAE" w:rsidP="00160B8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F0EAE" w:rsidRDefault="00CF0EAE" w:rsidP="0079681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F0EAE" w:rsidRPr="007756F9" w:rsidRDefault="00CF0EAE" w:rsidP="0079681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756F9">
        <w:rPr>
          <w:b/>
          <w:sz w:val="28"/>
          <w:szCs w:val="28"/>
        </w:rPr>
        <w:t>1. Цели и задачи самостоятельной работы по дисциплине.</w:t>
      </w:r>
    </w:p>
    <w:p w:rsidR="00CF0EAE" w:rsidRPr="007756F9" w:rsidRDefault="00CF0EAE" w:rsidP="0079681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F0EAE" w:rsidRPr="007756F9" w:rsidRDefault="00CF0EAE" w:rsidP="00796810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sz w:val="28"/>
          <w:szCs w:val="28"/>
        </w:rPr>
      </w:pPr>
      <w:r w:rsidRPr="007756F9">
        <w:rPr>
          <w:spacing w:val="6"/>
          <w:sz w:val="28"/>
          <w:szCs w:val="28"/>
        </w:rPr>
        <w:t>Внеаудиторная самостоятельная работа обучающихся</w:t>
      </w:r>
      <w:r w:rsidRPr="007756F9">
        <w:rPr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7756F9">
        <w:rPr>
          <w:spacing w:val="1"/>
          <w:sz w:val="28"/>
          <w:szCs w:val="28"/>
        </w:rPr>
        <w:t xml:space="preserve">работа </w:t>
      </w:r>
      <w:r w:rsidRPr="007756F9">
        <w:rPr>
          <w:spacing w:val="6"/>
          <w:sz w:val="28"/>
          <w:szCs w:val="28"/>
        </w:rPr>
        <w:t>обучающихся</w:t>
      </w:r>
      <w:r w:rsidRPr="007756F9">
        <w:rPr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7756F9">
        <w:rPr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CF0EAE" w:rsidRPr="007756F9" w:rsidRDefault="00CF0EAE" w:rsidP="00796810">
      <w:pPr>
        <w:ind w:firstLine="851"/>
        <w:jc w:val="both"/>
        <w:rPr>
          <w:sz w:val="28"/>
          <w:szCs w:val="28"/>
        </w:rPr>
      </w:pPr>
      <w:r w:rsidRPr="007756F9">
        <w:rPr>
          <w:b/>
          <w:sz w:val="28"/>
          <w:szCs w:val="28"/>
        </w:rPr>
        <w:t>Целью</w:t>
      </w:r>
      <w:r w:rsidRPr="007756F9">
        <w:rPr>
          <w:sz w:val="28"/>
          <w:szCs w:val="28"/>
        </w:rPr>
        <w:t xml:space="preserve"> самостоятельной работы </w:t>
      </w:r>
      <w:r w:rsidRPr="007756F9">
        <w:rPr>
          <w:spacing w:val="6"/>
          <w:sz w:val="28"/>
          <w:szCs w:val="28"/>
        </w:rPr>
        <w:t>обучающихся</w:t>
      </w:r>
      <w:r w:rsidRPr="007756F9">
        <w:rPr>
          <w:sz w:val="28"/>
          <w:szCs w:val="28"/>
        </w:rPr>
        <w:t xml:space="preserve"> является:</w:t>
      </w:r>
    </w:p>
    <w:p w:rsidR="00CF0EAE" w:rsidRPr="007756F9" w:rsidRDefault="00CF0EAE" w:rsidP="00796810">
      <w:pPr>
        <w:ind w:firstLine="708"/>
        <w:jc w:val="both"/>
        <w:rPr>
          <w:sz w:val="28"/>
          <w:szCs w:val="28"/>
        </w:rPr>
      </w:pPr>
      <w:r w:rsidRPr="007756F9">
        <w:rPr>
          <w:sz w:val="28"/>
          <w:szCs w:val="28"/>
        </w:rPr>
        <w:t>• обеспечение профессиональной подготовки выпускника в соответствии с ФГОС СПО;</w:t>
      </w:r>
    </w:p>
    <w:p w:rsidR="00CF0EAE" w:rsidRPr="007756F9" w:rsidRDefault="00CF0EAE" w:rsidP="00796810">
      <w:pPr>
        <w:ind w:firstLine="708"/>
        <w:jc w:val="both"/>
        <w:rPr>
          <w:sz w:val="28"/>
          <w:szCs w:val="28"/>
        </w:rPr>
      </w:pPr>
      <w:r w:rsidRPr="007756F9">
        <w:rPr>
          <w:sz w:val="28"/>
          <w:szCs w:val="28"/>
        </w:rPr>
        <w:t>• формирование и развитие общих компетенций, определённых в ФГОС СПО;</w:t>
      </w:r>
    </w:p>
    <w:p w:rsidR="00CF0EAE" w:rsidRPr="007756F9" w:rsidRDefault="00CF0EAE" w:rsidP="00796810">
      <w:pPr>
        <w:ind w:firstLine="708"/>
        <w:jc w:val="both"/>
        <w:rPr>
          <w:sz w:val="28"/>
          <w:szCs w:val="28"/>
        </w:rPr>
      </w:pPr>
      <w:r w:rsidRPr="007756F9">
        <w:rPr>
          <w:sz w:val="28"/>
          <w:szCs w:val="28"/>
        </w:rPr>
        <w:t>• формирование и развитие профессиональных компетенций, соответствующих основным видам профессиональной деятельности.</w:t>
      </w:r>
    </w:p>
    <w:p w:rsidR="00CF0EAE" w:rsidRPr="007756F9" w:rsidRDefault="00CF0EAE" w:rsidP="00796810">
      <w:pPr>
        <w:ind w:firstLine="851"/>
        <w:jc w:val="both"/>
        <w:rPr>
          <w:sz w:val="28"/>
          <w:szCs w:val="28"/>
        </w:rPr>
      </w:pPr>
      <w:r w:rsidRPr="007756F9">
        <w:rPr>
          <w:sz w:val="28"/>
          <w:szCs w:val="28"/>
        </w:rPr>
        <w:t xml:space="preserve"> </w:t>
      </w:r>
      <w:r w:rsidRPr="007756F9">
        <w:rPr>
          <w:b/>
          <w:sz w:val="28"/>
          <w:szCs w:val="28"/>
        </w:rPr>
        <w:t>Задачей,</w:t>
      </w:r>
      <w:r w:rsidRPr="007756F9">
        <w:rPr>
          <w:sz w:val="28"/>
          <w:szCs w:val="28"/>
        </w:rPr>
        <w:t xml:space="preserve"> реализуемой  в ходе проведения внеаудиторной самостоятельной работы </w:t>
      </w:r>
      <w:r w:rsidRPr="007756F9">
        <w:rPr>
          <w:spacing w:val="6"/>
          <w:sz w:val="28"/>
          <w:szCs w:val="28"/>
        </w:rPr>
        <w:t>обучающихся</w:t>
      </w:r>
      <w:r w:rsidRPr="007756F9">
        <w:rPr>
          <w:sz w:val="28"/>
          <w:szCs w:val="28"/>
        </w:rPr>
        <w:t>, в образовательной среде колледжа является:</w:t>
      </w:r>
    </w:p>
    <w:p w:rsidR="00CF0EAE" w:rsidRPr="007756F9" w:rsidRDefault="00CF0EAE" w:rsidP="00796810">
      <w:pPr>
        <w:numPr>
          <w:ilvl w:val="0"/>
          <w:numId w:val="7"/>
        </w:num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7756F9">
        <w:rPr>
          <w:sz w:val="28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Pr="007756F9">
        <w:rPr>
          <w:spacing w:val="6"/>
          <w:sz w:val="28"/>
          <w:szCs w:val="28"/>
        </w:rPr>
        <w:t>обучающихся</w:t>
      </w:r>
      <w:r w:rsidRPr="007756F9">
        <w:rPr>
          <w:sz w:val="28"/>
          <w:szCs w:val="28"/>
        </w:rPr>
        <w:t>;</w:t>
      </w:r>
    </w:p>
    <w:p w:rsidR="00CF0EAE" w:rsidRPr="007756F9" w:rsidRDefault="00CF0EAE" w:rsidP="00796810">
      <w:pPr>
        <w:numPr>
          <w:ilvl w:val="0"/>
          <w:numId w:val="7"/>
        </w:num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7756F9">
        <w:rPr>
          <w:sz w:val="28"/>
          <w:szCs w:val="28"/>
        </w:rPr>
        <w:t>овладение практическими навыками работы с нормативной и справочной литературой;</w:t>
      </w:r>
    </w:p>
    <w:p w:rsidR="00CF0EAE" w:rsidRPr="007756F9" w:rsidRDefault="00CF0EAE" w:rsidP="00796810">
      <w:pPr>
        <w:numPr>
          <w:ilvl w:val="0"/>
          <w:numId w:val="7"/>
        </w:num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7756F9">
        <w:rPr>
          <w:sz w:val="28"/>
          <w:szCs w:val="28"/>
        </w:rPr>
        <w:t xml:space="preserve">развитие познавательных способностей и активности </w:t>
      </w:r>
      <w:r w:rsidRPr="007756F9">
        <w:rPr>
          <w:spacing w:val="6"/>
          <w:sz w:val="28"/>
          <w:szCs w:val="28"/>
        </w:rPr>
        <w:t>обучающихся</w:t>
      </w:r>
      <w:r w:rsidRPr="007756F9">
        <w:rPr>
          <w:sz w:val="28"/>
          <w:szCs w:val="28"/>
        </w:rPr>
        <w:t>: творческой инициативы, самостоятельности, ответственности и организованности;</w:t>
      </w:r>
    </w:p>
    <w:p w:rsidR="00CF0EAE" w:rsidRPr="007756F9" w:rsidRDefault="00CF0EAE" w:rsidP="00796810">
      <w:pPr>
        <w:numPr>
          <w:ilvl w:val="0"/>
          <w:numId w:val="7"/>
        </w:num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7756F9">
        <w:rPr>
          <w:sz w:val="28"/>
          <w:szCs w:val="28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CF0EAE" w:rsidRPr="007756F9" w:rsidRDefault="00CF0EAE" w:rsidP="00796810">
      <w:pPr>
        <w:numPr>
          <w:ilvl w:val="0"/>
          <w:numId w:val="7"/>
        </w:num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7756F9">
        <w:rPr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CF0EAE" w:rsidRPr="007756F9" w:rsidRDefault="00CF0EAE" w:rsidP="00796810">
      <w:pPr>
        <w:numPr>
          <w:ilvl w:val="0"/>
          <w:numId w:val="7"/>
        </w:num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7756F9">
        <w:rPr>
          <w:sz w:val="28"/>
          <w:szCs w:val="28"/>
        </w:rPr>
        <w:t>формирование общих и профессиональных компетенций;</w:t>
      </w:r>
    </w:p>
    <w:p w:rsidR="00CF0EAE" w:rsidRPr="007756F9" w:rsidRDefault="00CF0EAE" w:rsidP="00796810">
      <w:pPr>
        <w:numPr>
          <w:ilvl w:val="0"/>
          <w:numId w:val="7"/>
        </w:num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7756F9">
        <w:rPr>
          <w:sz w:val="28"/>
          <w:szCs w:val="28"/>
        </w:rPr>
        <w:t>развитие исследовательских умений.</w:t>
      </w:r>
    </w:p>
    <w:p w:rsidR="00CF0EAE" w:rsidRPr="007756F9" w:rsidRDefault="00CF0EAE" w:rsidP="00796810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sz w:val="28"/>
          <w:szCs w:val="28"/>
        </w:rPr>
      </w:pPr>
      <w:r w:rsidRPr="007756F9">
        <w:rPr>
          <w:sz w:val="28"/>
          <w:szCs w:val="28"/>
        </w:rPr>
        <w:t>Для организации самостоятельной работы необходимы следующие условия:</w:t>
      </w:r>
    </w:p>
    <w:p w:rsidR="00CF0EAE" w:rsidRPr="007756F9" w:rsidRDefault="00CF0EAE" w:rsidP="00796810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sz w:val="28"/>
          <w:szCs w:val="28"/>
        </w:rPr>
      </w:pPr>
      <w:r w:rsidRPr="007756F9">
        <w:rPr>
          <w:sz w:val="28"/>
          <w:szCs w:val="28"/>
        </w:rPr>
        <w:t xml:space="preserve">– готовность </w:t>
      </w:r>
      <w:r w:rsidRPr="007756F9">
        <w:rPr>
          <w:spacing w:val="6"/>
          <w:sz w:val="28"/>
          <w:szCs w:val="28"/>
        </w:rPr>
        <w:t>обучающихся</w:t>
      </w:r>
      <w:r w:rsidRPr="007756F9">
        <w:rPr>
          <w:sz w:val="28"/>
          <w:szCs w:val="28"/>
        </w:rPr>
        <w:t xml:space="preserve"> к самостоятельному  профессиональному труду;</w:t>
      </w:r>
    </w:p>
    <w:p w:rsidR="00CF0EAE" w:rsidRPr="007756F9" w:rsidRDefault="00CF0EAE" w:rsidP="00796810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sz w:val="28"/>
          <w:szCs w:val="28"/>
        </w:rPr>
      </w:pPr>
      <w:r w:rsidRPr="007756F9">
        <w:rPr>
          <w:sz w:val="28"/>
          <w:szCs w:val="28"/>
        </w:rPr>
        <w:t>– мотивация получения знаний;</w:t>
      </w:r>
    </w:p>
    <w:p w:rsidR="00CF0EAE" w:rsidRPr="007756F9" w:rsidRDefault="00CF0EAE" w:rsidP="00796810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sz w:val="28"/>
          <w:szCs w:val="28"/>
        </w:rPr>
      </w:pPr>
      <w:r w:rsidRPr="007756F9">
        <w:rPr>
          <w:spacing w:val="6"/>
          <w:sz w:val="28"/>
          <w:szCs w:val="28"/>
        </w:rPr>
        <w:t xml:space="preserve">– наличие и доступность всего необходимого учебно-методического и справочного </w:t>
      </w:r>
      <w:r w:rsidRPr="007756F9">
        <w:rPr>
          <w:spacing w:val="-1"/>
          <w:sz w:val="28"/>
          <w:szCs w:val="28"/>
        </w:rPr>
        <w:t>материала;</w:t>
      </w:r>
    </w:p>
    <w:p w:rsidR="00CF0EAE" w:rsidRPr="007756F9" w:rsidRDefault="00CF0EAE" w:rsidP="00796810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sz w:val="28"/>
          <w:szCs w:val="28"/>
        </w:rPr>
      </w:pPr>
      <w:r w:rsidRPr="007756F9">
        <w:rPr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CF0EAE" w:rsidRPr="007756F9" w:rsidRDefault="00CF0EAE" w:rsidP="00796810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spacing w:val="-1"/>
          <w:sz w:val="28"/>
          <w:szCs w:val="28"/>
        </w:rPr>
      </w:pPr>
      <w:r w:rsidRPr="007756F9">
        <w:rPr>
          <w:spacing w:val="-1"/>
          <w:sz w:val="28"/>
          <w:szCs w:val="28"/>
        </w:rPr>
        <w:t>– консультационная помощь преподавателя.</w:t>
      </w:r>
    </w:p>
    <w:p w:rsidR="00CF0EAE" w:rsidRPr="007756F9" w:rsidRDefault="00CF0EAE" w:rsidP="00796810">
      <w:pPr>
        <w:shd w:val="clear" w:color="auto" w:fill="FFFFFF"/>
        <w:tabs>
          <w:tab w:val="left" w:pos="720"/>
          <w:tab w:val="left" w:pos="1191"/>
        </w:tabs>
        <w:jc w:val="both"/>
        <w:rPr>
          <w:spacing w:val="-1"/>
          <w:sz w:val="28"/>
          <w:szCs w:val="28"/>
        </w:rPr>
      </w:pPr>
    </w:p>
    <w:p w:rsidR="00CF0EAE" w:rsidRPr="007756F9" w:rsidRDefault="00CF0EAE" w:rsidP="0079681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756F9">
        <w:rPr>
          <w:b/>
          <w:sz w:val="28"/>
          <w:szCs w:val="28"/>
        </w:rPr>
        <w:t>2. Требования к результатам освоения содержания дисциплины.</w:t>
      </w:r>
    </w:p>
    <w:p w:rsidR="00CF0EAE" w:rsidRPr="007756F9" w:rsidRDefault="00CF0EAE" w:rsidP="00796810">
      <w:pPr>
        <w:shd w:val="clear" w:color="auto" w:fill="FFFFFF"/>
        <w:tabs>
          <w:tab w:val="left" w:pos="720"/>
          <w:tab w:val="left" w:pos="1191"/>
        </w:tabs>
        <w:jc w:val="both"/>
        <w:rPr>
          <w:spacing w:val="-1"/>
          <w:sz w:val="28"/>
          <w:szCs w:val="28"/>
        </w:rPr>
      </w:pPr>
    </w:p>
    <w:p w:rsidR="00CF0EAE" w:rsidRPr="007756F9" w:rsidRDefault="00CF0EAE" w:rsidP="00796810">
      <w:pPr>
        <w:ind w:firstLine="567"/>
        <w:jc w:val="both"/>
        <w:rPr>
          <w:bCs/>
          <w:sz w:val="28"/>
        </w:rPr>
      </w:pPr>
      <w:r w:rsidRPr="007756F9">
        <w:rPr>
          <w:bCs/>
          <w:sz w:val="28"/>
        </w:rPr>
        <w:t>Внеаудиторная самостоятельная работа направлена на формирование общих компетенций, включающих в себя способность:</w:t>
      </w:r>
    </w:p>
    <w:p w:rsidR="00CF0EAE" w:rsidRPr="007756F9" w:rsidRDefault="00CF0EAE" w:rsidP="00796810">
      <w:pPr>
        <w:tabs>
          <w:tab w:val="left" w:pos="900"/>
        </w:tabs>
        <w:ind w:firstLine="720"/>
        <w:contextualSpacing/>
        <w:jc w:val="both"/>
        <w:rPr>
          <w:sz w:val="28"/>
        </w:rPr>
      </w:pPr>
      <w:r w:rsidRPr="007756F9">
        <w:rPr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F0EAE" w:rsidRPr="007756F9" w:rsidRDefault="00CF0EAE" w:rsidP="00796810">
      <w:pPr>
        <w:ind w:firstLine="720"/>
        <w:contextualSpacing/>
        <w:jc w:val="both"/>
        <w:rPr>
          <w:sz w:val="28"/>
        </w:rPr>
      </w:pPr>
      <w:r w:rsidRPr="007756F9">
        <w:rPr>
          <w:sz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F0EAE" w:rsidRPr="007756F9" w:rsidRDefault="00CF0EAE" w:rsidP="00796810">
      <w:pPr>
        <w:ind w:firstLine="720"/>
        <w:contextualSpacing/>
        <w:jc w:val="both"/>
        <w:rPr>
          <w:sz w:val="28"/>
        </w:rPr>
      </w:pPr>
      <w:r w:rsidRPr="007756F9">
        <w:rPr>
          <w:sz w:val="28"/>
        </w:rPr>
        <w:t>ОК 3. Решать проблемы, оценивать риски и принимать решения в нестандартных ситуациях.</w:t>
      </w:r>
    </w:p>
    <w:p w:rsidR="00CF0EAE" w:rsidRPr="007756F9" w:rsidRDefault="00CF0EAE" w:rsidP="00796810">
      <w:pPr>
        <w:ind w:firstLine="720"/>
        <w:contextualSpacing/>
        <w:jc w:val="both"/>
        <w:rPr>
          <w:sz w:val="28"/>
        </w:rPr>
      </w:pPr>
      <w:r w:rsidRPr="007756F9">
        <w:rPr>
          <w:sz w:val="28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CF0EAE" w:rsidRPr="007756F9" w:rsidRDefault="00CF0EAE" w:rsidP="00796810">
      <w:pPr>
        <w:ind w:firstLine="720"/>
        <w:contextualSpacing/>
        <w:jc w:val="both"/>
        <w:rPr>
          <w:sz w:val="28"/>
        </w:rPr>
      </w:pPr>
      <w:r w:rsidRPr="007756F9">
        <w:rPr>
          <w:sz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CF0EAE" w:rsidRPr="007756F9" w:rsidRDefault="00CF0EAE" w:rsidP="00796810">
      <w:pPr>
        <w:ind w:firstLine="720"/>
        <w:contextualSpacing/>
        <w:jc w:val="both"/>
        <w:rPr>
          <w:sz w:val="28"/>
        </w:rPr>
      </w:pPr>
      <w:r w:rsidRPr="007756F9">
        <w:rPr>
          <w:sz w:val="28"/>
        </w:rPr>
        <w:t>ОК 6. Работать в коллективе, эффективно общаться с коллегами, руководством.</w:t>
      </w:r>
    </w:p>
    <w:p w:rsidR="00CF0EAE" w:rsidRPr="007756F9" w:rsidRDefault="00CF0EAE" w:rsidP="00796810">
      <w:pPr>
        <w:ind w:firstLine="720"/>
        <w:contextualSpacing/>
        <w:jc w:val="both"/>
        <w:rPr>
          <w:sz w:val="28"/>
        </w:rPr>
      </w:pPr>
      <w:r w:rsidRPr="007756F9">
        <w:rPr>
          <w:sz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CF0EAE" w:rsidRPr="007756F9" w:rsidRDefault="00CF0EAE" w:rsidP="00796810">
      <w:pPr>
        <w:ind w:firstLine="720"/>
        <w:contextualSpacing/>
        <w:jc w:val="both"/>
        <w:rPr>
          <w:sz w:val="28"/>
        </w:rPr>
      </w:pPr>
      <w:r w:rsidRPr="007756F9">
        <w:rPr>
          <w:sz w:val="28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CF0EAE" w:rsidRPr="007756F9" w:rsidRDefault="00CF0EAE" w:rsidP="00796810">
      <w:pPr>
        <w:ind w:firstLine="709"/>
        <w:contextualSpacing/>
        <w:jc w:val="both"/>
        <w:rPr>
          <w:sz w:val="28"/>
        </w:rPr>
      </w:pPr>
      <w:r w:rsidRPr="007756F9">
        <w:rPr>
          <w:sz w:val="28"/>
        </w:rPr>
        <w:t>ОК 9. Ориентироваться в условиях частой смены технологий в профессиональной деятельности.</w:t>
      </w:r>
    </w:p>
    <w:p w:rsidR="00CF0EAE" w:rsidRPr="007756F9" w:rsidRDefault="00CF0EAE" w:rsidP="00796810">
      <w:pPr>
        <w:tabs>
          <w:tab w:val="left" w:pos="1620"/>
        </w:tabs>
        <w:ind w:firstLine="709"/>
        <w:contextualSpacing/>
        <w:jc w:val="both"/>
        <w:rPr>
          <w:sz w:val="28"/>
        </w:rPr>
      </w:pPr>
      <w:r w:rsidRPr="007756F9">
        <w:rPr>
          <w:sz w:val="28"/>
        </w:rPr>
        <w:t>ОК 10. </w:t>
      </w:r>
      <w:r w:rsidRPr="007756F9">
        <w:rPr>
          <w:rFonts w:ascii="Lucida Grande Cyr" w:hAnsi="Lucida Grande Cyr" w:cs="Lucida Grande Cyr"/>
          <w:sz w:val="28"/>
          <w:szCs w:val="28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CF0EAE" w:rsidRPr="007756F9" w:rsidRDefault="00CF0EAE" w:rsidP="00796810">
      <w:pPr>
        <w:tabs>
          <w:tab w:val="left" w:pos="1620"/>
        </w:tabs>
        <w:ind w:firstLine="709"/>
        <w:contextualSpacing/>
        <w:jc w:val="both"/>
        <w:rPr>
          <w:rFonts w:ascii="Lucida Grande" w:hAnsi="Lucida Grande" w:cs="Lucida Grande"/>
          <w:sz w:val="28"/>
          <w:szCs w:val="28"/>
        </w:rPr>
      </w:pPr>
      <w:r w:rsidRPr="007756F9">
        <w:rPr>
          <w:sz w:val="28"/>
        </w:rPr>
        <w:t>ОК 11.</w:t>
      </w:r>
      <w:r w:rsidRPr="007756F9">
        <w:rPr>
          <w:sz w:val="28"/>
        </w:rPr>
        <w:tab/>
      </w:r>
      <w:r w:rsidRPr="007756F9">
        <w:rPr>
          <w:rFonts w:ascii="Lucida Grande Cyr" w:hAnsi="Lucida Grande Cyr" w:cs="Lucida Grande Cyr"/>
          <w:sz w:val="28"/>
          <w:szCs w:val="28"/>
        </w:rPr>
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CF0EAE" w:rsidRPr="003E4A32" w:rsidRDefault="00CF0EAE" w:rsidP="00796810">
      <w:pPr>
        <w:pStyle w:val="3"/>
        <w:shd w:val="clear" w:color="auto" w:fill="auto"/>
        <w:spacing w:before="0" w:line="276" w:lineRule="auto"/>
        <w:ind w:left="20" w:firstLine="440"/>
        <w:rPr>
          <w:sz w:val="28"/>
          <w:szCs w:val="28"/>
        </w:rPr>
      </w:pPr>
      <w:r w:rsidRPr="00AB5D1D">
        <w:rPr>
          <w:rStyle w:val="a0"/>
          <w:b w:val="0"/>
          <w:sz w:val="28"/>
          <w:szCs w:val="28"/>
        </w:rPr>
        <w:t>В</w:t>
      </w:r>
      <w:r w:rsidRPr="003E4A32">
        <w:rPr>
          <w:rStyle w:val="a0"/>
          <w:sz w:val="28"/>
          <w:szCs w:val="28"/>
        </w:rPr>
        <w:t xml:space="preserve"> </w:t>
      </w:r>
      <w:r w:rsidRPr="003E4A32">
        <w:rPr>
          <w:sz w:val="28"/>
          <w:szCs w:val="28"/>
        </w:rPr>
        <w:t xml:space="preserve">результате изучения </w:t>
      </w:r>
      <w:r>
        <w:rPr>
          <w:sz w:val="28"/>
          <w:szCs w:val="28"/>
        </w:rPr>
        <w:t>дисциплины</w:t>
      </w:r>
      <w:r w:rsidRPr="003E4A32">
        <w:rPr>
          <w:sz w:val="28"/>
          <w:szCs w:val="28"/>
        </w:rPr>
        <w:t xml:space="preserve"> обучающейся должен </w:t>
      </w:r>
      <w:r w:rsidRPr="003E4A32">
        <w:rPr>
          <w:rStyle w:val="a0"/>
          <w:sz w:val="28"/>
          <w:szCs w:val="28"/>
        </w:rPr>
        <w:t>уметь:</w:t>
      </w:r>
    </w:p>
    <w:p w:rsidR="00CF0EAE" w:rsidRPr="003E4A32" w:rsidRDefault="00CF0EAE" w:rsidP="00796810">
      <w:pPr>
        <w:pStyle w:val="3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CF0EAE" w:rsidRPr="003E4A32" w:rsidRDefault="00CF0EAE" w:rsidP="00796810">
      <w:pPr>
        <w:pStyle w:val="3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предпринимать профилактические меры для снижения уровня опасностей различного вида их последствий в профессиональной деятельности и в быту;</w:t>
      </w:r>
    </w:p>
    <w:p w:rsidR="00CF0EAE" w:rsidRPr="003E4A32" w:rsidRDefault="00CF0EAE" w:rsidP="00796810">
      <w:pPr>
        <w:pStyle w:val="3"/>
        <w:shd w:val="clear" w:color="auto" w:fill="auto"/>
        <w:spacing w:before="0" w:line="276" w:lineRule="auto"/>
        <w:ind w:left="20" w:right="640" w:firstLine="700"/>
        <w:rPr>
          <w:sz w:val="28"/>
          <w:szCs w:val="28"/>
        </w:rPr>
      </w:pPr>
      <w:r w:rsidRPr="003E4A32">
        <w:rPr>
          <w:sz w:val="28"/>
          <w:szCs w:val="28"/>
        </w:rPr>
        <w:t>правильно использовать средства индивидуальной и коллективной защиты от оружия массового поражения;</w:t>
      </w:r>
    </w:p>
    <w:p w:rsidR="00CF0EAE" w:rsidRPr="003E4A32" w:rsidRDefault="00CF0EAE" w:rsidP="00796810">
      <w:pPr>
        <w:pStyle w:val="3"/>
        <w:shd w:val="clear" w:color="auto" w:fill="auto"/>
        <w:tabs>
          <w:tab w:val="left" w:pos="7551"/>
        </w:tabs>
        <w:spacing w:before="0" w:line="276" w:lineRule="auto"/>
        <w:ind w:left="20" w:firstLine="700"/>
        <w:rPr>
          <w:sz w:val="28"/>
          <w:szCs w:val="28"/>
        </w:rPr>
      </w:pPr>
      <w:r w:rsidRPr="003E4A32">
        <w:rPr>
          <w:sz w:val="28"/>
          <w:szCs w:val="28"/>
        </w:rPr>
        <w:t>применять первичные средства пожаротушения в различных ситуациях;</w:t>
      </w:r>
    </w:p>
    <w:p w:rsidR="00CF0EAE" w:rsidRPr="003E4A32" w:rsidRDefault="00CF0EAE" w:rsidP="00796810">
      <w:pPr>
        <w:pStyle w:val="3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применять элементарные способы самозащиты в конкретной ситуации криминогенного характера;</w:t>
      </w:r>
    </w:p>
    <w:p w:rsidR="00CF0EAE" w:rsidRPr="003E4A32" w:rsidRDefault="00CF0EAE" w:rsidP="00796810">
      <w:pPr>
        <w:pStyle w:val="3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правильно действовать в опасных и чрезвычайных ситуациях природного, техногенного и социального характера;</w:t>
      </w:r>
    </w:p>
    <w:p w:rsidR="00CF0EAE" w:rsidRPr="003E4A32" w:rsidRDefault="00CF0EAE" w:rsidP="00796810">
      <w:pPr>
        <w:pStyle w:val="3"/>
        <w:shd w:val="clear" w:color="auto" w:fill="auto"/>
        <w:spacing w:before="0" w:line="276" w:lineRule="auto"/>
        <w:ind w:left="20" w:right="20" w:firstLine="700"/>
        <w:rPr>
          <w:sz w:val="28"/>
          <w:szCs w:val="28"/>
        </w:rPr>
      </w:pPr>
      <w:r w:rsidRPr="003E4A32">
        <w:rPr>
          <w:sz w:val="28"/>
          <w:szCs w:val="28"/>
        </w:rPr>
        <w:t>ориентироваться на местности, подавать сигналы бедствия, добывать огонь, воду и пищу в случае автономного существования в природной среде, оказывать первую помощь.</w:t>
      </w:r>
    </w:p>
    <w:p w:rsidR="00CF0EAE" w:rsidRPr="003E4A32" w:rsidRDefault="00CF0EAE" w:rsidP="00796810">
      <w:pPr>
        <w:pStyle w:val="3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действовать согласно установленному порядку по сигналу «Внимание всем!» и комплектовать минимально необходимый набор документов, вещей, ценностей и продуктов питания в случае эвакуации населения;</w:t>
      </w:r>
    </w:p>
    <w:p w:rsidR="00CF0EAE" w:rsidRPr="003E4A32" w:rsidRDefault="00CF0EAE" w:rsidP="00796810">
      <w:pPr>
        <w:pStyle w:val="3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соблюдать общие требования безопасности при пользовании транспортными средствами, при нахождении на улице, правила поведения на воде, меры пожарной и инфекционной безопасности.</w:t>
      </w:r>
    </w:p>
    <w:p w:rsidR="00CF0EAE" w:rsidRPr="003E4A32" w:rsidRDefault="00CF0EAE" w:rsidP="00796810">
      <w:pPr>
        <w:pStyle w:val="10"/>
        <w:keepNext/>
        <w:keepLines/>
        <w:shd w:val="clear" w:color="auto" w:fill="auto"/>
        <w:spacing w:after="0" w:line="276" w:lineRule="auto"/>
        <w:ind w:left="20"/>
        <w:rPr>
          <w:sz w:val="28"/>
          <w:szCs w:val="28"/>
        </w:rPr>
      </w:pPr>
      <w:bookmarkStart w:id="1" w:name="bookmark1"/>
      <w:r w:rsidRPr="003E4A32">
        <w:rPr>
          <w:sz w:val="28"/>
          <w:szCs w:val="28"/>
        </w:rPr>
        <w:t>знать:</w:t>
      </w:r>
      <w:bookmarkEnd w:id="1"/>
    </w:p>
    <w:p w:rsidR="00CF0EAE" w:rsidRPr="003E4A32" w:rsidRDefault="00CF0EAE" w:rsidP="00796810">
      <w:pPr>
        <w:pStyle w:val="3"/>
        <w:shd w:val="clear" w:color="auto" w:fill="auto"/>
        <w:spacing w:before="0" w:line="276" w:lineRule="auto"/>
        <w:ind w:left="20" w:right="20" w:firstLine="0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- обеспечение устойчивости объектов экономики, прогнозирование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CF0EAE" w:rsidRPr="003E4A32" w:rsidRDefault="00CF0EAE" w:rsidP="00796810">
      <w:pPr>
        <w:pStyle w:val="3"/>
        <w:shd w:val="clear" w:color="auto" w:fill="auto"/>
        <w:spacing w:before="0" w:line="276" w:lineRule="auto"/>
        <w:ind w:left="140" w:right="20" w:firstLine="440"/>
        <w:jc w:val="both"/>
        <w:rPr>
          <w:sz w:val="28"/>
          <w:szCs w:val="28"/>
        </w:rPr>
      </w:pPr>
      <w:r w:rsidRPr="003E4A32">
        <w:rPr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CF0EAE" w:rsidRPr="003E4A32" w:rsidRDefault="00CF0EAE" w:rsidP="00796810">
      <w:pPr>
        <w:pStyle w:val="3"/>
        <w:numPr>
          <w:ilvl w:val="0"/>
          <w:numId w:val="5"/>
        </w:numPr>
        <w:shd w:val="clear" w:color="auto" w:fill="auto"/>
        <w:spacing w:before="0" w:line="276" w:lineRule="auto"/>
        <w:ind w:left="140" w:firstLine="0"/>
        <w:jc w:val="both"/>
        <w:rPr>
          <w:sz w:val="28"/>
          <w:szCs w:val="28"/>
        </w:rPr>
      </w:pPr>
      <w:r w:rsidRPr="003E4A32">
        <w:rPr>
          <w:sz w:val="28"/>
          <w:szCs w:val="28"/>
        </w:rPr>
        <w:t xml:space="preserve"> предназначение, структуру и задачи РСЧС;</w:t>
      </w:r>
    </w:p>
    <w:p w:rsidR="00CF0EAE" w:rsidRPr="003E4A32" w:rsidRDefault="00CF0EAE" w:rsidP="00796810">
      <w:pPr>
        <w:pStyle w:val="3"/>
        <w:numPr>
          <w:ilvl w:val="0"/>
          <w:numId w:val="5"/>
        </w:numPr>
        <w:shd w:val="clear" w:color="auto" w:fill="auto"/>
        <w:spacing w:before="0" w:line="276" w:lineRule="auto"/>
        <w:ind w:left="140" w:firstLine="0"/>
        <w:jc w:val="both"/>
        <w:rPr>
          <w:sz w:val="28"/>
          <w:szCs w:val="28"/>
        </w:rPr>
      </w:pPr>
      <w:r w:rsidRPr="003E4A32">
        <w:rPr>
          <w:sz w:val="28"/>
          <w:szCs w:val="28"/>
        </w:rPr>
        <w:t xml:space="preserve"> основы здорового образа жизни;</w:t>
      </w:r>
    </w:p>
    <w:p w:rsidR="00CF0EAE" w:rsidRPr="003E4A32" w:rsidRDefault="00CF0EAE" w:rsidP="00796810">
      <w:pPr>
        <w:pStyle w:val="3"/>
        <w:shd w:val="clear" w:color="auto" w:fill="auto"/>
        <w:spacing w:before="0" w:line="276" w:lineRule="auto"/>
        <w:ind w:left="140" w:right="20" w:firstLine="440"/>
        <w:rPr>
          <w:sz w:val="28"/>
          <w:szCs w:val="28"/>
        </w:rPr>
      </w:pPr>
      <w:r w:rsidRPr="003E4A32">
        <w:rPr>
          <w:sz w:val="28"/>
          <w:szCs w:val="28"/>
        </w:rPr>
        <w:t xml:space="preserve">основы Российского законодательства о Гражданской обороне; основные задачи </w:t>
      </w:r>
    </w:p>
    <w:p w:rsidR="00CF0EAE" w:rsidRPr="003E4A32" w:rsidRDefault="00CF0EAE" w:rsidP="00796810">
      <w:pPr>
        <w:pStyle w:val="3"/>
        <w:shd w:val="clear" w:color="auto" w:fill="auto"/>
        <w:spacing w:before="0" w:line="276" w:lineRule="auto"/>
        <w:ind w:left="140" w:right="20" w:firstLine="440"/>
        <w:rPr>
          <w:sz w:val="28"/>
          <w:szCs w:val="28"/>
        </w:rPr>
      </w:pPr>
      <w:r w:rsidRPr="003E4A32">
        <w:rPr>
          <w:sz w:val="28"/>
          <w:szCs w:val="28"/>
        </w:rPr>
        <w:t>государственных служб по обеспечению безопасности жизнедеятельности;</w:t>
      </w:r>
    </w:p>
    <w:p w:rsidR="00CF0EAE" w:rsidRPr="003E4A32" w:rsidRDefault="00CF0EAE" w:rsidP="00796810">
      <w:pPr>
        <w:pStyle w:val="3"/>
        <w:numPr>
          <w:ilvl w:val="0"/>
          <w:numId w:val="5"/>
        </w:numPr>
        <w:shd w:val="clear" w:color="auto" w:fill="auto"/>
        <w:spacing w:before="0" w:line="276" w:lineRule="auto"/>
        <w:ind w:left="140" w:right="20" w:firstLine="0"/>
        <w:jc w:val="both"/>
        <w:rPr>
          <w:sz w:val="28"/>
          <w:szCs w:val="28"/>
        </w:rPr>
      </w:pPr>
      <w:r w:rsidRPr="003E4A32">
        <w:rPr>
          <w:sz w:val="28"/>
          <w:szCs w:val="28"/>
        </w:rPr>
        <w:t xml:space="preserve"> задачи и основные мероприятия гражданской обороны; способы защиты населения от оружия массового поражения;</w:t>
      </w:r>
    </w:p>
    <w:p w:rsidR="00CF0EAE" w:rsidRPr="003E4A32" w:rsidRDefault="00CF0EAE" w:rsidP="00796810">
      <w:pPr>
        <w:pStyle w:val="3"/>
        <w:numPr>
          <w:ilvl w:val="0"/>
          <w:numId w:val="5"/>
        </w:numPr>
        <w:shd w:val="clear" w:color="auto" w:fill="auto"/>
        <w:spacing w:before="0" w:line="276" w:lineRule="auto"/>
        <w:ind w:left="140" w:right="20" w:firstLine="0"/>
        <w:jc w:val="both"/>
        <w:rPr>
          <w:sz w:val="28"/>
          <w:szCs w:val="28"/>
        </w:rPr>
      </w:pPr>
      <w:r w:rsidRPr="003E4A32">
        <w:rPr>
          <w:sz w:val="28"/>
          <w:szCs w:val="28"/>
        </w:rPr>
        <w:t xml:space="preserve"> меры пожарной безопасности и правил безопасного поведения при пожарах;</w:t>
      </w:r>
    </w:p>
    <w:p w:rsidR="00CF0EAE" w:rsidRPr="003E4A32" w:rsidRDefault="00CF0EAE" w:rsidP="00796810">
      <w:pPr>
        <w:pStyle w:val="3"/>
        <w:numPr>
          <w:ilvl w:val="0"/>
          <w:numId w:val="5"/>
        </w:numPr>
        <w:shd w:val="clear" w:color="auto" w:fill="auto"/>
        <w:spacing w:before="0" w:after="2" w:line="276" w:lineRule="auto"/>
        <w:ind w:left="140" w:firstLine="0"/>
        <w:jc w:val="both"/>
        <w:rPr>
          <w:sz w:val="28"/>
          <w:szCs w:val="28"/>
        </w:rPr>
      </w:pPr>
      <w:r w:rsidRPr="003E4A32">
        <w:rPr>
          <w:sz w:val="28"/>
          <w:szCs w:val="28"/>
        </w:rPr>
        <w:t xml:space="preserve"> порядок и правила оказания первой помощи пострадавшим.</w:t>
      </w:r>
    </w:p>
    <w:p w:rsidR="00CF0EAE" w:rsidRPr="003E4A32" w:rsidRDefault="00CF0EAE" w:rsidP="00796810">
      <w:pPr>
        <w:pStyle w:val="3"/>
        <w:shd w:val="clear" w:color="auto" w:fill="auto"/>
        <w:spacing w:before="0" w:line="276" w:lineRule="auto"/>
        <w:ind w:left="140" w:firstLine="0"/>
        <w:jc w:val="both"/>
        <w:rPr>
          <w:sz w:val="28"/>
          <w:szCs w:val="28"/>
        </w:rPr>
      </w:pPr>
      <w:r w:rsidRPr="003E4A32">
        <w:rPr>
          <w:sz w:val="28"/>
          <w:szCs w:val="28"/>
        </w:rPr>
        <w:t xml:space="preserve">Обязательная учебная нагрузка </w:t>
      </w:r>
      <w:r>
        <w:rPr>
          <w:sz w:val="28"/>
          <w:szCs w:val="28"/>
        </w:rPr>
        <w:t>обучающегося</w:t>
      </w:r>
      <w:r w:rsidRPr="003E4A32">
        <w:rPr>
          <w:sz w:val="28"/>
          <w:szCs w:val="28"/>
        </w:rPr>
        <w:t xml:space="preserve"> - </w:t>
      </w:r>
      <w:r>
        <w:rPr>
          <w:sz w:val="28"/>
          <w:szCs w:val="28"/>
        </w:rPr>
        <w:t>68</w:t>
      </w:r>
      <w:r w:rsidRPr="003E4A32">
        <w:rPr>
          <w:sz w:val="28"/>
          <w:szCs w:val="28"/>
        </w:rPr>
        <w:t xml:space="preserve"> ча</w:t>
      </w:r>
      <w:r>
        <w:rPr>
          <w:sz w:val="28"/>
          <w:szCs w:val="28"/>
        </w:rPr>
        <w:t>сов</w:t>
      </w:r>
      <w:r w:rsidRPr="003E4A32">
        <w:rPr>
          <w:sz w:val="28"/>
          <w:szCs w:val="28"/>
        </w:rPr>
        <w:t>. Юноши и девушки.</w:t>
      </w:r>
    </w:p>
    <w:p w:rsidR="00CF0EAE" w:rsidRDefault="00CF0EAE" w:rsidP="00796810">
      <w:pPr>
        <w:pStyle w:val="a2"/>
        <w:shd w:val="clear" w:color="auto" w:fill="auto"/>
        <w:spacing w:line="260" w:lineRule="exact"/>
        <w:rPr>
          <w:sz w:val="28"/>
          <w:szCs w:val="28"/>
        </w:rPr>
      </w:pPr>
    </w:p>
    <w:p w:rsidR="00CF0EAE" w:rsidRPr="007756F9" w:rsidRDefault="00CF0EAE" w:rsidP="0079681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E61A0">
        <w:rPr>
          <w:b/>
          <w:sz w:val="28"/>
          <w:szCs w:val="28"/>
        </w:rPr>
        <w:t>3.</w:t>
      </w:r>
      <w:r w:rsidRPr="003E4A32">
        <w:rPr>
          <w:sz w:val="28"/>
          <w:szCs w:val="28"/>
        </w:rPr>
        <w:t xml:space="preserve"> </w:t>
      </w:r>
      <w:r w:rsidRPr="007756F9">
        <w:rPr>
          <w:b/>
          <w:sz w:val="28"/>
          <w:szCs w:val="28"/>
        </w:rPr>
        <w:t>Объем самостоятельной работы по учебной дисциплине, виды самостоятельной работы.</w:t>
      </w:r>
    </w:p>
    <w:p w:rsidR="00CF0EAE" w:rsidRPr="00AF74F8" w:rsidRDefault="00CF0EAE" w:rsidP="009F6A38">
      <w:pPr>
        <w:pStyle w:val="2"/>
        <w:shd w:val="clear" w:color="auto" w:fill="auto"/>
        <w:spacing w:before="0" w:line="322" w:lineRule="exact"/>
        <w:ind w:right="40"/>
        <w:jc w:val="both"/>
        <w:rPr>
          <w:sz w:val="28"/>
          <w:szCs w:val="28"/>
        </w:rPr>
      </w:pPr>
    </w:p>
    <w:p w:rsidR="00CF0EAE" w:rsidRPr="004D4B6F" w:rsidRDefault="00CF0EAE" w:rsidP="00B74177">
      <w:pPr>
        <w:pStyle w:val="3"/>
        <w:shd w:val="clear" w:color="auto" w:fill="auto"/>
        <w:spacing w:before="0"/>
        <w:ind w:left="58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«Безопасность жизнедеятельности» проводится на </w:t>
      </w:r>
      <w:r>
        <w:rPr>
          <w:sz w:val="28"/>
          <w:szCs w:val="28"/>
          <w:lang w:val="en-US"/>
        </w:rPr>
        <w:t>III</w:t>
      </w:r>
      <w:r w:rsidRPr="004D4B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курсе по 1 часу в неделю, на </w:t>
      </w:r>
      <w:r>
        <w:rPr>
          <w:sz w:val="28"/>
          <w:szCs w:val="28"/>
          <w:lang w:val="en-US"/>
        </w:rPr>
        <w:t>IV</w:t>
      </w:r>
      <w:r w:rsidRPr="004D4B6F">
        <w:rPr>
          <w:sz w:val="28"/>
          <w:szCs w:val="28"/>
        </w:rPr>
        <w:t xml:space="preserve"> </w:t>
      </w:r>
      <w:r>
        <w:rPr>
          <w:sz w:val="28"/>
          <w:szCs w:val="28"/>
        </w:rPr>
        <w:t>курсе в 7 семестре по 2 часа в неделю.</w:t>
      </w:r>
    </w:p>
    <w:p w:rsidR="00CF0EAE" w:rsidRPr="00AF74F8" w:rsidRDefault="00CF0EAE" w:rsidP="009F6A38">
      <w:pPr>
        <w:pStyle w:val="2"/>
        <w:shd w:val="clear" w:color="auto" w:fill="auto"/>
        <w:spacing w:before="0" w:line="322" w:lineRule="exact"/>
        <w:ind w:right="4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557"/>
        <w:gridCol w:w="1834"/>
      </w:tblGrid>
      <w:tr w:rsidR="00CF0EAE" w:rsidRPr="00AF74F8" w:rsidTr="00AF74F8">
        <w:trPr>
          <w:trHeight w:val="471"/>
        </w:trPr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EAE" w:rsidRPr="00AF74F8" w:rsidRDefault="00CF0EAE" w:rsidP="002C6F5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F74F8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AE" w:rsidRPr="00AF74F8" w:rsidRDefault="00CF0EAE" w:rsidP="002C6F5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F74F8">
              <w:rPr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CF0EAE" w:rsidRPr="00AF74F8" w:rsidTr="00AF74F8">
        <w:trPr>
          <w:trHeight w:val="292"/>
        </w:trPr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EAE" w:rsidRPr="00AF74F8" w:rsidRDefault="00CF0EAE" w:rsidP="002C6F50">
            <w:pPr>
              <w:snapToGrid w:val="0"/>
              <w:rPr>
                <w:b/>
                <w:sz w:val="28"/>
                <w:szCs w:val="28"/>
              </w:rPr>
            </w:pPr>
            <w:r w:rsidRPr="00AF74F8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AE" w:rsidRPr="00160B81" w:rsidRDefault="00CF0EAE" w:rsidP="002C6F50">
            <w:pPr>
              <w:snapToGrid w:val="0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160B81">
              <w:rPr>
                <w:b/>
                <w:i/>
                <w:color w:val="FF0000"/>
                <w:sz w:val="28"/>
                <w:szCs w:val="28"/>
              </w:rPr>
              <w:t>102+35</w:t>
            </w:r>
          </w:p>
        </w:tc>
      </w:tr>
      <w:tr w:rsidR="00CF0EAE" w:rsidRPr="00AF74F8" w:rsidTr="00AF74F8">
        <w:trPr>
          <w:trHeight w:val="276"/>
        </w:trPr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EAE" w:rsidRPr="00AF74F8" w:rsidRDefault="00CF0EAE" w:rsidP="002C6F50">
            <w:pPr>
              <w:snapToGrid w:val="0"/>
              <w:rPr>
                <w:b/>
                <w:sz w:val="28"/>
                <w:szCs w:val="28"/>
              </w:rPr>
            </w:pPr>
            <w:r w:rsidRPr="00AF74F8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AE" w:rsidRPr="00160B81" w:rsidRDefault="00CF0EAE" w:rsidP="002C6F50">
            <w:pPr>
              <w:snapToGrid w:val="0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160B81">
              <w:rPr>
                <w:b/>
                <w:i/>
                <w:color w:val="FF0000"/>
                <w:sz w:val="28"/>
                <w:szCs w:val="28"/>
              </w:rPr>
              <w:t>68</w:t>
            </w:r>
          </w:p>
        </w:tc>
      </w:tr>
      <w:tr w:rsidR="00CF0EAE" w:rsidRPr="00AF74F8" w:rsidTr="00AF74F8">
        <w:trPr>
          <w:trHeight w:val="276"/>
        </w:trPr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EAE" w:rsidRPr="00AF74F8" w:rsidRDefault="00CF0EAE" w:rsidP="002C6F50">
            <w:pPr>
              <w:snapToGrid w:val="0"/>
              <w:rPr>
                <w:sz w:val="28"/>
                <w:szCs w:val="28"/>
              </w:rPr>
            </w:pPr>
            <w:r w:rsidRPr="00AF74F8">
              <w:rPr>
                <w:sz w:val="28"/>
                <w:szCs w:val="28"/>
              </w:rPr>
              <w:t>В том числе: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AE" w:rsidRPr="00160B81" w:rsidRDefault="00CF0EAE" w:rsidP="002C6F50">
            <w:pPr>
              <w:snapToGrid w:val="0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F0EAE" w:rsidRPr="00AF74F8" w:rsidTr="00AF74F8">
        <w:trPr>
          <w:trHeight w:val="331"/>
        </w:trPr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EAE" w:rsidRPr="00AF74F8" w:rsidRDefault="00CF0EAE" w:rsidP="002C6F50">
            <w:pPr>
              <w:snapToGrid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лекционные занятия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AE" w:rsidRPr="00160B81" w:rsidRDefault="00CF0EAE" w:rsidP="002C6F50">
            <w:pPr>
              <w:snapToGrid w:val="0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160B81">
              <w:rPr>
                <w:b/>
                <w:i/>
                <w:color w:val="FF0000"/>
                <w:sz w:val="28"/>
                <w:szCs w:val="28"/>
              </w:rPr>
              <w:t>54</w:t>
            </w:r>
          </w:p>
        </w:tc>
      </w:tr>
      <w:tr w:rsidR="00CF0EAE" w:rsidRPr="00AF74F8" w:rsidTr="00AF74F8">
        <w:trPr>
          <w:trHeight w:val="330"/>
        </w:trPr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EAE" w:rsidRPr="00AF74F8" w:rsidRDefault="00CF0EAE" w:rsidP="002C6F50">
            <w:pPr>
              <w:snapToGrid w:val="0"/>
              <w:rPr>
                <w:sz w:val="28"/>
                <w:szCs w:val="28"/>
              </w:rPr>
            </w:pPr>
            <w:r w:rsidRPr="00AF74F8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AE" w:rsidRPr="00160B81" w:rsidRDefault="00CF0EAE" w:rsidP="002C6F50">
            <w:pPr>
              <w:snapToGrid w:val="0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160B81">
              <w:rPr>
                <w:b/>
                <w:i/>
                <w:color w:val="FF0000"/>
                <w:sz w:val="28"/>
                <w:szCs w:val="28"/>
              </w:rPr>
              <w:t>14</w:t>
            </w:r>
          </w:p>
        </w:tc>
      </w:tr>
      <w:tr w:rsidR="00CF0EAE" w:rsidRPr="00AF74F8" w:rsidTr="00AF74F8">
        <w:trPr>
          <w:trHeight w:val="292"/>
        </w:trPr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EAE" w:rsidRPr="00AF74F8" w:rsidRDefault="00CF0EAE" w:rsidP="002C6F50">
            <w:pPr>
              <w:snapToGrid w:val="0"/>
              <w:rPr>
                <w:sz w:val="28"/>
                <w:szCs w:val="28"/>
              </w:rPr>
            </w:pPr>
            <w:r w:rsidRPr="00AF74F8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AE" w:rsidRPr="00160B81" w:rsidRDefault="00CF0EAE" w:rsidP="002C6F50">
            <w:pPr>
              <w:snapToGrid w:val="0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160B81">
              <w:rPr>
                <w:b/>
                <w:i/>
                <w:color w:val="FF0000"/>
                <w:sz w:val="28"/>
                <w:szCs w:val="28"/>
              </w:rPr>
              <w:t>-</w:t>
            </w:r>
          </w:p>
        </w:tc>
      </w:tr>
      <w:tr w:rsidR="00CF0EAE" w:rsidRPr="00AF74F8" w:rsidTr="00AF74F8">
        <w:trPr>
          <w:trHeight w:val="292"/>
        </w:trPr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EAE" w:rsidRPr="009830F1" w:rsidRDefault="00CF0EAE" w:rsidP="002C6F50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9830F1">
              <w:rPr>
                <w:b/>
                <w:sz w:val="28"/>
                <w:szCs w:val="28"/>
              </w:rPr>
              <w:t>амостоятельная работа обучающихся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AE" w:rsidRPr="00160B81" w:rsidRDefault="00CF0EAE" w:rsidP="002C6F50">
            <w:pPr>
              <w:snapToGrid w:val="0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160B81">
              <w:rPr>
                <w:b/>
                <w:i/>
                <w:color w:val="FF0000"/>
                <w:sz w:val="28"/>
                <w:szCs w:val="28"/>
              </w:rPr>
              <w:t>34</w:t>
            </w:r>
          </w:p>
        </w:tc>
      </w:tr>
      <w:tr w:rsidR="00CF0EAE" w:rsidRPr="00AF74F8" w:rsidTr="00335554">
        <w:trPr>
          <w:trHeight w:val="654"/>
        </w:trPr>
        <w:tc>
          <w:tcPr>
            <w:tcW w:w="8557" w:type="dxa"/>
            <w:tcBorders>
              <w:top w:val="single" w:sz="4" w:space="0" w:color="000000"/>
              <w:left w:val="single" w:sz="4" w:space="0" w:color="000000"/>
            </w:tcBorders>
          </w:tcPr>
          <w:p w:rsidR="00CF0EAE" w:rsidRPr="00AF74F8" w:rsidRDefault="00CF0EAE" w:rsidP="002C6F50">
            <w:pPr>
              <w:snapToGrid w:val="0"/>
              <w:rPr>
                <w:b/>
                <w:sz w:val="28"/>
                <w:szCs w:val="28"/>
              </w:rPr>
            </w:pPr>
            <w:r w:rsidRPr="00AF74F8">
              <w:rPr>
                <w:b/>
                <w:sz w:val="28"/>
                <w:szCs w:val="28"/>
              </w:rPr>
              <w:t xml:space="preserve">Учебные сборы по основам военной службы </w:t>
            </w:r>
          </w:p>
          <w:p w:rsidR="00CF0EAE" w:rsidRPr="00AF74F8" w:rsidRDefault="00CF0EAE" w:rsidP="002C6F5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AF74F8">
              <w:rPr>
                <w:sz w:val="28"/>
                <w:szCs w:val="28"/>
              </w:rPr>
              <w:t>занятия во внеурочное время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0EAE" w:rsidRPr="00160B81" w:rsidRDefault="00CF0EAE" w:rsidP="002C6F50">
            <w:pPr>
              <w:snapToGrid w:val="0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160B81">
              <w:rPr>
                <w:b/>
                <w:i/>
                <w:color w:val="FF0000"/>
                <w:sz w:val="28"/>
                <w:szCs w:val="28"/>
              </w:rPr>
              <w:t>35</w:t>
            </w:r>
          </w:p>
        </w:tc>
      </w:tr>
      <w:tr w:rsidR="00CF0EAE" w:rsidRPr="00AF74F8" w:rsidTr="00AF74F8">
        <w:trPr>
          <w:trHeight w:val="292"/>
        </w:trPr>
        <w:tc>
          <w:tcPr>
            <w:tcW w:w="10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AE" w:rsidRPr="00AF74F8" w:rsidRDefault="00CF0EAE" w:rsidP="002C6F50">
            <w:pPr>
              <w:snapToGrid w:val="0"/>
              <w:rPr>
                <w:i/>
                <w:sz w:val="28"/>
                <w:szCs w:val="28"/>
              </w:rPr>
            </w:pPr>
            <w:r w:rsidRPr="00AF74F8">
              <w:rPr>
                <w:b/>
                <w:i/>
                <w:sz w:val="28"/>
                <w:szCs w:val="28"/>
              </w:rPr>
              <w:t>Итоговая аттестация</w:t>
            </w:r>
            <w:r w:rsidRPr="00AF74F8">
              <w:rPr>
                <w:i/>
                <w:sz w:val="28"/>
                <w:szCs w:val="28"/>
              </w:rPr>
              <w:t xml:space="preserve"> в форме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AF74F8">
              <w:rPr>
                <w:i/>
                <w:sz w:val="28"/>
                <w:szCs w:val="28"/>
              </w:rPr>
              <w:t>зачета</w:t>
            </w:r>
          </w:p>
        </w:tc>
      </w:tr>
    </w:tbl>
    <w:p w:rsidR="00CF0EAE" w:rsidRPr="00F4799E" w:rsidRDefault="00CF0EAE" w:rsidP="00AB5D1D">
      <w:pPr>
        <w:pStyle w:val="2"/>
        <w:shd w:val="clear" w:color="auto" w:fill="auto"/>
        <w:spacing w:before="0" w:line="322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специальности «</w:t>
      </w:r>
      <w:r w:rsidRPr="007756F9">
        <w:rPr>
          <w:sz w:val="28"/>
          <w:szCs w:val="28"/>
        </w:rPr>
        <w:t>Организация и постановка культурно-массовых мероприятий и театрализованных представлений</w:t>
      </w:r>
      <w:r>
        <w:rPr>
          <w:sz w:val="28"/>
          <w:szCs w:val="28"/>
        </w:rPr>
        <w:t xml:space="preserve">» проводится на </w:t>
      </w:r>
      <w:r>
        <w:rPr>
          <w:sz w:val="28"/>
          <w:szCs w:val="28"/>
          <w:lang w:val="en-US"/>
        </w:rPr>
        <w:t>II</w:t>
      </w:r>
      <w:r w:rsidRPr="00F479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курсе по 1 часу в неделю, на </w:t>
      </w:r>
      <w:r>
        <w:rPr>
          <w:sz w:val="28"/>
          <w:szCs w:val="28"/>
          <w:lang w:val="en-US"/>
        </w:rPr>
        <w:t>III</w:t>
      </w:r>
      <w:r w:rsidRPr="00F479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курсе в 5 семестре по 2 часа в неделю. </w:t>
      </w:r>
    </w:p>
    <w:tbl>
      <w:tblPr>
        <w:tblW w:w="0" w:type="auto"/>
        <w:tblInd w:w="108" w:type="dxa"/>
        <w:tblLayout w:type="fixed"/>
        <w:tblLook w:val="0000"/>
      </w:tblPr>
      <w:tblGrid>
        <w:gridCol w:w="8557"/>
        <w:gridCol w:w="1834"/>
      </w:tblGrid>
      <w:tr w:rsidR="00CF0EAE" w:rsidRPr="00AF74F8" w:rsidTr="00D14BF9">
        <w:trPr>
          <w:trHeight w:val="471"/>
        </w:trPr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EAE" w:rsidRPr="00AF74F8" w:rsidRDefault="00CF0EAE" w:rsidP="00D14BF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F74F8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AE" w:rsidRPr="00AF74F8" w:rsidRDefault="00CF0EAE" w:rsidP="00D14BF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F74F8">
              <w:rPr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CF0EAE" w:rsidRPr="00AF74F8" w:rsidTr="00D14BF9">
        <w:trPr>
          <w:trHeight w:val="292"/>
        </w:trPr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EAE" w:rsidRPr="00AF74F8" w:rsidRDefault="00CF0EAE" w:rsidP="0006703F">
            <w:pPr>
              <w:snapToGrid w:val="0"/>
              <w:rPr>
                <w:b/>
                <w:sz w:val="28"/>
                <w:szCs w:val="28"/>
              </w:rPr>
            </w:pPr>
            <w:r w:rsidRPr="00AF74F8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AE" w:rsidRPr="00160B81" w:rsidRDefault="00CF0EAE" w:rsidP="0006703F">
            <w:pPr>
              <w:snapToGrid w:val="0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160B81">
              <w:rPr>
                <w:b/>
                <w:i/>
                <w:color w:val="FF0000"/>
                <w:sz w:val="28"/>
                <w:szCs w:val="28"/>
              </w:rPr>
              <w:t>102+35</w:t>
            </w:r>
          </w:p>
        </w:tc>
      </w:tr>
      <w:tr w:rsidR="00CF0EAE" w:rsidRPr="00AF74F8" w:rsidTr="00D14BF9">
        <w:trPr>
          <w:trHeight w:val="276"/>
        </w:trPr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EAE" w:rsidRPr="00AF74F8" w:rsidRDefault="00CF0EAE" w:rsidP="0006703F">
            <w:pPr>
              <w:snapToGrid w:val="0"/>
              <w:rPr>
                <w:b/>
                <w:sz w:val="28"/>
                <w:szCs w:val="28"/>
              </w:rPr>
            </w:pPr>
            <w:r w:rsidRPr="00AF74F8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AE" w:rsidRPr="00160B81" w:rsidRDefault="00CF0EAE" w:rsidP="0006703F">
            <w:pPr>
              <w:snapToGrid w:val="0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160B81">
              <w:rPr>
                <w:b/>
                <w:i/>
                <w:color w:val="FF0000"/>
                <w:sz w:val="28"/>
                <w:szCs w:val="28"/>
              </w:rPr>
              <w:t>68</w:t>
            </w:r>
          </w:p>
        </w:tc>
      </w:tr>
      <w:tr w:rsidR="00CF0EAE" w:rsidRPr="00AF74F8" w:rsidTr="00D14BF9">
        <w:trPr>
          <w:trHeight w:val="276"/>
        </w:trPr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EAE" w:rsidRPr="00AF74F8" w:rsidRDefault="00CF0EAE" w:rsidP="0006703F">
            <w:pPr>
              <w:snapToGrid w:val="0"/>
              <w:rPr>
                <w:sz w:val="28"/>
                <w:szCs w:val="28"/>
              </w:rPr>
            </w:pPr>
            <w:r w:rsidRPr="00AF74F8">
              <w:rPr>
                <w:sz w:val="28"/>
                <w:szCs w:val="28"/>
              </w:rPr>
              <w:t>В том числе: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AE" w:rsidRPr="00160B81" w:rsidRDefault="00CF0EAE" w:rsidP="0006703F">
            <w:pPr>
              <w:snapToGrid w:val="0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F0EAE" w:rsidRPr="00AF74F8" w:rsidTr="00D14BF9">
        <w:trPr>
          <w:trHeight w:val="331"/>
        </w:trPr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EAE" w:rsidRPr="00AF74F8" w:rsidRDefault="00CF0EAE" w:rsidP="0006703F">
            <w:pPr>
              <w:snapToGrid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лекционные занятия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AE" w:rsidRPr="00160B81" w:rsidRDefault="00CF0EAE" w:rsidP="0006703F">
            <w:pPr>
              <w:snapToGrid w:val="0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160B81">
              <w:rPr>
                <w:b/>
                <w:i/>
                <w:color w:val="FF0000"/>
                <w:sz w:val="28"/>
                <w:szCs w:val="28"/>
              </w:rPr>
              <w:t>54</w:t>
            </w:r>
          </w:p>
        </w:tc>
      </w:tr>
      <w:tr w:rsidR="00CF0EAE" w:rsidRPr="00AF74F8" w:rsidTr="00D14BF9">
        <w:trPr>
          <w:trHeight w:val="330"/>
        </w:trPr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EAE" w:rsidRPr="00AF74F8" w:rsidRDefault="00CF0EAE" w:rsidP="0006703F">
            <w:pPr>
              <w:snapToGrid w:val="0"/>
              <w:rPr>
                <w:sz w:val="28"/>
                <w:szCs w:val="28"/>
              </w:rPr>
            </w:pPr>
            <w:r w:rsidRPr="00AF74F8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AE" w:rsidRPr="00160B81" w:rsidRDefault="00CF0EAE" w:rsidP="0006703F">
            <w:pPr>
              <w:snapToGrid w:val="0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160B81">
              <w:rPr>
                <w:b/>
                <w:i/>
                <w:color w:val="FF0000"/>
                <w:sz w:val="28"/>
                <w:szCs w:val="28"/>
              </w:rPr>
              <w:t>14</w:t>
            </w:r>
          </w:p>
        </w:tc>
      </w:tr>
      <w:tr w:rsidR="00CF0EAE" w:rsidRPr="00AF74F8" w:rsidTr="00D14BF9">
        <w:trPr>
          <w:trHeight w:val="292"/>
        </w:trPr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EAE" w:rsidRPr="00AF74F8" w:rsidRDefault="00CF0EAE" w:rsidP="0006703F">
            <w:pPr>
              <w:snapToGrid w:val="0"/>
              <w:rPr>
                <w:sz w:val="28"/>
                <w:szCs w:val="28"/>
              </w:rPr>
            </w:pPr>
            <w:r w:rsidRPr="00AF74F8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AE" w:rsidRPr="00160B81" w:rsidRDefault="00CF0EAE" w:rsidP="0006703F">
            <w:pPr>
              <w:snapToGrid w:val="0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160B81">
              <w:rPr>
                <w:b/>
                <w:i/>
                <w:color w:val="FF0000"/>
                <w:sz w:val="28"/>
                <w:szCs w:val="28"/>
              </w:rPr>
              <w:t>-</w:t>
            </w:r>
          </w:p>
        </w:tc>
      </w:tr>
      <w:tr w:rsidR="00CF0EAE" w:rsidRPr="00AF74F8" w:rsidTr="00D14BF9">
        <w:trPr>
          <w:trHeight w:val="292"/>
        </w:trPr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EAE" w:rsidRPr="009830F1" w:rsidRDefault="00CF0EAE" w:rsidP="0006703F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9830F1">
              <w:rPr>
                <w:b/>
                <w:sz w:val="28"/>
                <w:szCs w:val="28"/>
              </w:rPr>
              <w:t>амостоятельная работа обучающихся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AE" w:rsidRPr="00160B81" w:rsidRDefault="00CF0EAE" w:rsidP="0006703F">
            <w:pPr>
              <w:snapToGrid w:val="0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160B81">
              <w:rPr>
                <w:b/>
                <w:i/>
                <w:color w:val="FF0000"/>
                <w:sz w:val="28"/>
                <w:szCs w:val="28"/>
              </w:rPr>
              <w:t>34</w:t>
            </w:r>
          </w:p>
        </w:tc>
      </w:tr>
      <w:tr w:rsidR="00CF0EAE" w:rsidRPr="00AF74F8" w:rsidTr="00D14BF9">
        <w:trPr>
          <w:trHeight w:val="654"/>
        </w:trPr>
        <w:tc>
          <w:tcPr>
            <w:tcW w:w="8557" w:type="dxa"/>
            <w:tcBorders>
              <w:top w:val="single" w:sz="4" w:space="0" w:color="000000"/>
              <w:left w:val="single" w:sz="4" w:space="0" w:color="000000"/>
            </w:tcBorders>
          </w:tcPr>
          <w:p w:rsidR="00CF0EAE" w:rsidRPr="00AF74F8" w:rsidRDefault="00CF0EAE" w:rsidP="00D14BF9">
            <w:pPr>
              <w:snapToGrid w:val="0"/>
              <w:rPr>
                <w:b/>
                <w:sz w:val="28"/>
                <w:szCs w:val="28"/>
              </w:rPr>
            </w:pPr>
            <w:r w:rsidRPr="00AF74F8">
              <w:rPr>
                <w:b/>
                <w:sz w:val="28"/>
                <w:szCs w:val="28"/>
              </w:rPr>
              <w:t xml:space="preserve">Учебные сборы по основам военной службы </w:t>
            </w:r>
          </w:p>
          <w:p w:rsidR="00CF0EAE" w:rsidRPr="00AF74F8" w:rsidRDefault="00CF0EAE" w:rsidP="00D14BF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AF74F8">
              <w:rPr>
                <w:sz w:val="28"/>
                <w:szCs w:val="28"/>
              </w:rPr>
              <w:t>занятия во внеурочное время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0EAE" w:rsidRPr="00674BDB" w:rsidRDefault="00CF0EAE" w:rsidP="00D14BF9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F0EAE" w:rsidRPr="00AF74F8" w:rsidTr="00D14BF9">
        <w:trPr>
          <w:trHeight w:val="292"/>
        </w:trPr>
        <w:tc>
          <w:tcPr>
            <w:tcW w:w="10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AE" w:rsidRPr="00AF74F8" w:rsidRDefault="00CF0EAE" w:rsidP="00D14BF9">
            <w:pPr>
              <w:snapToGrid w:val="0"/>
              <w:rPr>
                <w:i/>
                <w:sz w:val="28"/>
                <w:szCs w:val="28"/>
              </w:rPr>
            </w:pPr>
            <w:r w:rsidRPr="00AF74F8">
              <w:rPr>
                <w:b/>
                <w:i/>
                <w:sz w:val="28"/>
                <w:szCs w:val="28"/>
              </w:rPr>
              <w:t>Итоговая аттестация</w:t>
            </w:r>
            <w:r w:rsidRPr="00AF74F8">
              <w:rPr>
                <w:i/>
                <w:sz w:val="28"/>
                <w:szCs w:val="28"/>
              </w:rPr>
              <w:t xml:space="preserve"> в форме</w:t>
            </w:r>
            <w:r w:rsidRPr="00AF74F8">
              <w:rPr>
                <w:sz w:val="28"/>
                <w:szCs w:val="28"/>
              </w:rPr>
              <w:t xml:space="preserve"> </w:t>
            </w:r>
            <w:r w:rsidRPr="00AF74F8">
              <w:rPr>
                <w:i/>
                <w:sz w:val="28"/>
                <w:szCs w:val="28"/>
              </w:rPr>
              <w:t>зачета</w:t>
            </w:r>
          </w:p>
        </w:tc>
      </w:tr>
    </w:tbl>
    <w:p w:rsidR="00CF0EAE" w:rsidRPr="00AF74F8" w:rsidRDefault="00CF0EAE" w:rsidP="001A3082">
      <w:pPr>
        <w:pStyle w:val="2"/>
        <w:shd w:val="clear" w:color="auto" w:fill="auto"/>
        <w:spacing w:before="0" w:line="322" w:lineRule="exact"/>
        <w:ind w:right="40"/>
        <w:jc w:val="both"/>
        <w:rPr>
          <w:sz w:val="28"/>
          <w:szCs w:val="28"/>
        </w:rPr>
      </w:pPr>
    </w:p>
    <w:p w:rsidR="00CF0EAE" w:rsidRPr="00DE57A2" w:rsidRDefault="00CF0EAE" w:rsidP="00796810">
      <w:pPr>
        <w:ind w:firstLine="851"/>
        <w:jc w:val="both"/>
        <w:rPr>
          <w:sz w:val="28"/>
          <w:szCs w:val="28"/>
        </w:rPr>
      </w:pPr>
      <w:r w:rsidRPr="00DE57A2">
        <w:rPr>
          <w:sz w:val="28"/>
          <w:szCs w:val="28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CF0EAE" w:rsidRPr="00DE57A2" w:rsidRDefault="00CF0EAE" w:rsidP="00796810">
      <w:pPr>
        <w:ind w:firstLine="851"/>
        <w:jc w:val="both"/>
        <w:rPr>
          <w:sz w:val="28"/>
          <w:szCs w:val="28"/>
        </w:rPr>
      </w:pPr>
      <w:r w:rsidRPr="00DE57A2">
        <w:rPr>
          <w:sz w:val="28"/>
          <w:szCs w:val="28"/>
        </w:rPr>
        <w:t>-</w:t>
      </w:r>
      <w:r w:rsidRPr="00DE57A2">
        <w:rPr>
          <w:sz w:val="28"/>
          <w:szCs w:val="28"/>
        </w:rPr>
        <w:tab/>
      </w:r>
      <w:r w:rsidRPr="00DE57A2">
        <w:rPr>
          <w:i/>
          <w:sz w:val="28"/>
          <w:szCs w:val="28"/>
        </w:rPr>
        <w:t>для овладения знаниями:</w:t>
      </w:r>
      <w:r w:rsidRPr="00DE57A2">
        <w:rPr>
          <w:sz w:val="28"/>
          <w:szCs w:val="28"/>
        </w:rPr>
        <w:t xml:space="preserve">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справочниками: ознакомление с нормативными документами; учебно-исследовательская работа; использование аудио- и видеозаписей, компьютерной техники и Интернета и др.;</w:t>
      </w:r>
    </w:p>
    <w:p w:rsidR="00CF0EAE" w:rsidRPr="00DE57A2" w:rsidRDefault="00CF0EAE" w:rsidP="00796810">
      <w:pPr>
        <w:ind w:firstLine="851"/>
        <w:jc w:val="both"/>
        <w:rPr>
          <w:sz w:val="28"/>
          <w:szCs w:val="28"/>
        </w:rPr>
      </w:pPr>
      <w:r w:rsidRPr="00DE57A2">
        <w:rPr>
          <w:sz w:val="28"/>
          <w:szCs w:val="28"/>
        </w:rPr>
        <w:t>-</w:t>
      </w:r>
      <w:r w:rsidRPr="00DE57A2">
        <w:rPr>
          <w:sz w:val="28"/>
          <w:szCs w:val="28"/>
        </w:rPr>
        <w:tab/>
      </w:r>
      <w:r w:rsidRPr="00DE57A2">
        <w:rPr>
          <w:i/>
          <w:sz w:val="28"/>
          <w:szCs w:val="28"/>
        </w:rPr>
        <w:t>для закрепления и систематизации знаний:</w:t>
      </w:r>
      <w:r w:rsidRPr="00DE57A2">
        <w:rPr>
          <w:sz w:val="28"/>
          <w:szCs w:val="28"/>
        </w:rPr>
        <w:t xml:space="preserve"> работа с конспектом лекции;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 и др.); подготовка тезисов сообщений к выступлению на семинаре, конференции; подготовка рефератов, докладов: составление тематических кроссвордов и др.;</w:t>
      </w:r>
    </w:p>
    <w:p w:rsidR="00CF0EAE" w:rsidRPr="00DE57A2" w:rsidRDefault="00CF0EAE" w:rsidP="00796810">
      <w:pPr>
        <w:ind w:firstLine="851"/>
        <w:jc w:val="both"/>
        <w:rPr>
          <w:sz w:val="28"/>
          <w:szCs w:val="28"/>
        </w:rPr>
      </w:pPr>
      <w:r w:rsidRPr="00DE57A2">
        <w:rPr>
          <w:sz w:val="28"/>
          <w:szCs w:val="28"/>
        </w:rPr>
        <w:t>-</w:t>
      </w:r>
      <w:r w:rsidRPr="00DE57A2">
        <w:rPr>
          <w:sz w:val="28"/>
          <w:szCs w:val="28"/>
        </w:rPr>
        <w:tab/>
      </w:r>
      <w:r w:rsidRPr="00DE57A2">
        <w:rPr>
          <w:i/>
          <w:sz w:val="28"/>
          <w:szCs w:val="28"/>
        </w:rPr>
        <w:t>для формирования умений:</w:t>
      </w:r>
      <w:r w:rsidRPr="00DE57A2">
        <w:rPr>
          <w:sz w:val="28"/>
          <w:szCs w:val="28"/>
        </w:rPr>
        <w:t xml:space="preserve"> решение задач и упражнений по образцу; решение вариативных з</w:t>
      </w:r>
      <w:r>
        <w:rPr>
          <w:sz w:val="28"/>
          <w:szCs w:val="28"/>
        </w:rPr>
        <w:t>адач и упражнений;</w:t>
      </w:r>
      <w:r w:rsidRPr="00DE57A2">
        <w:rPr>
          <w:sz w:val="28"/>
          <w:szCs w:val="28"/>
        </w:rPr>
        <w:t xml:space="preserve"> решение ситуационных задач; подготовка к деловым играм; проектирование и моделирование разных видов и компонентов профессиональной деятельности; подготовка курсовых работ (проектов); экспериментально-конструкторская работа; опытно-экспериментальная работа.</w:t>
      </w:r>
    </w:p>
    <w:p w:rsidR="00CF0EAE" w:rsidRDefault="00CF0EAE" w:rsidP="0079681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F0EAE" w:rsidRPr="00796810" w:rsidRDefault="00CF0EAE" w:rsidP="0079681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E57A2">
        <w:rPr>
          <w:b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CF0EAE" w:rsidRDefault="00CF0EAE" w:rsidP="00AB5D1D">
      <w:pPr>
        <w:tabs>
          <w:tab w:val="left" w:pos="2790"/>
        </w:tabs>
        <w:jc w:val="center"/>
        <w:rPr>
          <w:b/>
          <w:sz w:val="28"/>
          <w:szCs w:val="28"/>
        </w:rPr>
      </w:pPr>
    </w:p>
    <w:p w:rsidR="00CF0EAE" w:rsidRDefault="00CF0EAE" w:rsidP="00AB5D1D">
      <w:pPr>
        <w:tabs>
          <w:tab w:val="left" w:pos="27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 план</w:t>
      </w:r>
      <w:r w:rsidRPr="002B6036">
        <w:rPr>
          <w:b/>
          <w:sz w:val="28"/>
          <w:szCs w:val="28"/>
        </w:rPr>
        <w:t>.</w:t>
      </w:r>
    </w:p>
    <w:p w:rsidR="00CF0EAE" w:rsidRDefault="00CF0EAE" w:rsidP="00327174">
      <w:pPr>
        <w:jc w:val="center"/>
        <w:rPr>
          <w:b/>
          <w:sz w:val="28"/>
          <w:szCs w:val="28"/>
        </w:rPr>
      </w:pPr>
      <w:r w:rsidRPr="003E6363">
        <w:rPr>
          <w:b/>
          <w:sz w:val="28"/>
          <w:szCs w:val="28"/>
        </w:rPr>
        <w:t>3 курс</w:t>
      </w:r>
    </w:p>
    <w:p w:rsidR="00CF0EAE" w:rsidRDefault="00CF0EAE" w:rsidP="0002482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6088"/>
        <w:gridCol w:w="1795"/>
        <w:gridCol w:w="2041"/>
      </w:tblGrid>
      <w:tr w:rsidR="00CF0EAE" w:rsidRPr="002B4701" w:rsidTr="00BF6A57">
        <w:trPr>
          <w:trHeight w:val="436"/>
        </w:trPr>
        <w:tc>
          <w:tcPr>
            <w:tcW w:w="531" w:type="dxa"/>
            <w:vMerge w:val="restart"/>
          </w:tcPr>
          <w:p w:rsidR="00CF0EAE" w:rsidRPr="00BF6A57" w:rsidRDefault="00CF0EAE" w:rsidP="00BF6A57">
            <w:pPr>
              <w:spacing w:after="160" w:line="259" w:lineRule="auto"/>
              <w:jc w:val="center"/>
              <w:rPr>
                <w:szCs w:val="28"/>
                <w:lang w:eastAsia="en-US"/>
              </w:rPr>
            </w:pPr>
            <w:r w:rsidRPr="00BF6A57">
              <w:rPr>
                <w:rFonts w:ascii="Calibri" w:hAnsi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6088" w:type="dxa"/>
            <w:vMerge w:val="restart"/>
            <w:vAlign w:val="center"/>
          </w:tcPr>
          <w:p w:rsidR="00CF0EAE" w:rsidRPr="00BF6A57" w:rsidRDefault="00CF0EAE" w:rsidP="00BF6A57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BF6A57">
              <w:rPr>
                <w:sz w:val="22"/>
                <w:szCs w:val="28"/>
                <w:lang w:eastAsia="en-US"/>
              </w:rPr>
              <w:t>Наименование разделов и тем</w:t>
            </w:r>
          </w:p>
        </w:tc>
        <w:tc>
          <w:tcPr>
            <w:tcW w:w="3836" w:type="dxa"/>
            <w:gridSpan w:val="2"/>
          </w:tcPr>
          <w:p w:rsidR="00CF0EAE" w:rsidRPr="00BF6A57" w:rsidRDefault="00CF0EAE" w:rsidP="00BF6A57">
            <w:pPr>
              <w:jc w:val="center"/>
              <w:rPr>
                <w:szCs w:val="28"/>
                <w:lang w:eastAsia="en-US"/>
              </w:rPr>
            </w:pPr>
            <w:r w:rsidRPr="00BF6A57">
              <w:rPr>
                <w:sz w:val="22"/>
                <w:szCs w:val="28"/>
                <w:lang w:eastAsia="en-US"/>
              </w:rPr>
              <w:t>Количество часов на самостоятельную работу по ДО</w:t>
            </w:r>
          </w:p>
        </w:tc>
      </w:tr>
      <w:tr w:rsidR="00CF0EAE" w:rsidRPr="002B4701" w:rsidTr="00BF6A57">
        <w:trPr>
          <w:trHeight w:val="496"/>
        </w:trPr>
        <w:tc>
          <w:tcPr>
            <w:tcW w:w="531" w:type="dxa"/>
            <w:vMerge/>
          </w:tcPr>
          <w:p w:rsidR="00CF0EAE" w:rsidRPr="00BF6A57" w:rsidRDefault="00CF0EAE" w:rsidP="00BF6A57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6088" w:type="dxa"/>
            <w:vMerge/>
          </w:tcPr>
          <w:p w:rsidR="00CF0EAE" w:rsidRPr="00BF6A57" w:rsidRDefault="00CF0EAE" w:rsidP="00BF6A57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795" w:type="dxa"/>
          </w:tcPr>
          <w:p w:rsidR="00CF0EAE" w:rsidRPr="00BF6A57" w:rsidRDefault="00CF0EAE" w:rsidP="00BF6A57">
            <w:pPr>
              <w:jc w:val="center"/>
              <w:rPr>
                <w:lang w:eastAsia="en-US"/>
              </w:rPr>
            </w:pPr>
            <w:r w:rsidRPr="00BF6A57">
              <w:rPr>
                <w:sz w:val="22"/>
                <w:szCs w:val="22"/>
                <w:lang w:eastAsia="en-US"/>
              </w:rPr>
              <w:t>Обязательная учебная нагрузка по УП</w:t>
            </w:r>
          </w:p>
        </w:tc>
        <w:tc>
          <w:tcPr>
            <w:tcW w:w="2041" w:type="dxa"/>
          </w:tcPr>
          <w:p w:rsidR="00CF0EAE" w:rsidRPr="00BF6A57" w:rsidRDefault="00CF0EAE" w:rsidP="00BF6A57">
            <w:pPr>
              <w:jc w:val="center"/>
              <w:rPr>
                <w:lang w:eastAsia="en-US"/>
              </w:rPr>
            </w:pPr>
            <w:r w:rsidRPr="00BF6A57">
              <w:rPr>
                <w:sz w:val="22"/>
                <w:szCs w:val="22"/>
                <w:lang w:eastAsia="en-US"/>
              </w:rPr>
              <w:t>Самостоятельная работа</w:t>
            </w:r>
          </w:p>
          <w:p w:rsidR="00CF0EAE" w:rsidRPr="00BF6A57" w:rsidRDefault="00CF0EAE" w:rsidP="00BF6A57">
            <w:pPr>
              <w:jc w:val="center"/>
              <w:rPr>
                <w:lang w:eastAsia="en-US"/>
              </w:rPr>
            </w:pPr>
            <w:r w:rsidRPr="00BF6A57">
              <w:rPr>
                <w:sz w:val="22"/>
                <w:szCs w:val="22"/>
                <w:lang w:eastAsia="en-US"/>
              </w:rPr>
              <w:t>по УП</w:t>
            </w:r>
          </w:p>
        </w:tc>
      </w:tr>
      <w:tr w:rsidR="00CF0EAE" w:rsidRPr="002B4701" w:rsidTr="00BF6A57">
        <w:trPr>
          <w:trHeight w:val="451"/>
        </w:trPr>
        <w:tc>
          <w:tcPr>
            <w:tcW w:w="531" w:type="dxa"/>
            <w:vAlign w:val="center"/>
          </w:tcPr>
          <w:p w:rsidR="00CF0EAE" w:rsidRPr="00BF6A57" w:rsidRDefault="00CF0EAE" w:rsidP="00BF6A57">
            <w:pPr>
              <w:jc w:val="center"/>
              <w:rPr>
                <w:sz w:val="28"/>
                <w:szCs w:val="28"/>
                <w:lang w:eastAsia="en-US"/>
              </w:rPr>
            </w:pPr>
            <w:r w:rsidRPr="00BF6A5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88" w:type="dxa"/>
          </w:tcPr>
          <w:p w:rsidR="00CF0EAE" w:rsidRPr="00BF6A57" w:rsidRDefault="00CF0EAE" w:rsidP="006721F8">
            <w:pPr>
              <w:rPr>
                <w:sz w:val="28"/>
                <w:szCs w:val="28"/>
                <w:lang w:eastAsia="en-US"/>
              </w:rPr>
            </w:pPr>
            <w:r w:rsidRPr="00BF6A57">
              <w:rPr>
                <w:sz w:val="28"/>
                <w:szCs w:val="28"/>
                <w:lang w:eastAsia="en-US"/>
              </w:rPr>
              <w:t xml:space="preserve">Повторный инструктаж по охране труда, правилам поведения в колледже и противопожарной безопасности. </w:t>
            </w:r>
          </w:p>
        </w:tc>
        <w:tc>
          <w:tcPr>
            <w:tcW w:w="1795" w:type="dxa"/>
            <w:vAlign w:val="center"/>
          </w:tcPr>
          <w:p w:rsidR="00CF0EAE" w:rsidRPr="00BF6A57" w:rsidRDefault="00CF0EAE" w:rsidP="006721F8">
            <w:pPr>
              <w:rPr>
                <w:sz w:val="28"/>
                <w:szCs w:val="28"/>
                <w:lang w:eastAsia="en-US"/>
              </w:rPr>
            </w:pPr>
            <w:r w:rsidRPr="00BF6A5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41" w:type="dxa"/>
          </w:tcPr>
          <w:p w:rsidR="00CF0EAE" w:rsidRPr="00BF6A57" w:rsidRDefault="00CF0EAE" w:rsidP="00BF6A57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</w:p>
        </w:tc>
      </w:tr>
      <w:tr w:rsidR="00CF0EAE" w:rsidRPr="002B4701" w:rsidTr="00BF6A57">
        <w:trPr>
          <w:trHeight w:val="436"/>
        </w:trPr>
        <w:tc>
          <w:tcPr>
            <w:tcW w:w="531" w:type="dxa"/>
            <w:vAlign w:val="center"/>
          </w:tcPr>
          <w:p w:rsidR="00CF0EAE" w:rsidRPr="00BF6A57" w:rsidRDefault="00CF0EAE" w:rsidP="00BF6A57">
            <w:pPr>
              <w:jc w:val="center"/>
              <w:rPr>
                <w:sz w:val="28"/>
                <w:szCs w:val="28"/>
                <w:lang w:eastAsia="en-US"/>
              </w:rPr>
            </w:pPr>
            <w:r w:rsidRPr="00BF6A5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88" w:type="dxa"/>
          </w:tcPr>
          <w:p w:rsidR="00CF0EAE" w:rsidRPr="00BF6A57" w:rsidRDefault="00CF0EAE" w:rsidP="006721F8">
            <w:pPr>
              <w:rPr>
                <w:sz w:val="28"/>
                <w:szCs w:val="28"/>
                <w:lang w:val="en-US" w:eastAsia="en-US"/>
              </w:rPr>
            </w:pPr>
            <w:r w:rsidRPr="00BF6A57">
              <w:rPr>
                <w:sz w:val="28"/>
                <w:szCs w:val="28"/>
                <w:lang w:eastAsia="en-US"/>
              </w:rPr>
              <w:t>Первичные средства пожаротушения. Действия учащихся и сотрудников колледжа при обнаружении пожара. Организация эвакуации личного состава из здания при пожаре.</w:t>
            </w:r>
          </w:p>
        </w:tc>
        <w:tc>
          <w:tcPr>
            <w:tcW w:w="1795" w:type="dxa"/>
            <w:vAlign w:val="center"/>
          </w:tcPr>
          <w:p w:rsidR="00CF0EAE" w:rsidRPr="00BF6A57" w:rsidRDefault="00CF0EAE" w:rsidP="006721F8">
            <w:pPr>
              <w:rPr>
                <w:sz w:val="28"/>
                <w:szCs w:val="28"/>
                <w:lang w:eastAsia="en-US"/>
              </w:rPr>
            </w:pPr>
            <w:r w:rsidRPr="00BF6A57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41" w:type="dxa"/>
          </w:tcPr>
          <w:p w:rsidR="00CF0EAE" w:rsidRPr="00BF6A57" w:rsidRDefault="00CF0EAE" w:rsidP="00BF6A57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</w:p>
        </w:tc>
      </w:tr>
      <w:tr w:rsidR="00CF0EAE" w:rsidRPr="002B4701" w:rsidTr="00BF6A57">
        <w:trPr>
          <w:trHeight w:val="451"/>
        </w:trPr>
        <w:tc>
          <w:tcPr>
            <w:tcW w:w="531" w:type="dxa"/>
            <w:vAlign w:val="center"/>
          </w:tcPr>
          <w:p w:rsidR="00CF0EAE" w:rsidRPr="00BF6A57" w:rsidRDefault="00CF0EAE" w:rsidP="00BF6A5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88" w:type="dxa"/>
          </w:tcPr>
          <w:p w:rsidR="00CF0EAE" w:rsidRPr="00BF6A57" w:rsidRDefault="00CF0EAE" w:rsidP="00BF6A57">
            <w:pPr>
              <w:jc w:val="center"/>
              <w:rPr>
                <w:sz w:val="28"/>
                <w:szCs w:val="28"/>
                <w:lang w:eastAsia="en-US"/>
              </w:rPr>
            </w:pPr>
            <w:r w:rsidRPr="00BF6A57">
              <w:rPr>
                <w:b/>
                <w:bCs/>
                <w:iCs/>
                <w:sz w:val="28"/>
                <w:szCs w:val="28"/>
                <w:lang w:eastAsia="en-US"/>
              </w:rPr>
              <w:t>БЕЗОПАСНОСТЬ И ЗАЩИТА НАСЕЛЕНИЯ В ЧРЕЗВЫЧАЙНЫХ СИТУАЦИЯХ ВОЕННОГО И МИРНОГО ВРЕМЕНИ</w:t>
            </w:r>
          </w:p>
        </w:tc>
        <w:tc>
          <w:tcPr>
            <w:tcW w:w="1795" w:type="dxa"/>
            <w:vAlign w:val="center"/>
          </w:tcPr>
          <w:p w:rsidR="00CF0EAE" w:rsidRPr="00BF6A57" w:rsidRDefault="00CF0EAE" w:rsidP="006721F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41" w:type="dxa"/>
          </w:tcPr>
          <w:p w:rsidR="00CF0EAE" w:rsidRPr="00BF6A57" w:rsidRDefault="00CF0EAE" w:rsidP="00BF6A57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</w:p>
        </w:tc>
      </w:tr>
      <w:tr w:rsidR="00CF0EAE" w:rsidRPr="002B4701" w:rsidTr="00BF6A57">
        <w:trPr>
          <w:trHeight w:val="451"/>
        </w:trPr>
        <w:tc>
          <w:tcPr>
            <w:tcW w:w="531" w:type="dxa"/>
            <w:vAlign w:val="center"/>
          </w:tcPr>
          <w:p w:rsidR="00CF0EAE" w:rsidRPr="00BF6A57" w:rsidRDefault="00CF0EAE" w:rsidP="00BF6A57">
            <w:pPr>
              <w:jc w:val="center"/>
              <w:rPr>
                <w:sz w:val="28"/>
                <w:szCs w:val="28"/>
                <w:lang w:eastAsia="en-US"/>
              </w:rPr>
            </w:pPr>
            <w:r w:rsidRPr="00BF6A57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088" w:type="dxa"/>
          </w:tcPr>
          <w:p w:rsidR="00CF0EAE" w:rsidRPr="00BF6A57" w:rsidRDefault="00CF0EAE" w:rsidP="006721F8">
            <w:pPr>
              <w:rPr>
                <w:sz w:val="28"/>
                <w:szCs w:val="28"/>
                <w:lang w:eastAsia="en-US"/>
              </w:rPr>
            </w:pPr>
            <w:r w:rsidRPr="00BF6A57">
              <w:rPr>
                <w:sz w:val="28"/>
                <w:szCs w:val="28"/>
                <w:lang w:eastAsia="en-US"/>
              </w:rPr>
              <w:t>Законы и другие нормативно-правовые акты РФ по обеспечению безопасности населения и ликвидации последствий стихийных бедствий.    Права и обязанности граждан в области защиты от ЧС.</w:t>
            </w:r>
            <w:r w:rsidRPr="00BF6A57"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1795" w:type="dxa"/>
            <w:vAlign w:val="center"/>
          </w:tcPr>
          <w:p w:rsidR="00CF0EAE" w:rsidRPr="00BF6A57" w:rsidRDefault="00CF0EAE" w:rsidP="006721F8">
            <w:pPr>
              <w:rPr>
                <w:sz w:val="28"/>
                <w:szCs w:val="28"/>
                <w:lang w:eastAsia="en-US"/>
              </w:rPr>
            </w:pPr>
            <w:r w:rsidRPr="00BF6A5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41" w:type="dxa"/>
          </w:tcPr>
          <w:p w:rsidR="00CF0EAE" w:rsidRPr="00BF6A57" w:rsidRDefault="00CF0EAE" w:rsidP="00BF6A57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</w:p>
        </w:tc>
      </w:tr>
      <w:tr w:rsidR="00CF0EAE" w:rsidRPr="002B4701" w:rsidTr="00BF6A57">
        <w:trPr>
          <w:trHeight w:val="436"/>
        </w:trPr>
        <w:tc>
          <w:tcPr>
            <w:tcW w:w="531" w:type="dxa"/>
            <w:vAlign w:val="center"/>
          </w:tcPr>
          <w:p w:rsidR="00CF0EAE" w:rsidRPr="00BF6A57" w:rsidRDefault="00CF0EAE" w:rsidP="00BF6A57">
            <w:pPr>
              <w:jc w:val="center"/>
              <w:rPr>
                <w:sz w:val="28"/>
                <w:szCs w:val="28"/>
                <w:lang w:eastAsia="en-US"/>
              </w:rPr>
            </w:pPr>
            <w:r w:rsidRPr="00BF6A57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088" w:type="dxa"/>
          </w:tcPr>
          <w:p w:rsidR="00CF0EAE" w:rsidRPr="00BF6A57" w:rsidRDefault="00CF0EAE" w:rsidP="00BF6A57">
            <w:pPr>
              <w:ind w:right="-44"/>
              <w:rPr>
                <w:sz w:val="28"/>
                <w:szCs w:val="28"/>
                <w:lang w:eastAsia="en-US"/>
              </w:rPr>
            </w:pPr>
            <w:r w:rsidRPr="00BF6A57">
              <w:rPr>
                <w:sz w:val="28"/>
                <w:szCs w:val="28"/>
                <w:lang w:eastAsia="en-US"/>
              </w:rPr>
              <w:t xml:space="preserve">Организация гражданской обороны </w:t>
            </w:r>
            <w:r w:rsidRPr="00BF6A57">
              <w:rPr>
                <w:bCs/>
                <w:sz w:val="28"/>
                <w:szCs w:val="28"/>
                <w:lang w:eastAsia="en-US"/>
              </w:rPr>
              <w:t>на производственном объекте</w:t>
            </w:r>
            <w:r w:rsidRPr="00BF6A57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BF6A57">
              <w:rPr>
                <w:bCs/>
                <w:sz w:val="28"/>
                <w:szCs w:val="28"/>
                <w:lang w:eastAsia="en-US"/>
              </w:rPr>
              <w:t>и</w:t>
            </w:r>
            <w:r w:rsidRPr="00BF6A57">
              <w:rPr>
                <w:sz w:val="28"/>
                <w:szCs w:val="28"/>
                <w:lang w:eastAsia="en-US"/>
              </w:rPr>
              <w:t xml:space="preserve"> в образовательном учреждении, х</w:t>
            </w:r>
            <w:r w:rsidRPr="00BF6A57">
              <w:rPr>
                <w:bCs/>
                <w:sz w:val="28"/>
                <w:szCs w:val="28"/>
                <w:lang w:eastAsia="en-US"/>
              </w:rPr>
              <w:t>арактеристика мероприятий, проводимых подразделениями гражданской обороны.</w:t>
            </w:r>
          </w:p>
        </w:tc>
        <w:tc>
          <w:tcPr>
            <w:tcW w:w="1795" w:type="dxa"/>
            <w:vAlign w:val="center"/>
          </w:tcPr>
          <w:p w:rsidR="00CF0EAE" w:rsidRPr="00BF6A57" w:rsidRDefault="00CF0EAE" w:rsidP="006721F8">
            <w:pPr>
              <w:rPr>
                <w:sz w:val="28"/>
                <w:szCs w:val="28"/>
                <w:lang w:eastAsia="en-US"/>
              </w:rPr>
            </w:pPr>
            <w:r w:rsidRPr="00BF6A5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41" w:type="dxa"/>
          </w:tcPr>
          <w:p w:rsidR="00CF0EAE" w:rsidRPr="00BF6A57" w:rsidRDefault="00CF0EAE" w:rsidP="00BF6A57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</w:p>
        </w:tc>
      </w:tr>
      <w:tr w:rsidR="00CF0EAE" w:rsidRPr="002B4701" w:rsidTr="00BF6A57">
        <w:trPr>
          <w:trHeight w:val="451"/>
        </w:trPr>
        <w:tc>
          <w:tcPr>
            <w:tcW w:w="531" w:type="dxa"/>
            <w:vAlign w:val="center"/>
          </w:tcPr>
          <w:p w:rsidR="00CF0EAE" w:rsidRPr="00BF6A57" w:rsidRDefault="00CF0EAE" w:rsidP="00BF6A57">
            <w:pPr>
              <w:jc w:val="center"/>
              <w:rPr>
                <w:sz w:val="28"/>
                <w:szCs w:val="28"/>
                <w:lang w:eastAsia="en-US"/>
              </w:rPr>
            </w:pPr>
            <w:r w:rsidRPr="00BF6A57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088" w:type="dxa"/>
          </w:tcPr>
          <w:p w:rsidR="00CF0EAE" w:rsidRPr="00BF6A57" w:rsidRDefault="00CF0EAE" w:rsidP="006721F8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F6A57">
              <w:rPr>
                <w:sz w:val="28"/>
                <w:szCs w:val="28"/>
                <w:lang w:eastAsia="en-US"/>
              </w:rPr>
              <w:t xml:space="preserve">Аварийные химические опасные вещества (АХОВ). Защита населения при аварии на химическом опасном объекте (ХОО). </w:t>
            </w:r>
          </w:p>
        </w:tc>
        <w:tc>
          <w:tcPr>
            <w:tcW w:w="1795" w:type="dxa"/>
            <w:vAlign w:val="center"/>
          </w:tcPr>
          <w:p w:rsidR="00CF0EAE" w:rsidRPr="00BF6A57" w:rsidRDefault="00CF0EAE" w:rsidP="006721F8">
            <w:pPr>
              <w:rPr>
                <w:sz w:val="28"/>
                <w:szCs w:val="28"/>
                <w:lang w:eastAsia="en-US"/>
              </w:rPr>
            </w:pPr>
            <w:r w:rsidRPr="00BF6A5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41" w:type="dxa"/>
          </w:tcPr>
          <w:p w:rsidR="00CF0EAE" w:rsidRPr="00BF6A57" w:rsidRDefault="00CF0EAE" w:rsidP="00BF6A57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</w:p>
        </w:tc>
      </w:tr>
      <w:tr w:rsidR="00CF0EAE" w:rsidRPr="002B4701" w:rsidTr="00BF6A57">
        <w:trPr>
          <w:trHeight w:val="451"/>
        </w:trPr>
        <w:tc>
          <w:tcPr>
            <w:tcW w:w="531" w:type="dxa"/>
            <w:vAlign w:val="center"/>
          </w:tcPr>
          <w:p w:rsidR="00CF0EAE" w:rsidRPr="00BF6A57" w:rsidRDefault="00CF0EAE" w:rsidP="00BF6A57">
            <w:pPr>
              <w:jc w:val="center"/>
              <w:rPr>
                <w:sz w:val="28"/>
                <w:szCs w:val="28"/>
                <w:lang w:eastAsia="en-US"/>
              </w:rPr>
            </w:pPr>
            <w:r w:rsidRPr="00BF6A57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088" w:type="dxa"/>
          </w:tcPr>
          <w:p w:rsidR="00CF0EAE" w:rsidRPr="00BF6A57" w:rsidRDefault="00CF0EAE" w:rsidP="006721F8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F6A57">
              <w:rPr>
                <w:sz w:val="28"/>
                <w:szCs w:val="28"/>
                <w:lang w:eastAsia="en-US"/>
              </w:rPr>
              <w:t xml:space="preserve">Защита населения при угрозе аварии на радиационно-опасном объекте (ЛАЭС). </w:t>
            </w:r>
          </w:p>
        </w:tc>
        <w:tc>
          <w:tcPr>
            <w:tcW w:w="1795" w:type="dxa"/>
            <w:vAlign w:val="center"/>
          </w:tcPr>
          <w:p w:rsidR="00CF0EAE" w:rsidRPr="00BF6A57" w:rsidRDefault="00CF0EAE" w:rsidP="006721F8">
            <w:pPr>
              <w:rPr>
                <w:sz w:val="28"/>
                <w:szCs w:val="28"/>
                <w:lang w:eastAsia="en-US"/>
              </w:rPr>
            </w:pPr>
            <w:r w:rsidRPr="00BF6A5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41" w:type="dxa"/>
          </w:tcPr>
          <w:p w:rsidR="00CF0EAE" w:rsidRPr="00BF6A57" w:rsidRDefault="00CF0EAE" w:rsidP="00BF6A57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</w:p>
        </w:tc>
      </w:tr>
      <w:tr w:rsidR="00CF0EAE" w:rsidRPr="002B4701" w:rsidTr="00BF6A57">
        <w:trPr>
          <w:trHeight w:val="436"/>
        </w:trPr>
        <w:tc>
          <w:tcPr>
            <w:tcW w:w="531" w:type="dxa"/>
            <w:vAlign w:val="center"/>
          </w:tcPr>
          <w:p w:rsidR="00CF0EAE" w:rsidRPr="00BF6A57" w:rsidRDefault="00CF0EAE" w:rsidP="00BF6A57">
            <w:pPr>
              <w:jc w:val="center"/>
              <w:rPr>
                <w:sz w:val="28"/>
                <w:szCs w:val="28"/>
                <w:lang w:eastAsia="en-US"/>
              </w:rPr>
            </w:pPr>
            <w:r w:rsidRPr="00BF6A57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088" w:type="dxa"/>
          </w:tcPr>
          <w:p w:rsidR="00CF0EAE" w:rsidRPr="00BF6A57" w:rsidRDefault="00CF0EAE" w:rsidP="006721F8">
            <w:pPr>
              <w:rPr>
                <w:sz w:val="28"/>
                <w:szCs w:val="28"/>
                <w:lang w:eastAsia="en-US"/>
              </w:rPr>
            </w:pPr>
            <w:r w:rsidRPr="00BF6A57">
              <w:rPr>
                <w:sz w:val="28"/>
                <w:szCs w:val="28"/>
                <w:lang w:eastAsia="en-US"/>
              </w:rPr>
              <w:t>Защита населения при угрозе террористического акта.</w:t>
            </w:r>
          </w:p>
        </w:tc>
        <w:tc>
          <w:tcPr>
            <w:tcW w:w="1795" w:type="dxa"/>
            <w:vAlign w:val="center"/>
          </w:tcPr>
          <w:p w:rsidR="00CF0EAE" w:rsidRPr="00BF6A57" w:rsidRDefault="00CF0EAE" w:rsidP="006721F8">
            <w:pPr>
              <w:rPr>
                <w:sz w:val="28"/>
                <w:szCs w:val="28"/>
                <w:lang w:eastAsia="en-US"/>
              </w:rPr>
            </w:pPr>
            <w:r w:rsidRPr="00BF6A5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41" w:type="dxa"/>
          </w:tcPr>
          <w:p w:rsidR="00CF0EAE" w:rsidRPr="00BF6A57" w:rsidRDefault="00CF0EAE" w:rsidP="00BF6A57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</w:p>
        </w:tc>
      </w:tr>
      <w:tr w:rsidR="00CF0EAE" w:rsidRPr="002B4701" w:rsidTr="00BF6A57">
        <w:trPr>
          <w:trHeight w:val="436"/>
        </w:trPr>
        <w:tc>
          <w:tcPr>
            <w:tcW w:w="531" w:type="dxa"/>
            <w:vAlign w:val="center"/>
          </w:tcPr>
          <w:p w:rsidR="00CF0EAE" w:rsidRPr="00BF6A57" w:rsidRDefault="00CF0EAE" w:rsidP="00BF6A5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88" w:type="dxa"/>
          </w:tcPr>
          <w:p w:rsidR="00CF0EAE" w:rsidRPr="00BF6A57" w:rsidRDefault="00CF0EAE" w:rsidP="00BF6A57">
            <w:pPr>
              <w:jc w:val="center"/>
              <w:rPr>
                <w:sz w:val="28"/>
                <w:szCs w:val="28"/>
                <w:lang w:eastAsia="en-US"/>
              </w:rPr>
            </w:pPr>
            <w:r w:rsidRPr="00BF6A57">
              <w:rPr>
                <w:rStyle w:val="Strong"/>
                <w:color w:val="333333"/>
                <w:sz w:val="28"/>
                <w:szCs w:val="28"/>
                <w:shd w:val="clear" w:color="auto" w:fill="FFFFFF"/>
                <w:lang w:eastAsia="en-US"/>
              </w:rPr>
              <w:t>СОЦИАЛЬНЫЕ ОПАСНОСТИ</w:t>
            </w:r>
          </w:p>
        </w:tc>
        <w:tc>
          <w:tcPr>
            <w:tcW w:w="1795" w:type="dxa"/>
            <w:vAlign w:val="center"/>
          </w:tcPr>
          <w:p w:rsidR="00CF0EAE" w:rsidRPr="00BF6A57" w:rsidRDefault="00CF0EAE" w:rsidP="006721F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41" w:type="dxa"/>
          </w:tcPr>
          <w:p w:rsidR="00CF0EAE" w:rsidRPr="00BF6A57" w:rsidRDefault="00CF0EAE" w:rsidP="00BF6A57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</w:p>
        </w:tc>
      </w:tr>
      <w:tr w:rsidR="00CF0EAE" w:rsidRPr="002B4701" w:rsidTr="00BF6A57">
        <w:trPr>
          <w:trHeight w:val="436"/>
        </w:trPr>
        <w:tc>
          <w:tcPr>
            <w:tcW w:w="531" w:type="dxa"/>
            <w:vAlign w:val="center"/>
          </w:tcPr>
          <w:p w:rsidR="00CF0EAE" w:rsidRPr="00BF6A57" w:rsidRDefault="00CF0EAE" w:rsidP="00BF6A57">
            <w:pPr>
              <w:jc w:val="center"/>
              <w:rPr>
                <w:sz w:val="28"/>
                <w:szCs w:val="28"/>
                <w:lang w:eastAsia="en-US"/>
              </w:rPr>
            </w:pPr>
            <w:r w:rsidRPr="00BF6A57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088" w:type="dxa"/>
          </w:tcPr>
          <w:p w:rsidR="00CF0EAE" w:rsidRPr="00BF6A57" w:rsidRDefault="00CF0EAE" w:rsidP="006721F8">
            <w:pPr>
              <w:pStyle w:val="Default"/>
              <w:rPr>
                <w:b/>
                <w:sz w:val="28"/>
                <w:szCs w:val="28"/>
                <w:lang w:eastAsia="en-US"/>
              </w:rPr>
            </w:pPr>
            <w:r w:rsidRPr="00BF6A57">
              <w:rPr>
                <w:sz w:val="28"/>
                <w:szCs w:val="28"/>
                <w:lang w:eastAsia="en-US"/>
              </w:rPr>
              <w:t xml:space="preserve"> </w:t>
            </w:r>
            <w:r w:rsidRPr="00BF6A57"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  <w:t>Классификация социальных опасностей (по природе, по возрасту, по масштабам …)</w:t>
            </w:r>
          </w:p>
        </w:tc>
        <w:tc>
          <w:tcPr>
            <w:tcW w:w="1795" w:type="dxa"/>
            <w:vAlign w:val="center"/>
          </w:tcPr>
          <w:p w:rsidR="00CF0EAE" w:rsidRPr="00BF6A57" w:rsidRDefault="00CF0EAE" w:rsidP="006721F8">
            <w:pPr>
              <w:rPr>
                <w:sz w:val="28"/>
                <w:szCs w:val="28"/>
                <w:lang w:eastAsia="en-US"/>
              </w:rPr>
            </w:pPr>
            <w:r w:rsidRPr="00BF6A5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41" w:type="dxa"/>
          </w:tcPr>
          <w:p w:rsidR="00CF0EAE" w:rsidRPr="00BF6A57" w:rsidRDefault="00CF0EAE" w:rsidP="00BF6A57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</w:p>
        </w:tc>
      </w:tr>
      <w:tr w:rsidR="00CF0EAE" w:rsidRPr="002B4701" w:rsidTr="00BF6A57">
        <w:trPr>
          <w:trHeight w:val="436"/>
        </w:trPr>
        <w:tc>
          <w:tcPr>
            <w:tcW w:w="531" w:type="dxa"/>
            <w:vAlign w:val="center"/>
          </w:tcPr>
          <w:p w:rsidR="00CF0EAE" w:rsidRPr="00BF6A57" w:rsidRDefault="00CF0EAE" w:rsidP="00BF6A57">
            <w:pPr>
              <w:jc w:val="center"/>
              <w:rPr>
                <w:sz w:val="28"/>
                <w:szCs w:val="28"/>
                <w:lang w:eastAsia="en-US"/>
              </w:rPr>
            </w:pPr>
            <w:r w:rsidRPr="00BF6A57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088" w:type="dxa"/>
            <w:vAlign w:val="center"/>
          </w:tcPr>
          <w:p w:rsidR="00CF0EAE" w:rsidRPr="00BF6A57" w:rsidRDefault="00CF0EAE" w:rsidP="006721F8">
            <w:pPr>
              <w:rPr>
                <w:sz w:val="28"/>
                <w:szCs w:val="28"/>
                <w:lang w:eastAsia="en-US"/>
              </w:rPr>
            </w:pPr>
            <w:r w:rsidRPr="00BF6A57">
              <w:rPr>
                <w:sz w:val="28"/>
                <w:szCs w:val="28"/>
                <w:lang w:eastAsia="en-US"/>
              </w:rPr>
              <w:t>Причины социальных опасностей</w:t>
            </w:r>
          </w:p>
        </w:tc>
        <w:tc>
          <w:tcPr>
            <w:tcW w:w="1795" w:type="dxa"/>
            <w:vAlign w:val="center"/>
          </w:tcPr>
          <w:p w:rsidR="00CF0EAE" w:rsidRPr="00BF6A57" w:rsidRDefault="00CF0EAE" w:rsidP="006721F8">
            <w:pPr>
              <w:rPr>
                <w:sz w:val="28"/>
                <w:szCs w:val="28"/>
                <w:lang w:eastAsia="en-US"/>
              </w:rPr>
            </w:pPr>
            <w:r w:rsidRPr="00BF6A5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41" w:type="dxa"/>
          </w:tcPr>
          <w:p w:rsidR="00CF0EAE" w:rsidRPr="00BF6A57" w:rsidRDefault="00CF0EAE" w:rsidP="00BF6A57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</w:p>
        </w:tc>
      </w:tr>
      <w:tr w:rsidR="00CF0EAE" w:rsidRPr="002B4701" w:rsidTr="00BF6A57">
        <w:trPr>
          <w:trHeight w:val="436"/>
        </w:trPr>
        <w:tc>
          <w:tcPr>
            <w:tcW w:w="531" w:type="dxa"/>
            <w:vAlign w:val="center"/>
          </w:tcPr>
          <w:p w:rsidR="00CF0EAE" w:rsidRPr="00BF6A57" w:rsidRDefault="00CF0EAE" w:rsidP="00BF6A57">
            <w:pPr>
              <w:jc w:val="center"/>
              <w:rPr>
                <w:sz w:val="28"/>
                <w:szCs w:val="28"/>
                <w:lang w:eastAsia="en-US"/>
              </w:rPr>
            </w:pPr>
            <w:r w:rsidRPr="00BF6A57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088" w:type="dxa"/>
          </w:tcPr>
          <w:p w:rsidR="00CF0EAE" w:rsidRPr="00BF6A57" w:rsidRDefault="00CF0EAE" w:rsidP="006721F8">
            <w:pPr>
              <w:rPr>
                <w:sz w:val="28"/>
                <w:szCs w:val="28"/>
                <w:lang w:eastAsia="en-US"/>
              </w:rPr>
            </w:pPr>
            <w:r w:rsidRPr="00BF6A57">
              <w:rPr>
                <w:sz w:val="28"/>
                <w:szCs w:val="28"/>
                <w:lang w:eastAsia="en-US"/>
              </w:rPr>
              <w:t xml:space="preserve"> Виды социальных опасностей.</w:t>
            </w:r>
            <w:r w:rsidRPr="00BF6A57"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 Мошенничество, суицид, алкоголизм, курение,</w:t>
            </w:r>
          </w:p>
        </w:tc>
        <w:tc>
          <w:tcPr>
            <w:tcW w:w="1795" w:type="dxa"/>
            <w:vAlign w:val="center"/>
          </w:tcPr>
          <w:p w:rsidR="00CF0EAE" w:rsidRPr="00BF6A57" w:rsidRDefault="00CF0EAE" w:rsidP="006721F8">
            <w:pPr>
              <w:rPr>
                <w:bCs/>
                <w:iCs/>
                <w:sz w:val="28"/>
                <w:szCs w:val="28"/>
                <w:lang w:eastAsia="en-US"/>
              </w:rPr>
            </w:pPr>
            <w:r w:rsidRPr="00BF6A57">
              <w:rPr>
                <w:bCs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41" w:type="dxa"/>
          </w:tcPr>
          <w:p w:rsidR="00CF0EAE" w:rsidRPr="00BF6A57" w:rsidRDefault="00CF0EAE" w:rsidP="00BF6A57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</w:p>
        </w:tc>
      </w:tr>
      <w:tr w:rsidR="00CF0EAE" w:rsidRPr="002B4701" w:rsidTr="00BF6A57">
        <w:trPr>
          <w:trHeight w:val="436"/>
        </w:trPr>
        <w:tc>
          <w:tcPr>
            <w:tcW w:w="531" w:type="dxa"/>
            <w:vAlign w:val="center"/>
          </w:tcPr>
          <w:p w:rsidR="00CF0EAE" w:rsidRPr="00BF6A57" w:rsidRDefault="00CF0EAE" w:rsidP="00BF6A5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88" w:type="dxa"/>
          </w:tcPr>
          <w:p w:rsidR="00CF0EAE" w:rsidRPr="00BF6A57" w:rsidRDefault="00CF0EAE" w:rsidP="00BF6A57">
            <w:pPr>
              <w:jc w:val="center"/>
              <w:rPr>
                <w:sz w:val="28"/>
                <w:szCs w:val="28"/>
                <w:lang w:eastAsia="en-US"/>
              </w:rPr>
            </w:pPr>
            <w:r w:rsidRPr="00BF6A57">
              <w:rPr>
                <w:b/>
                <w:sz w:val="28"/>
                <w:szCs w:val="28"/>
                <w:lang w:eastAsia="en-US"/>
              </w:rPr>
              <w:t>ОСНОВЫ ВОЕННОЙ СЛУЖБЫ</w:t>
            </w:r>
          </w:p>
        </w:tc>
        <w:tc>
          <w:tcPr>
            <w:tcW w:w="1795" w:type="dxa"/>
            <w:vAlign w:val="center"/>
          </w:tcPr>
          <w:p w:rsidR="00CF0EAE" w:rsidRPr="00BF6A57" w:rsidRDefault="00CF0EAE" w:rsidP="006721F8">
            <w:pPr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041" w:type="dxa"/>
          </w:tcPr>
          <w:p w:rsidR="00CF0EAE" w:rsidRPr="00BF6A57" w:rsidRDefault="00CF0EAE" w:rsidP="00BF6A57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</w:p>
        </w:tc>
      </w:tr>
      <w:tr w:rsidR="00CF0EAE" w:rsidRPr="002B4701" w:rsidTr="00BF6A57">
        <w:trPr>
          <w:trHeight w:val="436"/>
        </w:trPr>
        <w:tc>
          <w:tcPr>
            <w:tcW w:w="531" w:type="dxa"/>
            <w:vAlign w:val="center"/>
          </w:tcPr>
          <w:p w:rsidR="00CF0EAE" w:rsidRPr="00BF6A57" w:rsidRDefault="00CF0EAE" w:rsidP="00BF6A57">
            <w:pPr>
              <w:jc w:val="center"/>
              <w:rPr>
                <w:sz w:val="28"/>
                <w:szCs w:val="28"/>
                <w:lang w:eastAsia="en-US"/>
              </w:rPr>
            </w:pPr>
            <w:r w:rsidRPr="00BF6A57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088" w:type="dxa"/>
          </w:tcPr>
          <w:p w:rsidR="00CF0EAE" w:rsidRPr="00BF6A57" w:rsidRDefault="00CF0EAE" w:rsidP="006721F8">
            <w:pPr>
              <w:rPr>
                <w:sz w:val="28"/>
                <w:szCs w:val="28"/>
                <w:lang w:eastAsia="en-US"/>
              </w:rPr>
            </w:pPr>
            <w:r w:rsidRPr="00BF6A57">
              <w:rPr>
                <w:sz w:val="28"/>
                <w:szCs w:val="28"/>
                <w:lang w:eastAsia="en-US"/>
              </w:rPr>
              <w:t>Основные понятия о воинской обязанности</w:t>
            </w:r>
          </w:p>
        </w:tc>
        <w:tc>
          <w:tcPr>
            <w:tcW w:w="1795" w:type="dxa"/>
            <w:vAlign w:val="center"/>
          </w:tcPr>
          <w:p w:rsidR="00CF0EAE" w:rsidRPr="00BF6A57" w:rsidRDefault="00CF0EAE" w:rsidP="006721F8">
            <w:pPr>
              <w:rPr>
                <w:bCs/>
                <w:iCs/>
                <w:sz w:val="28"/>
                <w:szCs w:val="28"/>
                <w:lang w:eastAsia="en-US"/>
              </w:rPr>
            </w:pPr>
            <w:r w:rsidRPr="00BF6A57">
              <w:rPr>
                <w:bCs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41" w:type="dxa"/>
          </w:tcPr>
          <w:p w:rsidR="00CF0EAE" w:rsidRPr="00BF6A57" w:rsidRDefault="00CF0EAE" w:rsidP="00BF6A57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</w:p>
        </w:tc>
      </w:tr>
      <w:tr w:rsidR="00CF0EAE" w:rsidRPr="002B4701" w:rsidTr="00BF6A57">
        <w:trPr>
          <w:trHeight w:val="436"/>
        </w:trPr>
        <w:tc>
          <w:tcPr>
            <w:tcW w:w="531" w:type="dxa"/>
            <w:vAlign w:val="center"/>
          </w:tcPr>
          <w:p w:rsidR="00CF0EAE" w:rsidRPr="00BF6A57" w:rsidRDefault="00CF0EAE" w:rsidP="00BF6A57">
            <w:pPr>
              <w:jc w:val="center"/>
              <w:rPr>
                <w:sz w:val="28"/>
                <w:szCs w:val="28"/>
                <w:lang w:eastAsia="en-US"/>
              </w:rPr>
            </w:pPr>
            <w:r w:rsidRPr="00BF6A57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088" w:type="dxa"/>
          </w:tcPr>
          <w:p w:rsidR="00CF0EAE" w:rsidRPr="00BF6A57" w:rsidRDefault="00CF0EAE" w:rsidP="006721F8">
            <w:pPr>
              <w:rPr>
                <w:sz w:val="28"/>
                <w:szCs w:val="28"/>
                <w:lang w:eastAsia="en-US"/>
              </w:rPr>
            </w:pPr>
            <w:r w:rsidRPr="00BF6A57">
              <w:rPr>
                <w:sz w:val="28"/>
                <w:szCs w:val="28"/>
                <w:lang w:eastAsia="en-US"/>
              </w:rPr>
              <w:t>Профессионально-психологический отбор в вооруженных силах РФ</w:t>
            </w:r>
          </w:p>
        </w:tc>
        <w:tc>
          <w:tcPr>
            <w:tcW w:w="1795" w:type="dxa"/>
            <w:vAlign w:val="center"/>
          </w:tcPr>
          <w:p w:rsidR="00CF0EAE" w:rsidRPr="00BF6A57" w:rsidRDefault="00CF0EAE" w:rsidP="006721F8">
            <w:pPr>
              <w:rPr>
                <w:bCs/>
                <w:iCs/>
                <w:sz w:val="28"/>
                <w:szCs w:val="28"/>
                <w:lang w:eastAsia="en-US"/>
              </w:rPr>
            </w:pPr>
            <w:r w:rsidRPr="00BF6A57">
              <w:rPr>
                <w:bCs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41" w:type="dxa"/>
          </w:tcPr>
          <w:p w:rsidR="00CF0EAE" w:rsidRPr="00BF6A57" w:rsidRDefault="00CF0EAE" w:rsidP="00BF6A57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</w:p>
        </w:tc>
      </w:tr>
      <w:tr w:rsidR="00CF0EAE" w:rsidRPr="002B4701" w:rsidTr="00BF6A57">
        <w:trPr>
          <w:trHeight w:val="436"/>
        </w:trPr>
        <w:tc>
          <w:tcPr>
            <w:tcW w:w="531" w:type="dxa"/>
            <w:vAlign w:val="center"/>
          </w:tcPr>
          <w:p w:rsidR="00CF0EAE" w:rsidRPr="00BF6A57" w:rsidRDefault="00CF0EAE" w:rsidP="00BF6A57">
            <w:pPr>
              <w:jc w:val="center"/>
              <w:rPr>
                <w:sz w:val="28"/>
                <w:szCs w:val="28"/>
                <w:lang w:eastAsia="en-US"/>
              </w:rPr>
            </w:pPr>
            <w:r w:rsidRPr="00BF6A57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088" w:type="dxa"/>
          </w:tcPr>
          <w:p w:rsidR="00CF0EAE" w:rsidRPr="00BF6A57" w:rsidRDefault="00CF0EAE" w:rsidP="006721F8">
            <w:pPr>
              <w:rPr>
                <w:sz w:val="28"/>
                <w:szCs w:val="28"/>
                <w:lang w:eastAsia="en-US"/>
              </w:rPr>
            </w:pPr>
            <w:r w:rsidRPr="00BF6A57">
              <w:rPr>
                <w:sz w:val="28"/>
                <w:szCs w:val="28"/>
                <w:lang w:eastAsia="en-US"/>
              </w:rPr>
              <w:t>Организация медицинского освидетельствования и медицинского обследования граждан при постановке на воинский учет</w:t>
            </w:r>
          </w:p>
        </w:tc>
        <w:tc>
          <w:tcPr>
            <w:tcW w:w="1795" w:type="dxa"/>
            <w:vAlign w:val="center"/>
          </w:tcPr>
          <w:p w:rsidR="00CF0EAE" w:rsidRPr="00BF6A57" w:rsidRDefault="00CF0EAE" w:rsidP="006721F8">
            <w:pPr>
              <w:rPr>
                <w:bCs/>
                <w:iCs/>
                <w:sz w:val="28"/>
                <w:szCs w:val="28"/>
                <w:lang w:eastAsia="en-US"/>
              </w:rPr>
            </w:pPr>
            <w:r w:rsidRPr="00BF6A57">
              <w:rPr>
                <w:bCs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41" w:type="dxa"/>
          </w:tcPr>
          <w:p w:rsidR="00CF0EAE" w:rsidRPr="00BF6A57" w:rsidRDefault="00CF0EAE" w:rsidP="00BF6A57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</w:p>
        </w:tc>
      </w:tr>
      <w:tr w:rsidR="00CF0EAE" w:rsidRPr="002B4701" w:rsidTr="00BF6A57">
        <w:trPr>
          <w:trHeight w:val="436"/>
        </w:trPr>
        <w:tc>
          <w:tcPr>
            <w:tcW w:w="531" w:type="dxa"/>
            <w:vAlign w:val="center"/>
          </w:tcPr>
          <w:p w:rsidR="00CF0EAE" w:rsidRPr="00BF6A57" w:rsidRDefault="00CF0EAE" w:rsidP="00BF6A57">
            <w:pPr>
              <w:jc w:val="center"/>
              <w:rPr>
                <w:sz w:val="28"/>
                <w:szCs w:val="28"/>
                <w:lang w:eastAsia="en-US"/>
              </w:rPr>
            </w:pPr>
            <w:r w:rsidRPr="00BF6A57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088" w:type="dxa"/>
            <w:vAlign w:val="center"/>
          </w:tcPr>
          <w:p w:rsidR="00CF0EAE" w:rsidRPr="00BF6A57" w:rsidRDefault="00CF0EAE" w:rsidP="00BF6A57">
            <w:pPr>
              <w:shd w:val="clear" w:color="auto" w:fill="FFFFFF"/>
              <w:ind w:right="43"/>
              <w:rPr>
                <w:sz w:val="28"/>
                <w:szCs w:val="28"/>
                <w:lang w:eastAsia="en-US"/>
              </w:rPr>
            </w:pPr>
            <w:r w:rsidRPr="00BF6A57">
              <w:rPr>
                <w:spacing w:val="-4"/>
                <w:sz w:val="28"/>
                <w:szCs w:val="28"/>
                <w:lang w:eastAsia="en-US"/>
              </w:rPr>
              <w:t>Категории годности к во</w:t>
            </w:r>
            <w:r w:rsidRPr="00BF6A57">
              <w:rPr>
                <w:spacing w:val="-4"/>
                <w:sz w:val="28"/>
                <w:szCs w:val="28"/>
                <w:lang w:eastAsia="en-US"/>
              </w:rPr>
              <w:softHyphen/>
            </w:r>
            <w:r w:rsidRPr="00BF6A57">
              <w:rPr>
                <w:sz w:val="28"/>
                <w:szCs w:val="28"/>
                <w:lang w:eastAsia="en-US"/>
              </w:rPr>
              <w:t>енной службе.</w:t>
            </w:r>
          </w:p>
        </w:tc>
        <w:tc>
          <w:tcPr>
            <w:tcW w:w="1795" w:type="dxa"/>
            <w:vAlign w:val="center"/>
          </w:tcPr>
          <w:p w:rsidR="00CF0EAE" w:rsidRPr="00BF6A57" w:rsidRDefault="00CF0EAE" w:rsidP="006721F8">
            <w:pPr>
              <w:rPr>
                <w:bCs/>
                <w:iCs/>
                <w:sz w:val="28"/>
                <w:szCs w:val="28"/>
                <w:lang w:eastAsia="en-US"/>
              </w:rPr>
            </w:pPr>
            <w:r w:rsidRPr="00BF6A57">
              <w:rPr>
                <w:bCs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41" w:type="dxa"/>
          </w:tcPr>
          <w:p w:rsidR="00CF0EAE" w:rsidRPr="00BF6A57" w:rsidRDefault="00CF0EAE" w:rsidP="00BF6A57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</w:p>
        </w:tc>
      </w:tr>
      <w:tr w:rsidR="00CF0EAE" w:rsidRPr="002B4701" w:rsidTr="00BF6A57">
        <w:trPr>
          <w:trHeight w:val="436"/>
        </w:trPr>
        <w:tc>
          <w:tcPr>
            <w:tcW w:w="531" w:type="dxa"/>
            <w:vAlign w:val="center"/>
          </w:tcPr>
          <w:p w:rsidR="00CF0EAE" w:rsidRPr="00BF6A57" w:rsidRDefault="00CF0EAE" w:rsidP="00BF6A57">
            <w:pPr>
              <w:jc w:val="center"/>
              <w:rPr>
                <w:sz w:val="28"/>
                <w:szCs w:val="28"/>
                <w:lang w:eastAsia="en-US"/>
              </w:rPr>
            </w:pPr>
            <w:r w:rsidRPr="00BF6A57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088" w:type="dxa"/>
          </w:tcPr>
          <w:p w:rsidR="00CF0EAE" w:rsidRPr="00BF6A57" w:rsidRDefault="00CF0EAE" w:rsidP="00BF6A57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F6A57">
              <w:rPr>
                <w:sz w:val="28"/>
                <w:szCs w:val="28"/>
                <w:lang w:eastAsia="en-US"/>
              </w:rPr>
              <w:t xml:space="preserve"> Обязательная подготовка граждан к военной службе</w:t>
            </w:r>
          </w:p>
        </w:tc>
        <w:tc>
          <w:tcPr>
            <w:tcW w:w="1795" w:type="dxa"/>
            <w:vAlign w:val="center"/>
          </w:tcPr>
          <w:p w:rsidR="00CF0EAE" w:rsidRPr="00BF6A57" w:rsidRDefault="00CF0EAE" w:rsidP="006721F8">
            <w:pPr>
              <w:rPr>
                <w:bCs/>
                <w:iCs/>
                <w:sz w:val="28"/>
                <w:szCs w:val="28"/>
                <w:lang w:eastAsia="en-US"/>
              </w:rPr>
            </w:pPr>
            <w:r w:rsidRPr="00BF6A57">
              <w:rPr>
                <w:bCs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41" w:type="dxa"/>
          </w:tcPr>
          <w:p w:rsidR="00CF0EAE" w:rsidRPr="00BF6A57" w:rsidRDefault="00CF0EAE" w:rsidP="00BF6A57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</w:p>
        </w:tc>
      </w:tr>
      <w:tr w:rsidR="00CF0EAE" w:rsidRPr="002B4701" w:rsidTr="00BF6A57">
        <w:trPr>
          <w:trHeight w:val="436"/>
        </w:trPr>
        <w:tc>
          <w:tcPr>
            <w:tcW w:w="531" w:type="dxa"/>
            <w:vAlign w:val="center"/>
          </w:tcPr>
          <w:p w:rsidR="00CF0EAE" w:rsidRPr="00BF6A57" w:rsidRDefault="00CF0EAE" w:rsidP="00BF6A57">
            <w:pPr>
              <w:jc w:val="center"/>
              <w:rPr>
                <w:sz w:val="28"/>
                <w:szCs w:val="28"/>
                <w:lang w:eastAsia="en-US"/>
              </w:rPr>
            </w:pPr>
            <w:r w:rsidRPr="00BF6A57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088" w:type="dxa"/>
          </w:tcPr>
          <w:p w:rsidR="00CF0EAE" w:rsidRPr="00BF6A57" w:rsidRDefault="00CF0EAE" w:rsidP="006721F8">
            <w:pPr>
              <w:rPr>
                <w:sz w:val="28"/>
                <w:szCs w:val="28"/>
                <w:lang w:eastAsia="en-US"/>
              </w:rPr>
            </w:pPr>
            <w:r w:rsidRPr="00BF6A57">
              <w:rPr>
                <w:spacing w:val="-4"/>
                <w:sz w:val="28"/>
                <w:szCs w:val="28"/>
                <w:lang w:eastAsia="en-US"/>
              </w:rPr>
              <w:t>Добровольная подготовка граждан к военной службе</w:t>
            </w:r>
          </w:p>
        </w:tc>
        <w:tc>
          <w:tcPr>
            <w:tcW w:w="1795" w:type="dxa"/>
            <w:vAlign w:val="center"/>
          </w:tcPr>
          <w:p w:rsidR="00CF0EAE" w:rsidRPr="00BF6A57" w:rsidRDefault="00CF0EAE" w:rsidP="006721F8">
            <w:pPr>
              <w:rPr>
                <w:bCs/>
                <w:iCs/>
                <w:sz w:val="28"/>
                <w:szCs w:val="28"/>
                <w:lang w:eastAsia="en-US"/>
              </w:rPr>
            </w:pPr>
            <w:r w:rsidRPr="00BF6A57">
              <w:rPr>
                <w:bCs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41" w:type="dxa"/>
          </w:tcPr>
          <w:p w:rsidR="00CF0EAE" w:rsidRPr="00BF6A57" w:rsidRDefault="00CF0EAE" w:rsidP="00BF6A57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</w:p>
        </w:tc>
      </w:tr>
      <w:tr w:rsidR="00CF0EAE" w:rsidRPr="002B4701" w:rsidTr="00BF6A57">
        <w:trPr>
          <w:trHeight w:val="436"/>
        </w:trPr>
        <w:tc>
          <w:tcPr>
            <w:tcW w:w="531" w:type="dxa"/>
            <w:vAlign w:val="center"/>
          </w:tcPr>
          <w:p w:rsidR="00CF0EAE" w:rsidRPr="00BF6A57" w:rsidRDefault="00CF0EAE" w:rsidP="00BF6A57">
            <w:pPr>
              <w:jc w:val="center"/>
              <w:rPr>
                <w:sz w:val="28"/>
                <w:szCs w:val="28"/>
                <w:lang w:eastAsia="en-US"/>
              </w:rPr>
            </w:pPr>
            <w:r w:rsidRPr="00BF6A57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088" w:type="dxa"/>
          </w:tcPr>
          <w:p w:rsidR="00CF0EAE" w:rsidRPr="00BF6A57" w:rsidRDefault="00CF0EAE" w:rsidP="006721F8">
            <w:pPr>
              <w:rPr>
                <w:sz w:val="28"/>
                <w:szCs w:val="28"/>
                <w:lang w:eastAsia="en-US"/>
              </w:rPr>
            </w:pPr>
            <w:r w:rsidRPr="00BF6A57">
              <w:rPr>
                <w:spacing w:val="-4"/>
                <w:sz w:val="28"/>
                <w:szCs w:val="28"/>
                <w:lang w:eastAsia="en-US"/>
              </w:rPr>
              <w:t xml:space="preserve">Организация медицинского освидетельствования и медицинского </w:t>
            </w:r>
            <w:r w:rsidRPr="00BF6A57">
              <w:rPr>
                <w:sz w:val="28"/>
                <w:szCs w:val="28"/>
                <w:lang w:eastAsia="en-US"/>
              </w:rPr>
              <w:t>обследования граждан при постановке на воинский учет</w:t>
            </w:r>
          </w:p>
        </w:tc>
        <w:tc>
          <w:tcPr>
            <w:tcW w:w="1795" w:type="dxa"/>
            <w:vAlign w:val="center"/>
          </w:tcPr>
          <w:p w:rsidR="00CF0EAE" w:rsidRPr="00BF6A57" w:rsidRDefault="00CF0EAE" w:rsidP="006721F8">
            <w:pPr>
              <w:rPr>
                <w:bCs/>
                <w:iCs/>
                <w:sz w:val="28"/>
                <w:szCs w:val="28"/>
                <w:lang w:eastAsia="en-US"/>
              </w:rPr>
            </w:pPr>
            <w:r w:rsidRPr="00BF6A57">
              <w:rPr>
                <w:bCs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41" w:type="dxa"/>
          </w:tcPr>
          <w:p w:rsidR="00CF0EAE" w:rsidRPr="00BF6A57" w:rsidRDefault="00CF0EAE" w:rsidP="00BF6A57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</w:p>
        </w:tc>
      </w:tr>
      <w:tr w:rsidR="00CF0EAE" w:rsidRPr="002B4701" w:rsidTr="00BF6A57">
        <w:trPr>
          <w:trHeight w:val="436"/>
        </w:trPr>
        <w:tc>
          <w:tcPr>
            <w:tcW w:w="531" w:type="dxa"/>
            <w:vAlign w:val="center"/>
          </w:tcPr>
          <w:p w:rsidR="00CF0EAE" w:rsidRPr="00BF6A57" w:rsidRDefault="00CF0EAE" w:rsidP="00BF6A57">
            <w:pPr>
              <w:jc w:val="center"/>
              <w:rPr>
                <w:sz w:val="28"/>
                <w:szCs w:val="28"/>
                <w:lang w:eastAsia="en-US"/>
              </w:rPr>
            </w:pPr>
            <w:r w:rsidRPr="00BF6A57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088" w:type="dxa"/>
          </w:tcPr>
          <w:p w:rsidR="00CF0EAE" w:rsidRPr="00BF6A57" w:rsidRDefault="00CF0EAE" w:rsidP="006721F8">
            <w:pPr>
              <w:rPr>
                <w:bCs/>
                <w:sz w:val="28"/>
                <w:szCs w:val="28"/>
                <w:lang w:eastAsia="en-US"/>
              </w:rPr>
            </w:pPr>
            <w:r w:rsidRPr="00BF6A57">
              <w:rPr>
                <w:spacing w:val="-4"/>
                <w:sz w:val="28"/>
                <w:szCs w:val="28"/>
                <w:lang w:eastAsia="en-US"/>
              </w:rPr>
              <w:t>Увольнение с военной службы и пребывание в запасе</w:t>
            </w:r>
          </w:p>
        </w:tc>
        <w:tc>
          <w:tcPr>
            <w:tcW w:w="1795" w:type="dxa"/>
            <w:vAlign w:val="center"/>
          </w:tcPr>
          <w:p w:rsidR="00CF0EAE" w:rsidRPr="00BF6A57" w:rsidRDefault="00CF0EAE" w:rsidP="006721F8">
            <w:pPr>
              <w:rPr>
                <w:bCs/>
                <w:iCs/>
                <w:sz w:val="28"/>
                <w:szCs w:val="28"/>
                <w:lang w:eastAsia="en-US"/>
              </w:rPr>
            </w:pPr>
            <w:r w:rsidRPr="00BF6A57">
              <w:rPr>
                <w:bCs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41" w:type="dxa"/>
          </w:tcPr>
          <w:p w:rsidR="00CF0EAE" w:rsidRPr="00BF6A57" w:rsidRDefault="00CF0EAE" w:rsidP="00BF6A57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</w:p>
        </w:tc>
      </w:tr>
      <w:tr w:rsidR="00CF0EAE" w:rsidRPr="002B4701" w:rsidTr="00BF6A57">
        <w:trPr>
          <w:trHeight w:val="436"/>
        </w:trPr>
        <w:tc>
          <w:tcPr>
            <w:tcW w:w="531" w:type="dxa"/>
            <w:vAlign w:val="center"/>
          </w:tcPr>
          <w:p w:rsidR="00CF0EAE" w:rsidRPr="00BF6A57" w:rsidRDefault="00CF0EAE" w:rsidP="00BF6A5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88" w:type="dxa"/>
          </w:tcPr>
          <w:p w:rsidR="00CF0EAE" w:rsidRPr="00BF6A57" w:rsidRDefault="00CF0EAE" w:rsidP="006721F8">
            <w:pPr>
              <w:rPr>
                <w:b/>
                <w:sz w:val="28"/>
                <w:szCs w:val="28"/>
                <w:lang w:eastAsia="en-US"/>
              </w:rPr>
            </w:pPr>
            <w:r w:rsidRPr="00BF6A57">
              <w:rPr>
                <w:b/>
                <w:sz w:val="28"/>
                <w:szCs w:val="28"/>
                <w:lang w:eastAsia="en-US"/>
              </w:rPr>
              <w:t>Итого на 3 курсе</w:t>
            </w:r>
          </w:p>
        </w:tc>
        <w:tc>
          <w:tcPr>
            <w:tcW w:w="1795" w:type="dxa"/>
            <w:vAlign w:val="center"/>
          </w:tcPr>
          <w:p w:rsidR="00CF0EAE" w:rsidRPr="00BF6A57" w:rsidRDefault="00CF0EAE" w:rsidP="006721F8">
            <w:pPr>
              <w:rPr>
                <w:b/>
                <w:bCs/>
                <w:iCs/>
                <w:sz w:val="28"/>
                <w:szCs w:val="28"/>
                <w:lang w:eastAsia="en-US"/>
              </w:rPr>
            </w:pPr>
            <w:r w:rsidRPr="00BF6A57">
              <w:rPr>
                <w:b/>
                <w:bCs/>
                <w:iCs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041" w:type="dxa"/>
          </w:tcPr>
          <w:p w:rsidR="00CF0EAE" w:rsidRPr="00BF6A57" w:rsidRDefault="00CF0EAE" w:rsidP="00BF6A57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</w:p>
        </w:tc>
      </w:tr>
    </w:tbl>
    <w:p w:rsidR="00CF0EAE" w:rsidRDefault="00CF0EAE" w:rsidP="0002482E">
      <w:pPr>
        <w:jc w:val="center"/>
        <w:rPr>
          <w:b/>
          <w:sz w:val="28"/>
          <w:szCs w:val="28"/>
        </w:rPr>
      </w:pPr>
    </w:p>
    <w:p w:rsidR="00CF0EAE" w:rsidRDefault="00CF0EAE" w:rsidP="00327174">
      <w:pPr>
        <w:jc w:val="center"/>
        <w:rPr>
          <w:b/>
          <w:sz w:val="28"/>
          <w:szCs w:val="28"/>
        </w:rPr>
      </w:pPr>
    </w:p>
    <w:p w:rsidR="00CF0EAE" w:rsidRDefault="00CF0EAE" w:rsidP="00327174">
      <w:pPr>
        <w:jc w:val="center"/>
        <w:rPr>
          <w:b/>
          <w:sz w:val="28"/>
          <w:szCs w:val="28"/>
        </w:rPr>
      </w:pPr>
      <w:r w:rsidRPr="0002482E">
        <w:rPr>
          <w:b/>
          <w:sz w:val="28"/>
          <w:szCs w:val="28"/>
        </w:rPr>
        <w:t>4 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6088"/>
        <w:gridCol w:w="1795"/>
        <w:gridCol w:w="2041"/>
      </w:tblGrid>
      <w:tr w:rsidR="00CF0EAE" w:rsidRPr="002B4701" w:rsidTr="00BF6A57">
        <w:trPr>
          <w:trHeight w:val="436"/>
        </w:trPr>
        <w:tc>
          <w:tcPr>
            <w:tcW w:w="531" w:type="dxa"/>
            <w:vMerge w:val="restart"/>
          </w:tcPr>
          <w:p w:rsidR="00CF0EAE" w:rsidRPr="00BF6A57" w:rsidRDefault="00CF0EAE" w:rsidP="00BF6A57">
            <w:pPr>
              <w:spacing w:after="160" w:line="259" w:lineRule="auto"/>
              <w:jc w:val="center"/>
              <w:rPr>
                <w:szCs w:val="28"/>
                <w:lang w:eastAsia="en-US"/>
              </w:rPr>
            </w:pPr>
            <w:r w:rsidRPr="00BF6A57">
              <w:rPr>
                <w:rFonts w:ascii="Calibri" w:hAnsi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6088" w:type="dxa"/>
            <w:vMerge w:val="restart"/>
            <w:vAlign w:val="center"/>
          </w:tcPr>
          <w:p w:rsidR="00CF0EAE" w:rsidRPr="00BF6A57" w:rsidRDefault="00CF0EAE" w:rsidP="00BF6A57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BF6A57">
              <w:rPr>
                <w:sz w:val="22"/>
                <w:szCs w:val="28"/>
                <w:lang w:eastAsia="en-US"/>
              </w:rPr>
              <w:t>Наименование разделов и тем</w:t>
            </w:r>
          </w:p>
        </w:tc>
        <w:tc>
          <w:tcPr>
            <w:tcW w:w="3836" w:type="dxa"/>
            <w:gridSpan w:val="2"/>
          </w:tcPr>
          <w:p w:rsidR="00CF0EAE" w:rsidRPr="00BF6A57" w:rsidRDefault="00CF0EAE" w:rsidP="00BF6A57">
            <w:pPr>
              <w:jc w:val="center"/>
              <w:rPr>
                <w:szCs w:val="28"/>
                <w:lang w:eastAsia="en-US"/>
              </w:rPr>
            </w:pPr>
            <w:r w:rsidRPr="00BF6A57">
              <w:rPr>
                <w:sz w:val="22"/>
                <w:szCs w:val="28"/>
                <w:lang w:eastAsia="en-US"/>
              </w:rPr>
              <w:t>Количество часов на самостоятельную работу по ДО</w:t>
            </w:r>
          </w:p>
        </w:tc>
      </w:tr>
      <w:tr w:rsidR="00CF0EAE" w:rsidRPr="002B4701" w:rsidTr="00BF6A57">
        <w:trPr>
          <w:trHeight w:val="496"/>
        </w:trPr>
        <w:tc>
          <w:tcPr>
            <w:tcW w:w="531" w:type="dxa"/>
            <w:vMerge/>
          </w:tcPr>
          <w:p w:rsidR="00CF0EAE" w:rsidRPr="00BF6A57" w:rsidRDefault="00CF0EAE" w:rsidP="00BF6A57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6088" w:type="dxa"/>
            <w:vMerge/>
          </w:tcPr>
          <w:p w:rsidR="00CF0EAE" w:rsidRPr="00BF6A57" w:rsidRDefault="00CF0EAE" w:rsidP="00BF6A57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795" w:type="dxa"/>
          </w:tcPr>
          <w:p w:rsidR="00CF0EAE" w:rsidRPr="00BF6A57" w:rsidRDefault="00CF0EAE" w:rsidP="00BF6A57">
            <w:pPr>
              <w:jc w:val="center"/>
              <w:rPr>
                <w:lang w:eastAsia="en-US"/>
              </w:rPr>
            </w:pPr>
            <w:r w:rsidRPr="00BF6A57">
              <w:rPr>
                <w:sz w:val="22"/>
                <w:szCs w:val="22"/>
                <w:lang w:eastAsia="en-US"/>
              </w:rPr>
              <w:t>Обязательная учебная нагрузка по УП</w:t>
            </w:r>
          </w:p>
        </w:tc>
        <w:tc>
          <w:tcPr>
            <w:tcW w:w="2041" w:type="dxa"/>
          </w:tcPr>
          <w:p w:rsidR="00CF0EAE" w:rsidRPr="00BF6A57" w:rsidRDefault="00CF0EAE" w:rsidP="00BF6A57">
            <w:pPr>
              <w:jc w:val="center"/>
              <w:rPr>
                <w:lang w:eastAsia="en-US"/>
              </w:rPr>
            </w:pPr>
            <w:r w:rsidRPr="00BF6A57">
              <w:rPr>
                <w:sz w:val="22"/>
                <w:szCs w:val="22"/>
                <w:lang w:eastAsia="en-US"/>
              </w:rPr>
              <w:t>Самостоятельная работа</w:t>
            </w:r>
          </w:p>
          <w:p w:rsidR="00CF0EAE" w:rsidRPr="00BF6A57" w:rsidRDefault="00CF0EAE" w:rsidP="00BF6A57">
            <w:pPr>
              <w:jc w:val="center"/>
              <w:rPr>
                <w:lang w:eastAsia="en-US"/>
              </w:rPr>
            </w:pPr>
            <w:r w:rsidRPr="00BF6A57">
              <w:rPr>
                <w:sz w:val="22"/>
                <w:szCs w:val="22"/>
                <w:lang w:eastAsia="en-US"/>
              </w:rPr>
              <w:t>по УП</w:t>
            </w:r>
          </w:p>
        </w:tc>
      </w:tr>
      <w:tr w:rsidR="00CF0EAE" w:rsidRPr="002B4701" w:rsidTr="00BF6A57">
        <w:trPr>
          <w:trHeight w:val="451"/>
        </w:trPr>
        <w:tc>
          <w:tcPr>
            <w:tcW w:w="531" w:type="dxa"/>
            <w:vAlign w:val="center"/>
          </w:tcPr>
          <w:p w:rsidR="00CF0EAE" w:rsidRPr="00801875" w:rsidRDefault="00CF0EAE" w:rsidP="0018424B">
            <w:pPr>
              <w:pStyle w:val="TOC1"/>
              <w:rPr>
                <w:rFonts w:ascii="Calibri" w:hAnsi="Calibri"/>
                <w:szCs w:val="28"/>
                <w:lang w:eastAsia="en-US"/>
              </w:rPr>
            </w:pPr>
          </w:p>
        </w:tc>
        <w:tc>
          <w:tcPr>
            <w:tcW w:w="6088" w:type="dxa"/>
          </w:tcPr>
          <w:p w:rsidR="00CF0EAE" w:rsidRPr="00BF6A57" w:rsidRDefault="00CF0EAE" w:rsidP="00BF6A57">
            <w:pPr>
              <w:pStyle w:val="Style25"/>
              <w:widowControl/>
              <w:spacing w:line="240" w:lineRule="auto"/>
              <w:rPr>
                <w:rStyle w:val="FontStyle30"/>
                <w:rFonts w:ascii="Times New Roman" w:hAnsi="Times New Roman"/>
                <w:lang w:eastAsia="en-US"/>
              </w:rPr>
            </w:pPr>
          </w:p>
        </w:tc>
        <w:tc>
          <w:tcPr>
            <w:tcW w:w="1795" w:type="dxa"/>
          </w:tcPr>
          <w:p w:rsidR="00CF0EAE" w:rsidRPr="00BF6A57" w:rsidRDefault="00CF0EAE" w:rsidP="00BF6A57">
            <w:pPr>
              <w:pStyle w:val="Style26"/>
              <w:widowControl/>
              <w:spacing w:line="360" w:lineRule="auto"/>
              <w:jc w:val="center"/>
              <w:rPr>
                <w:rStyle w:val="FontStyle33"/>
                <w:rFonts w:ascii="Times New Roman" w:hAnsi="Times New Roman"/>
                <w:lang w:eastAsia="en-US"/>
              </w:rPr>
            </w:pPr>
          </w:p>
        </w:tc>
        <w:tc>
          <w:tcPr>
            <w:tcW w:w="2041" w:type="dxa"/>
          </w:tcPr>
          <w:p w:rsidR="00CF0EAE" w:rsidRPr="00BF6A57" w:rsidRDefault="00CF0EAE" w:rsidP="00BF6A57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</w:p>
        </w:tc>
      </w:tr>
      <w:tr w:rsidR="00CF0EAE" w:rsidRPr="002B4701" w:rsidTr="00BF6A57">
        <w:trPr>
          <w:trHeight w:val="436"/>
        </w:trPr>
        <w:tc>
          <w:tcPr>
            <w:tcW w:w="531" w:type="dxa"/>
            <w:vAlign w:val="center"/>
          </w:tcPr>
          <w:p w:rsidR="00CF0EAE" w:rsidRPr="00BF6A57" w:rsidRDefault="00CF0EAE" w:rsidP="00BF6A5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088" w:type="dxa"/>
            <w:vAlign w:val="center"/>
          </w:tcPr>
          <w:p w:rsidR="00CF0EAE" w:rsidRPr="00BF6A57" w:rsidRDefault="00CF0EAE" w:rsidP="00BF6A5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F6A57">
              <w:rPr>
                <w:b/>
                <w:bCs/>
                <w:spacing w:val="-4"/>
                <w:sz w:val="28"/>
                <w:szCs w:val="28"/>
                <w:lang w:eastAsia="en-US"/>
              </w:rPr>
              <w:t>Особенности военной службы</w:t>
            </w:r>
          </w:p>
        </w:tc>
        <w:tc>
          <w:tcPr>
            <w:tcW w:w="1795" w:type="dxa"/>
            <w:vAlign w:val="center"/>
          </w:tcPr>
          <w:p w:rsidR="00CF0EAE" w:rsidRPr="00BF6A57" w:rsidRDefault="00CF0EAE" w:rsidP="00BF6A5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41" w:type="dxa"/>
          </w:tcPr>
          <w:p w:rsidR="00CF0EAE" w:rsidRPr="00BF6A57" w:rsidRDefault="00CF0EAE" w:rsidP="00BF6A57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</w:p>
        </w:tc>
      </w:tr>
      <w:tr w:rsidR="00CF0EAE" w:rsidRPr="002B4701" w:rsidTr="00BF6A57">
        <w:trPr>
          <w:trHeight w:val="451"/>
        </w:trPr>
        <w:tc>
          <w:tcPr>
            <w:tcW w:w="531" w:type="dxa"/>
            <w:vAlign w:val="center"/>
          </w:tcPr>
          <w:p w:rsidR="00CF0EAE" w:rsidRPr="00BF6A57" w:rsidRDefault="00CF0EAE" w:rsidP="00BF6A57">
            <w:pPr>
              <w:jc w:val="center"/>
              <w:rPr>
                <w:sz w:val="28"/>
                <w:szCs w:val="28"/>
                <w:lang w:eastAsia="en-US"/>
              </w:rPr>
            </w:pPr>
            <w:r w:rsidRPr="00BF6A5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88" w:type="dxa"/>
            <w:vAlign w:val="center"/>
          </w:tcPr>
          <w:p w:rsidR="00CF0EAE" w:rsidRPr="00BF6A57" w:rsidRDefault="00CF0EAE" w:rsidP="006721F8">
            <w:pPr>
              <w:rPr>
                <w:sz w:val="28"/>
                <w:szCs w:val="28"/>
                <w:lang w:eastAsia="en-US"/>
              </w:rPr>
            </w:pPr>
            <w:r w:rsidRPr="00BF6A57">
              <w:rPr>
                <w:spacing w:val="-4"/>
                <w:sz w:val="28"/>
                <w:szCs w:val="28"/>
                <w:lang w:eastAsia="en-US"/>
              </w:rPr>
              <w:t>Правовые основы военной службы</w:t>
            </w:r>
          </w:p>
        </w:tc>
        <w:tc>
          <w:tcPr>
            <w:tcW w:w="1795" w:type="dxa"/>
            <w:vAlign w:val="center"/>
          </w:tcPr>
          <w:p w:rsidR="00CF0EAE" w:rsidRPr="00BF6A57" w:rsidRDefault="00CF0EAE" w:rsidP="006721F8">
            <w:pPr>
              <w:rPr>
                <w:sz w:val="28"/>
                <w:szCs w:val="28"/>
                <w:lang w:eastAsia="en-US"/>
              </w:rPr>
            </w:pPr>
            <w:r w:rsidRPr="00BF6A5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41" w:type="dxa"/>
          </w:tcPr>
          <w:p w:rsidR="00CF0EAE" w:rsidRPr="00BF6A57" w:rsidRDefault="00CF0EAE" w:rsidP="00BF6A57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</w:p>
        </w:tc>
      </w:tr>
      <w:tr w:rsidR="00CF0EAE" w:rsidRPr="002B4701" w:rsidTr="00BF6A57">
        <w:trPr>
          <w:trHeight w:val="451"/>
        </w:trPr>
        <w:tc>
          <w:tcPr>
            <w:tcW w:w="531" w:type="dxa"/>
            <w:vAlign w:val="center"/>
          </w:tcPr>
          <w:p w:rsidR="00CF0EAE" w:rsidRPr="00BF6A57" w:rsidRDefault="00CF0EAE" w:rsidP="00BF6A57">
            <w:pPr>
              <w:jc w:val="center"/>
              <w:rPr>
                <w:sz w:val="28"/>
                <w:szCs w:val="28"/>
                <w:lang w:eastAsia="en-US"/>
              </w:rPr>
            </w:pPr>
            <w:r w:rsidRPr="00BF6A5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88" w:type="dxa"/>
            <w:vAlign w:val="center"/>
          </w:tcPr>
          <w:p w:rsidR="00CF0EAE" w:rsidRPr="00BF6A57" w:rsidRDefault="00CF0EAE" w:rsidP="006721F8">
            <w:pPr>
              <w:rPr>
                <w:bCs/>
                <w:sz w:val="28"/>
                <w:szCs w:val="28"/>
                <w:lang w:eastAsia="en-US"/>
              </w:rPr>
            </w:pPr>
            <w:r w:rsidRPr="00BF6A57">
              <w:rPr>
                <w:bCs/>
                <w:sz w:val="28"/>
                <w:szCs w:val="28"/>
                <w:lang w:eastAsia="en-US"/>
              </w:rPr>
              <w:t>Общевоинские уставы Вооруженных Сил Российской Федерации -закон воинской жизни</w:t>
            </w:r>
          </w:p>
        </w:tc>
        <w:tc>
          <w:tcPr>
            <w:tcW w:w="1795" w:type="dxa"/>
            <w:vAlign w:val="center"/>
          </w:tcPr>
          <w:p w:rsidR="00CF0EAE" w:rsidRPr="00BF6A57" w:rsidRDefault="00CF0EAE" w:rsidP="006721F8">
            <w:pPr>
              <w:rPr>
                <w:sz w:val="28"/>
                <w:szCs w:val="28"/>
                <w:u w:val="single"/>
                <w:lang w:eastAsia="en-US"/>
              </w:rPr>
            </w:pPr>
            <w:r w:rsidRPr="00BF6A57">
              <w:rPr>
                <w:sz w:val="28"/>
                <w:szCs w:val="28"/>
                <w:u w:val="single"/>
                <w:lang w:eastAsia="en-US"/>
              </w:rPr>
              <w:t>2</w:t>
            </w:r>
          </w:p>
        </w:tc>
        <w:tc>
          <w:tcPr>
            <w:tcW w:w="2041" w:type="dxa"/>
          </w:tcPr>
          <w:p w:rsidR="00CF0EAE" w:rsidRPr="00BF6A57" w:rsidRDefault="00CF0EAE" w:rsidP="00BF6A57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</w:p>
        </w:tc>
      </w:tr>
      <w:tr w:rsidR="00CF0EAE" w:rsidRPr="002B4701" w:rsidTr="00BF6A57">
        <w:trPr>
          <w:trHeight w:val="436"/>
        </w:trPr>
        <w:tc>
          <w:tcPr>
            <w:tcW w:w="531" w:type="dxa"/>
            <w:vAlign w:val="center"/>
          </w:tcPr>
          <w:p w:rsidR="00CF0EAE" w:rsidRPr="00BF6A57" w:rsidRDefault="00CF0EAE" w:rsidP="00BF6A57">
            <w:pPr>
              <w:jc w:val="center"/>
              <w:rPr>
                <w:sz w:val="28"/>
                <w:szCs w:val="28"/>
                <w:lang w:eastAsia="en-US"/>
              </w:rPr>
            </w:pPr>
            <w:r w:rsidRPr="00BF6A57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088" w:type="dxa"/>
            <w:vAlign w:val="center"/>
          </w:tcPr>
          <w:p w:rsidR="00CF0EAE" w:rsidRPr="00BF6A57" w:rsidRDefault="00CF0EAE" w:rsidP="006721F8">
            <w:pPr>
              <w:rPr>
                <w:sz w:val="28"/>
                <w:szCs w:val="28"/>
                <w:lang w:eastAsia="en-US"/>
              </w:rPr>
            </w:pPr>
            <w:r w:rsidRPr="00BF6A57">
              <w:rPr>
                <w:spacing w:val="-2"/>
                <w:sz w:val="28"/>
                <w:szCs w:val="28"/>
                <w:lang w:eastAsia="en-US"/>
              </w:rPr>
              <w:t>Военная присяга - клятва воина на верность Родине - России</w:t>
            </w:r>
          </w:p>
        </w:tc>
        <w:tc>
          <w:tcPr>
            <w:tcW w:w="1795" w:type="dxa"/>
            <w:vAlign w:val="center"/>
          </w:tcPr>
          <w:p w:rsidR="00CF0EAE" w:rsidRPr="00BF6A57" w:rsidRDefault="00CF0EAE" w:rsidP="006721F8">
            <w:pPr>
              <w:rPr>
                <w:sz w:val="28"/>
                <w:szCs w:val="28"/>
                <w:lang w:eastAsia="en-US"/>
              </w:rPr>
            </w:pPr>
            <w:r w:rsidRPr="00BF6A5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41" w:type="dxa"/>
          </w:tcPr>
          <w:p w:rsidR="00CF0EAE" w:rsidRPr="00BF6A57" w:rsidRDefault="00CF0EAE" w:rsidP="00BF6A57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</w:p>
        </w:tc>
      </w:tr>
      <w:tr w:rsidR="00CF0EAE" w:rsidRPr="002B4701" w:rsidTr="00BF6A57">
        <w:trPr>
          <w:trHeight w:val="451"/>
        </w:trPr>
        <w:tc>
          <w:tcPr>
            <w:tcW w:w="531" w:type="dxa"/>
            <w:vAlign w:val="center"/>
          </w:tcPr>
          <w:p w:rsidR="00CF0EAE" w:rsidRPr="00BF6A57" w:rsidRDefault="00CF0EAE" w:rsidP="00BF6A57">
            <w:pPr>
              <w:jc w:val="center"/>
              <w:rPr>
                <w:sz w:val="28"/>
                <w:szCs w:val="28"/>
                <w:lang w:eastAsia="en-US"/>
              </w:rPr>
            </w:pPr>
            <w:r w:rsidRPr="00BF6A57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088" w:type="dxa"/>
            <w:vAlign w:val="center"/>
          </w:tcPr>
          <w:p w:rsidR="00CF0EAE" w:rsidRPr="00BF6A57" w:rsidRDefault="00CF0EAE" w:rsidP="006721F8">
            <w:pPr>
              <w:rPr>
                <w:sz w:val="28"/>
                <w:szCs w:val="28"/>
                <w:lang w:eastAsia="en-US"/>
              </w:rPr>
            </w:pPr>
            <w:r w:rsidRPr="00BF6A57">
              <w:rPr>
                <w:spacing w:val="-3"/>
                <w:sz w:val="28"/>
                <w:szCs w:val="28"/>
                <w:lang w:eastAsia="en-US"/>
              </w:rPr>
              <w:t>Прохождение военной службы по призыву</w:t>
            </w:r>
          </w:p>
        </w:tc>
        <w:tc>
          <w:tcPr>
            <w:tcW w:w="1795" w:type="dxa"/>
            <w:vAlign w:val="center"/>
          </w:tcPr>
          <w:p w:rsidR="00CF0EAE" w:rsidRPr="00BF6A57" w:rsidRDefault="00CF0EAE" w:rsidP="006721F8">
            <w:pPr>
              <w:rPr>
                <w:sz w:val="28"/>
                <w:szCs w:val="28"/>
                <w:lang w:eastAsia="en-US"/>
              </w:rPr>
            </w:pPr>
            <w:r w:rsidRPr="00BF6A5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41" w:type="dxa"/>
          </w:tcPr>
          <w:p w:rsidR="00CF0EAE" w:rsidRPr="00BF6A57" w:rsidRDefault="00CF0EAE" w:rsidP="00BF6A57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</w:p>
        </w:tc>
      </w:tr>
      <w:tr w:rsidR="00CF0EAE" w:rsidRPr="002B4701" w:rsidTr="00BF6A57">
        <w:trPr>
          <w:trHeight w:val="451"/>
        </w:trPr>
        <w:tc>
          <w:tcPr>
            <w:tcW w:w="531" w:type="dxa"/>
            <w:vAlign w:val="center"/>
          </w:tcPr>
          <w:p w:rsidR="00CF0EAE" w:rsidRPr="00BF6A57" w:rsidRDefault="00CF0EAE" w:rsidP="00BF6A57">
            <w:pPr>
              <w:jc w:val="center"/>
              <w:rPr>
                <w:sz w:val="28"/>
                <w:szCs w:val="28"/>
                <w:lang w:eastAsia="en-US"/>
              </w:rPr>
            </w:pPr>
            <w:r w:rsidRPr="00BF6A57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088" w:type="dxa"/>
            <w:vAlign w:val="center"/>
          </w:tcPr>
          <w:p w:rsidR="00CF0EAE" w:rsidRPr="00BF6A57" w:rsidRDefault="00CF0EAE" w:rsidP="00BF6A57">
            <w:pPr>
              <w:shd w:val="clear" w:color="auto" w:fill="FFFFFF"/>
              <w:tabs>
                <w:tab w:val="left" w:pos="874"/>
              </w:tabs>
              <w:rPr>
                <w:bCs/>
                <w:sz w:val="28"/>
                <w:szCs w:val="28"/>
                <w:lang w:eastAsia="en-US"/>
              </w:rPr>
            </w:pPr>
            <w:r w:rsidRPr="00BF6A57">
              <w:rPr>
                <w:spacing w:val="-3"/>
                <w:sz w:val="28"/>
                <w:szCs w:val="28"/>
                <w:lang w:eastAsia="en-US"/>
              </w:rPr>
              <w:t>Прохождение военной службы по контракту</w:t>
            </w:r>
          </w:p>
        </w:tc>
        <w:tc>
          <w:tcPr>
            <w:tcW w:w="1795" w:type="dxa"/>
            <w:vAlign w:val="center"/>
          </w:tcPr>
          <w:p w:rsidR="00CF0EAE" w:rsidRPr="00BF6A57" w:rsidRDefault="00CF0EAE" w:rsidP="006721F8">
            <w:pPr>
              <w:rPr>
                <w:sz w:val="28"/>
                <w:szCs w:val="28"/>
                <w:lang w:eastAsia="en-US"/>
              </w:rPr>
            </w:pPr>
            <w:r w:rsidRPr="00BF6A5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41" w:type="dxa"/>
          </w:tcPr>
          <w:p w:rsidR="00CF0EAE" w:rsidRPr="00BF6A57" w:rsidRDefault="00CF0EAE" w:rsidP="00BF6A57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</w:p>
        </w:tc>
      </w:tr>
      <w:tr w:rsidR="00CF0EAE" w:rsidRPr="002B4701" w:rsidTr="00BF6A57">
        <w:trPr>
          <w:trHeight w:val="436"/>
        </w:trPr>
        <w:tc>
          <w:tcPr>
            <w:tcW w:w="531" w:type="dxa"/>
            <w:vAlign w:val="center"/>
          </w:tcPr>
          <w:p w:rsidR="00CF0EAE" w:rsidRPr="00BF6A57" w:rsidRDefault="00CF0EAE" w:rsidP="00BF6A57">
            <w:pPr>
              <w:jc w:val="center"/>
              <w:rPr>
                <w:sz w:val="28"/>
                <w:szCs w:val="28"/>
                <w:lang w:eastAsia="en-US"/>
              </w:rPr>
            </w:pPr>
            <w:r w:rsidRPr="00BF6A57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088" w:type="dxa"/>
            <w:vAlign w:val="center"/>
          </w:tcPr>
          <w:p w:rsidR="00CF0EAE" w:rsidRPr="00BF6A57" w:rsidRDefault="00CF0EAE" w:rsidP="006721F8">
            <w:pPr>
              <w:rPr>
                <w:sz w:val="28"/>
                <w:szCs w:val="28"/>
                <w:lang w:eastAsia="en-US"/>
              </w:rPr>
            </w:pPr>
            <w:r w:rsidRPr="00BF6A57">
              <w:rPr>
                <w:spacing w:val="-3"/>
                <w:sz w:val="28"/>
                <w:szCs w:val="28"/>
                <w:lang w:eastAsia="en-US"/>
              </w:rPr>
              <w:t>Права и ответственность военнослужащих</w:t>
            </w:r>
          </w:p>
        </w:tc>
        <w:tc>
          <w:tcPr>
            <w:tcW w:w="1795" w:type="dxa"/>
            <w:vAlign w:val="center"/>
          </w:tcPr>
          <w:p w:rsidR="00CF0EAE" w:rsidRPr="00BF6A57" w:rsidRDefault="00CF0EAE" w:rsidP="00BF6A57">
            <w:pPr>
              <w:pStyle w:val="a3"/>
              <w:ind w:right="499"/>
              <w:rPr>
                <w:sz w:val="28"/>
                <w:szCs w:val="28"/>
                <w:lang w:eastAsia="en-US"/>
              </w:rPr>
            </w:pPr>
            <w:r w:rsidRPr="00BF6A5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41" w:type="dxa"/>
          </w:tcPr>
          <w:p w:rsidR="00CF0EAE" w:rsidRPr="00BF6A57" w:rsidRDefault="00CF0EAE" w:rsidP="00BF6A57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</w:p>
        </w:tc>
      </w:tr>
      <w:tr w:rsidR="00CF0EAE" w:rsidRPr="002B4701" w:rsidTr="00BF6A57">
        <w:trPr>
          <w:trHeight w:val="436"/>
        </w:trPr>
        <w:tc>
          <w:tcPr>
            <w:tcW w:w="531" w:type="dxa"/>
            <w:vAlign w:val="center"/>
          </w:tcPr>
          <w:p w:rsidR="00CF0EAE" w:rsidRPr="00BF6A57" w:rsidRDefault="00CF0EAE" w:rsidP="00BF6A57">
            <w:pPr>
              <w:jc w:val="center"/>
              <w:rPr>
                <w:sz w:val="28"/>
                <w:szCs w:val="28"/>
                <w:lang w:eastAsia="en-US"/>
              </w:rPr>
            </w:pPr>
            <w:r w:rsidRPr="00BF6A57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088" w:type="dxa"/>
            <w:vAlign w:val="center"/>
          </w:tcPr>
          <w:p w:rsidR="00CF0EAE" w:rsidRPr="00BF6A57" w:rsidRDefault="00CF0EAE" w:rsidP="006721F8">
            <w:pPr>
              <w:rPr>
                <w:bCs/>
                <w:sz w:val="28"/>
                <w:szCs w:val="28"/>
                <w:lang w:eastAsia="en-US"/>
              </w:rPr>
            </w:pPr>
            <w:r w:rsidRPr="00BF6A57">
              <w:rPr>
                <w:spacing w:val="-3"/>
                <w:sz w:val="28"/>
                <w:szCs w:val="28"/>
                <w:lang w:eastAsia="en-US"/>
              </w:rPr>
              <w:t>Альтернативная гражданская служба</w:t>
            </w:r>
          </w:p>
        </w:tc>
        <w:tc>
          <w:tcPr>
            <w:tcW w:w="1795" w:type="dxa"/>
            <w:vAlign w:val="center"/>
          </w:tcPr>
          <w:p w:rsidR="00CF0EAE" w:rsidRPr="00BF6A57" w:rsidRDefault="00CF0EAE" w:rsidP="00BF6A57">
            <w:pPr>
              <w:pStyle w:val="a3"/>
              <w:ind w:right="499"/>
              <w:rPr>
                <w:sz w:val="28"/>
                <w:szCs w:val="28"/>
                <w:lang w:eastAsia="en-US"/>
              </w:rPr>
            </w:pPr>
            <w:r w:rsidRPr="00BF6A5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41" w:type="dxa"/>
          </w:tcPr>
          <w:p w:rsidR="00CF0EAE" w:rsidRPr="00BF6A57" w:rsidRDefault="00CF0EAE" w:rsidP="00BF6A57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</w:p>
        </w:tc>
      </w:tr>
      <w:tr w:rsidR="00CF0EAE" w:rsidRPr="002B4701" w:rsidTr="00BF6A57">
        <w:trPr>
          <w:trHeight w:val="436"/>
        </w:trPr>
        <w:tc>
          <w:tcPr>
            <w:tcW w:w="531" w:type="dxa"/>
            <w:vAlign w:val="center"/>
          </w:tcPr>
          <w:p w:rsidR="00CF0EAE" w:rsidRPr="00BF6A57" w:rsidRDefault="00CF0EAE" w:rsidP="00BF6A5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88" w:type="dxa"/>
            <w:vAlign w:val="center"/>
          </w:tcPr>
          <w:p w:rsidR="00CF0EAE" w:rsidRPr="00BF6A57" w:rsidRDefault="00CF0EAE" w:rsidP="006721F8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F6A57">
              <w:rPr>
                <w:b/>
                <w:bCs/>
                <w:sz w:val="28"/>
                <w:szCs w:val="28"/>
                <w:lang w:eastAsia="en-US"/>
              </w:rPr>
              <w:t>Военнослужащий - защитник своего Отечества.</w:t>
            </w:r>
          </w:p>
          <w:p w:rsidR="00CF0EAE" w:rsidRPr="00BF6A57" w:rsidRDefault="00CF0EAE" w:rsidP="006721F8">
            <w:pPr>
              <w:rPr>
                <w:spacing w:val="-3"/>
                <w:sz w:val="28"/>
                <w:szCs w:val="28"/>
                <w:lang w:eastAsia="en-US"/>
              </w:rPr>
            </w:pPr>
            <w:r w:rsidRPr="00BF6A57">
              <w:rPr>
                <w:b/>
                <w:bCs/>
                <w:sz w:val="28"/>
                <w:szCs w:val="28"/>
                <w:lang w:eastAsia="en-US"/>
              </w:rPr>
              <w:t>Честь и досто</w:t>
            </w:r>
            <w:r w:rsidRPr="00BF6A57">
              <w:rPr>
                <w:b/>
                <w:bCs/>
                <w:sz w:val="28"/>
                <w:szCs w:val="28"/>
                <w:lang w:eastAsia="en-US"/>
              </w:rPr>
              <w:softHyphen/>
              <w:t>инство воина Вооруженных Сил</w:t>
            </w:r>
          </w:p>
        </w:tc>
        <w:tc>
          <w:tcPr>
            <w:tcW w:w="1795" w:type="dxa"/>
            <w:vAlign w:val="center"/>
          </w:tcPr>
          <w:p w:rsidR="00CF0EAE" w:rsidRPr="00BF6A57" w:rsidRDefault="00CF0EAE" w:rsidP="00BF6A57">
            <w:pPr>
              <w:pStyle w:val="a3"/>
              <w:ind w:right="499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41" w:type="dxa"/>
          </w:tcPr>
          <w:p w:rsidR="00CF0EAE" w:rsidRPr="00BF6A57" w:rsidRDefault="00CF0EAE" w:rsidP="00BF6A57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</w:p>
        </w:tc>
      </w:tr>
      <w:tr w:rsidR="00CF0EAE" w:rsidRPr="002B4701" w:rsidTr="00BF6A57">
        <w:trPr>
          <w:trHeight w:val="436"/>
        </w:trPr>
        <w:tc>
          <w:tcPr>
            <w:tcW w:w="531" w:type="dxa"/>
            <w:vAlign w:val="center"/>
          </w:tcPr>
          <w:p w:rsidR="00CF0EAE" w:rsidRPr="00BF6A57" w:rsidRDefault="00CF0EAE" w:rsidP="00BF6A57">
            <w:pPr>
              <w:jc w:val="center"/>
              <w:rPr>
                <w:sz w:val="28"/>
                <w:szCs w:val="28"/>
                <w:lang w:eastAsia="en-US"/>
              </w:rPr>
            </w:pPr>
            <w:r w:rsidRPr="00BF6A57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088" w:type="dxa"/>
            <w:vAlign w:val="center"/>
          </w:tcPr>
          <w:p w:rsidR="00CF0EAE" w:rsidRPr="00BF6A57" w:rsidRDefault="00CF0EAE" w:rsidP="006721F8">
            <w:pPr>
              <w:rPr>
                <w:sz w:val="28"/>
                <w:szCs w:val="28"/>
                <w:lang w:eastAsia="en-US"/>
              </w:rPr>
            </w:pPr>
            <w:r w:rsidRPr="00BF6A57">
              <w:rPr>
                <w:spacing w:val="-2"/>
                <w:sz w:val="28"/>
                <w:szCs w:val="28"/>
                <w:lang w:eastAsia="en-US"/>
              </w:rPr>
              <w:t>Военнослужащий - патриот, с честью и достоинством несущий зва</w:t>
            </w:r>
            <w:r w:rsidRPr="00BF6A57">
              <w:rPr>
                <w:spacing w:val="-2"/>
                <w:sz w:val="28"/>
                <w:szCs w:val="28"/>
                <w:lang w:eastAsia="en-US"/>
              </w:rPr>
              <w:softHyphen/>
              <w:t>н</w:t>
            </w:r>
            <w:r w:rsidRPr="00BF6A57">
              <w:rPr>
                <w:sz w:val="28"/>
                <w:szCs w:val="28"/>
                <w:lang w:eastAsia="en-US"/>
              </w:rPr>
              <w:t>ие защитника Отечества.</w:t>
            </w:r>
          </w:p>
        </w:tc>
        <w:tc>
          <w:tcPr>
            <w:tcW w:w="1795" w:type="dxa"/>
            <w:vAlign w:val="center"/>
          </w:tcPr>
          <w:p w:rsidR="00CF0EAE" w:rsidRPr="00BF6A57" w:rsidRDefault="00CF0EAE" w:rsidP="006721F8">
            <w:pPr>
              <w:rPr>
                <w:sz w:val="28"/>
                <w:szCs w:val="28"/>
                <w:lang w:eastAsia="en-US"/>
              </w:rPr>
            </w:pPr>
            <w:r w:rsidRPr="00BF6A5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41" w:type="dxa"/>
          </w:tcPr>
          <w:p w:rsidR="00CF0EAE" w:rsidRPr="00BF6A57" w:rsidRDefault="00CF0EAE" w:rsidP="00BF6A57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</w:p>
        </w:tc>
      </w:tr>
      <w:tr w:rsidR="00CF0EAE" w:rsidRPr="002B4701" w:rsidTr="00BF6A57">
        <w:trPr>
          <w:trHeight w:val="436"/>
        </w:trPr>
        <w:tc>
          <w:tcPr>
            <w:tcW w:w="531" w:type="dxa"/>
            <w:vAlign w:val="center"/>
          </w:tcPr>
          <w:p w:rsidR="00CF0EAE" w:rsidRPr="00BF6A57" w:rsidRDefault="00CF0EAE" w:rsidP="00BF6A57">
            <w:pPr>
              <w:jc w:val="center"/>
              <w:rPr>
                <w:sz w:val="28"/>
                <w:szCs w:val="28"/>
                <w:lang w:eastAsia="en-US"/>
              </w:rPr>
            </w:pPr>
            <w:r w:rsidRPr="00BF6A57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088" w:type="dxa"/>
            <w:vAlign w:val="center"/>
          </w:tcPr>
          <w:p w:rsidR="00CF0EAE" w:rsidRPr="00BF6A57" w:rsidRDefault="00CF0EAE" w:rsidP="006721F8">
            <w:pPr>
              <w:rPr>
                <w:sz w:val="28"/>
                <w:szCs w:val="28"/>
                <w:lang w:eastAsia="en-US"/>
              </w:rPr>
            </w:pPr>
            <w:r w:rsidRPr="00BF6A57">
              <w:rPr>
                <w:spacing w:val="-3"/>
                <w:sz w:val="28"/>
                <w:szCs w:val="28"/>
                <w:lang w:eastAsia="en-US"/>
              </w:rPr>
              <w:t xml:space="preserve">Военнослужащий - специалист, в совершенстве владеющий оружием </w:t>
            </w:r>
            <w:r w:rsidRPr="00BF6A57">
              <w:rPr>
                <w:sz w:val="28"/>
                <w:szCs w:val="28"/>
                <w:lang w:eastAsia="en-US"/>
              </w:rPr>
              <w:t>и военной техникой.</w:t>
            </w:r>
          </w:p>
        </w:tc>
        <w:tc>
          <w:tcPr>
            <w:tcW w:w="1795" w:type="dxa"/>
            <w:vAlign w:val="center"/>
          </w:tcPr>
          <w:p w:rsidR="00CF0EAE" w:rsidRPr="00BF6A57" w:rsidRDefault="00CF0EAE" w:rsidP="00BF6A57">
            <w:pPr>
              <w:pStyle w:val="a3"/>
              <w:ind w:right="499"/>
              <w:rPr>
                <w:sz w:val="28"/>
                <w:szCs w:val="28"/>
                <w:lang w:eastAsia="en-US"/>
              </w:rPr>
            </w:pPr>
            <w:r w:rsidRPr="00BF6A5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41" w:type="dxa"/>
          </w:tcPr>
          <w:p w:rsidR="00CF0EAE" w:rsidRPr="00BF6A57" w:rsidRDefault="00CF0EAE" w:rsidP="00BF6A57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</w:p>
        </w:tc>
      </w:tr>
      <w:tr w:rsidR="00CF0EAE" w:rsidRPr="002B4701" w:rsidTr="00BF6A57">
        <w:trPr>
          <w:trHeight w:val="436"/>
        </w:trPr>
        <w:tc>
          <w:tcPr>
            <w:tcW w:w="531" w:type="dxa"/>
            <w:vAlign w:val="center"/>
          </w:tcPr>
          <w:p w:rsidR="00CF0EAE" w:rsidRPr="00BF6A57" w:rsidRDefault="00CF0EAE" w:rsidP="00BF6A57">
            <w:pPr>
              <w:jc w:val="center"/>
              <w:rPr>
                <w:sz w:val="28"/>
                <w:szCs w:val="28"/>
                <w:lang w:eastAsia="en-US"/>
              </w:rPr>
            </w:pPr>
            <w:r w:rsidRPr="00BF6A57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088" w:type="dxa"/>
            <w:vAlign w:val="center"/>
          </w:tcPr>
          <w:p w:rsidR="00CF0EAE" w:rsidRPr="00BF6A57" w:rsidRDefault="00CF0EAE" w:rsidP="006721F8">
            <w:pPr>
              <w:rPr>
                <w:b/>
                <w:bCs/>
                <w:iCs/>
                <w:sz w:val="28"/>
                <w:szCs w:val="28"/>
                <w:lang w:eastAsia="en-US"/>
              </w:rPr>
            </w:pPr>
            <w:r w:rsidRPr="00BF6A57">
              <w:rPr>
                <w:spacing w:val="-4"/>
                <w:sz w:val="28"/>
                <w:szCs w:val="28"/>
                <w:lang w:eastAsia="en-US"/>
              </w:rPr>
              <w:t>Требования воинской деятельности, предъявляемые к моральным, индивидуально-психологическим и профессиональным качествам гражданина.</w:t>
            </w:r>
          </w:p>
        </w:tc>
        <w:tc>
          <w:tcPr>
            <w:tcW w:w="1795" w:type="dxa"/>
            <w:vAlign w:val="center"/>
          </w:tcPr>
          <w:p w:rsidR="00CF0EAE" w:rsidRPr="00BF6A57" w:rsidRDefault="00CF0EAE" w:rsidP="006721F8">
            <w:pPr>
              <w:rPr>
                <w:sz w:val="28"/>
                <w:szCs w:val="28"/>
                <w:lang w:eastAsia="en-US"/>
              </w:rPr>
            </w:pPr>
            <w:r w:rsidRPr="00BF6A5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41" w:type="dxa"/>
          </w:tcPr>
          <w:p w:rsidR="00CF0EAE" w:rsidRPr="00BF6A57" w:rsidRDefault="00CF0EAE" w:rsidP="00BF6A57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</w:p>
        </w:tc>
      </w:tr>
      <w:tr w:rsidR="00CF0EAE" w:rsidRPr="002B4701" w:rsidTr="00BF6A57">
        <w:trPr>
          <w:trHeight w:val="436"/>
        </w:trPr>
        <w:tc>
          <w:tcPr>
            <w:tcW w:w="531" w:type="dxa"/>
            <w:vAlign w:val="center"/>
          </w:tcPr>
          <w:p w:rsidR="00CF0EAE" w:rsidRPr="00BF6A57" w:rsidRDefault="00CF0EAE" w:rsidP="00BF6A57">
            <w:pPr>
              <w:jc w:val="center"/>
              <w:rPr>
                <w:sz w:val="28"/>
                <w:szCs w:val="28"/>
                <w:lang w:eastAsia="en-US"/>
              </w:rPr>
            </w:pPr>
            <w:r w:rsidRPr="00BF6A57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088" w:type="dxa"/>
            <w:vAlign w:val="center"/>
          </w:tcPr>
          <w:p w:rsidR="00CF0EAE" w:rsidRPr="00BF6A57" w:rsidRDefault="00CF0EAE" w:rsidP="00BF6A57">
            <w:pPr>
              <w:shd w:val="clear" w:color="auto" w:fill="FFFFFF"/>
              <w:tabs>
                <w:tab w:val="left" w:pos="869"/>
              </w:tabs>
              <w:ind w:left="5" w:right="34"/>
              <w:rPr>
                <w:sz w:val="28"/>
                <w:szCs w:val="28"/>
                <w:lang w:eastAsia="en-US"/>
              </w:rPr>
            </w:pPr>
            <w:r w:rsidRPr="00BF6A57">
              <w:rPr>
                <w:spacing w:val="-2"/>
                <w:sz w:val="28"/>
                <w:szCs w:val="28"/>
                <w:lang w:eastAsia="en-US"/>
              </w:rPr>
              <w:t>Военнослужащий - подчиненный, строго соблюдающий Конститу</w:t>
            </w:r>
            <w:r w:rsidRPr="00BF6A57">
              <w:rPr>
                <w:spacing w:val="-2"/>
                <w:sz w:val="28"/>
                <w:szCs w:val="28"/>
                <w:lang w:eastAsia="en-US"/>
              </w:rPr>
              <w:softHyphen/>
            </w:r>
            <w:r w:rsidRPr="00BF6A57">
              <w:rPr>
                <w:spacing w:val="-4"/>
                <w:sz w:val="28"/>
                <w:szCs w:val="28"/>
                <w:lang w:eastAsia="en-US"/>
              </w:rPr>
              <w:t>цию и законы Российской Федерации, выполняющий требования воинских ус</w:t>
            </w:r>
            <w:r w:rsidRPr="00BF6A57">
              <w:rPr>
                <w:spacing w:val="-4"/>
                <w:sz w:val="28"/>
                <w:szCs w:val="28"/>
                <w:lang w:eastAsia="en-US"/>
              </w:rPr>
              <w:softHyphen/>
            </w:r>
            <w:r w:rsidRPr="00BF6A57">
              <w:rPr>
                <w:sz w:val="28"/>
                <w:szCs w:val="28"/>
                <w:lang w:eastAsia="en-US"/>
              </w:rPr>
              <w:t>тавов, приказы командиров и начальников.</w:t>
            </w:r>
          </w:p>
        </w:tc>
        <w:tc>
          <w:tcPr>
            <w:tcW w:w="1795" w:type="dxa"/>
            <w:vAlign w:val="center"/>
          </w:tcPr>
          <w:p w:rsidR="00CF0EAE" w:rsidRPr="00BF6A57" w:rsidRDefault="00CF0EAE" w:rsidP="006721F8">
            <w:pPr>
              <w:rPr>
                <w:sz w:val="28"/>
                <w:szCs w:val="28"/>
                <w:lang w:eastAsia="en-US"/>
              </w:rPr>
            </w:pPr>
            <w:r w:rsidRPr="00BF6A5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41" w:type="dxa"/>
          </w:tcPr>
          <w:p w:rsidR="00CF0EAE" w:rsidRPr="00BF6A57" w:rsidRDefault="00CF0EAE" w:rsidP="00BF6A57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</w:p>
        </w:tc>
      </w:tr>
      <w:tr w:rsidR="00CF0EAE" w:rsidRPr="002B4701" w:rsidTr="00BF6A57">
        <w:trPr>
          <w:trHeight w:val="436"/>
        </w:trPr>
        <w:tc>
          <w:tcPr>
            <w:tcW w:w="531" w:type="dxa"/>
            <w:vAlign w:val="center"/>
          </w:tcPr>
          <w:p w:rsidR="00CF0EAE" w:rsidRPr="00BF6A57" w:rsidRDefault="00CF0EAE" w:rsidP="00BF6A57">
            <w:pPr>
              <w:jc w:val="center"/>
              <w:rPr>
                <w:sz w:val="28"/>
                <w:szCs w:val="28"/>
                <w:lang w:eastAsia="en-US"/>
              </w:rPr>
            </w:pPr>
            <w:r w:rsidRPr="00BF6A57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088" w:type="dxa"/>
            <w:vAlign w:val="center"/>
          </w:tcPr>
          <w:p w:rsidR="00CF0EAE" w:rsidRPr="00BF6A57" w:rsidRDefault="00CF0EAE" w:rsidP="006721F8">
            <w:pPr>
              <w:rPr>
                <w:sz w:val="28"/>
                <w:szCs w:val="28"/>
                <w:lang w:eastAsia="en-US"/>
              </w:rPr>
            </w:pPr>
            <w:r w:rsidRPr="00BF6A57">
              <w:rPr>
                <w:sz w:val="28"/>
                <w:szCs w:val="28"/>
                <w:lang w:eastAsia="en-US"/>
              </w:rPr>
              <w:t>Автомат Калашникова. Работа основных частей.</w:t>
            </w:r>
          </w:p>
          <w:p w:rsidR="00CF0EAE" w:rsidRPr="00BF6A57" w:rsidRDefault="00CF0EAE" w:rsidP="006721F8">
            <w:pPr>
              <w:rPr>
                <w:sz w:val="28"/>
                <w:szCs w:val="28"/>
                <w:lang w:eastAsia="en-US"/>
              </w:rPr>
            </w:pPr>
            <w:r w:rsidRPr="00BF6A57">
              <w:rPr>
                <w:sz w:val="28"/>
                <w:szCs w:val="28"/>
                <w:lang w:eastAsia="en-US"/>
              </w:rPr>
              <w:t>Правила боевых стрельб. Техника безопасности.</w:t>
            </w:r>
          </w:p>
        </w:tc>
        <w:tc>
          <w:tcPr>
            <w:tcW w:w="1795" w:type="dxa"/>
            <w:vAlign w:val="center"/>
          </w:tcPr>
          <w:p w:rsidR="00CF0EAE" w:rsidRPr="00BF6A57" w:rsidRDefault="00CF0EAE" w:rsidP="006721F8">
            <w:pPr>
              <w:rPr>
                <w:sz w:val="28"/>
                <w:szCs w:val="28"/>
                <w:lang w:eastAsia="en-US"/>
              </w:rPr>
            </w:pPr>
            <w:r w:rsidRPr="00BF6A5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41" w:type="dxa"/>
          </w:tcPr>
          <w:p w:rsidR="00CF0EAE" w:rsidRPr="00BF6A57" w:rsidRDefault="00CF0EAE" w:rsidP="00BF6A57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</w:p>
        </w:tc>
      </w:tr>
      <w:tr w:rsidR="00CF0EAE" w:rsidRPr="002B4701" w:rsidTr="00BF6A57">
        <w:trPr>
          <w:trHeight w:val="436"/>
        </w:trPr>
        <w:tc>
          <w:tcPr>
            <w:tcW w:w="531" w:type="dxa"/>
            <w:vAlign w:val="center"/>
          </w:tcPr>
          <w:p w:rsidR="00CF0EAE" w:rsidRPr="00BF6A57" w:rsidRDefault="00CF0EAE" w:rsidP="00BF6A57">
            <w:pPr>
              <w:jc w:val="center"/>
              <w:rPr>
                <w:sz w:val="28"/>
                <w:szCs w:val="28"/>
                <w:lang w:eastAsia="en-US"/>
              </w:rPr>
            </w:pPr>
            <w:r w:rsidRPr="00BF6A57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088" w:type="dxa"/>
            <w:vAlign w:val="center"/>
          </w:tcPr>
          <w:p w:rsidR="00CF0EAE" w:rsidRPr="00BF6A57" w:rsidRDefault="00CF0EAE" w:rsidP="006721F8">
            <w:pPr>
              <w:rPr>
                <w:sz w:val="28"/>
                <w:szCs w:val="28"/>
                <w:lang w:eastAsia="en-US"/>
              </w:rPr>
            </w:pPr>
            <w:r w:rsidRPr="00BF6A57">
              <w:rPr>
                <w:sz w:val="28"/>
                <w:szCs w:val="28"/>
                <w:lang w:eastAsia="en-US"/>
              </w:rPr>
              <w:t>Прикладная физическая подготовка.</w:t>
            </w:r>
          </w:p>
        </w:tc>
        <w:tc>
          <w:tcPr>
            <w:tcW w:w="1795" w:type="dxa"/>
            <w:vAlign w:val="center"/>
          </w:tcPr>
          <w:p w:rsidR="00CF0EAE" w:rsidRPr="00BF6A57" w:rsidRDefault="00CF0EAE" w:rsidP="006721F8">
            <w:pPr>
              <w:rPr>
                <w:sz w:val="28"/>
                <w:szCs w:val="28"/>
                <w:lang w:eastAsia="en-US"/>
              </w:rPr>
            </w:pPr>
            <w:r w:rsidRPr="00BF6A57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41" w:type="dxa"/>
          </w:tcPr>
          <w:p w:rsidR="00CF0EAE" w:rsidRPr="00BF6A57" w:rsidRDefault="00CF0EAE" w:rsidP="00BF6A57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</w:p>
        </w:tc>
      </w:tr>
      <w:tr w:rsidR="00CF0EAE" w:rsidRPr="002B4701" w:rsidTr="00BF6A57">
        <w:trPr>
          <w:trHeight w:val="436"/>
        </w:trPr>
        <w:tc>
          <w:tcPr>
            <w:tcW w:w="531" w:type="dxa"/>
            <w:vAlign w:val="center"/>
          </w:tcPr>
          <w:p w:rsidR="00CF0EAE" w:rsidRPr="00BF6A57" w:rsidRDefault="00CF0EAE" w:rsidP="00BF6A57">
            <w:pPr>
              <w:jc w:val="center"/>
              <w:rPr>
                <w:sz w:val="28"/>
                <w:szCs w:val="28"/>
                <w:lang w:eastAsia="en-US"/>
              </w:rPr>
            </w:pPr>
            <w:r w:rsidRPr="00BF6A57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088" w:type="dxa"/>
            <w:vAlign w:val="center"/>
          </w:tcPr>
          <w:p w:rsidR="00CF0EAE" w:rsidRPr="00BF6A57" w:rsidRDefault="00CF0EAE" w:rsidP="006721F8">
            <w:pPr>
              <w:rPr>
                <w:sz w:val="28"/>
                <w:szCs w:val="28"/>
                <w:lang w:eastAsia="en-US"/>
              </w:rPr>
            </w:pPr>
            <w:r w:rsidRPr="00BF6A57">
              <w:rPr>
                <w:sz w:val="28"/>
                <w:szCs w:val="28"/>
                <w:lang w:eastAsia="en-US"/>
              </w:rPr>
              <w:t>Прикладная физическая подготовка.</w:t>
            </w:r>
          </w:p>
        </w:tc>
        <w:tc>
          <w:tcPr>
            <w:tcW w:w="1795" w:type="dxa"/>
            <w:vAlign w:val="center"/>
          </w:tcPr>
          <w:p w:rsidR="00CF0EAE" w:rsidRPr="00BF6A57" w:rsidRDefault="00CF0EAE" w:rsidP="006721F8">
            <w:pPr>
              <w:rPr>
                <w:sz w:val="28"/>
                <w:szCs w:val="28"/>
                <w:lang w:eastAsia="en-US"/>
              </w:rPr>
            </w:pPr>
            <w:r w:rsidRPr="00BF6A57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41" w:type="dxa"/>
          </w:tcPr>
          <w:p w:rsidR="00CF0EAE" w:rsidRPr="00BF6A57" w:rsidRDefault="00CF0EAE" w:rsidP="00BF6A57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</w:p>
        </w:tc>
      </w:tr>
      <w:tr w:rsidR="00CF0EAE" w:rsidRPr="002B4701" w:rsidTr="00BF6A57">
        <w:trPr>
          <w:trHeight w:val="436"/>
        </w:trPr>
        <w:tc>
          <w:tcPr>
            <w:tcW w:w="531" w:type="dxa"/>
            <w:vAlign w:val="center"/>
          </w:tcPr>
          <w:p w:rsidR="00CF0EAE" w:rsidRPr="00BF6A57" w:rsidRDefault="00CF0EAE" w:rsidP="00BF6A57">
            <w:pPr>
              <w:jc w:val="center"/>
              <w:rPr>
                <w:sz w:val="28"/>
                <w:szCs w:val="28"/>
                <w:lang w:eastAsia="en-US"/>
              </w:rPr>
            </w:pPr>
            <w:r w:rsidRPr="00BF6A57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088" w:type="dxa"/>
            <w:vAlign w:val="center"/>
          </w:tcPr>
          <w:p w:rsidR="00CF0EAE" w:rsidRPr="00BF6A57" w:rsidRDefault="00CF0EAE" w:rsidP="006721F8">
            <w:pPr>
              <w:rPr>
                <w:sz w:val="28"/>
                <w:szCs w:val="28"/>
                <w:lang w:eastAsia="en-US"/>
              </w:rPr>
            </w:pPr>
            <w:r w:rsidRPr="00BF6A57">
              <w:rPr>
                <w:sz w:val="28"/>
                <w:szCs w:val="28"/>
                <w:lang w:eastAsia="en-US"/>
              </w:rPr>
              <w:t>Строевая подготовка.</w:t>
            </w:r>
          </w:p>
        </w:tc>
        <w:tc>
          <w:tcPr>
            <w:tcW w:w="1795" w:type="dxa"/>
            <w:vAlign w:val="center"/>
          </w:tcPr>
          <w:p w:rsidR="00CF0EAE" w:rsidRPr="00BF6A57" w:rsidRDefault="00CF0EAE" w:rsidP="006721F8">
            <w:pPr>
              <w:rPr>
                <w:sz w:val="28"/>
                <w:szCs w:val="28"/>
                <w:lang w:eastAsia="en-US"/>
              </w:rPr>
            </w:pPr>
            <w:r w:rsidRPr="00BF6A5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41" w:type="dxa"/>
          </w:tcPr>
          <w:p w:rsidR="00CF0EAE" w:rsidRPr="00BF6A57" w:rsidRDefault="00CF0EAE" w:rsidP="00BF6A57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</w:p>
        </w:tc>
      </w:tr>
      <w:tr w:rsidR="00CF0EAE" w:rsidRPr="002B4701" w:rsidTr="00BF6A57">
        <w:trPr>
          <w:trHeight w:val="436"/>
        </w:trPr>
        <w:tc>
          <w:tcPr>
            <w:tcW w:w="531" w:type="dxa"/>
            <w:vAlign w:val="center"/>
          </w:tcPr>
          <w:p w:rsidR="00CF0EAE" w:rsidRPr="00BF6A57" w:rsidRDefault="00CF0EAE" w:rsidP="00BF6A57">
            <w:pPr>
              <w:jc w:val="center"/>
              <w:rPr>
                <w:sz w:val="28"/>
                <w:szCs w:val="28"/>
                <w:lang w:eastAsia="en-US"/>
              </w:rPr>
            </w:pPr>
            <w:r w:rsidRPr="00BF6A57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088" w:type="dxa"/>
            <w:vAlign w:val="center"/>
          </w:tcPr>
          <w:p w:rsidR="00CF0EAE" w:rsidRPr="00BF6A57" w:rsidRDefault="00CF0EAE" w:rsidP="006721F8">
            <w:pPr>
              <w:rPr>
                <w:sz w:val="28"/>
                <w:szCs w:val="28"/>
                <w:lang w:eastAsia="en-US"/>
              </w:rPr>
            </w:pPr>
            <w:r w:rsidRPr="00BF6A57">
              <w:rPr>
                <w:sz w:val="28"/>
                <w:szCs w:val="28"/>
                <w:lang w:eastAsia="en-US"/>
              </w:rPr>
              <w:t>Строевая подготовка.</w:t>
            </w:r>
          </w:p>
        </w:tc>
        <w:tc>
          <w:tcPr>
            <w:tcW w:w="1795" w:type="dxa"/>
            <w:vAlign w:val="center"/>
          </w:tcPr>
          <w:p w:rsidR="00CF0EAE" w:rsidRPr="00BF6A57" w:rsidRDefault="00CF0EAE" w:rsidP="006721F8">
            <w:pPr>
              <w:rPr>
                <w:sz w:val="28"/>
                <w:szCs w:val="28"/>
                <w:lang w:eastAsia="en-US"/>
              </w:rPr>
            </w:pPr>
            <w:r w:rsidRPr="00BF6A5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41" w:type="dxa"/>
          </w:tcPr>
          <w:p w:rsidR="00CF0EAE" w:rsidRPr="00BF6A57" w:rsidRDefault="00CF0EAE" w:rsidP="00BF6A57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</w:p>
        </w:tc>
      </w:tr>
      <w:tr w:rsidR="00CF0EAE" w:rsidRPr="002B4701" w:rsidTr="00BF6A57">
        <w:trPr>
          <w:trHeight w:val="436"/>
        </w:trPr>
        <w:tc>
          <w:tcPr>
            <w:tcW w:w="531" w:type="dxa"/>
            <w:vAlign w:val="center"/>
          </w:tcPr>
          <w:p w:rsidR="00CF0EAE" w:rsidRPr="00BF6A57" w:rsidRDefault="00CF0EAE" w:rsidP="00BF6A5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88" w:type="dxa"/>
            <w:vAlign w:val="center"/>
          </w:tcPr>
          <w:p w:rsidR="00CF0EAE" w:rsidRPr="00BF6A57" w:rsidRDefault="00CF0EAE" w:rsidP="006721F8">
            <w:pPr>
              <w:rPr>
                <w:b/>
                <w:sz w:val="28"/>
                <w:szCs w:val="28"/>
                <w:lang w:eastAsia="en-US"/>
              </w:rPr>
            </w:pPr>
            <w:r w:rsidRPr="00BF6A57">
              <w:rPr>
                <w:b/>
                <w:sz w:val="28"/>
                <w:szCs w:val="28"/>
                <w:lang w:eastAsia="en-US"/>
              </w:rPr>
              <w:t>Итого на 4 курсе</w:t>
            </w:r>
          </w:p>
        </w:tc>
        <w:tc>
          <w:tcPr>
            <w:tcW w:w="1795" w:type="dxa"/>
            <w:vAlign w:val="center"/>
          </w:tcPr>
          <w:p w:rsidR="00CF0EAE" w:rsidRPr="00BF6A57" w:rsidRDefault="00CF0EAE" w:rsidP="00BF6A5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F6A57">
              <w:rPr>
                <w:b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2041" w:type="dxa"/>
          </w:tcPr>
          <w:p w:rsidR="00CF0EAE" w:rsidRPr="00BF6A57" w:rsidRDefault="00CF0EAE" w:rsidP="00BF6A57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</w:p>
        </w:tc>
      </w:tr>
      <w:tr w:rsidR="00CF0EAE" w:rsidRPr="002B4701" w:rsidTr="00BF6A57">
        <w:trPr>
          <w:trHeight w:val="436"/>
        </w:trPr>
        <w:tc>
          <w:tcPr>
            <w:tcW w:w="531" w:type="dxa"/>
            <w:vAlign w:val="center"/>
          </w:tcPr>
          <w:p w:rsidR="00CF0EAE" w:rsidRPr="00BF6A57" w:rsidRDefault="00CF0EAE" w:rsidP="00BF6A5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88" w:type="dxa"/>
          </w:tcPr>
          <w:p w:rsidR="00CF0EAE" w:rsidRPr="00BF6A57" w:rsidRDefault="00CF0EAE" w:rsidP="006721F8">
            <w:pPr>
              <w:rPr>
                <w:b/>
                <w:sz w:val="28"/>
                <w:szCs w:val="28"/>
                <w:lang w:eastAsia="en-US"/>
              </w:rPr>
            </w:pPr>
            <w:r w:rsidRPr="00BF6A57">
              <w:rPr>
                <w:b/>
                <w:sz w:val="28"/>
                <w:szCs w:val="28"/>
                <w:lang w:eastAsia="en-US"/>
              </w:rPr>
              <w:t>Всего по дисциплине:</w:t>
            </w:r>
          </w:p>
        </w:tc>
        <w:tc>
          <w:tcPr>
            <w:tcW w:w="1795" w:type="dxa"/>
            <w:vAlign w:val="center"/>
          </w:tcPr>
          <w:p w:rsidR="00CF0EAE" w:rsidRPr="00BF6A57" w:rsidRDefault="00CF0EAE" w:rsidP="00BF6A5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F6A57">
              <w:rPr>
                <w:b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2041" w:type="dxa"/>
          </w:tcPr>
          <w:p w:rsidR="00CF0EAE" w:rsidRPr="00BF6A57" w:rsidRDefault="00CF0EAE" w:rsidP="00BF6A57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</w:p>
        </w:tc>
      </w:tr>
    </w:tbl>
    <w:p w:rsidR="00CF0EAE" w:rsidRPr="00D605AA" w:rsidRDefault="00CF0EAE" w:rsidP="007E6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D605AA">
        <w:rPr>
          <w:bCs/>
          <w:i/>
          <w:sz w:val="28"/>
          <w:szCs w:val="28"/>
        </w:rPr>
        <w:t>Самостоятельная работа обучающихся по каждой теме</w:t>
      </w:r>
      <w:r w:rsidRPr="00D605AA">
        <w:rPr>
          <w:bCs/>
          <w:sz w:val="28"/>
          <w:szCs w:val="28"/>
        </w:rPr>
        <w:t xml:space="preserve">: </w:t>
      </w:r>
    </w:p>
    <w:p w:rsidR="00CF0EAE" w:rsidRPr="00D605AA" w:rsidRDefault="00CF0EAE" w:rsidP="007E6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D605AA">
        <w:rPr>
          <w:bCs/>
          <w:sz w:val="28"/>
          <w:szCs w:val="28"/>
        </w:rPr>
        <w:t xml:space="preserve">         Изучение теоретического материала по теме.</w:t>
      </w:r>
    </w:p>
    <w:p w:rsidR="00CF0EAE" w:rsidRDefault="00CF0EAE" w:rsidP="007E6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D605AA">
        <w:rPr>
          <w:bCs/>
          <w:sz w:val="28"/>
          <w:szCs w:val="28"/>
        </w:rPr>
        <w:t xml:space="preserve">         Выполнение домашних заданий по вопросам учебника или вопросам, заданным </w:t>
      </w:r>
      <w:r>
        <w:rPr>
          <w:bCs/>
          <w:sz w:val="28"/>
          <w:szCs w:val="28"/>
        </w:rPr>
        <w:t xml:space="preserve">  </w:t>
      </w:r>
    </w:p>
    <w:p w:rsidR="00CF0EAE" w:rsidRDefault="00CF0EAE" w:rsidP="007E6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преподавателем.</w:t>
      </w:r>
    </w:p>
    <w:p w:rsidR="00CF0EAE" w:rsidRPr="00D605AA" w:rsidRDefault="00CF0EAE" w:rsidP="007E6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605AA">
        <w:rPr>
          <w:sz w:val="28"/>
          <w:szCs w:val="28"/>
        </w:rPr>
        <w:t>Подготовка рефератов и докладов.</w:t>
      </w:r>
    </w:p>
    <w:p w:rsidR="00CF0EAE" w:rsidRDefault="00CF0EAE" w:rsidP="007E61A0">
      <w:pPr>
        <w:jc w:val="center"/>
        <w:rPr>
          <w:b/>
          <w:bCs/>
          <w:sz w:val="28"/>
          <w:szCs w:val="28"/>
        </w:rPr>
      </w:pPr>
    </w:p>
    <w:p w:rsidR="00CF0EAE" w:rsidRPr="009B4D0F" w:rsidRDefault="00CF0EAE" w:rsidP="007E61A0">
      <w:pPr>
        <w:ind w:left="360"/>
        <w:jc w:val="center"/>
        <w:rPr>
          <w:b/>
          <w:bCs/>
          <w:i/>
          <w:sz w:val="28"/>
          <w:szCs w:val="28"/>
        </w:rPr>
      </w:pPr>
      <w:r w:rsidRPr="009B4D0F">
        <w:rPr>
          <w:b/>
          <w:bCs/>
          <w:i/>
          <w:sz w:val="28"/>
          <w:szCs w:val="28"/>
        </w:rPr>
        <w:t>Критерии оценки:</w:t>
      </w:r>
    </w:p>
    <w:p w:rsidR="00CF0EAE" w:rsidRPr="009B4D0F" w:rsidRDefault="00CF0EAE" w:rsidP="007E61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4D0F">
        <w:rPr>
          <w:sz w:val="28"/>
          <w:szCs w:val="28"/>
        </w:rPr>
        <w:t xml:space="preserve">Успеваемость обучающихся определяется следующими оценками: «неудовлетворительно», «удовлетворительно», «хорошо», «отлично». </w:t>
      </w:r>
    </w:p>
    <w:p w:rsidR="00CF0EAE" w:rsidRPr="009B4D0F" w:rsidRDefault="00CF0EAE" w:rsidP="007E61A0">
      <w:pPr>
        <w:autoSpaceDE w:val="0"/>
        <w:autoSpaceDN w:val="0"/>
        <w:adjustRightInd w:val="0"/>
        <w:ind w:firstLine="708"/>
        <w:jc w:val="center"/>
        <w:rPr>
          <w:i/>
          <w:sz w:val="28"/>
          <w:szCs w:val="28"/>
        </w:rPr>
      </w:pPr>
      <w:r w:rsidRPr="009B4D0F">
        <w:rPr>
          <w:i/>
          <w:sz w:val="28"/>
          <w:szCs w:val="28"/>
        </w:rPr>
        <w:t>Оценка устных ответов.</w:t>
      </w:r>
    </w:p>
    <w:p w:rsidR="00CF0EAE" w:rsidRPr="009B4D0F" w:rsidRDefault="00CF0EAE" w:rsidP="007E61A0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9B4D0F">
        <w:rPr>
          <w:i/>
          <w:sz w:val="28"/>
          <w:szCs w:val="28"/>
        </w:rPr>
        <w:t>Оценка «отлично»:</w:t>
      </w:r>
    </w:p>
    <w:p w:rsidR="00CF0EAE" w:rsidRPr="009B4D0F" w:rsidRDefault="00CF0EAE" w:rsidP="007E61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4D0F">
        <w:rPr>
          <w:sz w:val="28"/>
          <w:szCs w:val="28"/>
        </w:rPr>
        <w:t xml:space="preserve">- ответ содержательный, уверенный и четкий; </w:t>
      </w:r>
    </w:p>
    <w:p w:rsidR="00CF0EAE" w:rsidRPr="009B4D0F" w:rsidRDefault="00CF0EAE" w:rsidP="007E61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4D0F">
        <w:rPr>
          <w:sz w:val="28"/>
          <w:szCs w:val="28"/>
        </w:rPr>
        <w:t xml:space="preserve">- использована правильная научная терминология, приведены примеры (где возможно); </w:t>
      </w:r>
    </w:p>
    <w:p w:rsidR="00CF0EAE" w:rsidRPr="009B4D0F" w:rsidRDefault="00CF0EAE" w:rsidP="007E61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4D0F">
        <w:rPr>
          <w:sz w:val="28"/>
          <w:szCs w:val="28"/>
        </w:rPr>
        <w:t xml:space="preserve">- показано свободное и полное владение материалом различной степени сложности; </w:t>
      </w:r>
    </w:p>
    <w:p w:rsidR="00CF0EAE" w:rsidRPr="009B4D0F" w:rsidRDefault="00CF0EAE" w:rsidP="007E61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4D0F">
        <w:rPr>
          <w:sz w:val="28"/>
          <w:szCs w:val="28"/>
        </w:rPr>
        <w:t xml:space="preserve">- при ответе на дополнительные вопросы выявляется владение материалом; допускаются один-два недочета, которые </w:t>
      </w:r>
      <w:r>
        <w:rPr>
          <w:sz w:val="28"/>
          <w:szCs w:val="28"/>
        </w:rPr>
        <w:t>обучающийся</w:t>
      </w:r>
      <w:r w:rsidRPr="009B4D0F">
        <w:rPr>
          <w:sz w:val="28"/>
          <w:szCs w:val="28"/>
        </w:rPr>
        <w:t xml:space="preserve"> сам исправляет по замечанию преподавателя. </w:t>
      </w:r>
    </w:p>
    <w:p w:rsidR="00CF0EAE" w:rsidRPr="009B4D0F" w:rsidRDefault="00CF0EAE" w:rsidP="007E61A0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9B4D0F">
        <w:rPr>
          <w:i/>
          <w:sz w:val="28"/>
          <w:szCs w:val="28"/>
        </w:rPr>
        <w:t>Оценка «хорошо»:</w:t>
      </w:r>
    </w:p>
    <w:p w:rsidR="00CF0EAE" w:rsidRPr="009B4D0F" w:rsidRDefault="00CF0EAE" w:rsidP="007E61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4D0F">
        <w:rPr>
          <w:sz w:val="28"/>
          <w:szCs w:val="28"/>
        </w:rPr>
        <w:t xml:space="preserve"> - твердо усвоен основной материал, продемонстрировано знание рекомендованной литературы; </w:t>
      </w:r>
    </w:p>
    <w:p w:rsidR="00CF0EAE" w:rsidRPr="009B4D0F" w:rsidRDefault="00CF0EAE" w:rsidP="007E61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4D0F">
        <w:rPr>
          <w:sz w:val="28"/>
          <w:szCs w:val="28"/>
        </w:rPr>
        <w:t xml:space="preserve">- ответы удовлетворяют требованиям, установленным для оценки «отлично», но при этом допускается одна негрубая ошибка; </w:t>
      </w:r>
    </w:p>
    <w:p w:rsidR="00CF0EAE" w:rsidRPr="009B4D0F" w:rsidRDefault="00CF0EAE" w:rsidP="007E61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4D0F">
        <w:rPr>
          <w:sz w:val="28"/>
          <w:szCs w:val="28"/>
        </w:rPr>
        <w:t xml:space="preserve">- делаются несущественные пропуски при изложении фактического материала; </w:t>
      </w:r>
    </w:p>
    <w:p w:rsidR="00CF0EAE" w:rsidRPr="009B4D0F" w:rsidRDefault="00CF0EAE" w:rsidP="007E61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4D0F">
        <w:rPr>
          <w:sz w:val="28"/>
          <w:szCs w:val="28"/>
        </w:rPr>
        <w:t xml:space="preserve">- при ответе на дополнительные вопросы демонстрируется полное воспроизведение требуемого материала с несущественными ошибками. </w:t>
      </w:r>
    </w:p>
    <w:p w:rsidR="00CF0EAE" w:rsidRPr="009B4D0F" w:rsidRDefault="00CF0EAE" w:rsidP="007E61A0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9B4D0F">
        <w:rPr>
          <w:i/>
          <w:sz w:val="28"/>
          <w:szCs w:val="28"/>
        </w:rPr>
        <w:t>Оценка «удовлетворительно»:</w:t>
      </w:r>
    </w:p>
    <w:p w:rsidR="00CF0EAE" w:rsidRPr="009B4D0F" w:rsidRDefault="00CF0EAE" w:rsidP="007E61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4D0F">
        <w:rPr>
          <w:sz w:val="28"/>
          <w:szCs w:val="28"/>
        </w:rPr>
        <w:t xml:space="preserve">- обучаемый знает и понимает основной материал программы, основные темы, но в усвоении материала имеются пробелы; </w:t>
      </w:r>
    </w:p>
    <w:p w:rsidR="00CF0EAE" w:rsidRPr="009B4D0F" w:rsidRDefault="00CF0EAE" w:rsidP="007E61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4D0F">
        <w:rPr>
          <w:sz w:val="28"/>
          <w:szCs w:val="28"/>
        </w:rPr>
        <w:t xml:space="preserve">- излагает его упрощенно, с небольшими ошибками и затруднениями; </w:t>
      </w:r>
    </w:p>
    <w:p w:rsidR="00CF0EAE" w:rsidRPr="009B4D0F" w:rsidRDefault="00CF0EAE" w:rsidP="007E61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4D0F">
        <w:rPr>
          <w:sz w:val="28"/>
          <w:szCs w:val="28"/>
        </w:rPr>
        <w:t xml:space="preserve">- изложение теоретического материала приводится с ошибками, неточно или схематично; </w:t>
      </w:r>
    </w:p>
    <w:p w:rsidR="00CF0EAE" w:rsidRPr="009B4D0F" w:rsidRDefault="00CF0EAE" w:rsidP="007E61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4D0F">
        <w:rPr>
          <w:sz w:val="28"/>
          <w:szCs w:val="28"/>
        </w:rPr>
        <w:t xml:space="preserve">- появляются затруднения при ответе на дополнительные вопросы; </w:t>
      </w:r>
    </w:p>
    <w:p w:rsidR="00CF0EAE" w:rsidRPr="009B4D0F" w:rsidRDefault="00CF0EAE" w:rsidP="007E61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4D0F">
        <w:rPr>
          <w:sz w:val="28"/>
          <w:szCs w:val="28"/>
        </w:rPr>
        <w:t xml:space="preserve">- </w:t>
      </w:r>
      <w:r>
        <w:rPr>
          <w:sz w:val="28"/>
          <w:szCs w:val="28"/>
        </w:rPr>
        <w:t>обучающийся</w:t>
      </w:r>
      <w:r w:rsidRPr="009B4D0F">
        <w:rPr>
          <w:sz w:val="28"/>
          <w:szCs w:val="28"/>
        </w:rPr>
        <w:t xml:space="preserve"> способен исправить ошибки с помощью рекомендаций преподавателя. </w:t>
      </w:r>
    </w:p>
    <w:p w:rsidR="00CF0EAE" w:rsidRPr="009B4D0F" w:rsidRDefault="00CF0EAE" w:rsidP="007E61A0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9B4D0F">
        <w:rPr>
          <w:i/>
          <w:sz w:val="28"/>
          <w:szCs w:val="28"/>
        </w:rPr>
        <w:t>Оценка «неудовлетворительно»:</w:t>
      </w:r>
    </w:p>
    <w:p w:rsidR="00CF0EAE" w:rsidRPr="009B4D0F" w:rsidRDefault="00CF0EAE" w:rsidP="007E61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4D0F">
        <w:rPr>
          <w:sz w:val="28"/>
          <w:szCs w:val="28"/>
        </w:rPr>
        <w:t xml:space="preserve">- отказ от ответа; </w:t>
      </w:r>
    </w:p>
    <w:p w:rsidR="00CF0EAE" w:rsidRPr="009B4D0F" w:rsidRDefault="00CF0EAE" w:rsidP="007E61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4D0F">
        <w:rPr>
          <w:sz w:val="28"/>
          <w:szCs w:val="28"/>
        </w:rPr>
        <w:t xml:space="preserve">- отсутствие минимальных знаний и компетенций по дисциплине; </w:t>
      </w:r>
    </w:p>
    <w:p w:rsidR="00CF0EAE" w:rsidRPr="009B4D0F" w:rsidRDefault="00CF0EAE" w:rsidP="007E61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4D0F">
        <w:rPr>
          <w:sz w:val="28"/>
          <w:szCs w:val="28"/>
        </w:rPr>
        <w:t xml:space="preserve">- усвоены лишь отдельные понятия и факты материала; </w:t>
      </w:r>
    </w:p>
    <w:p w:rsidR="00CF0EAE" w:rsidRPr="009B4D0F" w:rsidRDefault="00CF0EAE" w:rsidP="007E61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4D0F">
        <w:rPr>
          <w:sz w:val="28"/>
          <w:szCs w:val="28"/>
        </w:rPr>
        <w:t xml:space="preserve">- присутствуют грубые ошибки в ответе; </w:t>
      </w:r>
    </w:p>
    <w:p w:rsidR="00CF0EAE" w:rsidRPr="009B4D0F" w:rsidRDefault="00CF0EAE" w:rsidP="007E61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4D0F">
        <w:rPr>
          <w:sz w:val="28"/>
          <w:szCs w:val="28"/>
        </w:rPr>
        <w:t xml:space="preserve">- практические навыки отсутствуют; </w:t>
      </w:r>
    </w:p>
    <w:p w:rsidR="00CF0EAE" w:rsidRPr="009B4D0F" w:rsidRDefault="00CF0EAE" w:rsidP="007E61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4D0F">
        <w:rPr>
          <w:sz w:val="28"/>
          <w:szCs w:val="28"/>
        </w:rPr>
        <w:t xml:space="preserve">- </w:t>
      </w:r>
      <w:r>
        <w:rPr>
          <w:sz w:val="28"/>
          <w:szCs w:val="28"/>
        </w:rPr>
        <w:t>обучающийся</w:t>
      </w:r>
      <w:r w:rsidRPr="009B4D0F">
        <w:rPr>
          <w:sz w:val="28"/>
          <w:szCs w:val="28"/>
        </w:rPr>
        <w:t xml:space="preserve"> не способен исправить ошибки даже с помощью рекомендаций преподавателя.</w:t>
      </w:r>
    </w:p>
    <w:p w:rsidR="00CF0EAE" w:rsidRPr="009B4D0F" w:rsidRDefault="00CF0EAE" w:rsidP="007E61A0">
      <w:pPr>
        <w:jc w:val="center"/>
        <w:rPr>
          <w:i/>
          <w:sz w:val="28"/>
          <w:szCs w:val="28"/>
        </w:rPr>
      </w:pPr>
      <w:r w:rsidRPr="009B4D0F">
        <w:rPr>
          <w:i/>
          <w:sz w:val="28"/>
          <w:szCs w:val="28"/>
        </w:rPr>
        <w:t>Оценка тестовых работ.</w:t>
      </w:r>
    </w:p>
    <w:p w:rsidR="00CF0EAE" w:rsidRPr="009B4D0F" w:rsidRDefault="00CF0EAE" w:rsidP="007E61A0">
      <w:pPr>
        <w:rPr>
          <w:i/>
          <w:sz w:val="28"/>
          <w:szCs w:val="28"/>
        </w:rPr>
      </w:pPr>
      <w:r w:rsidRPr="009B4D0F">
        <w:rPr>
          <w:i/>
          <w:sz w:val="28"/>
          <w:szCs w:val="28"/>
        </w:rPr>
        <w:t xml:space="preserve">Оценка «отлично»: </w:t>
      </w:r>
    </w:p>
    <w:p w:rsidR="00CF0EAE" w:rsidRPr="009B4D0F" w:rsidRDefault="00CF0EAE" w:rsidP="007E61A0">
      <w:pPr>
        <w:rPr>
          <w:sz w:val="28"/>
          <w:szCs w:val="28"/>
        </w:rPr>
      </w:pPr>
      <w:r w:rsidRPr="009B4D0F">
        <w:rPr>
          <w:sz w:val="28"/>
          <w:szCs w:val="28"/>
        </w:rPr>
        <w:t>- работа выполнена в полном объеме с соблюдением необходимой последовательности действий;</w:t>
      </w:r>
    </w:p>
    <w:p w:rsidR="00CF0EAE" w:rsidRPr="009B4D0F" w:rsidRDefault="00CF0EAE" w:rsidP="007E61A0">
      <w:pPr>
        <w:rPr>
          <w:sz w:val="28"/>
          <w:szCs w:val="28"/>
        </w:rPr>
      </w:pPr>
      <w:r w:rsidRPr="009B4D0F">
        <w:rPr>
          <w:sz w:val="28"/>
          <w:szCs w:val="28"/>
        </w:rPr>
        <w:t>- правильных ответов 90 – 100%.</w:t>
      </w:r>
    </w:p>
    <w:p w:rsidR="00CF0EAE" w:rsidRPr="009B4D0F" w:rsidRDefault="00CF0EAE" w:rsidP="007E61A0">
      <w:pPr>
        <w:rPr>
          <w:i/>
          <w:sz w:val="28"/>
          <w:szCs w:val="28"/>
        </w:rPr>
      </w:pPr>
      <w:r w:rsidRPr="009B4D0F">
        <w:rPr>
          <w:i/>
          <w:sz w:val="28"/>
          <w:szCs w:val="28"/>
        </w:rPr>
        <w:t xml:space="preserve">Оценка «хорошо»: </w:t>
      </w:r>
    </w:p>
    <w:p w:rsidR="00CF0EAE" w:rsidRPr="009B4D0F" w:rsidRDefault="00CF0EAE" w:rsidP="007E61A0">
      <w:pPr>
        <w:rPr>
          <w:sz w:val="28"/>
          <w:szCs w:val="28"/>
        </w:rPr>
      </w:pPr>
      <w:r w:rsidRPr="009B4D0F">
        <w:rPr>
          <w:sz w:val="28"/>
          <w:szCs w:val="28"/>
        </w:rPr>
        <w:t>- работа выполнена в полном объеме с соблюдением необходимой последовательности действий;</w:t>
      </w:r>
    </w:p>
    <w:p w:rsidR="00CF0EAE" w:rsidRPr="009B4D0F" w:rsidRDefault="00CF0EAE" w:rsidP="007E61A0">
      <w:pPr>
        <w:rPr>
          <w:sz w:val="28"/>
          <w:szCs w:val="28"/>
        </w:rPr>
      </w:pPr>
      <w:r w:rsidRPr="009B4D0F">
        <w:rPr>
          <w:sz w:val="28"/>
          <w:szCs w:val="28"/>
        </w:rPr>
        <w:t>- правильных ответов 65 – 89%.</w:t>
      </w:r>
    </w:p>
    <w:p w:rsidR="00CF0EAE" w:rsidRPr="009B4D0F" w:rsidRDefault="00CF0EAE" w:rsidP="007E61A0">
      <w:pPr>
        <w:rPr>
          <w:i/>
          <w:sz w:val="28"/>
          <w:szCs w:val="28"/>
        </w:rPr>
      </w:pPr>
      <w:r w:rsidRPr="009B4D0F">
        <w:rPr>
          <w:i/>
          <w:sz w:val="28"/>
          <w:szCs w:val="28"/>
        </w:rPr>
        <w:t>Оценка «удовлетворительно»:</w:t>
      </w:r>
    </w:p>
    <w:p w:rsidR="00CF0EAE" w:rsidRPr="009B4D0F" w:rsidRDefault="00CF0EAE" w:rsidP="007E61A0">
      <w:pPr>
        <w:rPr>
          <w:sz w:val="28"/>
          <w:szCs w:val="28"/>
        </w:rPr>
      </w:pPr>
      <w:r w:rsidRPr="009B4D0F">
        <w:rPr>
          <w:sz w:val="28"/>
          <w:szCs w:val="28"/>
        </w:rPr>
        <w:t>- работа выполнена в полном объеме с соблюдением необходимой последовательности действий;</w:t>
      </w:r>
    </w:p>
    <w:p w:rsidR="00CF0EAE" w:rsidRPr="009B4D0F" w:rsidRDefault="00CF0EAE" w:rsidP="007E61A0">
      <w:pPr>
        <w:rPr>
          <w:sz w:val="28"/>
          <w:szCs w:val="28"/>
        </w:rPr>
      </w:pPr>
      <w:r w:rsidRPr="009B4D0F">
        <w:rPr>
          <w:sz w:val="28"/>
          <w:szCs w:val="28"/>
        </w:rPr>
        <w:t>- правильных ответов 35 – 64%;</w:t>
      </w:r>
    </w:p>
    <w:p w:rsidR="00CF0EAE" w:rsidRPr="009B4D0F" w:rsidRDefault="00CF0EAE" w:rsidP="007E61A0">
      <w:pPr>
        <w:rPr>
          <w:sz w:val="28"/>
          <w:szCs w:val="28"/>
        </w:rPr>
      </w:pPr>
      <w:r w:rsidRPr="009B4D0F">
        <w:rPr>
          <w:sz w:val="28"/>
          <w:szCs w:val="28"/>
        </w:rPr>
        <w:t>- если работа выполнена не полностью, но объем выполненной части таков, что позволяет получить оценку.</w:t>
      </w:r>
    </w:p>
    <w:p w:rsidR="00CF0EAE" w:rsidRPr="009B4D0F" w:rsidRDefault="00CF0EAE" w:rsidP="007E61A0">
      <w:pPr>
        <w:rPr>
          <w:i/>
          <w:sz w:val="28"/>
          <w:szCs w:val="28"/>
        </w:rPr>
      </w:pPr>
      <w:r w:rsidRPr="009B4D0F">
        <w:rPr>
          <w:i/>
          <w:sz w:val="28"/>
          <w:szCs w:val="28"/>
        </w:rPr>
        <w:t>Оценка «неудовлетворительно»:</w:t>
      </w:r>
    </w:p>
    <w:p w:rsidR="00CF0EAE" w:rsidRPr="009B4D0F" w:rsidRDefault="00CF0EAE" w:rsidP="007E61A0">
      <w:pPr>
        <w:rPr>
          <w:sz w:val="28"/>
          <w:szCs w:val="28"/>
        </w:rPr>
      </w:pPr>
      <w:r w:rsidRPr="009B4D0F">
        <w:rPr>
          <w:sz w:val="28"/>
          <w:szCs w:val="28"/>
        </w:rPr>
        <w:t>- работа, выполнена полностью, но количество правильных ответов не превышает 35% от общего числа заданий;</w:t>
      </w:r>
    </w:p>
    <w:p w:rsidR="00CF0EAE" w:rsidRPr="009B4D0F" w:rsidRDefault="00CF0EAE" w:rsidP="007E61A0">
      <w:pPr>
        <w:rPr>
          <w:sz w:val="28"/>
          <w:szCs w:val="28"/>
        </w:rPr>
      </w:pPr>
      <w:r w:rsidRPr="009B4D0F">
        <w:rPr>
          <w:sz w:val="28"/>
          <w:szCs w:val="28"/>
        </w:rPr>
        <w:t>- работа выполнена не полностью и объем выполненной работы не превышает 35% от общего числа заданий.</w:t>
      </w:r>
    </w:p>
    <w:p w:rsidR="00CF0EAE" w:rsidRDefault="00CF0EAE" w:rsidP="007E61A0">
      <w:pPr>
        <w:jc w:val="center"/>
        <w:rPr>
          <w:b/>
          <w:bCs/>
          <w:sz w:val="28"/>
          <w:szCs w:val="28"/>
        </w:rPr>
      </w:pPr>
    </w:p>
    <w:p w:rsidR="00CF0EAE" w:rsidRPr="002B4701" w:rsidRDefault="00CF0EAE" w:rsidP="00D040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2B4701">
        <w:rPr>
          <w:b/>
          <w:bCs/>
          <w:sz w:val="28"/>
          <w:szCs w:val="28"/>
        </w:rPr>
        <w:t xml:space="preserve"> курс 1 семестр</w:t>
      </w:r>
    </w:p>
    <w:p w:rsidR="00CF0EAE" w:rsidRDefault="00CF0EAE" w:rsidP="007E61A0">
      <w:pPr>
        <w:jc w:val="center"/>
        <w:rPr>
          <w:b/>
          <w:bCs/>
          <w:sz w:val="28"/>
          <w:szCs w:val="28"/>
        </w:rPr>
      </w:pPr>
    </w:p>
    <w:p w:rsidR="00CF0EAE" w:rsidRPr="002B4701" w:rsidRDefault="00CF0EAE" w:rsidP="007E61A0">
      <w:pPr>
        <w:jc w:val="center"/>
        <w:rPr>
          <w:b/>
          <w:bCs/>
          <w:sz w:val="28"/>
          <w:szCs w:val="28"/>
        </w:rPr>
      </w:pPr>
      <w:r w:rsidRPr="002B4701">
        <w:rPr>
          <w:b/>
          <w:bCs/>
          <w:sz w:val="28"/>
          <w:szCs w:val="28"/>
        </w:rPr>
        <w:t>Самостоятельная работа №1.</w:t>
      </w:r>
    </w:p>
    <w:p w:rsidR="00CF0EAE" w:rsidRPr="002B4701" w:rsidRDefault="00CF0EAE" w:rsidP="007E61A0">
      <w:pPr>
        <w:jc w:val="center"/>
        <w:rPr>
          <w:b/>
          <w:bCs/>
          <w:sz w:val="28"/>
          <w:szCs w:val="28"/>
        </w:rPr>
      </w:pPr>
      <w:r w:rsidRPr="002B4701">
        <w:rPr>
          <w:b/>
          <w:bCs/>
          <w:sz w:val="28"/>
          <w:szCs w:val="28"/>
        </w:rPr>
        <w:t>Темы для изучения:</w:t>
      </w:r>
    </w:p>
    <w:p w:rsidR="00CF0EAE" w:rsidRDefault="00CF0EAE" w:rsidP="0079681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F0EAE" w:rsidRDefault="00CF0EAE" w:rsidP="0079681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E61A0">
        <w:rPr>
          <w:b/>
          <w:sz w:val="28"/>
          <w:szCs w:val="28"/>
        </w:rPr>
        <w:t>Раздел 1</w:t>
      </w:r>
      <w:r w:rsidRPr="007E61A0">
        <w:rPr>
          <w:b/>
          <w:sz w:val="28"/>
          <w:szCs w:val="28"/>
        </w:rPr>
        <w:tab/>
        <w:t>ПРОТИВОПОЖАРНАЯ ОБЕЗОПАСНОСТЬ  В  ОУ</w:t>
      </w:r>
    </w:p>
    <w:p w:rsidR="00CF0EAE" w:rsidRPr="00A77B11" w:rsidRDefault="00CF0EAE" w:rsidP="00E24F16">
      <w:pPr>
        <w:jc w:val="both"/>
        <w:rPr>
          <w:sz w:val="28"/>
          <w:szCs w:val="28"/>
        </w:rPr>
      </w:pPr>
      <w:r w:rsidRPr="00B75297">
        <w:rPr>
          <w:bCs/>
          <w:sz w:val="28"/>
          <w:szCs w:val="28"/>
        </w:rPr>
        <w:t>Тема 1</w:t>
      </w:r>
      <w:r>
        <w:rPr>
          <w:bCs/>
          <w:sz w:val="28"/>
          <w:szCs w:val="28"/>
        </w:rPr>
        <w:t>.</w:t>
      </w:r>
      <w:r w:rsidRPr="00B75297">
        <w:rPr>
          <w:bCs/>
          <w:sz w:val="28"/>
          <w:szCs w:val="28"/>
        </w:rPr>
        <w:t xml:space="preserve"> </w:t>
      </w:r>
      <w:r w:rsidRPr="00A77B11">
        <w:rPr>
          <w:sz w:val="28"/>
          <w:szCs w:val="28"/>
        </w:rPr>
        <w:t xml:space="preserve">Повторный инструктаж по охране труда, правилам поведения в колледже и противопожарной безопасности. </w:t>
      </w:r>
    </w:p>
    <w:p w:rsidR="00CF0EAE" w:rsidRPr="00A77B11" w:rsidRDefault="00CF0EAE" w:rsidP="00E24F16">
      <w:pPr>
        <w:jc w:val="both"/>
        <w:rPr>
          <w:sz w:val="28"/>
          <w:szCs w:val="28"/>
        </w:rPr>
      </w:pPr>
      <w:r w:rsidRPr="00B75297">
        <w:rPr>
          <w:bCs/>
          <w:sz w:val="28"/>
          <w:szCs w:val="28"/>
        </w:rPr>
        <w:t>Тема</w:t>
      </w:r>
      <w:r w:rsidRPr="00A77B11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. </w:t>
      </w:r>
      <w:r w:rsidRPr="00A77B11">
        <w:rPr>
          <w:sz w:val="28"/>
          <w:szCs w:val="28"/>
        </w:rPr>
        <w:t>Первичные средства пожаротушения. Действия учащихся и сотрудников колледжа при обнаружении пожара. Организация эвакуации личного состава из здания при пожаре.</w:t>
      </w:r>
    </w:p>
    <w:p w:rsidR="00CF0EAE" w:rsidRPr="00A77B11" w:rsidRDefault="00CF0EAE" w:rsidP="00A77B11">
      <w:pPr>
        <w:rPr>
          <w:b/>
          <w:sz w:val="28"/>
          <w:szCs w:val="28"/>
        </w:rPr>
      </w:pPr>
      <w:r w:rsidRPr="00A77B11">
        <w:rPr>
          <w:b/>
          <w:sz w:val="28"/>
          <w:szCs w:val="28"/>
        </w:rPr>
        <w:t>Раздел 2. БЕЗОПАСНОСТЬ И ЗАЩИТА НАСЕЛЕНИЯ В ЧРЕЗВЫЧАЙНЫХ СИТУАЦИЯХ ВОЕННОГО И МИРНОГО ВРЕМЕНИ</w:t>
      </w:r>
    </w:p>
    <w:p w:rsidR="00CF0EAE" w:rsidRPr="00A77B11" w:rsidRDefault="00CF0EAE" w:rsidP="00A77B11">
      <w:pPr>
        <w:jc w:val="both"/>
        <w:rPr>
          <w:sz w:val="28"/>
          <w:szCs w:val="28"/>
        </w:rPr>
      </w:pPr>
      <w:r w:rsidRPr="00B75297">
        <w:rPr>
          <w:bCs/>
          <w:sz w:val="28"/>
          <w:szCs w:val="28"/>
        </w:rPr>
        <w:t>Тема</w:t>
      </w:r>
      <w:r w:rsidRPr="00A77B11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. </w:t>
      </w:r>
      <w:r w:rsidRPr="00A77B11">
        <w:rPr>
          <w:sz w:val="28"/>
          <w:szCs w:val="28"/>
        </w:rPr>
        <w:t>Законы и другие нормативно-правовые акты РФ по обеспечению безопасности населения и ликвидации последствий стихийных бедствий.    Права и обязанности граждан в области защиты от ЧС.</w:t>
      </w:r>
      <w:r w:rsidRPr="00A77B11">
        <w:rPr>
          <w:sz w:val="28"/>
          <w:szCs w:val="28"/>
        </w:rPr>
        <w:tab/>
      </w:r>
    </w:p>
    <w:p w:rsidR="00CF0EAE" w:rsidRPr="00033780" w:rsidRDefault="00CF0EAE" w:rsidP="00A77B11">
      <w:pPr>
        <w:jc w:val="both"/>
        <w:rPr>
          <w:b/>
          <w:sz w:val="28"/>
          <w:szCs w:val="28"/>
        </w:rPr>
      </w:pPr>
      <w:r w:rsidRPr="00033780">
        <w:rPr>
          <w:b/>
          <w:sz w:val="28"/>
          <w:szCs w:val="28"/>
        </w:rPr>
        <w:t>Задание:</w:t>
      </w:r>
    </w:p>
    <w:p w:rsidR="00CF0EAE" w:rsidRPr="00033780" w:rsidRDefault="00CF0EAE" w:rsidP="007E61A0">
      <w:pPr>
        <w:numPr>
          <w:ilvl w:val="0"/>
          <w:numId w:val="12"/>
        </w:numPr>
        <w:contextualSpacing/>
        <w:jc w:val="both"/>
        <w:rPr>
          <w:sz w:val="28"/>
          <w:szCs w:val="28"/>
        </w:rPr>
      </w:pPr>
      <w:r w:rsidRPr="00033780">
        <w:rPr>
          <w:sz w:val="28"/>
          <w:szCs w:val="28"/>
        </w:rPr>
        <w:t>Изучить материал по темам № 1</w:t>
      </w:r>
      <w:r>
        <w:rPr>
          <w:sz w:val="28"/>
          <w:szCs w:val="28"/>
        </w:rPr>
        <w:t>-3</w:t>
      </w:r>
      <w:r w:rsidRPr="00033780">
        <w:rPr>
          <w:sz w:val="28"/>
          <w:szCs w:val="28"/>
        </w:rPr>
        <w:t>.</w:t>
      </w:r>
    </w:p>
    <w:p w:rsidR="00CF0EAE" w:rsidRPr="00033780" w:rsidRDefault="00CF0EAE" w:rsidP="007E61A0">
      <w:pPr>
        <w:ind w:left="360"/>
        <w:jc w:val="both"/>
        <w:rPr>
          <w:sz w:val="28"/>
          <w:szCs w:val="28"/>
        </w:rPr>
      </w:pPr>
      <w:r w:rsidRPr="00033780"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>Письменная работа, реферат</w:t>
      </w:r>
      <w:r w:rsidRPr="00033780">
        <w:rPr>
          <w:sz w:val="28"/>
          <w:szCs w:val="28"/>
        </w:rPr>
        <w:t>. Дистанционно.</w:t>
      </w:r>
    </w:p>
    <w:p w:rsidR="00CF0EAE" w:rsidRPr="00033780" w:rsidRDefault="00CF0EAE" w:rsidP="007E61A0">
      <w:pPr>
        <w:ind w:left="360"/>
        <w:jc w:val="both"/>
        <w:rPr>
          <w:bCs/>
          <w:sz w:val="28"/>
          <w:szCs w:val="28"/>
        </w:rPr>
      </w:pPr>
      <w:r w:rsidRPr="00033780">
        <w:rPr>
          <w:b/>
          <w:bCs/>
          <w:sz w:val="28"/>
          <w:szCs w:val="28"/>
        </w:rPr>
        <w:t>Сроки отчетности:</w:t>
      </w:r>
      <w:r w:rsidRPr="00033780">
        <w:rPr>
          <w:bCs/>
          <w:sz w:val="28"/>
          <w:szCs w:val="28"/>
        </w:rPr>
        <w:t xml:space="preserve"> до 10 октября</w:t>
      </w:r>
    </w:p>
    <w:p w:rsidR="00CF0EAE" w:rsidRDefault="00CF0EAE" w:rsidP="0079681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F0EAE" w:rsidRPr="002B4701" w:rsidRDefault="00CF0EAE" w:rsidP="007E61A0">
      <w:pPr>
        <w:jc w:val="center"/>
        <w:rPr>
          <w:b/>
          <w:bCs/>
          <w:sz w:val="28"/>
          <w:szCs w:val="28"/>
        </w:rPr>
      </w:pPr>
      <w:r w:rsidRPr="002B4701">
        <w:rPr>
          <w:b/>
          <w:bCs/>
          <w:sz w:val="28"/>
          <w:szCs w:val="28"/>
        </w:rPr>
        <w:t>Самостоятельная работа №</w:t>
      </w:r>
      <w:r>
        <w:rPr>
          <w:b/>
          <w:bCs/>
          <w:sz w:val="28"/>
          <w:szCs w:val="28"/>
        </w:rPr>
        <w:t>2</w:t>
      </w:r>
      <w:r w:rsidRPr="002B4701">
        <w:rPr>
          <w:b/>
          <w:bCs/>
          <w:sz w:val="28"/>
          <w:szCs w:val="28"/>
        </w:rPr>
        <w:t>.</w:t>
      </w:r>
    </w:p>
    <w:p w:rsidR="00CF0EAE" w:rsidRDefault="00CF0EAE" w:rsidP="007E61A0">
      <w:pPr>
        <w:jc w:val="center"/>
        <w:rPr>
          <w:b/>
          <w:bCs/>
          <w:sz w:val="28"/>
          <w:szCs w:val="28"/>
        </w:rPr>
      </w:pPr>
      <w:r w:rsidRPr="002B4701">
        <w:rPr>
          <w:b/>
          <w:bCs/>
          <w:sz w:val="28"/>
          <w:szCs w:val="28"/>
        </w:rPr>
        <w:t>Темы для изучения:</w:t>
      </w:r>
    </w:p>
    <w:p w:rsidR="00CF0EAE" w:rsidRDefault="00CF0EAE" w:rsidP="00A77B11">
      <w:pPr>
        <w:jc w:val="both"/>
        <w:rPr>
          <w:sz w:val="28"/>
          <w:szCs w:val="28"/>
        </w:rPr>
      </w:pPr>
      <w:r w:rsidRPr="00B75297">
        <w:rPr>
          <w:bCs/>
          <w:sz w:val="28"/>
          <w:szCs w:val="28"/>
        </w:rPr>
        <w:t>Тема</w:t>
      </w:r>
      <w:r>
        <w:rPr>
          <w:sz w:val="28"/>
          <w:szCs w:val="28"/>
        </w:rPr>
        <w:t xml:space="preserve"> </w:t>
      </w:r>
      <w:r w:rsidRPr="00A77B1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A77B11">
        <w:rPr>
          <w:sz w:val="28"/>
          <w:szCs w:val="28"/>
        </w:rPr>
        <w:t>Организация гражданской обороны на производственном объекте и в образовательном учреждении, характеристика мероприятий, проводимых подразделениями гражданской обороны.</w:t>
      </w:r>
    </w:p>
    <w:p w:rsidR="00CF0EAE" w:rsidRPr="002B4701" w:rsidRDefault="00CF0EAE" w:rsidP="007E61A0">
      <w:pPr>
        <w:jc w:val="center"/>
        <w:rPr>
          <w:b/>
          <w:bCs/>
          <w:sz w:val="28"/>
          <w:szCs w:val="28"/>
        </w:rPr>
      </w:pPr>
    </w:p>
    <w:p w:rsidR="00CF0EAE" w:rsidRPr="0002482E" w:rsidRDefault="00CF0EAE" w:rsidP="0002482E">
      <w:pPr>
        <w:autoSpaceDE w:val="0"/>
        <w:autoSpaceDN w:val="0"/>
        <w:adjustRightInd w:val="0"/>
        <w:rPr>
          <w:sz w:val="28"/>
          <w:szCs w:val="28"/>
        </w:rPr>
      </w:pPr>
      <w:r w:rsidRPr="00B75297">
        <w:rPr>
          <w:sz w:val="28"/>
          <w:szCs w:val="28"/>
        </w:rPr>
        <w:t xml:space="preserve">Тема </w:t>
      </w:r>
      <w:r>
        <w:rPr>
          <w:sz w:val="28"/>
          <w:szCs w:val="28"/>
        </w:rPr>
        <w:t xml:space="preserve">5. </w:t>
      </w:r>
      <w:r w:rsidRPr="0002482E">
        <w:rPr>
          <w:sz w:val="28"/>
          <w:szCs w:val="28"/>
        </w:rPr>
        <w:t xml:space="preserve">Аварийные химические опасные вещества (АХОВ). Защита населения при аварии на химическом опасном объекте (ХОО). </w:t>
      </w:r>
    </w:p>
    <w:p w:rsidR="00CF0EAE" w:rsidRPr="0002482E" w:rsidRDefault="00CF0EAE" w:rsidP="0002482E">
      <w:pPr>
        <w:autoSpaceDE w:val="0"/>
        <w:autoSpaceDN w:val="0"/>
        <w:adjustRightInd w:val="0"/>
        <w:rPr>
          <w:sz w:val="28"/>
          <w:szCs w:val="28"/>
        </w:rPr>
      </w:pPr>
      <w:r w:rsidRPr="00B75297">
        <w:rPr>
          <w:sz w:val="28"/>
          <w:szCs w:val="28"/>
        </w:rPr>
        <w:t>Тема</w:t>
      </w:r>
      <w:r>
        <w:rPr>
          <w:sz w:val="28"/>
          <w:szCs w:val="28"/>
        </w:rPr>
        <w:t xml:space="preserve"> 6.</w:t>
      </w:r>
      <w:r w:rsidRPr="0002482E">
        <w:rPr>
          <w:sz w:val="28"/>
          <w:szCs w:val="28"/>
        </w:rPr>
        <w:t xml:space="preserve"> Защита населения при угрозе аварии на радиационно-опасном объекте (ЛАЭС). </w:t>
      </w:r>
    </w:p>
    <w:p w:rsidR="00CF0EAE" w:rsidRPr="00033780" w:rsidRDefault="00CF0EAE" w:rsidP="00A77B11">
      <w:pPr>
        <w:jc w:val="both"/>
        <w:rPr>
          <w:b/>
          <w:sz w:val="28"/>
          <w:szCs w:val="28"/>
        </w:rPr>
      </w:pPr>
      <w:r w:rsidRPr="00033780">
        <w:rPr>
          <w:b/>
          <w:sz w:val="28"/>
          <w:szCs w:val="28"/>
        </w:rPr>
        <w:t>Задание:</w:t>
      </w:r>
    </w:p>
    <w:p w:rsidR="00CF0EAE" w:rsidRPr="00033780" w:rsidRDefault="00CF0EAE" w:rsidP="00A77B11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 w:rsidRPr="00033780">
        <w:rPr>
          <w:sz w:val="28"/>
          <w:szCs w:val="28"/>
        </w:rPr>
        <w:t xml:space="preserve">Изучить материал по темам № </w:t>
      </w:r>
      <w:r>
        <w:rPr>
          <w:sz w:val="28"/>
          <w:szCs w:val="28"/>
        </w:rPr>
        <w:t>4</w:t>
      </w:r>
      <w:r w:rsidRPr="00033780">
        <w:rPr>
          <w:sz w:val="28"/>
          <w:szCs w:val="28"/>
        </w:rPr>
        <w:t xml:space="preserve"> – </w:t>
      </w:r>
      <w:r>
        <w:rPr>
          <w:sz w:val="28"/>
          <w:szCs w:val="28"/>
        </w:rPr>
        <w:t>6.</w:t>
      </w:r>
    </w:p>
    <w:p w:rsidR="00CF0EAE" w:rsidRPr="00033780" w:rsidRDefault="00CF0EAE" w:rsidP="00A77B11">
      <w:pPr>
        <w:rPr>
          <w:sz w:val="28"/>
          <w:szCs w:val="28"/>
        </w:rPr>
      </w:pPr>
      <w:r w:rsidRPr="00033780"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>Письменная работа, реферат</w:t>
      </w:r>
      <w:r w:rsidRPr="00033780">
        <w:rPr>
          <w:sz w:val="28"/>
          <w:szCs w:val="28"/>
        </w:rPr>
        <w:t>. Дистанционно.</w:t>
      </w:r>
    </w:p>
    <w:p w:rsidR="00CF0EAE" w:rsidRDefault="00CF0EAE" w:rsidP="00A77B11">
      <w:pPr>
        <w:rPr>
          <w:b/>
          <w:bCs/>
          <w:sz w:val="28"/>
          <w:szCs w:val="28"/>
        </w:rPr>
      </w:pPr>
      <w:r w:rsidRPr="00033780">
        <w:rPr>
          <w:b/>
          <w:bCs/>
          <w:sz w:val="28"/>
          <w:szCs w:val="28"/>
        </w:rPr>
        <w:t>Сроки отчетности:</w:t>
      </w:r>
      <w:r w:rsidRPr="00D52277">
        <w:rPr>
          <w:bCs/>
          <w:sz w:val="28"/>
          <w:szCs w:val="28"/>
        </w:rPr>
        <w:t xml:space="preserve"> до 10 ноября</w:t>
      </w:r>
      <w:r>
        <w:rPr>
          <w:bCs/>
          <w:sz w:val="28"/>
          <w:szCs w:val="28"/>
        </w:rPr>
        <w:t>.</w:t>
      </w:r>
    </w:p>
    <w:p w:rsidR="00CF0EAE" w:rsidRDefault="00CF0EAE" w:rsidP="0002482E">
      <w:pPr>
        <w:autoSpaceDE w:val="0"/>
        <w:autoSpaceDN w:val="0"/>
        <w:adjustRightInd w:val="0"/>
        <w:rPr>
          <w:sz w:val="28"/>
          <w:szCs w:val="28"/>
        </w:rPr>
      </w:pPr>
    </w:p>
    <w:p w:rsidR="00CF0EAE" w:rsidRPr="002B4701" w:rsidRDefault="00CF0EAE" w:rsidP="00A77B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B4701">
        <w:rPr>
          <w:b/>
          <w:bCs/>
          <w:sz w:val="28"/>
          <w:szCs w:val="28"/>
        </w:rPr>
        <w:t>Самостоятельная работа №</w:t>
      </w:r>
      <w:r>
        <w:rPr>
          <w:b/>
          <w:bCs/>
          <w:sz w:val="28"/>
          <w:szCs w:val="28"/>
        </w:rPr>
        <w:t>3</w:t>
      </w:r>
      <w:r w:rsidRPr="002B4701">
        <w:rPr>
          <w:b/>
          <w:bCs/>
          <w:sz w:val="28"/>
          <w:szCs w:val="28"/>
        </w:rPr>
        <w:t>.</w:t>
      </w:r>
    </w:p>
    <w:p w:rsidR="00CF0EAE" w:rsidRPr="002B4701" w:rsidRDefault="00CF0EAE" w:rsidP="007E61A0">
      <w:pPr>
        <w:jc w:val="center"/>
        <w:rPr>
          <w:b/>
          <w:bCs/>
          <w:sz w:val="28"/>
          <w:szCs w:val="28"/>
        </w:rPr>
      </w:pPr>
      <w:r w:rsidRPr="002B4701">
        <w:rPr>
          <w:b/>
          <w:bCs/>
          <w:sz w:val="28"/>
          <w:szCs w:val="28"/>
        </w:rPr>
        <w:t>Темы для изучения:</w:t>
      </w:r>
    </w:p>
    <w:p w:rsidR="00CF0EAE" w:rsidRPr="00A77B11" w:rsidRDefault="00CF0EAE" w:rsidP="00A77B11">
      <w:pPr>
        <w:autoSpaceDE w:val="0"/>
        <w:autoSpaceDN w:val="0"/>
        <w:adjustRightInd w:val="0"/>
        <w:rPr>
          <w:sz w:val="28"/>
          <w:szCs w:val="28"/>
        </w:rPr>
      </w:pPr>
      <w:r w:rsidRPr="00B75297">
        <w:rPr>
          <w:sz w:val="28"/>
          <w:szCs w:val="28"/>
        </w:rPr>
        <w:t xml:space="preserve">Тема </w:t>
      </w:r>
      <w:r w:rsidRPr="00A77B11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A77B11">
        <w:rPr>
          <w:sz w:val="28"/>
          <w:szCs w:val="28"/>
        </w:rPr>
        <w:t>Защита населения при угрозе террористического акта.</w:t>
      </w:r>
    </w:p>
    <w:p w:rsidR="00CF0EAE" w:rsidRPr="00A77B11" w:rsidRDefault="00CF0EAE" w:rsidP="00A77B11">
      <w:pPr>
        <w:autoSpaceDE w:val="0"/>
        <w:autoSpaceDN w:val="0"/>
        <w:adjustRightInd w:val="0"/>
        <w:rPr>
          <w:b/>
          <w:sz w:val="28"/>
          <w:szCs w:val="28"/>
        </w:rPr>
      </w:pPr>
      <w:r w:rsidRPr="00A77B11">
        <w:rPr>
          <w:b/>
          <w:sz w:val="28"/>
          <w:szCs w:val="28"/>
        </w:rPr>
        <w:t>Раздел 3. СОЦИАЛЬНЫЕ ОПАСНОСТИ</w:t>
      </w:r>
    </w:p>
    <w:p w:rsidR="00CF0EAE" w:rsidRDefault="00CF0EAE" w:rsidP="00A77B11">
      <w:pPr>
        <w:autoSpaceDE w:val="0"/>
        <w:autoSpaceDN w:val="0"/>
        <w:adjustRightInd w:val="0"/>
        <w:rPr>
          <w:sz w:val="28"/>
          <w:szCs w:val="28"/>
        </w:rPr>
      </w:pPr>
      <w:r w:rsidRPr="00B75297">
        <w:rPr>
          <w:sz w:val="28"/>
          <w:szCs w:val="28"/>
        </w:rPr>
        <w:t xml:space="preserve">Тема </w:t>
      </w:r>
      <w:r w:rsidRPr="00A77B11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A77B11">
        <w:rPr>
          <w:sz w:val="28"/>
          <w:szCs w:val="28"/>
        </w:rPr>
        <w:t>Классификация социальных опасностей (по природе, по возрасту, по масштабам …)</w:t>
      </w:r>
    </w:p>
    <w:p w:rsidR="00CF0EAE" w:rsidRPr="00033780" w:rsidRDefault="00CF0EAE" w:rsidP="00A77B11">
      <w:pPr>
        <w:jc w:val="both"/>
        <w:rPr>
          <w:b/>
          <w:sz w:val="28"/>
          <w:szCs w:val="28"/>
        </w:rPr>
      </w:pPr>
      <w:r w:rsidRPr="00033780">
        <w:rPr>
          <w:b/>
          <w:sz w:val="28"/>
          <w:szCs w:val="28"/>
        </w:rPr>
        <w:t>Задание:</w:t>
      </w:r>
    </w:p>
    <w:p w:rsidR="00CF0EAE" w:rsidRPr="00033780" w:rsidRDefault="00CF0EAE" w:rsidP="00A77B11">
      <w:pPr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033780">
        <w:rPr>
          <w:sz w:val="28"/>
          <w:szCs w:val="28"/>
        </w:rPr>
        <w:t xml:space="preserve">Изучить материал по темам № </w:t>
      </w:r>
      <w:r>
        <w:rPr>
          <w:sz w:val="28"/>
          <w:szCs w:val="28"/>
        </w:rPr>
        <w:t>7</w:t>
      </w:r>
      <w:r w:rsidRPr="00033780">
        <w:rPr>
          <w:sz w:val="28"/>
          <w:szCs w:val="28"/>
        </w:rPr>
        <w:t xml:space="preserve"> – </w:t>
      </w:r>
      <w:r>
        <w:rPr>
          <w:sz w:val="28"/>
          <w:szCs w:val="28"/>
        </w:rPr>
        <w:t>8</w:t>
      </w:r>
      <w:r w:rsidRPr="00033780">
        <w:rPr>
          <w:sz w:val="28"/>
          <w:szCs w:val="28"/>
        </w:rPr>
        <w:t>.</w:t>
      </w:r>
    </w:p>
    <w:p w:rsidR="00CF0EAE" w:rsidRPr="00033780" w:rsidRDefault="00CF0EAE" w:rsidP="00A77B11">
      <w:pPr>
        <w:rPr>
          <w:sz w:val="28"/>
          <w:szCs w:val="28"/>
        </w:rPr>
      </w:pPr>
      <w:r w:rsidRPr="00033780"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>Письменная работа, реферат</w:t>
      </w:r>
      <w:r w:rsidRPr="00033780">
        <w:rPr>
          <w:sz w:val="28"/>
          <w:szCs w:val="28"/>
        </w:rPr>
        <w:t>. Дистанционно.</w:t>
      </w:r>
    </w:p>
    <w:p w:rsidR="00CF0EAE" w:rsidRDefault="00CF0EAE" w:rsidP="00A77B11">
      <w:pPr>
        <w:rPr>
          <w:b/>
          <w:bCs/>
          <w:sz w:val="28"/>
          <w:szCs w:val="28"/>
        </w:rPr>
      </w:pPr>
      <w:r w:rsidRPr="00033780">
        <w:rPr>
          <w:b/>
          <w:bCs/>
          <w:sz w:val="28"/>
          <w:szCs w:val="28"/>
        </w:rPr>
        <w:t>Сроки отчетности:</w:t>
      </w:r>
      <w:r w:rsidRPr="00D5227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8B3678">
        <w:rPr>
          <w:bCs/>
          <w:sz w:val="28"/>
          <w:szCs w:val="28"/>
        </w:rPr>
        <w:t xml:space="preserve">10 </w:t>
      </w:r>
      <w:r>
        <w:rPr>
          <w:bCs/>
          <w:sz w:val="28"/>
          <w:szCs w:val="28"/>
        </w:rPr>
        <w:t>дека</w:t>
      </w:r>
      <w:r w:rsidRPr="008B3678">
        <w:rPr>
          <w:bCs/>
          <w:sz w:val="28"/>
          <w:szCs w:val="28"/>
        </w:rPr>
        <w:t>бря</w:t>
      </w:r>
      <w:r>
        <w:rPr>
          <w:bCs/>
          <w:sz w:val="28"/>
          <w:szCs w:val="28"/>
        </w:rPr>
        <w:t>.</w:t>
      </w:r>
    </w:p>
    <w:p w:rsidR="00CF0EAE" w:rsidRDefault="00CF0EAE" w:rsidP="008953AF">
      <w:pPr>
        <w:ind w:left="360"/>
        <w:jc w:val="center"/>
        <w:rPr>
          <w:b/>
          <w:bCs/>
          <w:sz w:val="28"/>
          <w:szCs w:val="28"/>
        </w:rPr>
      </w:pPr>
    </w:p>
    <w:p w:rsidR="00CF0EAE" w:rsidRPr="006A4952" w:rsidRDefault="00CF0EAE" w:rsidP="008953AF">
      <w:pPr>
        <w:ind w:left="360"/>
        <w:jc w:val="center"/>
        <w:rPr>
          <w:b/>
          <w:bCs/>
          <w:sz w:val="28"/>
          <w:szCs w:val="28"/>
        </w:rPr>
      </w:pPr>
      <w:r w:rsidRPr="006A4952">
        <w:rPr>
          <w:b/>
          <w:bCs/>
          <w:sz w:val="28"/>
          <w:szCs w:val="28"/>
        </w:rPr>
        <w:t xml:space="preserve">Зачет </w:t>
      </w:r>
    </w:p>
    <w:p w:rsidR="00CF0EAE" w:rsidRPr="006A4952" w:rsidRDefault="00CF0EAE" w:rsidP="008953A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Зачет по пройденным темам.</w:t>
      </w:r>
    </w:p>
    <w:p w:rsidR="00CF0EAE" w:rsidRPr="006A4952" w:rsidRDefault="00CF0EAE" w:rsidP="008953AF">
      <w:pPr>
        <w:rPr>
          <w:sz w:val="28"/>
          <w:szCs w:val="28"/>
        </w:rPr>
      </w:pPr>
      <w:r w:rsidRPr="006A4952">
        <w:rPr>
          <w:b/>
          <w:bCs/>
          <w:sz w:val="28"/>
          <w:szCs w:val="28"/>
        </w:rPr>
        <w:t xml:space="preserve">Форма отчетности: </w:t>
      </w:r>
      <w:r w:rsidRPr="00E24F16">
        <w:rPr>
          <w:bCs/>
          <w:sz w:val="28"/>
          <w:szCs w:val="28"/>
        </w:rPr>
        <w:t>Устный зачет. Очно.</w:t>
      </w:r>
    </w:p>
    <w:p w:rsidR="00CF0EAE" w:rsidRPr="006A4952" w:rsidRDefault="00CF0EAE" w:rsidP="008953AF">
      <w:pPr>
        <w:rPr>
          <w:bCs/>
          <w:sz w:val="28"/>
          <w:szCs w:val="28"/>
        </w:rPr>
      </w:pPr>
      <w:r w:rsidRPr="006A4952">
        <w:rPr>
          <w:b/>
          <w:bCs/>
          <w:sz w:val="28"/>
          <w:szCs w:val="28"/>
        </w:rPr>
        <w:t>Сроки отчетности:</w:t>
      </w:r>
      <w:r w:rsidRPr="006A4952">
        <w:rPr>
          <w:bCs/>
          <w:sz w:val="28"/>
          <w:szCs w:val="28"/>
        </w:rPr>
        <w:t xml:space="preserve"> до 28 декабря</w:t>
      </w:r>
    </w:p>
    <w:p w:rsidR="00CF0EAE" w:rsidRPr="00A77B11" w:rsidRDefault="00CF0EAE" w:rsidP="00A77B11">
      <w:pPr>
        <w:autoSpaceDE w:val="0"/>
        <w:autoSpaceDN w:val="0"/>
        <w:adjustRightInd w:val="0"/>
        <w:rPr>
          <w:sz w:val="28"/>
          <w:szCs w:val="28"/>
        </w:rPr>
      </w:pPr>
    </w:p>
    <w:p w:rsidR="00CF0EAE" w:rsidRPr="002B4701" w:rsidRDefault="00CF0EAE" w:rsidP="00D040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2B4701">
        <w:rPr>
          <w:b/>
          <w:bCs/>
          <w:sz w:val="28"/>
          <w:szCs w:val="28"/>
        </w:rPr>
        <w:t xml:space="preserve"> курс </w:t>
      </w:r>
      <w:r>
        <w:rPr>
          <w:b/>
          <w:bCs/>
          <w:sz w:val="28"/>
          <w:szCs w:val="28"/>
        </w:rPr>
        <w:t>2</w:t>
      </w:r>
      <w:r w:rsidRPr="002B4701">
        <w:rPr>
          <w:b/>
          <w:bCs/>
          <w:sz w:val="28"/>
          <w:szCs w:val="28"/>
        </w:rPr>
        <w:t xml:space="preserve"> семестр</w:t>
      </w:r>
    </w:p>
    <w:p w:rsidR="00CF0EAE" w:rsidRDefault="00CF0EAE" w:rsidP="007E61A0">
      <w:pPr>
        <w:jc w:val="center"/>
        <w:rPr>
          <w:b/>
          <w:bCs/>
          <w:sz w:val="28"/>
          <w:szCs w:val="28"/>
        </w:rPr>
      </w:pPr>
    </w:p>
    <w:p w:rsidR="00CF0EAE" w:rsidRPr="002B4701" w:rsidRDefault="00CF0EAE" w:rsidP="007E61A0">
      <w:pPr>
        <w:jc w:val="center"/>
        <w:rPr>
          <w:b/>
          <w:bCs/>
          <w:sz w:val="28"/>
          <w:szCs w:val="28"/>
        </w:rPr>
      </w:pPr>
      <w:r w:rsidRPr="002B4701">
        <w:rPr>
          <w:b/>
          <w:bCs/>
          <w:sz w:val="28"/>
          <w:szCs w:val="28"/>
        </w:rPr>
        <w:t>Самостоятельная работа №</w:t>
      </w:r>
      <w:r>
        <w:rPr>
          <w:b/>
          <w:bCs/>
          <w:sz w:val="28"/>
          <w:szCs w:val="28"/>
        </w:rPr>
        <w:t>4</w:t>
      </w:r>
      <w:r w:rsidRPr="002B4701">
        <w:rPr>
          <w:b/>
          <w:bCs/>
          <w:sz w:val="28"/>
          <w:szCs w:val="28"/>
        </w:rPr>
        <w:t>.</w:t>
      </w:r>
    </w:p>
    <w:p w:rsidR="00CF0EAE" w:rsidRDefault="00CF0EAE" w:rsidP="007E61A0">
      <w:pPr>
        <w:jc w:val="center"/>
        <w:rPr>
          <w:b/>
          <w:bCs/>
          <w:sz w:val="28"/>
          <w:szCs w:val="28"/>
        </w:rPr>
      </w:pPr>
      <w:r w:rsidRPr="002B4701">
        <w:rPr>
          <w:b/>
          <w:bCs/>
          <w:sz w:val="28"/>
          <w:szCs w:val="28"/>
        </w:rPr>
        <w:t>Темы для изучения:</w:t>
      </w:r>
    </w:p>
    <w:p w:rsidR="00CF0EAE" w:rsidRPr="00D0406A" w:rsidRDefault="00CF0EAE" w:rsidP="00D0406A">
      <w:pPr>
        <w:rPr>
          <w:bCs/>
          <w:sz w:val="28"/>
          <w:szCs w:val="28"/>
        </w:rPr>
      </w:pPr>
      <w:r w:rsidRPr="00B75297">
        <w:rPr>
          <w:sz w:val="28"/>
          <w:szCs w:val="28"/>
        </w:rPr>
        <w:t>Тема</w:t>
      </w:r>
      <w:r w:rsidRPr="00D0406A">
        <w:rPr>
          <w:bCs/>
          <w:sz w:val="28"/>
          <w:szCs w:val="28"/>
        </w:rPr>
        <w:t xml:space="preserve"> 9</w:t>
      </w:r>
      <w:r>
        <w:rPr>
          <w:bCs/>
          <w:sz w:val="28"/>
          <w:szCs w:val="28"/>
        </w:rPr>
        <w:t xml:space="preserve">. </w:t>
      </w:r>
      <w:r w:rsidRPr="00D0406A">
        <w:rPr>
          <w:bCs/>
          <w:sz w:val="28"/>
          <w:szCs w:val="28"/>
        </w:rPr>
        <w:t>Причины социальных опасностей</w:t>
      </w:r>
      <w:r>
        <w:rPr>
          <w:bCs/>
          <w:sz w:val="28"/>
          <w:szCs w:val="28"/>
        </w:rPr>
        <w:t>.</w:t>
      </w:r>
    </w:p>
    <w:p w:rsidR="00CF0EAE" w:rsidRPr="00D0406A" w:rsidRDefault="00CF0EAE" w:rsidP="00D0406A">
      <w:pPr>
        <w:rPr>
          <w:bCs/>
          <w:sz w:val="28"/>
          <w:szCs w:val="28"/>
        </w:rPr>
      </w:pPr>
      <w:r w:rsidRPr="00B75297">
        <w:rPr>
          <w:sz w:val="28"/>
          <w:szCs w:val="28"/>
        </w:rPr>
        <w:t>Тема</w:t>
      </w:r>
      <w:r w:rsidRPr="00D0406A">
        <w:rPr>
          <w:bCs/>
          <w:sz w:val="28"/>
          <w:szCs w:val="28"/>
        </w:rPr>
        <w:t xml:space="preserve"> 10</w:t>
      </w:r>
      <w:r>
        <w:rPr>
          <w:bCs/>
          <w:sz w:val="28"/>
          <w:szCs w:val="28"/>
        </w:rPr>
        <w:t xml:space="preserve">. </w:t>
      </w:r>
      <w:r w:rsidRPr="00D0406A">
        <w:rPr>
          <w:bCs/>
          <w:sz w:val="28"/>
          <w:szCs w:val="28"/>
        </w:rPr>
        <w:t>Виды социальных опасностей. Мошенничест</w:t>
      </w:r>
      <w:r>
        <w:rPr>
          <w:bCs/>
          <w:sz w:val="28"/>
          <w:szCs w:val="28"/>
        </w:rPr>
        <w:t xml:space="preserve">во, суицид, алкоголизм, курение, СПИД и др. </w:t>
      </w:r>
    </w:p>
    <w:p w:rsidR="00CF0EAE" w:rsidRPr="00033780" w:rsidRDefault="00CF0EAE" w:rsidP="00D0406A">
      <w:pPr>
        <w:jc w:val="both"/>
        <w:rPr>
          <w:b/>
          <w:sz w:val="28"/>
          <w:szCs w:val="28"/>
        </w:rPr>
      </w:pPr>
      <w:r w:rsidRPr="00033780">
        <w:rPr>
          <w:b/>
          <w:sz w:val="28"/>
          <w:szCs w:val="28"/>
        </w:rPr>
        <w:t>Задание:</w:t>
      </w:r>
    </w:p>
    <w:p w:rsidR="00CF0EAE" w:rsidRPr="00033780" w:rsidRDefault="00CF0EAE" w:rsidP="00D0406A">
      <w:pPr>
        <w:numPr>
          <w:ilvl w:val="0"/>
          <w:numId w:val="15"/>
        </w:numPr>
        <w:contextualSpacing/>
        <w:jc w:val="both"/>
        <w:rPr>
          <w:sz w:val="28"/>
          <w:szCs w:val="28"/>
        </w:rPr>
      </w:pPr>
      <w:r w:rsidRPr="00033780">
        <w:rPr>
          <w:sz w:val="28"/>
          <w:szCs w:val="28"/>
        </w:rPr>
        <w:t xml:space="preserve">Изучить материал по темам № </w:t>
      </w:r>
      <w:r>
        <w:rPr>
          <w:sz w:val="28"/>
          <w:szCs w:val="28"/>
        </w:rPr>
        <w:t>9</w:t>
      </w:r>
      <w:r w:rsidRPr="00033780">
        <w:rPr>
          <w:sz w:val="28"/>
          <w:szCs w:val="28"/>
        </w:rPr>
        <w:t xml:space="preserve"> – </w:t>
      </w:r>
      <w:r>
        <w:rPr>
          <w:sz w:val="28"/>
          <w:szCs w:val="28"/>
        </w:rPr>
        <w:t>10</w:t>
      </w:r>
      <w:r w:rsidRPr="00033780">
        <w:rPr>
          <w:sz w:val="28"/>
          <w:szCs w:val="28"/>
        </w:rPr>
        <w:t>.</w:t>
      </w:r>
    </w:p>
    <w:p w:rsidR="00CF0EAE" w:rsidRPr="00033780" w:rsidRDefault="00CF0EAE" w:rsidP="00D0406A">
      <w:pPr>
        <w:rPr>
          <w:sz w:val="28"/>
          <w:szCs w:val="28"/>
        </w:rPr>
      </w:pPr>
      <w:r w:rsidRPr="00033780"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>Письменная работа, реферат</w:t>
      </w:r>
      <w:r w:rsidRPr="00033780">
        <w:rPr>
          <w:sz w:val="28"/>
          <w:szCs w:val="28"/>
        </w:rPr>
        <w:t>. Дистанционно.</w:t>
      </w:r>
    </w:p>
    <w:p w:rsidR="00CF0EAE" w:rsidRDefault="00CF0EAE" w:rsidP="00D0406A">
      <w:pPr>
        <w:rPr>
          <w:b/>
          <w:bCs/>
          <w:sz w:val="28"/>
          <w:szCs w:val="28"/>
        </w:rPr>
      </w:pPr>
      <w:r w:rsidRPr="00033780">
        <w:rPr>
          <w:b/>
          <w:bCs/>
          <w:sz w:val="28"/>
          <w:szCs w:val="28"/>
        </w:rPr>
        <w:t>Сроки отчетности:</w:t>
      </w:r>
      <w:r w:rsidRPr="00D5227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8B3678">
        <w:rPr>
          <w:bCs/>
          <w:sz w:val="28"/>
          <w:szCs w:val="28"/>
        </w:rPr>
        <w:t xml:space="preserve">10 </w:t>
      </w:r>
      <w:r>
        <w:rPr>
          <w:bCs/>
          <w:sz w:val="28"/>
          <w:szCs w:val="28"/>
        </w:rPr>
        <w:t>февраля.</w:t>
      </w:r>
    </w:p>
    <w:p w:rsidR="00CF0EAE" w:rsidRDefault="00CF0EAE" w:rsidP="00D0406A">
      <w:pPr>
        <w:rPr>
          <w:b/>
          <w:bCs/>
          <w:sz w:val="28"/>
          <w:szCs w:val="28"/>
        </w:rPr>
      </w:pPr>
    </w:p>
    <w:p w:rsidR="00CF0EAE" w:rsidRPr="002B4701" w:rsidRDefault="00CF0EAE" w:rsidP="00D0406A">
      <w:pPr>
        <w:jc w:val="center"/>
        <w:rPr>
          <w:b/>
          <w:bCs/>
          <w:sz w:val="28"/>
          <w:szCs w:val="28"/>
        </w:rPr>
      </w:pPr>
      <w:r w:rsidRPr="002B4701">
        <w:rPr>
          <w:b/>
          <w:bCs/>
          <w:sz w:val="28"/>
          <w:szCs w:val="28"/>
        </w:rPr>
        <w:t>Самостоятельная работа №</w:t>
      </w:r>
      <w:r>
        <w:rPr>
          <w:b/>
          <w:bCs/>
          <w:sz w:val="28"/>
          <w:szCs w:val="28"/>
        </w:rPr>
        <w:t>5</w:t>
      </w:r>
      <w:r w:rsidRPr="002B4701">
        <w:rPr>
          <w:b/>
          <w:bCs/>
          <w:sz w:val="28"/>
          <w:szCs w:val="28"/>
        </w:rPr>
        <w:t>.</w:t>
      </w:r>
    </w:p>
    <w:p w:rsidR="00CF0EAE" w:rsidRDefault="00CF0EAE" w:rsidP="00D0406A">
      <w:pPr>
        <w:jc w:val="center"/>
        <w:rPr>
          <w:b/>
          <w:bCs/>
          <w:sz w:val="28"/>
          <w:szCs w:val="28"/>
        </w:rPr>
      </w:pPr>
      <w:r w:rsidRPr="002B4701">
        <w:rPr>
          <w:b/>
          <w:bCs/>
          <w:sz w:val="28"/>
          <w:szCs w:val="28"/>
        </w:rPr>
        <w:t>Темы для изучения:</w:t>
      </w:r>
    </w:p>
    <w:p w:rsidR="00CF0EAE" w:rsidRDefault="00CF0EAE" w:rsidP="007E61A0">
      <w:pPr>
        <w:jc w:val="center"/>
        <w:rPr>
          <w:b/>
          <w:bCs/>
          <w:sz w:val="28"/>
          <w:szCs w:val="28"/>
        </w:rPr>
      </w:pPr>
    </w:p>
    <w:p w:rsidR="00CF0EAE" w:rsidRPr="00D0406A" w:rsidRDefault="00CF0EAE" w:rsidP="00D0406A">
      <w:pPr>
        <w:rPr>
          <w:b/>
          <w:bCs/>
          <w:sz w:val="28"/>
          <w:szCs w:val="28"/>
        </w:rPr>
      </w:pPr>
      <w:r w:rsidRPr="00A77B11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A77B11">
        <w:rPr>
          <w:b/>
          <w:sz w:val="28"/>
          <w:szCs w:val="28"/>
        </w:rPr>
        <w:t xml:space="preserve">. </w:t>
      </w:r>
      <w:r w:rsidRPr="00D0406A">
        <w:rPr>
          <w:b/>
          <w:bCs/>
          <w:sz w:val="28"/>
          <w:szCs w:val="28"/>
        </w:rPr>
        <w:t>ОСНОВЫ ВОЕННОЙ СЛУЖБЫ</w:t>
      </w:r>
    </w:p>
    <w:p w:rsidR="00CF0EAE" w:rsidRPr="00D0406A" w:rsidRDefault="00CF0EAE" w:rsidP="00D0406A">
      <w:pPr>
        <w:rPr>
          <w:bCs/>
          <w:sz w:val="28"/>
          <w:szCs w:val="28"/>
        </w:rPr>
      </w:pPr>
      <w:r w:rsidRPr="00B75297">
        <w:rPr>
          <w:sz w:val="28"/>
          <w:szCs w:val="28"/>
        </w:rPr>
        <w:t>Тема</w:t>
      </w:r>
      <w:r w:rsidRPr="00D0406A">
        <w:rPr>
          <w:bCs/>
          <w:sz w:val="28"/>
          <w:szCs w:val="28"/>
        </w:rPr>
        <w:t xml:space="preserve"> 11</w:t>
      </w:r>
      <w:r>
        <w:rPr>
          <w:bCs/>
          <w:sz w:val="28"/>
          <w:szCs w:val="28"/>
        </w:rPr>
        <w:t xml:space="preserve">. </w:t>
      </w:r>
      <w:r w:rsidRPr="00D0406A">
        <w:rPr>
          <w:bCs/>
          <w:sz w:val="28"/>
          <w:szCs w:val="28"/>
        </w:rPr>
        <w:t>Основные понятия о воинской обязанности</w:t>
      </w:r>
      <w:r>
        <w:rPr>
          <w:bCs/>
          <w:sz w:val="28"/>
          <w:szCs w:val="28"/>
        </w:rPr>
        <w:t>.</w:t>
      </w:r>
    </w:p>
    <w:p w:rsidR="00CF0EAE" w:rsidRPr="00D0406A" w:rsidRDefault="00CF0EAE" w:rsidP="00D0406A">
      <w:pPr>
        <w:rPr>
          <w:bCs/>
          <w:sz w:val="28"/>
          <w:szCs w:val="28"/>
        </w:rPr>
      </w:pPr>
      <w:r w:rsidRPr="00B75297">
        <w:rPr>
          <w:sz w:val="28"/>
          <w:szCs w:val="28"/>
        </w:rPr>
        <w:t>Тема</w:t>
      </w:r>
      <w:r w:rsidRPr="00D0406A">
        <w:rPr>
          <w:bCs/>
          <w:sz w:val="28"/>
          <w:szCs w:val="28"/>
        </w:rPr>
        <w:t xml:space="preserve"> 12</w:t>
      </w:r>
      <w:r>
        <w:rPr>
          <w:bCs/>
          <w:sz w:val="28"/>
          <w:szCs w:val="28"/>
        </w:rPr>
        <w:t xml:space="preserve">. </w:t>
      </w:r>
      <w:r w:rsidRPr="00D0406A">
        <w:rPr>
          <w:bCs/>
          <w:sz w:val="28"/>
          <w:szCs w:val="28"/>
        </w:rPr>
        <w:t>Профессионально-психологический отбор в вооруженных силах РФ</w:t>
      </w:r>
      <w:r>
        <w:rPr>
          <w:bCs/>
          <w:sz w:val="28"/>
          <w:szCs w:val="28"/>
        </w:rPr>
        <w:t>.</w:t>
      </w:r>
    </w:p>
    <w:p w:rsidR="00CF0EAE" w:rsidRPr="00D0406A" w:rsidRDefault="00CF0EAE" w:rsidP="00D0406A">
      <w:pPr>
        <w:rPr>
          <w:bCs/>
          <w:sz w:val="28"/>
          <w:szCs w:val="28"/>
        </w:rPr>
      </w:pPr>
      <w:r w:rsidRPr="00B75297">
        <w:rPr>
          <w:sz w:val="28"/>
          <w:szCs w:val="28"/>
        </w:rPr>
        <w:t>Тема</w:t>
      </w:r>
      <w:r w:rsidRPr="00D0406A">
        <w:rPr>
          <w:bCs/>
          <w:sz w:val="28"/>
          <w:szCs w:val="28"/>
        </w:rPr>
        <w:t xml:space="preserve"> 13</w:t>
      </w:r>
      <w:r>
        <w:rPr>
          <w:bCs/>
          <w:sz w:val="28"/>
          <w:szCs w:val="28"/>
        </w:rPr>
        <w:t xml:space="preserve">. </w:t>
      </w:r>
      <w:r w:rsidRPr="00D0406A">
        <w:rPr>
          <w:bCs/>
          <w:sz w:val="28"/>
          <w:szCs w:val="28"/>
        </w:rPr>
        <w:t>Организация медицинского освидетельствования и медицинского обследования граждан при постановке на воинский учет</w:t>
      </w:r>
      <w:r>
        <w:rPr>
          <w:bCs/>
          <w:sz w:val="28"/>
          <w:szCs w:val="28"/>
        </w:rPr>
        <w:t>.</w:t>
      </w:r>
    </w:p>
    <w:p w:rsidR="00CF0EAE" w:rsidRPr="00033780" w:rsidRDefault="00CF0EAE" w:rsidP="00D0406A">
      <w:pPr>
        <w:jc w:val="both"/>
        <w:rPr>
          <w:b/>
          <w:sz w:val="28"/>
          <w:szCs w:val="28"/>
        </w:rPr>
      </w:pPr>
      <w:r w:rsidRPr="00033780">
        <w:rPr>
          <w:b/>
          <w:sz w:val="28"/>
          <w:szCs w:val="28"/>
        </w:rPr>
        <w:t>Задание:</w:t>
      </w:r>
    </w:p>
    <w:p w:rsidR="00CF0EAE" w:rsidRPr="00033780" w:rsidRDefault="00CF0EAE" w:rsidP="00D0406A">
      <w:pPr>
        <w:numPr>
          <w:ilvl w:val="0"/>
          <w:numId w:val="16"/>
        </w:numPr>
        <w:contextualSpacing/>
        <w:jc w:val="both"/>
        <w:rPr>
          <w:sz w:val="28"/>
          <w:szCs w:val="28"/>
        </w:rPr>
      </w:pPr>
      <w:r w:rsidRPr="00033780">
        <w:rPr>
          <w:sz w:val="28"/>
          <w:szCs w:val="28"/>
        </w:rPr>
        <w:t xml:space="preserve">Изучить материал по темам № </w:t>
      </w:r>
      <w:r>
        <w:rPr>
          <w:sz w:val="28"/>
          <w:szCs w:val="28"/>
        </w:rPr>
        <w:t>11</w:t>
      </w:r>
      <w:r w:rsidRPr="00033780">
        <w:rPr>
          <w:sz w:val="28"/>
          <w:szCs w:val="28"/>
        </w:rPr>
        <w:t xml:space="preserve"> – </w:t>
      </w:r>
      <w:r>
        <w:rPr>
          <w:sz w:val="28"/>
          <w:szCs w:val="28"/>
        </w:rPr>
        <w:t>13</w:t>
      </w:r>
      <w:r w:rsidRPr="00033780">
        <w:rPr>
          <w:sz w:val="28"/>
          <w:szCs w:val="28"/>
        </w:rPr>
        <w:t>.</w:t>
      </w:r>
    </w:p>
    <w:p w:rsidR="00CF0EAE" w:rsidRPr="00033780" w:rsidRDefault="00CF0EAE" w:rsidP="00D0406A">
      <w:pPr>
        <w:rPr>
          <w:sz w:val="28"/>
          <w:szCs w:val="28"/>
        </w:rPr>
      </w:pPr>
      <w:r w:rsidRPr="00033780"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>Письменная работа, реферат</w:t>
      </w:r>
      <w:r w:rsidRPr="00033780">
        <w:rPr>
          <w:sz w:val="28"/>
          <w:szCs w:val="28"/>
        </w:rPr>
        <w:t>. Дистанционно.</w:t>
      </w:r>
    </w:p>
    <w:p w:rsidR="00CF0EAE" w:rsidRDefault="00CF0EAE" w:rsidP="00D0406A">
      <w:pPr>
        <w:autoSpaceDE w:val="0"/>
        <w:autoSpaceDN w:val="0"/>
        <w:adjustRightInd w:val="0"/>
        <w:rPr>
          <w:bCs/>
          <w:sz w:val="28"/>
          <w:szCs w:val="28"/>
        </w:rPr>
      </w:pPr>
      <w:r w:rsidRPr="00033780">
        <w:rPr>
          <w:b/>
          <w:bCs/>
          <w:sz w:val="28"/>
          <w:szCs w:val="28"/>
        </w:rPr>
        <w:t>Сроки отчетности:</w:t>
      </w:r>
      <w:r w:rsidRPr="00D0406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8B3678">
        <w:rPr>
          <w:bCs/>
          <w:sz w:val="28"/>
          <w:szCs w:val="28"/>
        </w:rPr>
        <w:t xml:space="preserve">10 </w:t>
      </w:r>
      <w:r>
        <w:rPr>
          <w:bCs/>
          <w:sz w:val="28"/>
          <w:szCs w:val="28"/>
        </w:rPr>
        <w:t>марта.</w:t>
      </w:r>
    </w:p>
    <w:p w:rsidR="00CF0EAE" w:rsidRDefault="00CF0EAE" w:rsidP="00D0406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F0EAE" w:rsidRPr="002B4701" w:rsidRDefault="00CF0EAE" w:rsidP="00D0406A">
      <w:pPr>
        <w:jc w:val="center"/>
        <w:rPr>
          <w:b/>
          <w:bCs/>
          <w:sz w:val="28"/>
          <w:szCs w:val="28"/>
        </w:rPr>
      </w:pPr>
      <w:r w:rsidRPr="002B4701">
        <w:rPr>
          <w:b/>
          <w:bCs/>
          <w:sz w:val="28"/>
          <w:szCs w:val="28"/>
        </w:rPr>
        <w:t>Самостоятельная работа №</w:t>
      </w:r>
      <w:r>
        <w:rPr>
          <w:b/>
          <w:bCs/>
          <w:sz w:val="28"/>
          <w:szCs w:val="28"/>
        </w:rPr>
        <w:t>6</w:t>
      </w:r>
      <w:r w:rsidRPr="002B4701">
        <w:rPr>
          <w:b/>
          <w:bCs/>
          <w:sz w:val="28"/>
          <w:szCs w:val="28"/>
        </w:rPr>
        <w:t>.</w:t>
      </w:r>
    </w:p>
    <w:p w:rsidR="00CF0EAE" w:rsidRDefault="00CF0EAE" w:rsidP="00D0406A">
      <w:pPr>
        <w:jc w:val="center"/>
        <w:rPr>
          <w:b/>
          <w:bCs/>
          <w:sz w:val="28"/>
          <w:szCs w:val="28"/>
        </w:rPr>
      </w:pPr>
      <w:r w:rsidRPr="002B4701">
        <w:rPr>
          <w:b/>
          <w:bCs/>
          <w:sz w:val="28"/>
          <w:szCs w:val="28"/>
        </w:rPr>
        <w:t>Темы для изучения:</w:t>
      </w:r>
    </w:p>
    <w:p w:rsidR="00CF0EAE" w:rsidRDefault="00CF0EAE" w:rsidP="00D0406A">
      <w:pPr>
        <w:jc w:val="center"/>
        <w:rPr>
          <w:b/>
          <w:bCs/>
          <w:sz w:val="28"/>
          <w:szCs w:val="28"/>
        </w:rPr>
      </w:pPr>
    </w:p>
    <w:p w:rsidR="00CF0EAE" w:rsidRPr="008953AF" w:rsidRDefault="00CF0EAE" w:rsidP="008953AF">
      <w:pPr>
        <w:autoSpaceDE w:val="0"/>
        <w:autoSpaceDN w:val="0"/>
        <w:adjustRightInd w:val="0"/>
        <w:rPr>
          <w:bCs/>
          <w:sz w:val="28"/>
          <w:szCs w:val="28"/>
        </w:rPr>
      </w:pPr>
      <w:r w:rsidRPr="00B75297">
        <w:rPr>
          <w:sz w:val="28"/>
          <w:szCs w:val="28"/>
        </w:rPr>
        <w:t>Тема</w:t>
      </w:r>
      <w:r w:rsidRPr="00D0406A">
        <w:rPr>
          <w:bCs/>
          <w:sz w:val="28"/>
          <w:szCs w:val="28"/>
        </w:rPr>
        <w:t xml:space="preserve"> </w:t>
      </w:r>
      <w:r w:rsidRPr="008953AF">
        <w:rPr>
          <w:bCs/>
          <w:sz w:val="28"/>
          <w:szCs w:val="28"/>
        </w:rPr>
        <w:t>14</w:t>
      </w:r>
      <w:r>
        <w:rPr>
          <w:bCs/>
          <w:sz w:val="28"/>
          <w:szCs w:val="28"/>
        </w:rPr>
        <w:t xml:space="preserve">. </w:t>
      </w:r>
      <w:r w:rsidRPr="008953AF">
        <w:rPr>
          <w:bCs/>
          <w:sz w:val="28"/>
          <w:szCs w:val="28"/>
        </w:rPr>
        <w:t>Категории годности к военной службе.</w:t>
      </w:r>
    </w:p>
    <w:p w:rsidR="00CF0EAE" w:rsidRPr="008953AF" w:rsidRDefault="00CF0EAE" w:rsidP="008953AF">
      <w:pPr>
        <w:autoSpaceDE w:val="0"/>
        <w:autoSpaceDN w:val="0"/>
        <w:adjustRightInd w:val="0"/>
        <w:rPr>
          <w:bCs/>
          <w:sz w:val="28"/>
          <w:szCs w:val="28"/>
        </w:rPr>
      </w:pPr>
      <w:r w:rsidRPr="00B75297">
        <w:rPr>
          <w:sz w:val="28"/>
          <w:szCs w:val="28"/>
        </w:rPr>
        <w:t>Тема</w:t>
      </w:r>
      <w:r w:rsidRPr="00D0406A">
        <w:rPr>
          <w:bCs/>
          <w:sz w:val="28"/>
          <w:szCs w:val="28"/>
        </w:rPr>
        <w:t xml:space="preserve"> </w:t>
      </w:r>
      <w:r w:rsidRPr="008953AF">
        <w:rPr>
          <w:bCs/>
          <w:sz w:val="28"/>
          <w:szCs w:val="28"/>
        </w:rPr>
        <w:t>15</w:t>
      </w:r>
      <w:r>
        <w:rPr>
          <w:bCs/>
          <w:sz w:val="28"/>
          <w:szCs w:val="28"/>
        </w:rPr>
        <w:t xml:space="preserve">. </w:t>
      </w:r>
      <w:r w:rsidRPr="008953AF">
        <w:rPr>
          <w:bCs/>
          <w:sz w:val="28"/>
          <w:szCs w:val="28"/>
        </w:rPr>
        <w:t>Обязательная подготовка граждан к военной службе</w:t>
      </w:r>
      <w:r>
        <w:rPr>
          <w:bCs/>
          <w:sz w:val="28"/>
          <w:szCs w:val="28"/>
        </w:rPr>
        <w:t>.</w:t>
      </w:r>
    </w:p>
    <w:p w:rsidR="00CF0EAE" w:rsidRDefault="00CF0EAE" w:rsidP="008953AF">
      <w:pPr>
        <w:autoSpaceDE w:val="0"/>
        <w:autoSpaceDN w:val="0"/>
        <w:adjustRightInd w:val="0"/>
        <w:rPr>
          <w:bCs/>
          <w:sz w:val="28"/>
          <w:szCs w:val="28"/>
        </w:rPr>
      </w:pPr>
      <w:r w:rsidRPr="00B75297">
        <w:rPr>
          <w:sz w:val="28"/>
          <w:szCs w:val="28"/>
        </w:rPr>
        <w:t>Тема</w:t>
      </w:r>
      <w:r w:rsidRPr="00D0406A">
        <w:rPr>
          <w:bCs/>
          <w:sz w:val="28"/>
          <w:szCs w:val="28"/>
        </w:rPr>
        <w:t xml:space="preserve"> </w:t>
      </w:r>
      <w:r w:rsidRPr="008953AF">
        <w:rPr>
          <w:bCs/>
          <w:sz w:val="28"/>
          <w:szCs w:val="28"/>
        </w:rPr>
        <w:t>16</w:t>
      </w:r>
      <w:r>
        <w:rPr>
          <w:bCs/>
          <w:sz w:val="28"/>
          <w:szCs w:val="28"/>
        </w:rPr>
        <w:t xml:space="preserve">. </w:t>
      </w:r>
      <w:r w:rsidRPr="008953AF">
        <w:rPr>
          <w:bCs/>
          <w:sz w:val="28"/>
          <w:szCs w:val="28"/>
        </w:rPr>
        <w:t>Добровольная подготовка граждан к военной службе</w:t>
      </w:r>
      <w:r>
        <w:rPr>
          <w:bCs/>
          <w:sz w:val="28"/>
          <w:szCs w:val="28"/>
        </w:rPr>
        <w:t>.</w:t>
      </w:r>
    </w:p>
    <w:p w:rsidR="00CF0EAE" w:rsidRDefault="00CF0EAE" w:rsidP="00D0406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F0EAE" w:rsidRPr="00033780" w:rsidRDefault="00CF0EAE" w:rsidP="008953AF">
      <w:pPr>
        <w:jc w:val="both"/>
        <w:rPr>
          <w:b/>
          <w:sz w:val="28"/>
          <w:szCs w:val="28"/>
        </w:rPr>
      </w:pPr>
      <w:r w:rsidRPr="00033780">
        <w:rPr>
          <w:b/>
          <w:sz w:val="28"/>
          <w:szCs w:val="28"/>
        </w:rPr>
        <w:t>Задание:</w:t>
      </w:r>
    </w:p>
    <w:p w:rsidR="00CF0EAE" w:rsidRPr="00033780" w:rsidRDefault="00CF0EAE" w:rsidP="008953AF">
      <w:pPr>
        <w:numPr>
          <w:ilvl w:val="0"/>
          <w:numId w:val="17"/>
        </w:numPr>
        <w:contextualSpacing/>
        <w:jc w:val="both"/>
        <w:rPr>
          <w:sz w:val="28"/>
          <w:szCs w:val="28"/>
        </w:rPr>
      </w:pPr>
      <w:r w:rsidRPr="00033780">
        <w:rPr>
          <w:sz w:val="28"/>
          <w:szCs w:val="28"/>
        </w:rPr>
        <w:t xml:space="preserve">Изучить материал по темам № </w:t>
      </w:r>
      <w:r>
        <w:rPr>
          <w:sz w:val="28"/>
          <w:szCs w:val="28"/>
        </w:rPr>
        <w:t>14</w:t>
      </w:r>
      <w:r w:rsidRPr="00033780">
        <w:rPr>
          <w:sz w:val="28"/>
          <w:szCs w:val="28"/>
        </w:rPr>
        <w:t xml:space="preserve"> – </w:t>
      </w:r>
      <w:r>
        <w:rPr>
          <w:sz w:val="28"/>
          <w:szCs w:val="28"/>
        </w:rPr>
        <w:t>16</w:t>
      </w:r>
      <w:r w:rsidRPr="00033780">
        <w:rPr>
          <w:sz w:val="28"/>
          <w:szCs w:val="28"/>
        </w:rPr>
        <w:t>.</w:t>
      </w:r>
    </w:p>
    <w:p w:rsidR="00CF0EAE" w:rsidRPr="00033780" w:rsidRDefault="00CF0EAE" w:rsidP="008953AF">
      <w:pPr>
        <w:rPr>
          <w:sz w:val="28"/>
          <w:szCs w:val="28"/>
        </w:rPr>
      </w:pPr>
      <w:r w:rsidRPr="00033780"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>Письменная работа, реферат</w:t>
      </w:r>
      <w:r w:rsidRPr="00033780">
        <w:rPr>
          <w:sz w:val="28"/>
          <w:szCs w:val="28"/>
        </w:rPr>
        <w:t>. Дистанционно.</w:t>
      </w:r>
    </w:p>
    <w:p w:rsidR="00CF0EAE" w:rsidRDefault="00CF0EAE" w:rsidP="008953AF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 10 апреля.</w:t>
      </w:r>
    </w:p>
    <w:p w:rsidR="00CF0EAE" w:rsidRDefault="00CF0EAE" w:rsidP="00D0406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F0EAE" w:rsidRPr="002B4701" w:rsidRDefault="00CF0EAE" w:rsidP="008953AF">
      <w:pPr>
        <w:jc w:val="center"/>
        <w:rPr>
          <w:b/>
          <w:bCs/>
          <w:sz w:val="28"/>
          <w:szCs w:val="28"/>
        </w:rPr>
      </w:pPr>
      <w:r w:rsidRPr="002B4701">
        <w:rPr>
          <w:b/>
          <w:bCs/>
          <w:sz w:val="28"/>
          <w:szCs w:val="28"/>
        </w:rPr>
        <w:t>Самостоятельная работа №</w:t>
      </w:r>
      <w:r>
        <w:rPr>
          <w:b/>
          <w:bCs/>
          <w:sz w:val="28"/>
          <w:szCs w:val="28"/>
        </w:rPr>
        <w:t>7</w:t>
      </w:r>
      <w:r w:rsidRPr="002B4701">
        <w:rPr>
          <w:b/>
          <w:bCs/>
          <w:sz w:val="28"/>
          <w:szCs w:val="28"/>
        </w:rPr>
        <w:t>.</w:t>
      </w:r>
    </w:p>
    <w:p w:rsidR="00CF0EAE" w:rsidRDefault="00CF0EAE" w:rsidP="008953AF">
      <w:pPr>
        <w:jc w:val="center"/>
        <w:rPr>
          <w:b/>
          <w:bCs/>
          <w:sz w:val="28"/>
          <w:szCs w:val="28"/>
        </w:rPr>
      </w:pPr>
      <w:r w:rsidRPr="002B4701">
        <w:rPr>
          <w:b/>
          <w:bCs/>
          <w:sz w:val="28"/>
          <w:szCs w:val="28"/>
        </w:rPr>
        <w:t>Темы для изучения:</w:t>
      </w:r>
    </w:p>
    <w:p w:rsidR="00CF0EAE" w:rsidRDefault="00CF0EAE" w:rsidP="008953AF">
      <w:pPr>
        <w:jc w:val="center"/>
        <w:rPr>
          <w:b/>
          <w:bCs/>
          <w:sz w:val="28"/>
          <w:szCs w:val="28"/>
        </w:rPr>
      </w:pPr>
    </w:p>
    <w:p w:rsidR="00CF0EAE" w:rsidRPr="008953AF" w:rsidRDefault="00CF0EAE" w:rsidP="008953AF">
      <w:pPr>
        <w:autoSpaceDE w:val="0"/>
        <w:autoSpaceDN w:val="0"/>
        <w:adjustRightInd w:val="0"/>
        <w:rPr>
          <w:bCs/>
          <w:sz w:val="28"/>
          <w:szCs w:val="28"/>
        </w:rPr>
      </w:pPr>
      <w:r w:rsidRPr="00B75297">
        <w:rPr>
          <w:sz w:val="28"/>
          <w:szCs w:val="28"/>
        </w:rPr>
        <w:t>Тема</w:t>
      </w:r>
      <w:r w:rsidRPr="008953AF">
        <w:rPr>
          <w:bCs/>
          <w:sz w:val="28"/>
          <w:szCs w:val="28"/>
        </w:rPr>
        <w:t xml:space="preserve"> 17</w:t>
      </w:r>
      <w:r>
        <w:rPr>
          <w:bCs/>
          <w:sz w:val="28"/>
          <w:szCs w:val="28"/>
        </w:rPr>
        <w:t xml:space="preserve">. </w:t>
      </w:r>
      <w:r w:rsidRPr="008953AF">
        <w:rPr>
          <w:bCs/>
          <w:sz w:val="28"/>
          <w:szCs w:val="28"/>
        </w:rPr>
        <w:t>Организация медицинского освидетельствования и медицинского обследования граждан при постановке на воинский учет</w:t>
      </w:r>
      <w:r>
        <w:rPr>
          <w:bCs/>
          <w:sz w:val="28"/>
          <w:szCs w:val="28"/>
        </w:rPr>
        <w:t>.</w:t>
      </w:r>
    </w:p>
    <w:p w:rsidR="00CF0EAE" w:rsidRDefault="00CF0EAE" w:rsidP="008953AF">
      <w:pPr>
        <w:autoSpaceDE w:val="0"/>
        <w:autoSpaceDN w:val="0"/>
        <w:adjustRightInd w:val="0"/>
        <w:rPr>
          <w:bCs/>
          <w:sz w:val="28"/>
          <w:szCs w:val="28"/>
        </w:rPr>
      </w:pPr>
      <w:r w:rsidRPr="00B75297">
        <w:rPr>
          <w:sz w:val="28"/>
          <w:szCs w:val="28"/>
        </w:rPr>
        <w:t>Тема</w:t>
      </w:r>
      <w:r w:rsidRPr="008953AF">
        <w:rPr>
          <w:bCs/>
          <w:sz w:val="28"/>
          <w:szCs w:val="28"/>
        </w:rPr>
        <w:t xml:space="preserve"> 18</w:t>
      </w:r>
      <w:r>
        <w:rPr>
          <w:bCs/>
          <w:sz w:val="28"/>
          <w:szCs w:val="28"/>
        </w:rPr>
        <w:t xml:space="preserve">. </w:t>
      </w:r>
      <w:r w:rsidRPr="008953AF">
        <w:rPr>
          <w:bCs/>
          <w:sz w:val="28"/>
          <w:szCs w:val="28"/>
        </w:rPr>
        <w:t>Увольнение с военной службы и пребывание в запасе</w:t>
      </w:r>
      <w:r>
        <w:rPr>
          <w:bCs/>
          <w:sz w:val="28"/>
          <w:szCs w:val="28"/>
        </w:rPr>
        <w:t>.</w:t>
      </w:r>
    </w:p>
    <w:p w:rsidR="00CF0EAE" w:rsidRPr="00033780" w:rsidRDefault="00CF0EAE" w:rsidP="008953AF">
      <w:pPr>
        <w:jc w:val="both"/>
        <w:rPr>
          <w:b/>
          <w:sz w:val="28"/>
          <w:szCs w:val="28"/>
        </w:rPr>
      </w:pPr>
      <w:r w:rsidRPr="00033780">
        <w:rPr>
          <w:b/>
          <w:sz w:val="28"/>
          <w:szCs w:val="28"/>
        </w:rPr>
        <w:t>Задание:</w:t>
      </w:r>
    </w:p>
    <w:p w:rsidR="00CF0EAE" w:rsidRPr="00033780" w:rsidRDefault="00CF0EAE" w:rsidP="008953AF">
      <w:pPr>
        <w:numPr>
          <w:ilvl w:val="0"/>
          <w:numId w:val="18"/>
        </w:numPr>
        <w:contextualSpacing/>
        <w:jc w:val="both"/>
        <w:rPr>
          <w:sz w:val="28"/>
          <w:szCs w:val="28"/>
        </w:rPr>
      </w:pPr>
      <w:r w:rsidRPr="00033780">
        <w:rPr>
          <w:sz w:val="28"/>
          <w:szCs w:val="28"/>
        </w:rPr>
        <w:t xml:space="preserve">Изучить материал по темам № </w:t>
      </w:r>
      <w:r>
        <w:rPr>
          <w:sz w:val="28"/>
          <w:szCs w:val="28"/>
        </w:rPr>
        <w:t>14</w:t>
      </w:r>
      <w:r w:rsidRPr="00033780">
        <w:rPr>
          <w:sz w:val="28"/>
          <w:szCs w:val="28"/>
        </w:rPr>
        <w:t xml:space="preserve"> – </w:t>
      </w:r>
      <w:r>
        <w:rPr>
          <w:sz w:val="28"/>
          <w:szCs w:val="28"/>
        </w:rPr>
        <w:t>16</w:t>
      </w:r>
      <w:r w:rsidRPr="00033780">
        <w:rPr>
          <w:sz w:val="28"/>
          <w:szCs w:val="28"/>
        </w:rPr>
        <w:t>.</w:t>
      </w:r>
    </w:p>
    <w:p w:rsidR="00CF0EAE" w:rsidRPr="00033780" w:rsidRDefault="00CF0EAE" w:rsidP="008953AF">
      <w:pPr>
        <w:rPr>
          <w:sz w:val="28"/>
          <w:szCs w:val="28"/>
        </w:rPr>
      </w:pPr>
      <w:r w:rsidRPr="00033780"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>Письменная работа, реферат</w:t>
      </w:r>
      <w:r w:rsidRPr="00033780">
        <w:rPr>
          <w:sz w:val="28"/>
          <w:szCs w:val="28"/>
        </w:rPr>
        <w:t>. Дистанционно.</w:t>
      </w:r>
    </w:p>
    <w:p w:rsidR="00CF0EAE" w:rsidRPr="001623D4" w:rsidRDefault="00CF0EAE" w:rsidP="008953AF">
      <w:pPr>
        <w:jc w:val="both"/>
        <w:rPr>
          <w:bCs/>
          <w:sz w:val="28"/>
          <w:szCs w:val="28"/>
        </w:rPr>
      </w:pPr>
      <w:r w:rsidRPr="001623D4">
        <w:rPr>
          <w:b/>
          <w:bCs/>
          <w:sz w:val="28"/>
          <w:szCs w:val="28"/>
        </w:rPr>
        <w:t>Сроки отчетности:</w:t>
      </w:r>
      <w:r w:rsidRPr="001623D4">
        <w:rPr>
          <w:bCs/>
          <w:sz w:val="28"/>
          <w:szCs w:val="28"/>
        </w:rPr>
        <w:t xml:space="preserve"> до </w:t>
      </w:r>
      <w:r>
        <w:rPr>
          <w:bCs/>
          <w:sz w:val="28"/>
          <w:szCs w:val="28"/>
        </w:rPr>
        <w:t>10 мая</w:t>
      </w:r>
      <w:r w:rsidRPr="001623D4">
        <w:rPr>
          <w:bCs/>
          <w:sz w:val="28"/>
          <w:szCs w:val="28"/>
        </w:rPr>
        <w:t>.</w:t>
      </w:r>
    </w:p>
    <w:p w:rsidR="00CF0EAE" w:rsidRPr="006A4952" w:rsidRDefault="00CF0EAE" w:rsidP="008953AF">
      <w:pPr>
        <w:ind w:left="360"/>
        <w:jc w:val="center"/>
        <w:rPr>
          <w:b/>
          <w:bCs/>
          <w:sz w:val="28"/>
          <w:szCs w:val="28"/>
        </w:rPr>
      </w:pPr>
      <w:bookmarkStart w:id="2" w:name="_GoBack"/>
      <w:r w:rsidRPr="006A4952">
        <w:rPr>
          <w:b/>
          <w:bCs/>
          <w:sz w:val="28"/>
          <w:szCs w:val="28"/>
        </w:rPr>
        <w:t xml:space="preserve">Зачет </w:t>
      </w:r>
    </w:p>
    <w:p w:rsidR="00CF0EAE" w:rsidRPr="006A4952" w:rsidRDefault="00CF0EAE" w:rsidP="008953A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Зачет по пройденным темам.</w:t>
      </w:r>
    </w:p>
    <w:p w:rsidR="00CF0EAE" w:rsidRPr="006A4952" w:rsidRDefault="00CF0EAE" w:rsidP="008953AF">
      <w:pPr>
        <w:ind w:left="360"/>
        <w:jc w:val="both"/>
        <w:rPr>
          <w:sz w:val="28"/>
          <w:szCs w:val="28"/>
        </w:rPr>
      </w:pPr>
      <w:r w:rsidRPr="006A4952">
        <w:rPr>
          <w:b/>
          <w:bCs/>
          <w:sz w:val="28"/>
          <w:szCs w:val="28"/>
        </w:rPr>
        <w:t xml:space="preserve">Форма отчетности: </w:t>
      </w:r>
      <w:r w:rsidRPr="00E24F16">
        <w:rPr>
          <w:bCs/>
          <w:sz w:val="28"/>
          <w:szCs w:val="28"/>
        </w:rPr>
        <w:t>Устный зачет. Очно.</w:t>
      </w:r>
    </w:p>
    <w:p w:rsidR="00CF0EAE" w:rsidRPr="006A4952" w:rsidRDefault="00CF0EAE" w:rsidP="008953AF">
      <w:pPr>
        <w:ind w:left="360"/>
        <w:jc w:val="both"/>
        <w:rPr>
          <w:bCs/>
          <w:sz w:val="28"/>
          <w:szCs w:val="28"/>
        </w:rPr>
      </w:pPr>
      <w:r w:rsidRPr="006A4952">
        <w:rPr>
          <w:b/>
          <w:bCs/>
          <w:sz w:val="28"/>
          <w:szCs w:val="28"/>
        </w:rPr>
        <w:t>Сроки отчетности:</w:t>
      </w:r>
      <w:r w:rsidRPr="006A49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 28 июня</w:t>
      </w:r>
    </w:p>
    <w:bookmarkEnd w:id="2"/>
    <w:p w:rsidR="00CF0EAE" w:rsidRDefault="00CF0EAE" w:rsidP="00D0406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F0EAE" w:rsidRDefault="00CF0EAE" w:rsidP="00D0406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F0EAE" w:rsidRPr="007E6BB3" w:rsidRDefault="00CF0EAE" w:rsidP="008953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05AA">
        <w:rPr>
          <w:b/>
          <w:sz w:val="28"/>
          <w:szCs w:val="28"/>
        </w:rPr>
        <w:t xml:space="preserve">5. </w:t>
      </w:r>
      <w:r w:rsidRPr="00EC5635">
        <w:rPr>
          <w:b/>
          <w:sz w:val="28"/>
          <w:szCs w:val="28"/>
        </w:rPr>
        <w:t>Учебно-методическое и информационное обеспечение самостоятельной работы по дисциплине.</w:t>
      </w:r>
    </w:p>
    <w:p w:rsidR="00CF0EAE" w:rsidRPr="00EE6AB7" w:rsidRDefault="00CF0EAE" w:rsidP="00EE6AB7">
      <w:pPr>
        <w:widowControl w:val="0"/>
        <w:numPr>
          <w:ilvl w:val="0"/>
          <w:numId w:val="4"/>
        </w:numPr>
        <w:spacing w:line="317" w:lineRule="exact"/>
        <w:ind w:left="426" w:right="700" w:hanging="283"/>
        <w:jc w:val="both"/>
        <w:rPr>
          <w:color w:val="000000"/>
          <w:sz w:val="28"/>
          <w:szCs w:val="28"/>
        </w:rPr>
      </w:pPr>
      <w:r w:rsidRPr="00EE6AB7">
        <w:rPr>
          <w:color w:val="000000"/>
          <w:sz w:val="28"/>
          <w:szCs w:val="28"/>
        </w:rPr>
        <w:t>Костров А.Н. Обеспечение безопасности жизнедеятельности. Учебное пособие.- М., Армпресс, 2002 .</w:t>
      </w:r>
    </w:p>
    <w:p w:rsidR="00CF0EAE" w:rsidRPr="00EE6AB7" w:rsidRDefault="00CF0EAE" w:rsidP="00EE6AB7">
      <w:pPr>
        <w:widowControl w:val="0"/>
        <w:numPr>
          <w:ilvl w:val="0"/>
          <w:numId w:val="4"/>
        </w:numPr>
        <w:spacing w:line="317" w:lineRule="exact"/>
        <w:ind w:left="426" w:right="900"/>
        <w:jc w:val="both"/>
        <w:rPr>
          <w:color w:val="000000"/>
          <w:sz w:val="28"/>
          <w:szCs w:val="28"/>
        </w:rPr>
      </w:pPr>
      <w:r w:rsidRPr="00EE6AB7">
        <w:rPr>
          <w:color w:val="000000"/>
          <w:sz w:val="28"/>
          <w:szCs w:val="28"/>
        </w:rPr>
        <w:t>Миронов С.К. Терроризм и безопасность человека. Учебно</w:t>
      </w:r>
      <w:r>
        <w:rPr>
          <w:color w:val="000000"/>
          <w:sz w:val="28"/>
          <w:szCs w:val="28"/>
        </w:rPr>
        <w:t>-</w:t>
      </w:r>
      <w:r w:rsidRPr="00EE6AB7">
        <w:rPr>
          <w:color w:val="000000"/>
          <w:sz w:val="28"/>
          <w:szCs w:val="28"/>
        </w:rPr>
        <w:softHyphen/>
        <w:t>методическое пособие.- М., Дрофа , 2004 .</w:t>
      </w:r>
    </w:p>
    <w:p w:rsidR="00CF0EAE" w:rsidRPr="00EE6AB7" w:rsidRDefault="00CF0EAE" w:rsidP="00EE6AB7">
      <w:pPr>
        <w:widowControl w:val="0"/>
        <w:numPr>
          <w:ilvl w:val="0"/>
          <w:numId w:val="4"/>
        </w:numPr>
        <w:spacing w:line="317" w:lineRule="exact"/>
        <w:ind w:left="426" w:right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Мишин </w:t>
      </w:r>
      <w:r w:rsidRPr="00EE6AB7">
        <w:rPr>
          <w:color w:val="000000"/>
          <w:sz w:val="28"/>
          <w:szCs w:val="28"/>
        </w:rPr>
        <w:t>Б.И. Настольная книга учителя основ безопасности жизнедеятельности.-М., Издательство АСТ, 2003.</w:t>
      </w:r>
    </w:p>
    <w:p w:rsidR="00CF0EAE" w:rsidRPr="00EE6AB7" w:rsidRDefault="00CF0EAE" w:rsidP="00EE6AB7">
      <w:pPr>
        <w:widowControl w:val="0"/>
        <w:numPr>
          <w:ilvl w:val="0"/>
          <w:numId w:val="4"/>
        </w:numPr>
        <w:spacing w:line="317" w:lineRule="exact"/>
        <w:ind w:left="426" w:right="560"/>
        <w:jc w:val="both"/>
        <w:rPr>
          <w:color w:val="000000"/>
          <w:sz w:val="28"/>
          <w:szCs w:val="28"/>
        </w:rPr>
      </w:pPr>
      <w:r w:rsidRPr="00EE6AB7">
        <w:rPr>
          <w:color w:val="000000"/>
          <w:sz w:val="28"/>
          <w:szCs w:val="28"/>
        </w:rPr>
        <w:t>Мишин Б.И. Программно-методические материалы: Основы безопасности жизнедеятельности. - М., Дрофа, 2004 .</w:t>
      </w:r>
    </w:p>
    <w:p w:rsidR="00CF0EAE" w:rsidRPr="00EE6AB7" w:rsidRDefault="00CF0EAE" w:rsidP="00EE6AB7">
      <w:pPr>
        <w:widowControl w:val="0"/>
        <w:numPr>
          <w:ilvl w:val="0"/>
          <w:numId w:val="4"/>
        </w:numPr>
        <w:spacing w:after="346" w:line="317" w:lineRule="exact"/>
        <w:ind w:left="426" w:right="900"/>
        <w:rPr>
          <w:color w:val="000000"/>
          <w:sz w:val="28"/>
          <w:szCs w:val="28"/>
        </w:rPr>
      </w:pPr>
      <w:r w:rsidRPr="00EE6AB7">
        <w:rPr>
          <w:color w:val="000000"/>
          <w:sz w:val="28"/>
          <w:szCs w:val="28"/>
        </w:rPr>
        <w:t>Латчук В.Н. Основы безопасности жизнедеятельности. Примерные опросы и ответы для подготовки к зачетам.- М., Энас, 2004. 6.Соловьев С.С. Основы безопас</w:t>
      </w:r>
      <w:r>
        <w:rPr>
          <w:color w:val="000000"/>
          <w:sz w:val="28"/>
          <w:szCs w:val="28"/>
        </w:rPr>
        <w:t>ности жизнедеятельности. Учебно-</w:t>
      </w:r>
      <w:r w:rsidRPr="00EE6AB7">
        <w:rPr>
          <w:color w:val="000000"/>
          <w:sz w:val="28"/>
          <w:szCs w:val="28"/>
        </w:rPr>
        <w:t>методическое пособие.- М., Дрофа, 2006.</w:t>
      </w:r>
    </w:p>
    <w:p w:rsidR="00CF0EAE" w:rsidRPr="00D50A9F" w:rsidRDefault="00CF0EAE" w:rsidP="00D50A9F">
      <w:pPr>
        <w:pStyle w:val="10"/>
        <w:keepNext/>
        <w:keepLines/>
        <w:numPr>
          <w:ilvl w:val="0"/>
          <w:numId w:val="4"/>
        </w:numPr>
        <w:shd w:val="clear" w:color="auto" w:fill="auto"/>
        <w:spacing w:after="262" w:line="260" w:lineRule="exact"/>
        <w:jc w:val="left"/>
        <w:rPr>
          <w:b/>
          <w:sz w:val="28"/>
          <w:szCs w:val="28"/>
        </w:rPr>
      </w:pPr>
      <w:bookmarkStart w:id="3" w:name="bookmark10"/>
      <w:r w:rsidRPr="00D50A9F">
        <w:rPr>
          <w:b/>
          <w:sz w:val="28"/>
          <w:szCs w:val="28"/>
        </w:rPr>
        <w:t>Интернет - ресурсы</w:t>
      </w:r>
      <w:bookmarkEnd w:id="3"/>
    </w:p>
    <w:p w:rsidR="00CF0EAE" w:rsidRPr="00CC0CC0" w:rsidRDefault="00CF0EAE" w:rsidP="00D50A9F">
      <w:pPr>
        <w:numPr>
          <w:ilvl w:val="0"/>
          <w:numId w:val="19"/>
        </w:numPr>
        <w:spacing w:line="293" w:lineRule="atLeast"/>
        <w:jc w:val="both"/>
        <w:rPr>
          <w:color w:val="333333"/>
          <w:sz w:val="28"/>
          <w:szCs w:val="20"/>
        </w:rPr>
      </w:pPr>
      <w:hyperlink r:id="rId7" w:history="1">
        <w:r w:rsidRPr="006E4CF3">
          <w:rPr>
            <w:rStyle w:val="Hyperlink"/>
            <w:sz w:val="28"/>
            <w:szCs w:val="20"/>
          </w:rPr>
          <w:t>http://www.ssga.ru/AllMetodMaterial/metod_mat_for_ioot/metodichki/bgd/oglavlenie_1.html </w:t>
        </w:r>
      </w:hyperlink>
      <w:r w:rsidRPr="00CC0CC0">
        <w:rPr>
          <w:color w:val="333333"/>
          <w:sz w:val="28"/>
          <w:szCs w:val="20"/>
        </w:rPr>
        <w:t>Электронный учебник по безопасности жизнедеятельности (можно использовать при изучении отдельных тем в старших классах) </w:t>
      </w:r>
    </w:p>
    <w:p w:rsidR="00CF0EAE" w:rsidRPr="00CC0CC0" w:rsidRDefault="00CF0EAE" w:rsidP="00D50A9F">
      <w:pPr>
        <w:numPr>
          <w:ilvl w:val="0"/>
          <w:numId w:val="19"/>
        </w:numPr>
        <w:spacing w:line="293" w:lineRule="atLeast"/>
        <w:jc w:val="both"/>
        <w:rPr>
          <w:color w:val="333333"/>
          <w:sz w:val="28"/>
          <w:szCs w:val="20"/>
        </w:rPr>
      </w:pPr>
      <w:r w:rsidRPr="00CC0CC0">
        <w:rPr>
          <w:color w:val="333333"/>
          <w:sz w:val="28"/>
          <w:szCs w:val="20"/>
        </w:rPr>
        <w:t> </w:t>
      </w:r>
      <w:hyperlink r:id="rId8" w:history="1">
        <w:r w:rsidRPr="00CC0CC0">
          <w:rPr>
            <w:color w:val="0099E1"/>
            <w:sz w:val="28"/>
            <w:szCs w:val="20"/>
            <w:u w:val="single"/>
          </w:rPr>
          <w:t>info@russmag.ru</w:t>
        </w:r>
      </w:hyperlink>
      <w:r w:rsidRPr="00CC0CC0">
        <w:rPr>
          <w:color w:val="333333"/>
          <w:sz w:val="28"/>
          <w:szCs w:val="20"/>
        </w:rPr>
        <w:t> </w:t>
      </w:r>
      <w:r>
        <w:rPr>
          <w:color w:val="333333"/>
          <w:sz w:val="28"/>
          <w:szCs w:val="20"/>
        </w:rPr>
        <w:t xml:space="preserve">    </w:t>
      </w:r>
      <w:r w:rsidRPr="00CC0CC0">
        <w:rPr>
          <w:color w:val="333333"/>
          <w:sz w:val="28"/>
          <w:szCs w:val="20"/>
        </w:rPr>
        <w:t>Журнал ОБЖ. Основы безопасности жизни </w:t>
      </w:r>
    </w:p>
    <w:p w:rsidR="00CF0EAE" w:rsidRPr="00CC0CC0" w:rsidRDefault="00CF0EAE" w:rsidP="00D50A9F">
      <w:pPr>
        <w:numPr>
          <w:ilvl w:val="0"/>
          <w:numId w:val="19"/>
        </w:numPr>
        <w:spacing w:line="293" w:lineRule="atLeast"/>
        <w:jc w:val="both"/>
        <w:rPr>
          <w:color w:val="333333"/>
          <w:sz w:val="28"/>
          <w:szCs w:val="20"/>
        </w:rPr>
      </w:pPr>
      <w:r w:rsidRPr="00CC0CC0">
        <w:rPr>
          <w:color w:val="333333"/>
          <w:sz w:val="28"/>
          <w:szCs w:val="20"/>
        </w:rPr>
        <w:t> </w:t>
      </w:r>
      <w:hyperlink r:id="rId9" w:history="1">
        <w:r w:rsidRPr="00CC0CC0">
          <w:rPr>
            <w:color w:val="0099E1"/>
            <w:sz w:val="28"/>
            <w:szCs w:val="20"/>
            <w:u w:val="single"/>
          </w:rPr>
          <w:t>vps@mail.ru </w:t>
        </w:r>
      </w:hyperlink>
      <w:r w:rsidRPr="00CC0CC0">
        <w:rPr>
          <w:color w:val="333333"/>
          <w:sz w:val="28"/>
          <w:szCs w:val="20"/>
        </w:rPr>
        <w:t>Журнал Основы безопасности жизнедеятельности. Каталог вебресурсов по обеспечению безопасности. </w:t>
      </w:r>
    </w:p>
    <w:p w:rsidR="00CF0EAE" w:rsidRPr="00CC0CC0" w:rsidRDefault="00CF0EAE" w:rsidP="00D50A9F">
      <w:pPr>
        <w:numPr>
          <w:ilvl w:val="0"/>
          <w:numId w:val="19"/>
        </w:numPr>
        <w:spacing w:line="293" w:lineRule="atLeast"/>
        <w:rPr>
          <w:color w:val="333333"/>
          <w:sz w:val="28"/>
          <w:szCs w:val="20"/>
        </w:rPr>
      </w:pPr>
      <w:r w:rsidRPr="00CC0CC0">
        <w:rPr>
          <w:color w:val="333333"/>
          <w:sz w:val="28"/>
          <w:szCs w:val="20"/>
        </w:rPr>
        <w:t> </w:t>
      </w:r>
      <w:hyperlink r:id="rId10" w:history="1">
        <w:r w:rsidRPr="00CC0CC0">
          <w:rPr>
            <w:color w:val="0099E1"/>
            <w:sz w:val="28"/>
            <w:szCs w:val="20"/>
            <w:u w:val="single"/>
          </w:rPr>
          <w:t>www.rusolymp.ru.</w:t>
        </w:r>
      </w:hyperlink>
      <w:r w:rsidRPr="00CC0CC0">
        <w:rPr>
          <w:color w:val="333333"/>
          <w:sz w:val="28"/>
          <w:szCs w:val="20"/>
        </w:rPr>
        <w:t> </w:t>
      </w:r>
      <w:r>
        <w:rPr>
          <w:color w:val="333333"/>
          <w:sz w:val="28"/>
          <w:szCs w:val="20"/>
        </w:rPr>
        <w:t xml:space="preserve">  </w:t>
      </w:r>
      <w:r w:rsidRPr="00CC0CC0">
        <w:rPr>
          <w:color w:val="333333"/>
          <w:sz w:val="28"/>
          <w:szCs w:val="20"/>
        </w:rPr>
        <w:t>Всероссийская олимпиада школьников, в т.ч. по основам безопасности жизнедеятельности. </w:t>
      </w:r>
    </w:p>
    <w:p w:rsidR="00CF0EAE" w:rsidRPr="00CC0CC0" w:rsidRDefault="00CF0EAE" w:rsidP="00D50A9F">
      <w:pPr>
        <w:numPr>
          <w:ilvl w:val="0"/>
          <w:numId w:val="19"/>
        </w:numPr>
        <w:spacing w:line="293" w:lineRule="atLeast"/>
        <w:rPr>
          <w:color w:val="333333"/>
          <w:sz w:val="28"/>
          <w:szCs w:val="20"/>
        </w:rPr>
      </w:pPr>
      <w:r w:rsidRPr="00CC0CC0">
        <w:rPr>
          <w:color w:val="333333"/>
          <w:sz w:val="28"/>
          <w:szCs w:val="20"/>
        </w:rPr>
        <w:t> </w:t>
      </w:r>
      <w:hyperlink r:id="rId11" w:history="1">
        <w:r w:rsidRPr="00CC0CC0">
          <w:rPr>
            <w:color w:val="0099E1"/>
            <w:sz w:val="28"/>
            <w:szCs w:val="20"/>
            <w:u w:val="single"/>
          </w:rPr>
          <w:t>http://b23.ru/hsnc</w:t>
        </w:r>
      </w:hyperlink>
      <w:r w:rsidRPr="00CC0CC0">
        <w:rPr>
          <w:color w:val="333333"/>
          <w:sz w:val="28"/>
          <w:szCs w:val="20"/>
        </w:rPr>
        <w:t> </w:t>
      </w:r>
      <w:r>
        <w:rPr>
          <w:color w:val="333333"/>
          <w:sz w:val="28"/>
          <w:szCs w:val="20"/>
        </w:rPr>
        <w:t xml:space="preserve">   </w:t>
      </w:r>
      <w:r w:rsidRPr="00CC0CC0">
        <w:rPr>
          <w:color w:val="333333"/>
          <w:sz w:val="28"/>
          <w:szCs w:val="20"/>
        </w:rPr>
        <w:t>Учебное пособие по ОСНОВАМ ВОЕННОЙ СЛУЖБЫ.</w:t>
      </w:r>
    </w:p>
    <w:p w:rsidR="00CF0EAE" w:rsidRPr="00CC0CC0" w:rsidRDefault="00CF0EAE" w:rsidP="00D50A9F">
      <w:pPr>
        <w:numPr>
          <w:ilvl w:val="0"/>
          <w:numId w:val="19"/>
        </w:numPr>
        <w:spacing w:line="293" w:lineRule="atLeast"/>
        <w:jc w:val="both"/>
        <w:rPr>
          <w:color w:val="333333"/>
          <w:sz w:val="28"/>
          <w:szCs w:val="20"/>
        </w:rPr>
      </w:pPr>
      <w:r w:rsidRPr="00CC0CC0">
        <w:rPr>
          <w:color w:val="333333"/>
          <w:sz w:val="28"/>
          <w:szCs w:val="20"/>
        </w:rPr>
        <w:t> </w:t>
      </w:r>
      <w:hyperlink r:id="rId12" w:history="1">
        <w:r w:rsidRPr="00CC0CC0">
          <w:rPr>
            <w:color w:val="0099E1"/>
            <w:sz w:val="28"/>
            <w:szCs w:val="20"/>
            <w:u w:val="single"/>
          </w:rPr>
          <w:t>http://b23.ru/hsb9</w:t>
        </w:r>
      </w:hyperlink>
      <w:r w:rsidRPr="00CC0CC0">
        <w:rPr>
          <w:color w:val="333333"/>
          <w:sz w:val="28"/>
          <w:szCs w:val="20"/>
        </w:rPr>
        <w:t xml:space="preserve">  </w:t>
      </w:r>
      <w:r>
        <w:rPr>
          <w:color w:val="333333"/>
          <w:sz w:val="28"/>
          <w:szCs w:val="20"/>
        </w:rPr>
        <w:t xml:space="preserve">  </w:t>
      </w:r>
      <w:r w:rsidRPr="00CC0CC0">
        <w:rPr>
          <w:color w:val="333333"/>
          <w:sz w:val="28"/>
          <w:szCs w:val="20"/>
        </w:rPr>
        <w:t>Учебные атласы по медицинской подготовке.</w:t>
      </w:r>
    </w:p>
    <w:p w:rsidR="00CF0EAE" w:rsidRPr="00CC0CC0" w:rsidRDefault="00CF0EAE" w:rsidP="00D50A9F">
      <w:pPr>
        <w:numPr>
          <w:ilvl w:val="0"/>
          <w:numId w:val="19"/>
        </w:numPr>
        <w:spacing w:line="293" w:lineRule="atLeast"/>
        <w:jc w:val="both"/>
        <w:rPr>
          <w:color w:val="333333"/>
          <w:sz w:val="28"/>
          <w:szCs w:val="20"/>
        </w:rPr>
      </w:pPr>
      <w:r w:rsidRPr="00CC0CC0">
        <w:rPr>
          <w:color w:val="333333"/>
          <w:sz w:val="28"/>
          <w:szCs w:val="20"/>
        </w:rPr>
        <w:t> </w:t>
      </w:r>
      <w:hyperlink r:id="rId13" w:history="1">
        <w:r w:rsidRPr="00CC0CC0">
          <w:rPr>
            <w:color w:val="0099E1"/>
            <w:sz w:val="28"/>
            <w:szCs w:val="20"/>
            <w:u w:val="single"/>
          </w:rPr>
          <w:t>http://mukobg.jimdo.com/</w:t>
        </w:r>
      </w:hyperlink>
      <w:r w:rsidRPr="00CC0CC0">
        <w:rPr>
          <w:color w:val="333333"/>
          <w:sz w:val="28"/>
          <w:szCs w:val="20"/>
        </w:rPr>
        <w:t> Сайт преподавателя ОБЖ Идрисова Раниса Анваровича.</w:t>
      </w:r>
    </w:p>
    <w:p w:rsidR="00CF0EAE" w:rsidRPr="00CC0CC0" w:rsidRDefault="00CF0EAE" w:rsidP="00D50A9F">
      <w:pPr>
        <w:numPr>
          <w:ilvl w:val="0"/>
          <w:numId w:val="19"/>
        </w:numPr>
        <w:spacing w:line="293" w:lineRule="atLeast"/>
        <w:jc w:val="both"/>
        <w:rPr>
          <w:color w:val="333333"/>
          <w:sz w:val="28"/>
          <w:szCs w:val="20"/>
        </w:rPr>
      </w:pPr>
      <w:r w:rsidRPr="00CC0CC0">
        <w:rPr>
          <w:b/>
          <w:bCs/>
          <w:i/>
          <w:iCs/>
          <w:color w:val="333333"/>
          <w:sz w:val="28"/>
          <w:szCs w:val="20"/>
        </w:rPr>
        <w:t>ЭЛЕКТРОННЫЕ ТЕСТЫ ПРОВЕРЬ СЕБЯ.</w:t>
      </w:r>
    </w:p>
    <w:p w:rsidR="00CF0EAE" w:rsidRPr="00CC0CC0" w:rsidRDefault="00CF0EAE" w:rsidP="00D50A9F">
      <w:pPr>
        <w:numPr>
          <w:ilvl w:val="0"/>
          <w:numId w:val="19"/>
        </w:numPr>
        <w:spacing w:line="293" w:lineRule="atLeast"/>
        <w:jc w:val="both"/>
        <w:rPr>
          <w:color w:val="333333"/>
          <w:sz w:val="28"/>
          <w:szCs w:val="20"/>
        </w:rPr>
      </w:pPr>
      <w:r w:rsidRPr="00CC0CC0">
        <w:rPr>
          <w:color w:val="333333"/>
          <w:sz w:val="28"/>
          <w:szCs w:val="20"/>
        </w:rPr>
        <w:t>1.</w:t>
      </w:r>
      <w:hyperlink r:id="rId14" w:history="1">
        <w:r w:rsidRPr="00CC0CC0">
          <w:rPr>
            <w:color w:val="0099E1"/>
            <w:sz w:val="28"/>
            <w:szCs w:val="20"/>
            <w:u w:val="single"/>
          </w:rPr>
          <w:t>http://b23.ru/hsoy</w:t>
        </w:r>
      </w:hyperlink>
      <w:r w:rsidRPr="00CC0CC0">
        <w:rPr>
          <w:color w:val="333333"/>
          <w:sz w:val="28"/>
          <w:szCs w:val="20"/>
        </w:rPr>
        <w:t> - Тест по Гражданской защите.</w:t>
      </w:r>
    </w:p>
    <w:p w:rsidR="00CF0EAE" w:rsidRPr="00CC0CC0" w:rsidRDefault="00CF0EAE" w:rsidP="00D50A9F">
      <w:pPr>
        <w:numPr>
          <w:ilvl w:val="0"/>
          <w:numId w:val="19"/>
        </w:numPr>
        <w:spacing w:line="293" w:lineRule="atLeast"/>
        <w:jc w:val="both"/>
        <w:rPr>
          <w:color w:val="333333"/>
          <w:sz w:val="28"/>
          <w:szCs w:val="20"/>
        </w:rPr>
      </w:pPr>
      <w:r w:rsidRPr="00CC0CC0">
        <w:rPr>
          <w:color w:val="333333"/>
          <w:sz w:val="28"/>
          <w:szCs w:val="20"/>
        </w:rPr>
        <w:t>2.</w:t>
      </w:r>
      <w:hyperlink r:id="rId15" w:history="1">
        <w:r w:rsidRPr="00CC0CC0">
          <w:rPr>
            <w:color w:val="0099E1"/>
            <w:sz w:val="28"/>
            <w:szCs w:val="20"/>
            <w:u w:val="single"/>
          </w:rPr>
          <w:t>http://b23.ru/hso0</w:t>
        </w:r>
      </w:hyperlink>
      <w:r w:rsidRPr="00CC0CC0">
        <w:rPr>
          <w:color w:val="333333"/>
          <w:sz w:val="28"/>
          <w:szCs w:val="20"/>
        </w:rPr>
        <w:t> - Тест по ОВС.</w:t>
      </w:r>
    </w:p>
    <w:p w:rsidR="00CF0EAE" w:rsidRPr="00CC0CC0" w:rsidRDefault="00CF0EAE" w:rsidP="00D50A9F">
      <w:pPr>
        <w:numPr>
          <w:ilvl w:val="0"/>
          <w:numId w:val="19"/>
        </w:numPr>
        <w:spacing w:line="293" w:lineRule="atLeast"/>
        <w:jc w:val="both"/>
        <w:rPr>
          <w:color w:val="333333"/>
          <w:sz w:val="28"/>
          <w:szCs w:val="20"/>
        </w:rPr>
      </w:pPr>
      <w:r w:rsidRPr="00CC0CC0">
        <w:rPr>
          <w:color w:val="333333"/>
          <w:sz w:val="28"/>
          <w:szCs w:val="20"/>
        </w:rPr>
        <w:t>3.</w:t>
      </w:r>
      <w:hyperlink r:id="rId16" w:history="1">
        <w:r w:rsidRPr="00CC0CC0">
          <w:rPr>
            <w:color w:val="0099E1"/>
            <w:sz w:val="28"/>
            <w:szCs w:val="20"/>
            <w:u w:val="single"/>
          </w:rPr>
          <w:t>http://b23.ru/hso7</w:t>
        </w:r>
      </w:hyperlink>
      <w:r w:rsidRPr="00CC0CC0">
        <w:rPr>
          <w:color w:val="333333"/>
          <w:sz w:val="28"/>
          <w:szCs w:val="20"/>
        </w:rPr>
        <w:t> - Тест по ОБЖ</w:t>
      </w:r>
      <w:r>
        <w:rPr>
          <w:color w:val="333333"/>
          <w:sz w:val="28"/>
          <w:szCs w:val="20"/>
        </w:rPr>
        <w:t>.</w:t>
      </w:r>
    </w:p>
    <w:p w:rsidR="00CF0EAE" w:rsidRDefault="00CF0EAE" w:rsidP="00D50A9F">
      <w:pPr>
        <w:pStyle w:val="3"/>
        <w:shd w:val="clear" w:color="auto" w:fill="auto"/>
        <w:tabs>
          <w:tab w:val="left" w:pos="4943"/>
        </w:tabs>
        <w:spacing w:before="0" w:line="322" w:lineRule="exact"/>
        <w:ind w:left="1353" w:firstLine="0"/>
        <w:jc w:val="both"/>
        <w:rPr>
          <w:sz w:val="40"/>
          <w:szCs w:val="28"/>
        </w:rPr>
      </w:pPr>
    </w:p>
    <w:p w:rsidR="00CF0EAE" w:rsidRPr="00AF74F8" w:rsidRDefault="00CF0EAE" w:rsidP="00AF74F8">
      <w:pPr>
        <w:rPr>
          <w:sz w:val="28"/>
          <w:szCs w:val="28"/>
        </w:rPr>
      </w:pPr>
    </w:p>
    <w:p w:rsidR="00CF0EAE" w:rsidRPr="00AF74F8" w:rsidRDefault="00CF0EAE" w:rsidP="00AF74F8">
      <w:pPr>
        <w:rPr>
          <w:sz w:val="28"/>
          <w:szCs w:val="28"/>
        </w:rPr>
      </w:pPr>
    </w:p>
    <w:sectPr w:rsidR="00CF0EAE" w:rsidRPr="00AF74F8" w:rsidSect="00D47B30">
      <w:pgSz w:w="11905" w:h="16837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EAE" w:rsidRDefault="00CF0EAE">
      <w:r>
        <w:separator/>
      </w:r>
    </w:p>
  </w:endnote>
  <w:endnote w:type="continuationSeparator" w:id="0">
    <w:p w:rsidR="00CF0EAE" w:rsidRDefault="00CF0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EAE" w:rsidRDefault="00CF0EAE">
      <w:r>
        <w:separator/>
      </w:r>
    </w:p>
  </w:footnote>
  <w:footnote w:type="continuationSeparator" w:id="0">
    <w:p w:rsidR="00CF0EAE" w:rsidRDefault="00CF0E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numFmt w:val="bullet"/>
      <w:lvlText w:val="•"/>
      <w:lvlJc w:val="left"/>
      <w:pPr>
        <w:tabs>
          <w:tab w:val="num" w:pos="259"/>
        </w:tabs>
      </w:pPr>
      <w:rPr>
        <w:rFonts w:ascii="Times New Roman" w:hAnsi="Times New Roman"/>
      </w:rPr>
    </w:lvl>
  </w:abstractNum>
  <w:abstractNum w:abstractNumId="1">
    <w:nsid w:val="00000008"/>
    <w:multiLevelType w:val="singleLevel"/>
    <w:tmpl w:val="0000000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</w:abstractNum>
  <w:abstractNum w:abstractNumId="2">
    <w:nsid w:val="06E126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3">
    <w:nsid w:val="0A7E2C7F"/>
    <w:multiLevelType w:val="hybridMultilevel"/>
    <w:tmpl w:val="8FCE61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C6408FD"/>
    <w:multiLevelType w:val="multilevel"/>
    <w:tmpl w:val="0E24E95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D0E1482"/>
    <w:multiLevelType w:val="multilevel"/>
    <w:tmpl w:val="C414D9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7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17D6F5F"/>
    <w:multiLevelType w:val="hybridMultilevel"/>
    <w:tmpl w:val="93FCD21E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7">
    <w:nsid w:val="3AAD3332"/>
    <w:multiLevelType w:val="hybridMultilevel"/>
    <w:tmpl w:val="6374C16E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D2371A0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3D06D0"/>
    <w:multiLevelType w:val="hybridMultilevel"/>
    <w:tmpl w:val="19FAD34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550A6E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7349B6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E31B71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5DE4E3F"/>
    <w:multiLevelType w:val="hybridMultilevel"/>
    <w:tmpl w:val="93FCD21E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4">
    <w:nsid w:val="673107F7"/>
    <w:multiLevelType w:val="hybridMultilevel"/>
    <w:tmpl w:val="9C0E3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8141E52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D2719B"/>
    <w:multiLevelType w:val="multilevel"/>
    <w:tmpl w:val="0C740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97420A6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91727E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3"/>
  </w:num>
  <w:num w:numId="5">
    <w:abstractNumId w:val="4"/>
  </w:num>
  <w:num w:numId="6">
    <w:abstractNumId w:val="16"/>
  </w:num>
  <w:num w:numId="7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0"/>
  </w:num>
  <w:num w:numId="11">
    <w:abstractNumId w:val="9"/>
  </w:num>
  <w:num w:numId="12">
    <w:abstractNumId w:val="12"/>
  </w:num>
  <w:num w:numId="13">
    <w:abstractNumId w:val="15"/>
  </w:num>
  <w:num w:numId="14">
    <w:abstractNumId w:val="18"/>
  </w:num>
  <w:num w:numId="15">
    <w:abstractNumId w:val="17"/>
  </w:num>
  <w:num w:numId="16">
    <w:abstractNumId w:val="8"/>
  </w:num>
  <w:num w:numId="17">
    <w:abstractNumId w:val="10"/>
  </w:num>
  <w:num w:numId="18">
    <w:abstractNumId w:val="1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E78"/>
    <w:rsid w:val="00013623"/>
    <w:rsid w:val="00014C98"/>
    <w:rsid w:val="00020288"/>
    <w:rsid w:val="0002482E"/>
    <w:rsid w:val="0002745C"/>
    <w:rsid w:val="00033780"/>
    <w:rsid w:val="00042372"/>
    <w:rsid w:val="0006703F"/>
    <w:rsid w:val="00073A68"/>
    <w:rsid w:val="0007702E"/>
    <w:rsid w:val="00082F85"/>
    <w:rsid w:val="00085239"/>
    <w:rsid w:val="00087E65"/>
    <w:rsid w:val="000B7E6A"/>
    <w:rsid w:val="000C542B"/>
    <w:rsid w:val="001273E6"/>
    <w:rsid w:val="00131900"/>
    <w:rsid w:val="00135643"/>
    <w:rsid w:val="00142D9C"/>
    <w:rsid w:val="00145A85"/>
    <w:rsid w:val="00152F2A"/>
    <w:rsid w:val="00160B81"/>
    <w:rsid w:val="001623D4"/>
    <w:rsid w:val="001633B7"/>
    <w:rsid w:val="00165C31"/>
    <w:rsid w:val="001671D5"/>
    <w:rsid w:val="0018424B"/>
    <w:rsid w:val="00186889"/>
    <w:rsid w:val="00187842"/>
    <w:rsid w:val="00194C48"/>
    <w:rsid w:val="001A3082"/>
    <w:rsid w:val="001B30BB"/>
    <w:rsid w:val="001B5E08"/>
    <w:rsid w:val="001C3708"/>
    <w:rsid w:val="001C4825"/>
    <w:rsid w:val="001D7B54"/>
    <w:rsid w:val="001D7F22"/>
    <w:rsid w:val="001E18C9"/>
    <w:rsid w:val="001E691F"/>
    <w:rsid w:val="001E69A0"/>
    <w:rsid w:val="00216EB8"/>
    <w:rsid w:val="002204E1"/>
    <w:rsid w:val="002209EE"/>
    <w:rsid w:val="00222B28"/>
    <w:rsid w:val="00227DDC"/>
    <w:rsid w:val="002537F4"/>
    <w:rsid w:val="00274ACE"/>
    <w:rsid w:val="00285907"/>
    <w:rsid w:val="00297F38"/>
    <w:rsid w:val="002B4701"/>
    <w:rsid w:val="002B6036"/>
    <w:rsid w:val="002C586D"/>
    <w:rsid w:val="002C6F50"/>
    <w:rsid w:val="00303CE6"/>
    <w:rsid w:val="00310334"/>
    <w:rsid w:val="003201A7"/>
    <w:rsid w:val="00327174"/>
    <w:rsid w:val="0032746E"/>
    <w:rsid w:val="003316FD"/>
    <w:rsid w:val="00335554"/>
    <w:rsid w:val="003409A3"/>
    <w:rsid w:val="00340D7D"/>
    <w:rsid w:val="0035062A"/>
    <w:rsid w:val="0035575D"/>
    <w:rsid w:val="0038066C"/>
    <w:rsid w:val="00383E36"/>
    <w:rsid w:val="00392C30"/>
    <w:rsid w:val="00394406"/>
    <w:rsid w:val="003A0F33"/>
    <w:rsid w:val="003A1399"/>
    <w:rsid w:val="003B3C26"/>
    <w:rsid w:val="003B53FC"/>
    <w:rsid w:val="003C2267"/>
    <w:rsid w:val="003E4A32"/>
    <w:rsid w:val="003E6363"/>
    <w:rsid w:val="003F23A3"/>
    <w:rsid w:val="003F6EE7"/>
    <w:rsid w:val="003F7F09"/>
    <w:rsid w:val="004017E2"/>
    <w:rsid w:val="00401D55"/>
    <w:rsid w:val="0041026C"/>
    <w:rsid w:val="004134DA"/>
    <w:rsid w:val="00420A06"/>
    <w:rsid w:val="00421EF2"/>
    <w:rsid w:val="00427A00"/>
    <w:rsid w:val="004475F8"/>
    <w:rsid w:val="00452135"/>
    <w:rsid w:val="004571C0"/>
    <w:rsid w:val="0046073F"/>
    <w:rsid w:val="00463D70"/>
    <w:rsid w:val="0047159E"/>
    <w:rsid w:val="004733E1"/>
    <w:rsid w:val="00487848"/>
    <w:rsid w:val="004B10D0"/>
    <w:rsid w:val="004B2291"/>
    <w:rsid w:val="004B36BF"/>
    <w:rsid w:val="004B4479"/>
    <w:rsid w:val="004B7E84"/>
    <w:rsid w:val="004C2387"/>
    <w:rsid w:val="004D3894"/>
    <w:rsid w:val="004D4B6F"/>
    <w:rsid w:val="00502BEA"/>
    <w:rsid w:val="0052182C"/>
    <w:rsid w:val="005475D4"/>
    <w:rsid w:val="005555E4"/>
    <w:rsid w:val="00571BA2"/>
    <w:rsid w:val="0058229C"/>
    <w:rsid w:val="005D64D9"/>
    <w:rsid w:val="005F37AD"/>
    <w:rsid w:val="00605F26"/>
    <w:rsid w:val="00620528"/>
    <w:rsid w:val="006213E1"/>
    <w:rsid w:val="00651795"/>
    <w:rsid w:val="00653AEC"/>
    <w:rsid w:val="00657A3B"/>
    <w:rsid w:val="006631F7"/>
    <w:rsid w:val="006721F8"/>
    <w:rsid w:val="00674BDB"/>
    <w:rsid w:val="00695D22"/>
    <w:rsid w:val="00697009"/>
    <w:rsid w:val="006A4952"/>
    <w:rsid w:val="006E4CF3"/>
    <w:rsid w:val="00713A0A"/>
    <w:rsid w:val="00725469"/>
    <w:rsid w:val="007376EE"/>
    <w:rsid w:val="007715D1"/>
    <w:rsid w:val="0077325C"/>
    <w:rsid w:val="00774186"/>
    <w:rsid w:val="007756F9"/>
    <w:rsid w:val="00796810"/>
    <w:rsid w:val="007C3141"/>
    <w:rsid w:val="007E61A0"/>
    <w:rsid w:val="007E6BB3"/>
    <w:rsid w:val="007E764A"/>
    <w:rsid w:val="00801875"/>
    <w:rsid w:val="00803266"/>
    <w:rsid w:val="00822C5A"/>
    <w:rsid w:val="00831FB0"/>
    <w:rsid w:val="008367B1"/>
    <w:rsid w:val="00837E3E"/>
    <w:rsid w:val="008469CD"/>
    <w:rsid w:val="008600FC"/>
    <w:rsid w:val="008818E9"/>
    <w:rsid w:val="008953AF"/>
    <w:rsid w:val="008B3678"/>
    <w:rsid w:val="008D7C09"/>
    <w:rsid w:val="009014B2"/>
    <w:rsid w:val="00911D14"/>
    <w:rsid w:val="00933C32"/>
    <w:rsid w:val="00957616"/>
    <w:rsid w:val="0096234C"/>
    <w:rsid w:val="00963FAD"/>
    <w:rsid w:val="00967828"/>
    <w:rsid w:val="009830F1"/>
    <w:rsid w:val="009B4D0F"/>
    <w:rsid w:val="009B750E"/>
    <w:rsid w:val="009C0E13"/>
    <w:rsid w:val="009F6A38"/>
    <w:rsid w:val="00A07D7E"/>
    <w:rsid w:val="00A17CAF"/>
    <w:rsid w:val="00A21537"/>
    <w:rsid w:val="00A25750"/>
    <w:rsid w:val="00A301B2"/>
    <w:rsid w:val="00A33AD2"/>
    <w:rsid w:val="00A57767"/>
    <w:rsid w:val="00A728E8"/>
    <w:rsid w:val="00A74808"/>
    <w:rsid w:val="00A77B11"/>
    <w:rsid w:val="00A82309"/>
    <w:rsid w:val="00A83428"/>
    <w:rsid w:val="00AB45DC"/>
    <w:rsid w:val="00AB5D1D"/>
    <w:rsid w:val="00AD5EC8"/>
    <w:rsid w:val="00AE2016"/>
    <w:rsid w:val="00AE5509"/>
    <w:rsid w:val="00AF2955"/>
    <w:rsid w:val="00AF74F8"/>
    <w:rsid w:val="00B24504"/>
    <w:rsid w:val="00B2485D"/>
    <w:rsid w:val="00B26D71"/>
    <w:rsid w:val="00B2766D"/>
    <w:rsid w:val="00B74177"/>
    <w:rsid w:val="00B75200"/>
    <w:rsid w:val="00B75297"/>
    <w:rsid w:val="00B85E7E"/>
    <w:rsid w:val="00B862D1"/>
    <w:rsid w:val="00B96D59"/>
    <w:rsid w:val="00BA0A71"/>
    <w:rsid w:val="00BC1C14"/>
    <w:rsid w:val="00BC2CC9"/>
    <w:rsid w:val="00BC474C"/>
    <w:rsid w:val="00BF6A57"/>
    <w:rsid w:val="00C06E56"/>
    <w:rsid w:val="00C14B02"/>
    <w:rsid w:val="00CA0057"/>
    <w:rsid w:val="00CC0CC0"/>
    <w:rsid w:val="00CC762A"/>
    <w:rsid w:val="00CE623E"/>
    <w:rsid w:val="00CF0EAE"/>
    <w:rsid w:val="00D04011"/>
    <w:rsid w:val="00D0406A"/>
    <w:rsid w:val="00D14BF9"/>
    <w:rsid w:val="00D204D9"/>
    <w:rsid w:val="00D245EF"/>
    <w:rsid w:val="00D36947"/>
    <w:rsid w:val="00D37E43"/>
    <w:rsid w:val="00D47B30"/>
    <w:rsid w:val="00D50A9F"/>
    <w:rsid w:val="00D52277"/>
    <w:rsid w:val="00D605AA"/>
    <w:rsid w:val="00D8005A"/>
    <w:rsid w:val="00D873C9"/>
    <w:rsid w:val="00D92F26"/>
    <w:rsid w:val="00DB022E"/>
    <w:rsid w:val="00DB3C24"/>
    <w:rsid w:val="00DE57A2"/>
    <w:rsid w:val="00E20942"/>
    <w:rsid w:val="00E24F16"/>
    <w:rsid w:val="00E40D2F"/>
    <w:rsid w:val="00E44E78"/>
    <w:rsid w:val="00E57898"/>
    <w:rsid w:val="00E61876"/>
    <w:rsid w:val="00E629DD"/>
    <w:rsid w:val="00E66420"/>
    <w:rsid w:val="00E75D06"/>
    <w:rsid w:val="00E95574"/>
    <w:rsid w:val="00EA78AA"/>
    <w:rsid w:val="00EB5DC5"/>
    <w:rsid w:val="00EC5635"/>
    <w:rsid w:val="00ED546C"/>
    <w:rsid w:val="00EE6AB7"/>
    <w:rsid w:val="00EF1361"/>
    <w:rsid w:val="00F0183D"/>
    <w:rsid w:val="00F106C0"/>
    <w:rsid w:val="00F1435B"/>
    <w:rsid w:val="00F21F4D"/>
    <w:rsid w:val="00F44A66"/>
    <w:rsid w:val="00F46D31"/>
    <w:rsid w:val="00F4799E"/>
    <w:rsid w:val="00F63B1B"/>
    <w:rsid w:val="00F84F82"/>
    <w:rsid w:val="00F94950"/>
    <w:rsid w:val="00F97DA7"/>
    <w:rsid w:val="00FA0D30"/>
    <w:rsid w:val="00FA7984"/>
    <w:rsid w:val="00FC764C"/>
    <w:rsid w:val="00FF265A"/>
    <w:rsid w:val="00FF4F79"/>
    <w:rsid w:val="00FF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AC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E44E78"/>
    <w:rPr>
      <w:sz w:val="27"/>
    </w:rPr>
  </w:style>
  <w:style w:type="character" w:customStyle="1" w:styleId="11">
    <w:name w:val="Заголовок №1 + Не полужирный"/>
    <w:uiPriority w:val="99"/>
    <w:rsid w:val="00E44E78"/>
    <w:rPr>
      <w:b/>
      <w:sz w:val="27"/>
    </w:rPr>
  </w:style>
  <w:style w:type="character" w:customStyle="1" w:styleId="a">
    <w:name w:val="Основной текст_"/>
    <w:link w:val="2"/>
    <w:uiPriority w:val="99"/>
    <w:locked/>
    <w:rsid w:val="00E44E78"/>
    <w:rPr>
      <w:sz w:val="27"/>
    </w:rPr>
  </w:style>
  <w:style w:type="character" w:customStyle="1" w:styleId="12">
    <w:name w:val="Основной текст1"/>
    <w:uiPriority w:val="99"/>
    <w:rsid w:val="00E44E78"/>
    <w:rPr>
      <w:sz w:val="27"/>
      <w:u w:val="single"/>
    </w:rPr>
  </w:style>
  <w:style w:type="character" w:customStyle="1" w:styleId="a0">
    <w:name w:val="Основной текст + Полужирный"/>
    <w:uiPriority w:val="99"/>
    <w:rsid w:val="00E44E78"/>
    <w:rPr>
      <w:b/>
      <w:sz w:val="27"/>
    </w:rPr>
  </w:style>
  <w:style w:type="paragraph" w:customStyle="1" w:styleId="10">
    <w:name w:val="Заголовок №1"/>
    <w:basedOn w:val="Normal"/>
    <w:link w:val="1"/>
    <w:uiPriority w:val="99"/>
    <w:rsid w:val="00E44E78"/>
    <w:pPr>
      <w:shd w:val="clear" w:color="auto" w:fill="FFFFFF"/>
      <w:spacing w:after="300" w:line="317" w:lineRule="exact"/>
      <w:jc w:val="right"/>
      <w:outlineLvl w:val="0"/>
    </w:pPr>
    <w:rPr>
      <w:sz w:val="27"/>
      <w:szCs w:val="20"/>
    </w:rPr>
  </w:style>
  <w:style w:type="paragraph" w:customStyle="1" w:styleId="2">
    <w:name w:val="Основной текст2"/>
    <w:basedOn w:val="Normal"/>
    <w:link w:val="a"/>
    <w:uiPriority w:val="99"/>
    <w:rsid w:val="00E44E78"/>
    <w:pPr>
      <w:shd w:val="clear" w:color="auto" w:fill="FFFFFF"/>
      <w:spacing w:before="300" w:line="317" w:lineRule="exact"/>
    </w:pPr>
    <w:rPr>
      <w:sz w:val="27"/>
      <w:szCs w:val="20"/>
    </w:rPr>
  </w:style>
  <w:style w:type="table" w:styleId="TableGrid">
    <w:name w:val="Table Grid"/>
    <w:basedOn w:val="TableNormal"/>
    <w:uiPriority w:val="99"/>
    <w:rsid w:val="00A07D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38066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B245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697009"/>
    <w:rPr>
      <w:rFonts w:cs="Times New Roman"/>
      <w:b/>
    </w:rPr>
  </w:style>
  <w:style w:type="character" w:customStyle="1" w:styleId="apple-converted-space">
    <w:name w:val="apple-converted-space"/>
    <w:basedOn w:val="DefaultParagraphFont"/>
    <w:uiPriority w:val="99"/>
    <w:rsid w:val="0069700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94C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94C48"/>
    <w:rPr>
      <w:rFonts w:ascii="Segoe UI" w:hAnsi="Segoe UI" w:cs="Segoe UI"/>
      <w:sz w:val="18"/>
      <w:szCs w:val="18"/>
    </w:rPr>
  </w:style>
  <w:style w:type="character" w:customStyle="1" w:styleId="a1">
    <w:name w:val="Подпись к таблице_"/>
    <w:link w:val="a2"/>
    <w:uiPriority w:val="99"/>
    <w:locked/>
    <w:rsid w:val="00796810"/>
    <w:rPr>
      <w:b/>
      <w:sz w:val="26"/>
      <w:shd w:val="clear" w:color="auto" w:fill="FFFFFF"/>
    </w:rPr>
  </w:style>
  <w:style w:type="paragraph" w:customStyle="1" w:styleId="3">
    <w:name w:val="Основной текст3"/>
    <w:basedOn w:val="Normal"/>
    <w:uiPriority w:val="99"/>
    <w:rsid w:val="00796810"/>
    <w:pPr>
      <w:widowControl w:val="0"/>
      <w:shd w:val="clear" w:color="auto" w:fill="FFFFFF"/>
      <w:spacing w:before="360" w:line="317" w:lineRule="exact"/>
      <w:ind w:hanging="1300"/>
    </w:pPr>
    <w:rPr>
      <w:sz w:val="26"/>
      <w:szCs w:val="26"/>
    </w:rPr>
  </w:style>
  <w:style w:type="paragraph" w:customStyle="1" w:styleId="a2">
    <w:name w:val="Подпись к таблице"/>
    <w:basedOn w:val="Normal"/>
    <w:link w:val="a1"/>
    <w:uiPriority w:val="99"/>
    <w:rsid w:val="00796810"/>
    <w:pPr>
      <w:widowControl w:val="0"/>
      <w:shd w:val="clear" w:color="auto" w:fill="FFFFFF"/>
      <w:spacing w:line="240" w:lineRule="atLeast"/>
    </w:pPr>
    <w:rPr>
      <w:b/>
      <w:sz w:val="26"/>
      <w:szCs w:val="20"/>
    </w:rPr>
  </w:style>
  <w:style w:type="paragraph" w:customStyle="1" w:styleId="a3">
    <w:name w:val="Стиль"/>
    <w:uiPriority w:val="99"/>
    <w:rsid w:val="0002482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D50A9F"/>
    <w:rPr>
      <w:rFonts w:cs="Times New Roman"/>
      <w:color w:val="0000FF"/>
      <w:u w:val="single"/>
    </w:rPr>
  </w:style>
  <w:style w:type="paragraph" w:customStyle="1" w:styleId="Style2">
    <w:name w:val="Style2"/>
    <w:basedOn w:val="Normal"/>
    <w:uiPriority w:val="99"/>
    <w:rsid w:val="006721F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2">
    <w:name w:val="Style12"/>
    <w:basedOn w:val="Normal"/>
    <w:uiPriority w:val="99"/>
    <w:rsid w:val="006721F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25">
    <w:name w:val="Style25"/>
    <w:basedOn w:val="Normal"/>
    <w:uiPriority w:val="99"/>
    <w:rsid w:val="006721F8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</w:rPr>
  </w:style>
  <w:style w:type="paragraph" w:customStyle="1" w:styleId="Style26">
    <w:name w:val="Style26"/>
    <w:basedOn w:val="Normal"/>
    <w:uiPriority w:val="99"/>
    <w:rsid w:val="006721F8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30">
    <w:name w:val="Font Style30"/>
    <w:basedOn w:val="DefaultParagraphFont"/>
    <w:uiPriority w:val="99"/>
    <w:rsid w:val="006721F8"/>
    <w:rPr>
      <w:rFonts w:ascii="Arial" w:hAnsi="Arial" w:cs="Arial"/>
      <w:sz w:val="22"/>
      <w:szCs w:val="22"/>
    </w:rPr>
  </w:style>
  <w:style w:type="character" w:customStyle="1" w:styleId="FontStyle33">
    <w:name w:val="Font Style33"/>
    <w:basedOn w:val="DefaultParagraphFont"/>
    <w:uiPriority w:val="99"/>
    <w:rsid w:val="006721F8"/>
    <w:rPr>
      <w:rFonts w:ascii="Arial" w:hAnsi="Arial" w:cs="Arial"/>
      <w:sz w:val="18"/>
      <w:szCs w:val="18"/>
    </w:rPr>
  </w:style>
  <w:style w:type="character" w:customStyle="1" w:styleId="TOC1Char">
    <w:name w:val="TOC 1 Char"/>
    <w:link w:val="TOC1"/>
    <w:uiPriority w:val="99"/>
    <w:locked/>
    <w:rsid w:val="006721F8"/>
    <w:rPr>
      <w:b/>
      <w:color w:val="000000"/>
      <w:sz w:val="28"/>
    </w:rPr>
  </w:style>
  <w:style w:type="character" w:customStyle="1" w:styleId="a4">
    <w:name w:val="Оглавление_"/>
    <w:link w:val="a5"/>
    <w:uiPriority w:val="99"/>
    <w:locked/>
    <w:rsid w:val="006721F8"/>
    <w:rPr>
      <w:sz w:val="26"/>
      <w:shd w:val="clear" w:color="auto" w:fill="FFFFFF"/>
    </w:rPr>
  </w:style>
  <w:style w:type="character" w:customStyle="1" w:styleId="a6">
    <w:name w:val="Оглавление + Полужирный"/>
    <w:uiPriority w:val="99"/>
    <w:rsid w:val="006721F8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paragraph" w:styleId="TOC1">
    <w:name w:val="toc 1"/>
    <w:basedOn w:val="Normal"/>
    <w:link w:val="TOC1Char"/>
    <w:autoRedefine/>
    <w:uiPriority w:val="99"/>
    <w:rsid w:val="006721F8"/>
    <w:pPr>
      <w:widowControl w:val="0"/>
      <w:spacing w:line="317" w:lineRule="exact"/>
    </w:pPr>
    <w:rPr>
      <w:b/>
      <w:color w:val="000000"/>
      <w:sz w:val="28"/>
      <w:szCs w:val="20"/>
    </w:rPr>
  </w:style>
  <w:style w:type="paragraph" w:customStyle="1" w:styleId="a5">
    <w:name w:val="Оглавление"/>
    <w:basedOn w:val="Normal"/>
    <w:link w:val="a4"/>
    <w:uiPriority w:val="99"/>
    <w:rsid w:val="006721F8"/>
    <w:pPr>
      <w:widowControl w:val="0"/>
      <w:shd w:val="clear" w:color="auto" w:fill="FFFFFF"/>
      <w:spacing w:line="317" w:lineRule="exact"/>
      <w:jc w:val="both"/>
    </w:pPr>
    <w:rPr>
      <w:sz w:val="26"/>
      <w:szCs w:val="20"/>
    </w:rPr>
  </w:style>
  <w:style w:type="table" w:customStyle="1" w:styleId="13">
    <w:name w:val="Сетка таблицы1"/>
    <w:uiPriority w:val="99"/>
    <w:rsid w:val="006721F8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%20info@russmag.ru/" TargetMode="External"/><Relationship Id="rId13" Type="http://schemas.openxmlformats.org/officeDocument/2006/relationships/hyperlink" Target="http://mukobg.jimdo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sga.ru/AllMetodMaterial/metod_mat_for_ioot/metodichki/bgd/oglavlenie_1.html&#160;" TargetMode="External"/><Relationship Id="rId12" Type="http://schemas.openxmlformats.org/officeDocument/2006/relationships/hyperlink" Target="http://b23.ru/hsb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23.ru/hso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23.ru/hsn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23.ru/hso0" TargetMode="External"/><Relationship Id="rId10" Type="http://schemas.openxmlformats.org/officeDocument/2006/relationships/hyperlink" Target="http://www.rusolymp.ru.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ps@mail.ru/" TargetMode="External"/><Relationship Id="rId14" Type="http://schemas.openxmlformats.org/officeDocument/2006/relationships/hyperlink" Target="http://b23.ru/hso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13</Pages>
  <Words>3352</Words>
  <Characters>19112</Characters>
  <Application>Microsoft Office Outlook</Application>
  <DocSecurity>0</DocSecurity>
  <Lines>0</Lines>
  <Paragraphs>0</Paragraphs>
  <ScaleCrop>false</ScaleCrop>
  <Company>Music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среднего профессионального образования</dc:title>
  <dc:subject/>
  <dc:creator>Dragon</dc:creator>
  <cp:keywords/>
  <dc:description/>
  <cp:lastModifiedBy>Воронина ЕВ</cp:lastModifiedBy>
  <cp:revision>9</cp:revision>
  <cp:lastPrinted>2014-06-12T14:34:00Z</cp:lastPrinted>
  <dcterms:created xsi:type="dcterms:W3CDTF">2016-02-04T17:32:00Z</dcterms:created>
  <dcterms:modified xsi:type="dcterms:W3CDTF">2016-08-17T14:04:00Z</dcterms:modified>
</cp:coreProperties>
</file>