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EC" w:rsidRPr="00E70502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культурология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       3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Темы: № 1  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 2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 3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 1;  2;  3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4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 2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 3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Устный зачет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очно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28 декабря</w:t>
            </w:r>
          </w:p>
        </w:tc>
      </w:tr>
    </w:tbl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D719AF"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Pr="00E70502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культурология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502">
        <w:rPr>
          <w:rFonts w:ascii="Times New Roman" w:hAnsi="Times New Roman"/>
          <w:sz w:val="28"/>
          <w:szCs w:val="28"/>
        </w:rPr>
        <w:t xml:space="preserve"> курс  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7"/>
        <w:gridCol w:w="2821"/>
        <w:gridCol w:w="2694"/>
        <w:gridCol w:w="2693"/>
        <w:gridCol w:w="2551"/>
      </w:tblGrid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21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 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821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 4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 5; 5.1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5.2; 5.3; 5.4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4; 5; 5.1; 5.2; 5.3; 5.4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821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5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8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821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4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5; 5.1 дистанционно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5.2; 5.3; 5.4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Устный контрольный урок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821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28 июня</w:t>
            </w:r>
          </w:p>
        </w:tc>
      </w:tr>
    </w:tbl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D719AF"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8EC" w:rsidRPr="00E70502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культурология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0502">
        <w:rPr>
          <w:rFonts w:ascii="Times New Roman" w:hAnsi="Times New Roman"/>
          <w:sz w:val="28"/>
          <w:szCs w:val="28"/>
        </w:rPr>
        <w:t xml:space="preserve"> курс  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6; 6.1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6.2; 6.3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 7; 7.1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6; 6.1; 6.2; 6.3; 7; 7.1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9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10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11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13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6; 6.1   дистанционно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6.2; 6.3 дистанционно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7; 7.1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Устный контрольный урок 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очно</w:t>
            </w:r>
          </w:p>
        </w:tc>
      </w:tr>
      <w:tr w:rsidR="003E18EC" w:rsidRPr="000A1F03" w:rsidTr="000A1F03"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2957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2958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28 декабря</w:t>
            </w:r>
          </w:p>
        </w:tc>
      </w:tr>
    </w:tbl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719AF"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Pr="00E70502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культурология</w:t>
      </w:r>
    </w:p>
    <w:p w:rsidR="003E18EC" w:rsidRDefault="003E18EC" w:rsidP="00ED3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0502">
        <w:rPr>
          <w:rFonts w:ascii="Times New Roman" w:hAnsi="Times New Roman"/>
          <w:sz w:val="28"/>
          <w:szCs w:val="28"/>
        </w:rPr>
        <w:t xml:space="preserve"> курс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835"/>
        <w:gridCol w:w="2694"/>
        <w:gridCol w:w="2693"/>
        <w:gridCol w:w="2835"/>
      </w:tblGrid>
      <w:tr w:rsidR="003E18EC" w:rsidRPr="000A1F03" w:rsidTr="000A1F03">
        <w:tc>
          <w:tcPr>
            <w:tcW w:w="294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 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3E18EC" w:rsidRPr="000A1F03" w:rsidTr="000A1F03">
        <w:tc>
          <w:tcPr>
            <w:tcW w:w="294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835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7.2; 7.3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 №  8; 8.1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8.2; 8.3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Темы: № 1; 2; 3; 4; 5; 6; 7; 8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18EC" w:rsidRPr="000A1F03" w:rsidTr="000A1F03">
        <w:tc>
          <w:tcPr>
            <w:tcW w:w="294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835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№14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№ 16</w:t>
            </w:r>
          </w:p>
        </w:tc>
      </w:tr>
      <w:tr w:rsidR="003E18EC" w:rsidRPr="000A1F03" w:rsidTr="000A1F03">
        <w:tc>
          <w:tcPr>
            <w:tcW w:w="294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835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7.2; 7.3 дистанционно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8; 8.1 дистанционно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8.2; 8.3 дистанционно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Устный зачет</w:t>
            </w:r>
          </w:p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очно</w:t>
            </w:r>
          </w:p>
        </w:tc>
      </w:tr>
      <w:tr w:rsidR="003E18EC" w:rsidRPr="000A1F03" w:rsidTr="000A1F03">
        <w:tc>
          <w:tcPr>
            <w:tcW w:w="294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835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2694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2693" w:type="dxa"/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18EC" w:rsidRPr="000A1F03" w:rsidRDefault="003E18EC" w:rsidP="000A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1F03">
              <w:rPr>
                <w:rFonts w:ascii="Times New Roman" w:hAnsi="Times New Roman"/>
                <w:sz w:val="28"/>
                <w:szCs w:val="28"/>
                <w:lang w:eastAsia="en-US"/>
              </w:rPr>
              <w:t>До 28 июня</w:t>
            </w:r>
          </w:p>
        </w:tc>
      </w:tr>
    </w:tbl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ED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3E18EC" w:rsidRDefault="003E18EC" w:rsidP="00D71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D719AF"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3E18EC" w:rsidRDefault="003E18EC"/>
    <w:sectPr w:rsidR="003E18EC" w:rsidSect="00E705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4E9"/>
    <w:rsid w:val="000A1F03"/>
    <w:rsid w:val="0012293D"/>
    <w:rsid w:val="00393A68"/>
    <w:rsid w:val="003E18EC"/>
    <w:rsid w:val="00637BFD"/>
    <w:rsid w:val="009C2001"/>
    <w:rsid w:val="00D719AF"/>
    <w:rsid w:val="00D82BDD"/>
    <w:rsid w:val="00E42D2E"/>
    <w:rsid w:val="00E70502"/>
    <w:rsid w:val="00ED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4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719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iya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iyaka@mail.ru" TargetMode="External"/><Relationship Id="rId5" Type="http://schemas.openxmlformats.org/officeDocument/2006/relationships/hyperlink" Target="mailto:saniyaka@mail.ru" TargetMode="External"/><Relationship Id="rId4" Type="http://schemas.openxmlformats.org/officeDocument/2006/relationships/hyperlink" Target="mailto:saniya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418</Words>
  <Characters>2387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3</cp:revision>
  <dcterms:created xsi:type="dcterms:W3CDTF">2016-06-29T10:40:00Z</dcterms:created>
  <dcterms:modified xsi:type="dcterms:W3CDTF">2016-09-02T04:22:00Z</dcterms:modified>
</cp:coreProperties>
</file>