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8B" w:rsidRPr="00E70502" w:rsidRDefault="0023148B" w:rsidP="00F66A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23148B" w:rsidRDefault="0023148B" w:rsidP="00F66A4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сценическая речь</w:t>
      </w:r>
    </w:p>
    <w:p w:rsidR="0023148B" w:rsidRDefault="0023148B" w:rsidP="00F66A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1 курс       1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3388"/>
        <w:gridCol w:w="3261"/>
        <w:gridCol w:w="3260"/>
      </w:tblGrid>
      <w:tr w:rsidR="0023148B" w:rsidRPr="00C737D9" w:rsidTr="00C737D9">
        <w:tc>
          <w:tcPr>
            <w:tcW w:w="2957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388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6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23148B" w:rsidRPr="00C737D9" w:rsidTr="00C737D9">
        <w:tc>
          <w:tcPr>
            <w:tcW w:w="2957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3388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Темы: № 1; 1.1; 1.2; 1.3; 1.4; 1.5</w:t>
            </w:r>
          </w:p>
        </w:tc>
        <w:tc>
          <w:tcPr>
            <w:tcW w:w="326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Темы: № 1.6; 1.7; 1.8; 1.9; 1.10</w:t>
            </w:r>
          </w:p>
        </w:tc>
        <w:tc>
          <w:tcPr>
            <w:tcW w:w="3260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Темы: № 2; 2.1; 2.2; 2.3; 3; 4; 4.1; 4.2</w:t>
            </w:r>
          </w:p>
        </w:tc>
      </w:tr>
      <w:tr w:rsidR="0023148B" w:rsidRPr="00C737D9" w:rsidTr="00C737D9">
        <w:tc>
          <w:tcPr>
            <w:tcW w:w="2957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3388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326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№ 2</w:t>
            </w:r>
          </w:p>
        </w:tc>
        <w:tc>
          <w:tcPr>
            <w:tcW w:w="3260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№ 3</w:t>
            </w:r>
          </w:p>
        </w:tc>
      </w:tr>
      <w:tr w:rsidR="0023148B" w:rsidRPr="00C737D9" w:rsidTr="00C737D9">
        <w:tc>
          <w:tcPr>
            <w:tcW w:w="2957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отчетности </w:t>
            </w:r>
          </w:p>
        </w:tc>
        <w:tc>
          <w:tcPr>
            <w:tcW w:w="3388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1; 1.1; 1.2; 1.3; 1.4; 1.5</w:t>
            </w:r>
          </w:p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26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1.6; 1.7; 1.8; 1.9;1.10  дистанционно</w:t>
            </w:r>
          </w:p>
        </w:tc>
        <w:tc>
          <w:tcPr>
            <w:tcW w:w="3260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Устный контрольный урок по темам № 2; 2.1; 2.2; 2.3; 3; 4; 4.1; 4.2</w:t>
            </w:r>
          </w:p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очно</w:t>
            </w:r>
          </w:p>
        </w:tc>
      </w:tr>
      <w:tr w:rsidR="0023148B" w:rsidRPr="00C737D9" w:rsidTr="00C737D9">
        <w:tc>
          <w:tcPr>
            <w:tcW w:w="2957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3388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326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3260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До 28 декабря</w:t>
            </w:r>
          </w:p>
        </w:tc>
      </w:tr>
    </w:tbl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A53A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A53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23148B" w:rsidRDefault="0023148B" w:rsidP="00A53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Pr="00E70502" w:rsidRDefault="0023148B" w:rsidP="00F66A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23148B" w:rsidRDefault="0023148B" w:rsidP="00F66A4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сценическая речь</w:t>
      </w:r>
    </w:p>
    <w:p w:rsidR="0023148B" w:rsidRDefault="0023148B" w:rsidP="00F66A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 xml:space="preserve">1 курс     </w:t>
      </w:r>
      <w:r>
        <w:rPr>
          <w:rFonts w:ascii="Times New Roman" w:hAnsi="Times New Roman"/>
          <w:sz w:val="28"/>
          <w:szCs w:val="28"/>
        </w:rPr>
        <w:t xml:space="preserve">  2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835"/>
        <w:gridCol w:w="2551"/>
        <w:gridCol w:w="2693"/>
        <w:gridCol w:w="3119"/>
      </w:tblGrid>
      <w:tr w:rsidR="0023148B" w:rsidRPr="00C737D9" w:rsidTr="00C737D9">
        <w:tc>
          <w:tcPr>
            <w:tcW w:w="2802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 </w:t>
            </w:r>
          </w:p>
        </w:tc>
        <w:tc>
          <w:tcPr>
            <w:tcW w:w="255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Март </w:t>
            </w:r>
          </w:p>
        </w:tc>
        <w:tc>
          <w:tcPr>
            <w:tcW w:w="2693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23148B" w:rsidRPr="00C737D9" w:rsidTr="00C737D9">
        <w:tc>
          <w:tcPr>
            <w:tcW w:w="2802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835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Темы: № 1; 2; 2.1; 2.2</w:t>
            </w:r>
          </w:p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Темы: № 3; 3.1; 4; 4.1; 4.2</w:t>
            </w:r>
          </w:p>
        </w:tc>
        <w:tc>
          <w:tcPr>
            <w:tcW w:w="2693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Темы: № 4.3; 4.4; 4.5; 4.6; 4.7; 4.8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Темы: № 5; 5.1; 5.2; 5.3; 5.4; 5.5; 5.6</w:t>
            </w:r>
          </w:p>
        </w:tc>
      </w:tr>
      <w:tr w:rsidR="0023148B" w:rsidRPr="00C737D9" w:rsidTr="00C737D9">
        <w:tc>
          <w:tcPr>
            <w:tcW w:w="2802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2835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№ 4</w:t>
            </w:r>
          </w:p>
        </w:tc>
        <w:tc>
          <w:tcPr>
            <w:tcW w:w="255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№ 5</w:t>
            </w:r>
          </w:p>
        </w:tc>
        <w:tc>
          <w:tcPr>
            <w:tcW w:w="2693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№ 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№ 7</w:t>
            </w:r>
          </w:p>
        </w:tc>
      </w:tr>
      <w:tr w:rsidR="0023148B" w:rsidRPr="00C737D9" w:rsidTr="00C737D9">
        <w:tc>
          <w:tcPr>
            <w:tcW w:w="2802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отчетности </w:t>
            </w:r>
          </w:p>
        </w:tc>
        <w:tc>
          <w:tcPr>
            <w:tcW w:w="2835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1; 2; 2.1; 2.2</w:t>
            </w:r>
          </w:p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5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3; 3.1; 4; 4.1; 4.2</w:t>
            </w:r>
          </w:p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693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4.3; 4.4; 4.5; 4.6; 4.7; 4.8</w:t>
            </w:r>
          </w:p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Устный контрольный урок по темам № 5; 5.1; 5.2; 5.3; 5.4; 5.5; 5.6</w:t>
            </w:r>
          </w:p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очно</w:t>
            </w:r>
          </w:p>
        </w:tc>
      </w:tr>
      <w:tr w:rsidR="0023148B" w:rsidRPr="00C737D9" w:rsidTr="00C737D9">
        <w:tc>
          <w:tcPr>
            <w:tcW w:w="2802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2835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2551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2693" w:type="dxa"/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48B" w:rsidRPr="00C737D9" w:rsidRDefault="0023148B" w:rsidP="00C73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37D9">
              <w:rPr>
                <w:rFonts w:ascii="Times New Roman" w:hAnsi="Times New Roman"/>
                <w:sz w:val="28"/>
                <w:szCs w:val="28"/>
                <w:lang w:eastAsia="en-US"/>
              </w:rPr>
              <w:t>До 28 июня</w:t>
            </w:r>
          </w:p>
        </w:tc>
      </w:tr>
    </w:tbl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A53A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A53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23148B" w:rsidRDefault="0023148B" w:rsidP="00A53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Default="0023148B" w:rsidP="00F66A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48B" w:rsidRPr="00F66A43" w:rsidRDefault="0023148B">
      <w:pPr>
        <w:rPr>
          <w:rFonts w:ascii="Times New Roman" w:hAnsi="Times New Roman"/>
          <w:sz w:val="28"/>
          <w:szCs w:val="28"/>
        </w:rPr>
      </w:pPr>
    </w:p>
    <w:sectPr w:rsidR="0023148B" w:rsidRPr="00F66A43" w:rsidSect="00F66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43"/>
    <w:rsid w:val="00156B73"/>
    <w:rsid w:val="0023148B"/>
    <w:rsid w:val="003506D2"/>
    <w:rsid w:val="00586A0E"/>
    <w:rsid w:val="005B3147"/>
    <w:rsid w:val="00A53AA8"/>
    <w:rsid w:val="00A86EF7"/>
    <w:rsid w:val="00C737D9"/>
    <w:rsid w:val="00E70502"/>
    <w:rsid w:val="00F6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6A4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3A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iyaka@mail.ru" TargetMode="External"/><Relationship Id="rId4" Type="http://schemas.openxmlformats.org/officeDocument/2006/relationships/hyperlink" Target="mailto:saniya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239</Words>
  <Characters>1366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3</cp:revision>
  <dcterms:created xsi:type="dcterms:W3CDTF">2016-06-29T04:57:00Z</dcterms:created>
  <dcterms:modified xsi:type="dcterms:W3CDTF">2016-09-02T04:23:00Z</dcterms:modified>
</cp:coreProperties>
</file>