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56" w:rsidRPr="00E70502" w:rsidRDefault="00254856" w:rsidP="00E705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254856" w:rsidRDefault="00254856" w:rsidP="00E7050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E70502">
        <w:rPr>
          <w:rFonts w:ascii="Times New Roman" w:hAnsi="Times New Roman"/>
          <w:sz w:val="28"/>
          <w:szCs w:val="28"/>
          <w:u w:val="single"/>
        </w:rPr>
        <w:t>ценическое движение</w:t>
      </w:r>
    </w:p>
    <w:p w:rsidR="00254856" w:rsidRDefault="00254856" w:rsidP="00E705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1 курс       1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1.1 ; 1.2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1.3; 1.4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1.5; 1.6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1.1; 1.2; 1.3; 1.4; 1.5; 1.6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1.1; 1.2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1.3; 1.4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1.5; 1.6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Устный зачет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28 декабря</w:t>
            </w:r>
          </w:p>
        </w:tc>
      </w:tr>
    </w:tbl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Pr="00E70502" w:rsidRDefault="00254856" w:rsidP="00E705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254856" w:rsidRDefault="00254856" w:rsidP="00E7050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E70502">
        <w:rPr>
          <w:rFonts w:ascii="Times New Roman" w:hAnsi="Times New Roman"/>
          <w:sz w:val="28"/>
          <w:szCs w:val="28"/>
          <w:u w:val="single"/>
        </w:rPr>
        <w:t>ценическое движение</w:t>
      </w:r>
    </w:p>
    <w:p w:rsidR="00254856" w:rsidRDefault="00254856" w:rsidP="00E705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 xml:space="preserve">1 курс  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396"/>
        <w:gridCol w:w="2552"/>
        <w:gridCol w:w="2551"/>
        <w:gridCol w:w="2265"/>
        <w:gridCol w:w="2065"/>
      </w:tblGrid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1.7; 1.8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2.1; 2.2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2.3; 2.4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2.5; 2.6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1.7; 1.8; 2.1; 2.2; 2.3; 2.4; 2.5; 2.6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1.7; 1.8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2.1;2.2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2.3;2.4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2.5;2.6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Устный контрольный урок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апреля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июня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28 июня</w:t>
            </w:r>
          </w:p>
        </w:tc>
      </w:tr>
    </w:tbl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Pr="00E70502" w:rsidRDefault="00254856" w:rsidP="003D70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254856" w:rsidRDefault="00254856" w:rsidP="003D70D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E70502">
        <w:rPr>
          <w:rFonts w:ascii="Times New Roman" w:hAnsi="Times New Roman"/>
          <w:sz w:val="28"/>
          <w:szCs w:val="28"/>
          <w:u w:val="single"/>
        </w:rPr>
        <w:t>ценическое движение</w:t>
      </w:r>
    </w:p>
    <w:p w:rsidR="00254856" w:rsidRDefault="00254856" w:rsidP="003D70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2.7; 2.8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2.9; 2.10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2.11; 2.12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2.7; 2.8; 2.9; 2.10; 2.11; 2.12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дистанционно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дистанционно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Вопросы и задания по темам № 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Устный зачет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ноября</w:t>
            </w:r>
          </w:p>
        </w:tc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28 декабря</w:t>
            </w:r>
          </w:p>
        </w:tc>
      </w:tr>
    </w:tbl>
    <w:p w:rsidR="00254856" w:rsidRDefault="00254856" w:rsidP="003D7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3D7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3D7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Pr="00E70502" w:rsidRDefault="00254856" w:rsidP="003D70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254856" w:rsidRDefault="00254856" w:rsidP="003D70D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E70502">
        <w:rPr>
          <w:rFonts w:ascii="Times New Roman" w:hAnsi="Times New Roman"/>
          <w:sz w:val="28"/>
          <w:szCs w:val="28"/>
          <w:u w:val="single"/>
        </w:rPr>
        <w:t>ценическое движение</w:t>
      </w:r>
    </w:p>
    <w:p w:rsidR="00254856" w:rsidRDefault="00254856" w:rsidP="003D70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396"/>
        <w:gridCol w:w="2552"/>
        <w:gridCol w:w="2551"/>
        <w:gridCol w:w="2265"/>
        <w:gridCol w:w="2065"/>
      </w:tblGrid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2.13; 2.14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2.15; 2.16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2.17; 2.18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2.19; 2.20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Темы: № 2.13; 2.14; 2.15; 2.16;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 2.17; 2.18; 2.19; 2.20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Вопросы и задания по темам № 2.13; 2.14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Вопросы и задания по темам № 2.15; 2.16 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Вопросы и задания по темам № 2.17; 2.18 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 xml:space="preserve">Вопросы и задания по темам № 2.19; 2.20 </w:t>
            </w:r>
          </w:p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Устный контрольный урок</w:t>
            </w:r>
          </w:p>
        </w:tc>
      </w:tr>
      <w:tr w:rsidR="00254856" w:rsidRPr="00692CF0" w:rsidTr="00692CF0">
        <w:tc>
          <w:tcPr>
            <w:tcW w:w="2957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396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апреля</w:t>
            </w:r>
          </w:p>
        </w:tc>
        <w:tc>
          <w:tcPr>
            <w:tcW w:w="2551" w:type="dxa"/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мая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10 июня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254856" w:rsidRPr="00692CF0" w:rsidRDefault="00254856" w:rsidP="0069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CF0">
              <w:rPr>
                <w:rFonts w:ascii="Times New Roman" w:hAnsi="Times New Roman"/>
                <w:sz w:val="28"/>
                <w:szCs w:val="28"/>
              </w:rPr>
              <w:t>До 28 июня</w:t>
            </w:r>
          </w:p>
        </w:tc>
      </w:tr>
    </w:tbl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856" w:rsidRDefault="00254856" w:rsidP="00BB14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254856" w:rsidRPr="00E70502" w:rsidRDefault="00254856" w:rsidP="00E705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sectPr w:rsidR="00254856" w:rsidRPr="00E70502" w:rsidSect="00E705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02"/>
    <w:rsid w:val="00254856"/>
    <w:rsid w:val="003D70DC"/>
    <w:rsid w:val="00606D04"/>
    <w:rsid w:val="00692CF0"/>
    <w:rsid w:val="007C27E3"/>
    <w:rsid w:val="009410E5"/>
    <w:rsid w:val="00BB1491"/>
    <w:rsid w:val="00BF2CD9"/>
    <w:rsid w:val="00BF4D35"/>
    <w:rsid w:val="00C1005F"/>
    <w:rsid w:val="00C42EF8"/>
    <w:rsid w:val="00E70502"/>
    <w:rsid w:val="00F4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5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14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iya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iyaka@mail.ru" TargetMode="External"/><Relationship Id="rId5" Type="http://schemas.openxmlformats.org/officeDocument/2006/relationships/hyperlink" Target="mailto:saniyaka@mail.ru" TargetMode="External"/><Relationship Id="rId4" Type="http://schemas.openxmlformats.org/officeDocument/2006/relationships/hyperlink" Target="mailto:saniya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464</Words>
  <Characters>2651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2</cp:revision>
  <dcterms:created xsi:type="dcterms:W3CDTF">2016-06-20T10:30:00Z</dcterms:created>
  <dcterms:modified xsi:type="dcterms:W3CDTF">2016-09-02T04:23:00Z</dcterms:modified>
</cp:coreProperties>
</file>