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3" w:rsidRDefault="00A34D63" w:rsidP="002C3E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A34D63" w:rsidRPr="00EA37CF" w:rsidRDefault="00A34D63" w:rsidP="002C3E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Математика</w:t>
      </w:r>
    </w:p>
    <w:p w:rsidR="00A34D63" w:rsidRDefault="00A34D63" w:rsidP="002C3E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D63" w:rsidRPr="00DC544F" w:rsidRDefault="00A34D63" w:rsidP="002C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544F">
        <w:rPr>
          <w:rFonts w:ascii="Times New Roman" w:hAnsi="Times New Roman"/>
          <w:b/>
          <w:sz w:val="28"/>
          <w:szCs w:val="28"/>
          <w:u w:val="single"/>
        </w:rPr>
        <w:t xml:space="preserve">1  курс  1 семестр  </w:t>
      </w:r>
    </w:p>
    <w:p w:rsidR="00A34D63" w:rsidRDefault="00A34D63" w:rsidP="002C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1701"/>
      </w:tblGrid>
      <w:tr w:rsidR="00A34D63" w:rsidRPr="00B86716" w:rsidTr="00EF0597">
        <w:trPr>
          <w:trHeight w:val="645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34D63" w:rsidRPr="00B86716" w:rsidTr="00EF0597">
        <w:trPr>
          <w:trHeight w:val="2299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34D63" w:rsidRPr="00EF0597" w:rsidRDefault="00A34D63" w:rsidP="00EF059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Темы: № 1 – 4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Раздела 1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1. Решение линейных  и квадратных уравнений и неравенств.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sz w:val="24"/>
                <w:szCs w:val="24"/>
              </w:rPr>
            </w:pPr>
            <w:r w:rsidRPr="00EF0597">
              <w:rPr>
                <w:rFonts w:ascii="Times New Roman" w:hAnsi="Times New Roman"/>
                <w:sz w:val="24"/>
                <w:szCs w:val="24"/>
              </w:rPr>
              <w:t>2. Функции, их свойства и графики.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3. Преобразования графиков функций.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4. Исследование функций, чтение графиков.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Темы: № 1 - 6 Раздела 2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1. Тригонометрические функции числового аргумента.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2. Соотношения между тригонометрическими функциями.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sz w:val="24"/>
                <w:szCs w:val="24"/>
              </w:rPr>
            </w:pPr>
            <w:r w:rsidRPr="00EF0597">
              <w:rPr>
                <w:rFonts w:ascii="Times New Roman" w:hAnsi="Times New Roman"/>
                <w:sz w:val="24"/>
                <w:szCs w:val="24"/>
              </w:rPr>
              <w:t xml:space="preserve">3. График и свойства функции 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=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sz w:val="24"/>
                <w:szCs w:val="24"/>
              </w:rPr>
            </w:pPr>
            <w:r w:rsidRPr="00EF0597">
              <w:rPr>
                <w:rFonts w:ascii="Times New Roman" w:hAnsi="Times New Roman"/>
                <w:sz w:val="24"/>
                <w:szCs w:val="24"/>
              </w:rPr>
              <w:t xml:space="preserve">4. График и свойства функции 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=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sz w:val="24"/>
                <w:szCs w:val="24"/>
              </w:rPr>
            </w:pPr>
            <w:r w:rsidRPr="00EF0597">
              <w:rPr>
                <w:rFonts w:ascii="Times New Roman" w:hAnsi="Times New Roman"/>
                <w:sz w:val="24"/>
                <w:szCs w:val="24"/>
              </w:rPr>
              <w:t xml:space="preserve">5. График и свойства функции 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=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8"/>
                <w:szCs w:val="28"/>
              </w:rPr>
            </w:pPr>
            <w:r w:rsidRPr="00EF0597">
              <w:rPr>
                <w:rFonts w:ascii="Times New Roman" w:hAnsi="Times New Roman"/>
                <w:sz w:val="24"/>
                <w:szCs w:val="24"/>
              </w:rPr>
              <w:t xml:space="preserve">6. График и свойства функции 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=</w:t>
            </w:r>
            <w:r w:rsidRPr="00EF0597">
              <w:rPr>
                <w:rFonts w:ascii="Times New Roman" w:hAnsi="Times New Roman"/>
                <w:sz w:val="24"/>
                <w:szCs w:val="24"/>
                <w:lang w:val="en-US"/>
              </w:rPr>
              <w:t>ctgx</w:t>
            </w:r>
            <w:r w:rsidRPr="00EF0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Темы: № 7-8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Раздела 2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7.Простейшие тригонометрические уравнения и неравенства.</w:t>
            </w:r>
          </w:p>
          <w:p w:rsidR="00A34D63" w:rsidRPr="00EF0597" w:rsidRDefault="00A34D63" w:rsidP="00EF05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597">
              <w:rPr>
                <w:rFonts w:ascii="Times New Roman" w:hAnsi="Times New Roman"/>
                <w:bCs/>
                <w:sz w:val="24"/>
                <w:szCs w:val="24"/>
              </w:rPr>
              <w:t>8. Решение более сложных тригонометрических уравнений.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/>
                <w:sz w:val="24"/>
                <w:szCs w:val="24"/>
              </w:rPr>
              <w:t>зачёту  № 1-11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63" w:rsidRPr="00B86716" w:rsidTr="00EF0597">
        <w:trPr>
          <w:trHeight w:val="786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Сам.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45" w:type="dxa"/>
          </w:tcPr>
          <w:p w:rsidR="00A34D63" w:rsidRPr="00B86716" w:rsidRDefault="00A34D63" w:rsidP="00062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883" w:type="dxa"/>
          </w:tcPr>
          <w:p w:rsidR="00A34D63" w:rsidRPr="00B86716" w:rsidRDefault="00A34D63" w:rsidP="00062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977" w:type="dxa"/>
          </w:tcPr>
          <w:p w:rsidR="00A34D63" w:rsidRPr="00B86716" w:rsidRDefault="00A34D63" w:rsidP="00062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A34D63" w:rsidRPr="00B86716" w:rsidTr="00EF0597"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– 4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1–6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A34D63" w:rsidRPr="00B86716" w:rsidRDefault="00A34D63" w:rsidP="00BF627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– 8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Устно-письменный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ответ </w:t>
            </w:r>
          </w:p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A34D63" w:rsidRPr="00B86716" w:rsidTr="00EF0597"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 28 декабря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D63" w:rsidRDefault="00A34D63" w:rsidP="002C3E9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4D63" w:rsidRDefault="00A34D63" w:rsidP="002C3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 Мухаметьярова Илюза Дамировна</w:t>
      </w:r>
    </w:p>
    <w:p w:rsidR="00A34D63" w:rsidRDefault="00A34D63" w:rsidP="002C3E9B">
      <w:pPr>
        <w:rPr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5" w:history="1"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Albinochka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23121206@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</w:t>
      </w:r>
    </w:p>
    <w:p w:rsidR="00A34D63" w:rsidRPr="00DC544F" w:rsidRDefault="00A34D63" w:rsidP="0067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DC544F">
        <w:rPr>
          <w:rFonts w:ascii="Times New Roman" w:hAnsi="Times New Roman"/>
          <w:b/>
          <w:sz w:val="28"/>
          <w:szCs w:val="28"/>
          <w:u w:val="single"/>
        </w:rPr>
        <w:t xml:space="preserve">1  курс 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C544F">
        <w:rPr>
          <w:rFonts w:ascii="Times New Roman" w:hAnsi="Times New Roman"/>
          <w:b/>
          <w:sz w:val="28"/>
          <w:szCs w:val="28"/>
          <w:u w:val="single"/>
        </w:rPr>
        <w:t xml:space="preserve"> семестр  </w:t>
      </w:r>
    </w:p>
    <w:p w:rsidR="00A34D63" w:rsidRDefault="00A34D63" w:rsidP="00670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4D63" w:rsidRPr="008F42A9" w:rsidRDefault="00A34D63" w:rsidP="002C3E9B">
      <w:pPr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2977"/>
        <w:gridCol w:w="1701"/>
      </w:tblGrid>
      <w:tr w:rsidR="00A34D63" w:rsidRPr="00B86716" w:rsidTr="00BF6273">
        <w:trPr>
          <w:trHeight w:val="645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gridSpan w:val="2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34D63" w:rsidRPr="00B86716" w:rsidTr="00BF6273">
        <w:trPr>
          <w:trHeight w:val="2299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 –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Раздела 3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4"/>
                <w:szCs w:val="24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1. Определение производной. Понятие непрерывности функции.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4"/>
                <w:szCs w:val="24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2. Таблица производных.</w:t>
            </w:r>
            <w:r w:rsidRPr="00062895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нахождения производной.</w:t>
            </w:r>
          </w:p>
          <w:p w:rsidR="00A34D63" w:rsidRDefault="00A34D63" w:rsidP="000628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3. Геометрический смысл производной. Касательная к графику функции в точке</w:t>
            </w:r>
            <w:r w:rsidRPr="00062895">
              <w:rPr>
                <w:rFonts w:ascii="Times New Roman" w:hAnsi="Times New Roman"/>
                <w:bCs/>
                <w:sz w:val="24"/>
                <w:szCs w:val="24"/>
              </w:rPr>
              <w:t>. Механический смысл производной. Скорость и ускорение.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Темы: 4 – 5 Раздела 3</w:t>
            </w:r>
          </w:p>
          <w:p w:rsidR="00A34D63" w:rsidRPr="00062895" w:rsidRDefault="00A34D63" w:rsidP="000628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62895">
              <w:rPr>
                <w:rFonts w:ascii="Times New Roman" w:hAnsi="Times New Roman"/>
                <w:bCs/>
                <w:sz w:val="24"/>
                <w:szCs w:val="24"/>
              </w:rPr>
              <w:t>Нахождение промежутков монотонности (возрастания и убывания) функции, точек экстремума и экстремумов функции.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4"/>
                <w:szCs w:val="24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5. Нахождение наибольшего и наименьшего значения функции.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Раздела 4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4"/>
                <w:szCs w:val="24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1. Определение первообразной для данной функции. Основное свойство первообразной. Общий вид первообразных для данной функции.</w:t>
            </w:r>
          </w:p>
          <w:p w:rsidR="00A34D63" w:rsidRPr="00062895" w:rsidRDefault="00A34D63" w:rsidP="00062895">
            <w:pPr>
              <w:rPr>
                <w:rFonts w:ascii="Times New Roman" w:hAnsi="Times New Roman"/>
                <w:sz w:val="24"/>
                <w:szCs w:val="24"/>
              </w:rPr>
            </w:pPr>
            <w:r w:rsidRPr="00062895">
              <w:rPr>
                <w:rFonts w:ascii="Times New Roman" w:hAnsi="Times New Roman"/>
                <w:sz w:val="24"/>
                <w:szCs w:val="24"/>
              </w:rPr>
              <w:t>2. Правила нахождения первообразной. Таблица первообразных.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№ 3  Раздела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34D63" w:rsidRPr="00DC544F" w:rsidRDefault="00A34D63" w:rsidP="00DC544F">
            <w:pPr>
              <w:rPr>
                <w:rFonts w:ascii="Times New Roman" w:hAnsi="Times New Roman"/>
                <w:sz w:val="24"/>
                <w:szCs w:val="24"/>
              </w:rPr>
            </w:pPr>
            <w:r w:rsidRPr="00DC544F">
              <w:rPr>
                <w:rFonts w:ascii="Times New Roman" w:hAnsi="Times New Roman"/>
                <w:sz w:val="24"/>
                <w:szCs w:val="24"/>
              </w:rPr>
              <w:t>3. Понятие криволинейной трапеции. Нахождение площади криволинейной трапеции. Понятие интеграла. Формула Ньютона-Лейбница.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/>
                <w:sz w:val="24"/>
                <w:szCs w:val="24"/>
              </w:rPr>
              <w:t>зачёту по темам  № 1-14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63" w:rsidRPr="00B86716" w:rsidTr="00BF6273">
        <w:trPr>
          <w:trHeight w:val="786"/>
        </w:trPr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A34D63" w:rsidRPr="00B86716" w:rsidTr="00BF6273"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1 – 3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– 5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A34D63" w:rsidRPr="00B86716" w:rsidRDefault="00A34D63" w:rsidP="00BF627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Устны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о-письменный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ответ </w:t>
            </w:r>
          </w:p>
          <w:p w:rsidR="00A34D63" w:rsidRPr="00B86716" w:rsidRDefault="00A34D63" w:rsidP="00BF6273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A34D63" w:rsidRPr="00B86716" w:rsidTr="00BF6273">
        <w:tc>
          <w:tcPr>
            <w:tcW w:w="209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883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до 10 апреля</w:t>
            </w:r>
          </w:p>
        </w:tc>
        <w:tc>
          <w:tcPr>
            <w:tcW w:w="2977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до 10 мая</w:t>
            </w:r>
          </w:p>
        </w:tc>
        <w:tc>
          <w:tcPr>
            <w:tcW w:w="1701" w:type="dxa"/>
          </w:tcPr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 28 мая </w:t>
            </w:r>
          </w:p>
          <w:p w:rsidR="00A34D63" w:rsidRPr="00B86716" w:rsidRDefault="00A34D63" w:rsidP="00BF62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D63" w:rsidRDefault="00A34D63"/>
    <w:p w:rsidR="00A34D63" w:rsidRDefault="00A34D63" w:rsidP="00890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 Мухаметьярова Илюза Дамировна</w:t>
      </w:r>
    </w:p>
    <w:p w:rsidR="00A34D63" w:rsidRPr="008F42A9" w:rsidRDefault="00A34D63" w:rsidP="00890039">
      <w:pPr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Albinochka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23121206@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</w:t>
      </w: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D63" w:rsidRDefault="00A34D63" w:rsidP="00EF05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3 семестр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45"/>
        <w:gridCol w:w="2883"/>
        <w:gridCol w:w="2977"/>
        <w:gridCol w:w="1701"/>
      </w:tblGrid>
      <w:tr w:rsidR="00A34D63" w:rsidRPr="00B86716" w:rsidTr="00C4370C">
        <w:trPr>
          <w:trHeight w:val="645"/>
        </w:trPr>
        <w:tc>
          <w:tcPr>
            <w:tcW w:w="209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7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34D63" w:rsidRPr="00B86716" w:rsidTr="00C4370C">
        <w:trPr>
          <w:trHeight w:val="2299"/>
        </w:trPr>
        <w:tc>
          <w:tcPr>
            <w:tcW w:w="209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34D63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Темы:№ 1 – 4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Раздела 5</w:t>
            </w:r>
          </w:p>
          <w:p w:rsidR="00A34D63" w:rsidRPr="00C4370C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370C">
              <w:rPr>
                <w:rFonts w:ascii="Times New Roman" w:hAnsi="Times New Roman"/>
                <w:sz w:val="24"/>
                <w:szCs w:val="24"/>
              </w:rPr>
              <w:t>Определения степени и корня. Основные свойства степени и корня. График степенной функции и её свойства. Иррациональные уравнения.</w:t>
            </w:r>
          </w:p>
          <w:p w:rsidR="00A34D63" w:rsidRPr="00C4370C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 w:rsidRPr="00C4370C">
              <w:rPr>
                <w:rFonts w:ascii="Times New Roman" w:hAnsi="Times New Roman"/>
                <w:sz w:val="24"/>
                <w:szCs w:val="24"/>
              </w:rPr>
              <w:t>2. Показательная функция, её график и свойства. Решение показательных уравнений и неравенств.</w:t>
            </w:r>
          </w:p>
          <w:p w:rsidR="00A34D63" w:rsidRPr="00C4370C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 w:rsidRPr="00C4370C">
              <w:rPr>
                <w:rFonts w:ascii="Times New Roman" w:hAnsi="Times New Roman"/>
                <w:sz w:val="24"/>
                <w:szCs w:val="24"/>
              </w:rPr>
              <w:t>3. Понятие логарифма. Свойства логарифма. Решение логарифмических уравнений с использованием определения логарифма.</w:t>
            </w:r>
          </w:p>
          <w:p w:rsidR="00A34D63" w:rsidRPr="00C4370C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 w:rsidRPr="00C4370C">
              <w:rPr>
                <w:rFonts w:ascii="Times New Roman" w:hAnsi="Times New Roman"/>
                <w:sz w:val="24"/>
                <w:szCs w:val="24"/>
              </w:rPr>
              <w:t xml:space="preserve">4.Логарифмическая функция, её график и свойства. Решение логарифмических неравенств с использованием свойств логарифмической </w:t>
            </w:r>
          </w:p>
          <w:p w:rsidR="00A34D63" w:rsidRPr="00EF0597" w:rsidRDefault="00A34D63" w:rsidP="00427D5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A34D63" w:rsidRPr="00C4370C" w:rsidRDefault="00A34D63" w:rsidP="00C437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№ 5 Раздела 5</w:t>
            </w:r>
          </w:p>
          <w:p w:rsidR="00A34D63" w:rsidRPr="00C4370C" w:rsidRDefault="00A34D63" w:rsidP="00C4370C">
            <w:pPr>
              <w:rPr>
                <w:rFonts w:ascii="Times New Roman" w:hAnsi="Times New Roman"/>
                <w:sz w:val="24"/>
                <w:szCs w:val="24"/>
              </w:rPr>
            </w:pPr>
            <w:r w:rsidRPr="00C4370C">
              <w:rPr>
                <w:rFonts w:ascii="Times New Roman" w:hAnsi="Times New Roman"/>
                <w:sz w:val="24"/>
                <w:szCs w:val="24"/>
              </w:rPr>
              <w:t>5.Число е. Функции экспонента и натуральный логарифм. Производная показательной и логарифмической функций.</w:t>
            </w:r>
          </w:p>
          <w:p w:rsidR="00A34D63" w:rsidRPr="00062895" w:rsidRDefault="00A34D63" w:rsidP="00427D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4D63" w:rsidRPr="00890039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Темы: № </w:t>
            </w:r>
            <w:r w:rsidRPr="00890039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Раздела </w:t>
            </w:r>
            <w:r w:rsidRPr="008900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A34D63" w:rsidRPr="00DC544F" w:rsidRDefault="00A34D63" w:rsidP="00DC544F">
            <w:pPr>
              <w:rPr>
                <w:rFonts w:ascii="Times New Roman" w:hAnsi="Times New Roman"/>
                <w:sz w:val="24"/>
                <w:szCs w:val="24"/>
              </w:rPr>
            </w:pPr>
            <w:r w:rsidRPr="00DC544F">
              <w:rPr>
                <w:rFonts w:ascii="Times New Roman" w:hAnsi="Times New Roman"/>
                <w:sz w:val="24"/>
                <w:szCs w:val="24"/>
              </w:rPr>
              <w:t>1. Определения фигур на плоскости, их элементы, виды и свойства.  Площади фигур. Полезные формулы. Признаки равенства и подобия.</w:t>
            </w:r>
          </w:p>
          <w:p w:rsidR="00A34D63" w:rsidRPr="00DC544F" w:rsidRDefault="00A34D63" w:rsidP="00DC544F">
            <w:pPr>
              <w:rPr>
                <w:rFonts w:ascii="Times New Roman" w:hAnsi="Times New Roman"/>
                <w:sz w:val="24"/>
                <w:szCs w:val="24"/>
              </w:rPr>
            </w:pPr>
            <w:r w:rsidRPr="00DC544F">
              <w:rPr>
                <w:rFonts w:ascii="Times New Roman" w:hAnsi="Times New Roman"/>
                <w:sz w:val="24"/>
                <w:szCs w:val="24"/>
              </w:rPr>
              <w:t>2. Расположение прямых и плоскостей в пространстве. Параллельность прямых и плоскостей в пространстве. Перпендикулярность прямых и плоскостей в пространстве. Углы между прямыми и плоскостями в пространстве.</w:t>
            </w:r>
          </w:p>
          <w:p w:rsidR="00A34D63" w:rsidRPr="00DC544F" w:rsidRDefault="00A34D63" w:rsidP="00DC544F">
            <w:pPr>
              <w:rPr>
                <w:rFonts w:ascii="Times New Roman" w:hAnsi="Times New Roman"/>
                <w:sz w:val="24"/>
                <w:szCs w:val="24"/>
              </w:rPr>
            </w:pPr>
            <w:r w:rsidRPr="00DC544F">
              <w:rPr>
                <w:rFonts w:ascii="Times New Roman" w:hAnsi="Times New Roman"/>
                <w:sz w:val="24"/>
                <w:szCs w:val="24"/>
              </w:rPr>
              <w:t>3.Призмы. Пирамиды. Правильные многогранники. Площади поверхностей и объёмы.</w:t>
            </w:r>
          </w:p>
          <w:p w:rsidR="00A34D63" w:rsidRPr="00DC544F" w:rsidRDefault="00A34D63" w:rsidP="00DC544F">
            <w:pPr>
              <w:rPr>
                <w:rFonts w:ascii="Times New Roman" w:hAnsi="Times New Roman"/>
                <w:sz w:val="24"/>
                <w:szCs w:val="24"/>
              </w:rPr>
            </w:pPr>
            <w:r w:rsidRPr="00DC544F">
              <w:rPr>
                <w:rFonts w:ascii="Times New Roman" w:hAnsi="Times New Roman"/>
                <w:sz w:val="24"/>
                <w:szCs w:val="24"/>
              </w:rPr>
              <w:t>4. Цилиндр. Конус. Шар и его части. Площади поверхностей и объёмы тел вращения.</w:t>
            </w:r>
          </w:p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D63" w:rsidRPr="00DC544F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 ЕГЭ</w:t>
            </w:r>
          </w:p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D63" w:rsidRPr="00B86716" w:rsidTr="00C4370C">
        <w:trPr>
          <w:trHeight w:val="786"/>
        </w:trPr>
        <w:tc>
          <w:tcPr>
            <w:tcW w:w="209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Сам.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45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88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977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4D63" w:rsidRPr="00B86716" w:rsidTr="00C4370C">
        <w:tc>
          <w:tcPr>
            <w:tcW w:w="209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– 4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</w:tcPr>
          <w:p w:rsidR="00A34D63" w:rsidRPr="00B86716" w:rsidRDefault="00A34D63" w:rsidP="00427D5B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427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A34D63" w:rsidRPr="00B86716" w:rsidRDefault="00A34D63" w:rsidP="00427D5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1 -4  Д</w:t>
            </w:r>
            <w:r w:rsidRPr="00B86716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1701" w:type="dxa"/>
          </w:tcPr>
          <w:p w:rsidR="00A34D63" w:rsidRPr="00B86716" w:rsidRDefault="00A34D63" w:rsidP="00427D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Устно-письменный экзамен</w:t>
            </w: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34D63" w:rsidRPr="00B86716" w:rsidRDefault="00A34D63" w:rsidP="00427D5B">
            <w:pPr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A34D63" w:rsidRPr="00B86716" w:rsidTr="00C4370C">
        <w:tc>
          <w:tcPr>
            <w:tcW w:w="209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2645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2883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2977" w:type="dxa"/>
          </w:tcPr>
          <w:p w:rsidR="00A34D63" w:rsidRPr="00B86716" w:rsidRDefault="00A34D63" w:rsidP="004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16">
              <w:rPr>
                <w:rFonts w:ascii="Times New Roman" w:hAnsi="Times New Roman"/>
                <w:bCs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701" w:type="dxa"/>
          </w:tcPr>
          <w:p w:rsidR="00A34D63" w:rsidRPr="00C4370C" w:rsidRDefault="00A34D63" w:rsidP="00427D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 28 декабря</w:t>
            </w:r>
          </w:p>
        </w:tc>
      </w:tr>
    </w:tbl>
    <w:p w:rsidR="00A34D63" w:rsidRDefault="00A34D63"/>
    <w:p w:rsidR="00A34D63" w:rsidRDefault="00A34D63" w:rsidP="008900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 Мухаметьярова Илюза Дамировна</w:t>
      </w:r>
    </w:p>
    <w:p w:rsidR="00A34D63" w:rsidRPr="008F42A9" w:rsidRDefault="00A34D63" w:rsidP="00890039">
      <w:pPr>
        <w:rPr>
          <w:rFonts w:ascii="Times New Roman" w:hAnsi="Times New Roman"/>
          <w:sz w:val="28"/>
          <w:szCs w:val="28"/>
        </w:rPr>
      </w:pPr>
      <w:r w:rsidRPr="009C2001">
        <w:rPr>
          <w:rFonts w:ascii="Times New Roman" w:hAnsi="Times New Roman"/>
          <w:sz w:val="28"/>
          <w:szCs w:val="28"/>
        </w:rPr>
        <w:t xml:space="preserve">Ответы направлять по электронному адресу </w:t>
      </w:r>
      <w:hyperlink r:id="rId7" w:history="1"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Albinochka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23121206@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A1780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780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             </w:t>
      </w:r>
    </w:p>
    <w:p w:rsidR="00A34D63" w:rsidRDefault="00A34D63"/>
    <w:p w:rsidR="00A34D63" w:rsidRDefault="00A34D63"/>
    <w:p w:rsidR="00A34D63" w:rsidRDefault="00A34D63"/>
    <w:sectPr w:rsidR="00A34D63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80"/>
    <w:multiLevelType w:val="hybridMultilevel"/>
    <w:tmpl w:val="F81A8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36FAE"/>
    <w:multiLevelType w:val="hybridMultilevel"/>
    <w:tmpl w:val="778C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86AEF"/>
    <w:multiLevelType w:val="hybridMultilevel"/>
    <w:tmpl w:val="7038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07121"/>
    <w:multiLevelType w:val="hybridMultilevel"/>
    <w:tmpl w:val="84CE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C07B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885CE4"/>
    <w:multiLevelType w:val="hybridMultilevel"/>
    <w:tmpl w:val="EA3A2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946587"/>
    <w:multiLevelType w:val="hybridMultilevel"/>
    <w:tmpl w:val="BC408F46"/>
    <w:lvl w:ilvl="0" w:tplc="230838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76AF2"/>
    <w:multiLevelType w:val="hybridMultilevel"/>
    <w:tmpl w:val="2578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0B2D07"/>
    <w:multiLevelType w:val="hybridMultilevel"/>
    <w:tmpl w:val="754E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67D43"/>
    <w:multiLevelType w:val="hybridMultilevel"/>
    <w:tmpl w:val="DED2D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7D499B"/>
    <w:multiLevelType w:val="hybridMultilevel"/>
    <w:tmpl w:val="CA96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A63C2A"/>
    <w:multiLevelType w:val="hybridMultilevel"/>
    <w:tmpl w:val="68EC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9B"/>
    <w:rsid w:val="00062895"/>
    <w:rsid w:val="0019510F"/>
    <w:rsid w:val="001F337A"/>
    <w:rsid w:val="00247B1E"/>
    <w:rsid w:val="00264096"/>
    <w:rsid w:val="002C3E9B"/>
    <w:rsid w:val="00343A9B"/>
    <w:rsid w:val="003D5DF3"/>
    <w:rsid w:val="00421FE2"/>
    <w:rsid w:val="00427D5B"/>
    <w:rsid w:val="00493DDB"/>
    <w:rsid w:val="005B7D86"/>
    <w:rsid w:val="0067065B"/>
    <w:rsid w:val="006F5A57"/>
    <w:rsid w:val="0077555C"/>
    <w:rsid w:val="007D1EB6"/>
    <w:rsid w:val="00890039"/>
    <w:rsid w:val="008C7896"/>
    <w:rsid w:val="008F42A9"/>
    <w:rsid w:val="00931621"/>
    <w:rsid w:val="009C2001"/>
    <w:rsid w:val="00A17800"/>
    <w:rsid w:val="00A34D63"/>
    <w:rsid w:val="00B86716"/>
    <w:rsid w:val="00BD1689"/>
    <w:rsid w:val="00BF6273"/>
    <w:rsid w:val="00C4370C"/>
    <w:rsid w:val="00DC544F"/>
    <w:rsid w:val="00E13490"/>
    <w:rsid w:val="00E26A38"/>
    <w:rsid w:val="00EA37CF"/>
    <w:rsid w:val="00E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3E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05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0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inochka231212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ochka23121206@mail.ru" TargetMode="External"/><Relationship Id="rId5" Type="http://schemas.openxmlformats.org/officeDocument/2006/relationships/hyperlink" Target="mailto:Albinochka2312120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660</Words>
  <Characters>3762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7</cp:revision>
  <dcterms:created xsi:type="dcterms:W3CDTF">2017-01-11T08:24:00Z</dcterms:created>
  <dcterms:modified xsi:type="dcterms:W3CDTF">2017-01-23T03:38:00Z</dcterms:modified>
</cp:coreProperties>
</file>