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95"/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3"/>
        <w:gridCol w:w="2103"/>
        <w:gridCol w:w="2103"/>
        <w:gridCol w:w="2103"/>
        <w:gridCol w:w="2104"/>
      </w:tblGrid>
      <w:tr w:rsidR="00633439" w:rsidRPr="00CA04FE" w:rsidTr="002379AF">
        <w:trPr>
          <w:trHeight w:val="1248"/>
        </w:trPr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04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33439" w:rsidRPr="00CA04FE" w:rsidTr="002379AF">
        <w:trPr>
          <w:trHeight w:val="1248"/>
        </w:trPr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Темы 1-4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Темы 5-8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Темы 9-12</w:t>
            </w:r>
          </w:p>
        </w:tc>
        <w:tc>
          <w:tcPr>
            <w:tcW w:w="2104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Темы 13-16</w:t>
            </w:r>
          </w:p>
        </w:tc>
      </w:tr>
      <w:tr w:rsidR="00633439" w:rsidRPr="00CA04FE" w:rsidTr="002379AF">
        <w:trPr>
          <w:trHeight w:val="1321"/>
        </w:trPr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СР №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104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</w:tr>
      <w:tr w:rsidR="00633439" w:rsidRPr="00CA04FE" w:rsidTr="002379AF">
        <w:trPr>
          <w:trHeight w:val="1321"/>
        </w:trPr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Вопросы по темам №1-4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Вопросы по темам №5-8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Вопросы по темам №9-12</w:t>
            </w:r>
          </w:p>
        </w:tc>
        <w:tc>
          <w:tcPr>
            <w:tcW w:w="2104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Вопросы по темам №13-16</w:t>
            </w:r>
          </w:p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633439" w:rsidRPr="00CA04FE" w:rsidTr="002379AF">
        <w:trPr>
          <w:trHeight w:val="1321"/>
        </w:trPr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До 10 октября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До 10 ноября</w:t>
            </w:r>
          </w:p>
        </w:tc>
        <w:tc>
          <w:tcPr>
            <w:tcW w:w="2103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До 10 декабря</w:t>
            </w:r>
          </w:p>
        </w:tc>
        <w:tc>
          <w:tcPr>
            <w:tcW w:w="2104" w:type="dxa"/>
          </w:tcPr>
          <w:p w:rsidR="00633439" w:rsidRPr="00CA04FE" w:rsidRDefault="00633439" w:rsidP="00237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FE">
              <w:rPr>
                <w:rFonts w:ascii="Times New Roman" w:hAnsi="Times New Roman"/>
                <w:sz w:val="28"/>
                <w:szCs w:val="28"/>
              </w:rPr>
              <w:t>До 28 декабря</w:t>
            </w:r>
          </w:p>
        </w:tc>
      </w:tr>
    </w:tbl>
    <w:p w:rsidR="00633439" w:rsidRPr="002379AF" w:rsidRDefault="00633439" w:rsidP="002379A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2379AF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633439" w:rsidRDefault="00633439" w:rsidP="002379AF">
      <w:pPr>
        <w:jc w:val="center"/>
        <w:rPr>
          <w:rFonts w:ascii="Times New Roman" w:hAnsi="Times New Roman"/>
          <w:sz w:val="28"/>
          <w:szCs w:val="28"/>
        </w:rPr>
      </w:pPr>
      <w:r w:rsidRPr="002379AF">
        <w:rPr>
          <w:rFonts w:ascii="Times New Roman" w:hAnsi="Times New Roman"/>
          <w:b/>
          <w:sz w:val="28"/>
          <w:szCs w:val="28"/>
        </w:rPr>
        <w:t>по дисциплине</w:t>
      </w:r>
      <w:r w:rsidRPr="002379AF">
        <w:rPr>
          <w:rFonts w:ascii="Times New Roman" w:hAnsi="Times New Roman"/>
          <w:sz w:val="28"/>
          <w:szCs w:val="28"/>
        </w:rPr>
        <w:t xml:space="preserve"> История исполнительского искусства </w:t>
      </w:r>
    </w:p>
    <w:p w:rsidR="00633439" w:rsidRPr="002379AF" w:rsidRDefault="00633439" w:rsidP="002379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 5 семестр</w:t>
      </w:r>
    </w:p>
    <w:p w:rsidR="00633439" w:rsidRDefault="00633439">
      <w:pPr>
        <w:rPr>
          <w:sz w:val="28"/>
          <w:szCs w:val="28"/>
        </w:rPr>
      </w:pPr>
    </w:p>
    <w:p w:rsidR="00633439" w:rsidRDefault="00633439">
      <w:pPr>
        <w:rPr>
          <w:sz w:val="28"/>
          <w:szCs w:val="28"/>
        </w:rPr>
      </w:pPr>
    </w:p>
    <w:p w:rsidR="00633439" w:rsidRDefault="00633439">
      <w:pPr>
        <w:rPr>
          <w:sz w:val="28"/>
          <w:szCs w:val="28"/>
        </w:rPr>
      </w:pPr>
      <w:r w:rsidRPr="00BA4F85">
        <w:rPr>
          <w:rFonts w:ascii="Times New Roman" w:hAnsi="Times New Roman"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</w:t>
      </w:r>
      <w:r w:rsidRPr="00BA4F85">
        <w:rPr>
          <w:rFonts w:ascii="Times New Roman" w:hAnsi="Times New Roman"/>
          <w:sz w:val="28"/>
          <w:szCs w:val="28"/>
        </w:rPr>
        <w:t>Сарвалеева Гульназира Рахметовна</w:t>
      </w:r>
    </w:p>
    <w:p w:rsidR="00633439" w:rsidRDefault="00633439">
      <w:pPr>
        <w:rPr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BA4F85">
          <w:rPr>
            <w:rStyle w:val="Hyperlink"/>
            <w:rFonts w:ascii="Times New Roman" w:hAnsi="Times New Roman"/>
            <w:sz w:val="28"/>
            <w:szCs w:val="28"/>
          </w:rPr>
          <w:t>gulnazira.sarvaleeva@mail.ru</w:t>
        </w:r>
      </w:hyperlink>
    </w:p>
    <w:p w:rsidR="00633439" w:rsidRDefault="00633439">
      <w:pPr>
        <w:rPr>
          <w:sz w:val="28"/>
          <w:szCs w:val="28"/>
        </w:rPr>
      </w:pPr>
    </w:p>
    <w:p w:rsidR="00633439" w:rsidRDefault="00633439">
      <w:pPr>
        <w:rPr>
          <w:sz w:val="28"/>
          <w:szCs w:val="28"/>
        </w:rPr>
      </w:pPr>
    </w:p>
    <w:p w:rsidR="00633439" w:rsidRDefault="00633439">
      <w:pPr>
        <w:rPr>
          <w:sz w:val="28"/>
          <w:szCs w:val="28"/>
        </w:rPr>
      </w:pPr>
    </w:p>
    <w:p w:rsidR="00633439" w:rsidRDefault="00633439">
      <w:pPr>
        <w:rPr>
          <w:sz w:val="28"/>
          <w:szCs w:val="28"/>
        </w:rPr>
      </w:pPr>
    </w:p>
    <w:p w:rsidR="00633439" w:rsidRDefault="00633439">
      <w:pPr>
        <w:rPr>
          <w:sz w:val="28"/>
          <w:szCs w:val="28"/>
        </w:rPr>
      </w:pPr>
    </w:p>
    <w:p w:rsidR="00633439" w:rsidRDefault="00633439">
      <w:pPr>
        <w:rPr>
          <w:sz w:val="28"/>
          <w:szCs w:val="28"/>
        </w:rPr>
      </w:pPr>
    </w:p>
    <w:p w:rsidR="00633439" w:rsidRDefault="00633439">
      <w:pPr>
        <w:rPr>
          <w:sz w:val="28"/>
          <w:szCs w:val="28"/>
        </w:rPr>
      </w:pPr>
    </w:p>
    <w:sectPr w:rsidR="00633439" w:rsidSect="002379A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E28"/>
    <w:rsid w:val="00067F68"/>
    <w:rsid w:val="00076BB5"/>
    <w:rsid w:val="001155B6"/>
    <w:rsid w:val="001241FF"/>
    <w:rsid w:val="002379AF"/>
    <w:rsid w:val="00246368"/>
    <w:rsid w:val="003A7E28"/>
    <w:rsid w:val="004B5371"/>
    <w:rsid w:val="005013C2"/>
    <w:rsid w:val="006019D1"/>
    <w:rsid w:val="0063031A"/>
    <w:rsid w:val="00633439"/>
    <w:rsid w:val="008D313F"/>
    <w:rsid w:val="009C2001"/>
    <w:rsid w:val="00A241F8"/>
    <w:rsid w:val="00B128E4"/>
    <w:rsid w:val="00B200A5"/>
    <w:rsid w:val="00BA2631"/>
    <w:rsid w:val="00BA4F85"/>
    <w:rsid w:val="00C923F4"/>
    <w:rsid w:val="00CA04FE"/>
    <w:rsid w:val="00E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7E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A4F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nazira.sarvale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Воронина ЕВ</cp:lastModifiedBy>
  <cp:revision>5</cp:revision>
  <dcterms:created xsi:type="dcterms:W3CDTF">2016-04-10T05:06:00Z</dcterms:created>
  <dcterms:modified xsi:type="dcterms:W3CDTF">2016-08-27T04:47:00Z</dcterms:modified>
</cp:coreProperties>
</file>