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44" w:rsidRDefault="002B2644" w:rsidP="00AD5272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2B2644" w:rsidRPr="00AD5272" w:rsidRDefault="002B2644" w:rsidP="00AD5272">
      <w:pPr>
        <w:tabs>
          <w:tab w:val="left" w:pos="540"/>
        </w:tabs>
        <w:jc w:val="center"/>
        <w:rPr>
          <w:sz w:val="28"/>
          <w:szCs w:val="28"/>
          <w:u w:val="single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Анализ музыкальных произведений </w:t>
      </w:r>
    </w:p>
    <w:p w:rsidR="002B2644" w:rsidRDefault="002B2644" w:rsidP="00AD527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2644" w:rsidRDefault="002B2644" w:rsidP="00AD527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4 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2 </w:t>
      </w:r>
      <w:r>
        <w:rPr>
          <w:sz w:val="28"/>
          <w:szCs w:val="28"/>
        </w:rPr>
        <w:t xml:space="preserve"> семестр  </w:t>
      </w:r>
    </w:p>
    <w:p w:rsidR="002B2644" w:rsidRPr="000A184A" w:rsidRDefault="002B2644" w:rsidP="00AD527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643"/>
        <w:gridCol w:w="2643"/>
        <w:gridCol w:w="2644"/>
        <w:gridCol w:w="2643"/>
        <w:gridCol w:w="2644"/>
      </w:tblGrid>
      <w:tr w:rsidR="002B2644" w:rsidRPr="00864FC9" w:rsidTr="00C56897">
        <w:tc>
          <w:tcPr>
            <w:tcW w:w="2376" w:type="dxa"/>
          </w:tcPr>
          <w:p w:rsidR="002B2644" w:rsidRDefault="002B264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2B2644" w:rsidRPr="00864FC9" w:rsidRDefault="002B264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</w:tcPr>
          <w:p w:rsidR="002B2644" w:rsidRPr="00864FC9" w:rsidRDefault="002B264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Февраль</w:t>
            </w:r>
          </w:p>
        </w:tc>
        <w:tc>
          <w:tcPr>
            <w:tcW w:w="2643" w:type="dxa"/>
          </w:tcPr>
          <w:p w:rsidR="002B2644" w:rsidRPr="00864FC9" w:rsidRDefault="002B264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Март</w:t>
            </w:r>
          </w:p>
        </w:tc>
        <w:tc>
          <w:tcPr>
            <w:tcW w:w="2644" w:type="dxa"/>
          </w:tcPr>
          <w:p w:rsidR="002B2644" w:rsidRPr="00864FC9" w:rsidRDefault="002B264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Апрель</w:t>
            </w:r>
          </w:p>
        </w:tc>
        <w:tc>
          <w:tcPr>
            <w:tcW w:w="2643" w:type="dxa"/>
          </w:tcPr>
          <w:p w:rsidR="002B2644" w:rsidRPr="00864FC9" w:rsidRDefault="002B264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Май</w:t>
            </w:r>
          </w:p>
        </w:tc>
        <w:tc>
          <w:tcPr>
            <w:tcW w:w="2644" w:type="dxa"/>
          </w:tcPr>
          <w:p w:rsidR="002B2644" w:rsidRPr="00864FC9" w:rsidRDefault="002B264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Июнь</w:t>
            </w:r>
          </w:p>
        </w:tc>
      </w:tr>
      <w:tr w:rsidR="002B2644" w:rsidRPr="00864FC9" w:rsidTr="00C56897">
        <w:tc>
          <w:tcPr>
            <w:tcW w:w="2376" w:type="dxa"/>
          </w:tcPr>
          <w:p w:rsidR="002B2644" w:rsidRDefault="002B264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2644" w:rsidRDefault="002B264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2644" w:rsidRPr="00864FC9" w:rsidRDefault="002B264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2B2644" w:rsidRPr="00864FC9" w:rsidRDefault="002B264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2644" w:rsidRPr="00864FC9" w:rsidRDefault="002B264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</w:tcPr>
          <w:p w:rsidR="002B2644" w:rsidRDefault="002B2644" w:rsidP="00AD527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№ 6-7 </w:t>
            </w:r>
          </w:p>
          <w:p w:rsidR="002B2644" w:rsidRPr="00864FC9" w:rsidRDefault="002B2644" w:rsidP="007340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Анализ: о</w:t>
            </w:r>
            <w:r>
              <w:rPr>
                <w:sz w:val="28"/>
                <w:szCs w:val="28"/>
              </w:rPr>
              <w:t>пределение формы рондо и классических вариаций музыкальных произведениях.</w:t>
            </w:r>
          </w:p>
        </w:tc>
        <w:tc>
          <w:tcPr>
            <w:tcW w:w="2643" w:type="dxa"/>
          </w:tcPr>
          <w:p w:rsidR="002B2644" w:rsidRDefault="002B2644" w:rsidP="00D573B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Тема: № 8</w:t>
            </w:r>
          </w:p>
          <w:p w:rsidR="002B2644" w:rsidRPr="00324C13" w:rsidRDefault="002B2644" w:rsidP="007340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Анализ: о</w:t>
            </w:r>
            <w:r>
              <w:rPr>
                <w:sz w:val="28"/>
                <w:szCs w:val="28"/>
              </w:rPr>
              <w:t>пределение формы: стар.двухчастную, стар. трехчастную, стар.  рондо, стар. сонатную форму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</w:tcPr>
          <w:p w:rsidR="002B2644" w:rsidRDefault="002B2644" w:rsidP="00D573B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Тема: № 9.</w:t>
            </w:r>
          </w:p>
          <w:p w:rsidR="002B2644" w:rsidRPr="00324C13" w:rsidRDefault="002B2644" w:rsidP="00D573B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Анализ: о</w:t>
            </w:r>
            <w:r>
              <w:rPr>
                <w:sz w:val="28"/>
                <w:szCs w:val="28"/>
              </w:rPr>
              <w:t xml:space="preserve">пределение сонатной формы. </w:t>
            </w:r>
          </w:p>
          <w:p w:rsidR="002B2644" w:rsidRPr="00324C13" w:rsidRDefault="002B2644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43" w:type="dxa"/>
          </w:tcPr>
          <w:p w:rsidR="002B2644" w:rsidRDefault="002B2644" w:rsidP="00D573B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№10 -11  Анализ: </w:t>
            </w:r>
            <w:r>
              <w:rPr>
                <w:sz w:val="28"/>
                <w:szCs w:val="28"/>
              </w:rPr>
              <w:t>Определение формы рондо-соната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2B2644" w:rsidRDefault="002B2644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44" w:type="dxa"/>
          </w:tcPr>
          <w:p w:rsidR="002B2644" w:rsidRDefault="002B264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2644" w:rsidRDefault="002B264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B2644" w:rsidRPr="00864FC9" w:rsidRDefault="002B2644" w:rsidP="00AD52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к  зачету </w:t>
            </w:r>
          </w:p>
        </w:tc>
      </w:tr>
      <w:tr w:rsidR="002B2644" w:rsidRPr="00864FC9" w:rsidTr="00C56897">
        <w:tc>
          <w:tcPr>
            <w:tcW w:w="2376" w:type="dxa"/>
          </w:tcPr>
          <w:p w:rsidR="002B2644" w:rsidRPr="00864FC9" w:rsidRDefault="002B264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</w:t>
            </w:r>
            <w:r w:rsidRPr="00864FC9">
              <w:rPr>
                <w:sz w:val="28"/>
                <w:szCs w:val="28"/>
              </w:rPr>
              <w:t>амостоятель</w:t>
            </w:r>
            <w:r>
              <w:rPr>
                <w:sz w:val="28"/>
                <w:szCs w:val="28"/>
              </w:rPr>
              <w:t>-</w:t>
            </w:r>
            <w:r w:rsidRPr="00864FC9">
              <w:rPr>
                <w:sz w:val="28"/>
                <w:szCs w:val="28"/>
              </w:rPr>
              <w:t>ной работы</w:t>
            </w:r>
          </w:p>
          <w:p w:rsidR="002B2644" w:rsidRPr="00864FC9" w:rsidRDefault="002B264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</w:tcPr>
          <w:p w:rsidR="002B2644" w:rsidRDefault="002B264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2644" w:rsidRPr="00864FC9" w:rsidRDefault="002B264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2643" w:type="dxa"/>
          </w:tcPr>
          <w:p w:rsidR="002B2644" w:rsidRDefault="002B264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2644" w:rsidRPr="00864FC9" w:rsidRDefault="002B264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2644" w:type="dxa"/>
          </w:tcPr>
          <w:p w:rsidR="002B2644" w:rsidRDefault="002B264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2644" w:rsidRPr="00864FC9" w:rsidRDefault="002B264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</w:tc>
        <w:tc>
          <w:tcPr>
            <w:tcW w:w="2643" w:type="dxa"/>
          </w:tcPr>
          <w:p w:rsidR="002B2644" w:rsidRDefault="002B264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2644" w:rsidRPr="00864FC9" w:rsidRDefault="002B264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2644" w:type="dxa"/>
          </w:tcPr>
          <w:p w:rsidR="002B2644" w:rsidRDefault="002B264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2644" w:rsidRPr="00864FC9" w:rsidRDefault="002B264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 </w:t>
            </w:r>
          </w:p>
        </w:tc>
      </w:tr>
      <w:tr w:rsidR="002B2644" w:rsidRPr="00864FC9" w:rsidTr="00C56897">
        <w:tc>
          <w:tcPr>
            <w:tcW w:w="2376" w:type="dxa"/>
          </w:tcPr>
          <w:p w:rsidR="002B2644" w:rsidRPr="00864FC9" w:rsidRDefault="002B264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2B2644" w:rsidRPr="00864FC9" w:rsidRDefault="002B264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2644" w:rsidRPr="00864FC9" w:rsidRDefault="002B264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</w:tcPr>
          <w:p w:rsidR="002B2644" w:rsidRPr="00006B57" w:rsidRDefault="002B2644" w:rsidP="00C56897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по темам №  6-7. Примеры анализа. Дистанционно.</w:t>
            </w:r>
          </w:p>
          <w:p w:rsidR="002B2644" w:rsidRPr="00864FC9" w:rsidRDefault="002B264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</w:tcPr>
          <w:p w:rsidR="002B2644" w:rsidRDefault="002B2644" w:rsidP="00C56897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по теме</w:t>
            </w:r>
          </w:p>
          <w:p w:rsidR="002B2644" w:rsidRPr="00006B57" w:rsidRDefault="002B2644" w:rsidP="00C5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8. Примеры анализа. Дистанционно.</w:t>
            </w:r>
          </w:p>
          <w:p w:rsidR="002B2644" w:rsidRPr="00864FC9" w:rsidRDefault="002B2644" w:rsidP="00C5689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:rsidR="002B2644" w:rsidRDefault="002B2644" w:rsidP="00D57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по теме</w:t>
            </w:r>
          </w:p>
          <w:p w:rsidR="002B2644" w:rsidRPr="00864FC9" w:rsidRDefault="002B2644" w:rsidP="00D57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9. Примеры анализа. Дистанционно.</w:t>
            </w:r>
          </w:p>
        </w:tc>
        <w:tc>
          <w:tcPr>
            <w:tcW w:w="2643" w:type="dxa"/>
          </w:tcPr>
          <w:p w:rsidR="002B2644" w:rsidRPr="00864FC9" w:rsidRDefault="002B2644" w:rsidP="00D57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по темам № 10 – 11. Примеры анализа. Дистанционно.</w:t>
            </w:r>
          </w:p>
        </w:tc>
        <w:tc>
          <w:tcPr>
            <w:tcW w:w="2644" w:type="dxa"/>
          </w:tcPr>
          <w:p w:rsidR="002B2644" w:rsidRDefault="002B2644" w:rsidP="00AD5272">
            <w:pPr>
              <w:rPr>
                <w:bCs/>
                <w:sz w:val="28"/>
                <w:szCs w:val="28"/>
              </w:rPr>
            </w:pPr>
            <w:r w:rsidRPr="000A7C72">
              <w:rPr>
                <w:bCs/>
                <w:sz w:val="28"/>
                <w:szCs w:val="28"/>
              </w:rPr>
              <w:t>Устный зачет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2B2644" w:rsidRDefault="002B2644" w:rsidP="00AD527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  <w:p w:rsidR="002B2644" w:rsidRPr="00864FC9" w:rsidRDefault="002B264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2644" w:rsidRPr="00864FC9" w:rsidTr="00C56897">
        <w:tc>
          <w:tcPr>
            <w:tcW w:w="2376" w:type="dxa"/>
          </w:tcPr>
          <w:p w:rsidR="002B2644" w:rsidRPr="00864FC9" w:rsidRDefault="002B264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2B2644" w:rsidRPr="00864FC9" w:rsidRDefault="002B264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2644" w:rsidRPr="00864FC9" w:rsidRDefault="002B264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</w:tcPr>
          <w:p w:rsidR="002B2644" w:rsidRPr="00864FC9" w:rsidRDefault="002B264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 xml:space="preserve">10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2643" w:type="dxa"/>
          </w:tcPr>
          <w:p w:rsidR="002B2644" w:rsidRPr="00864FC9" w:rsidRDefault="002B264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644" w:type="dxa"/>
          </w:tcPr>
          <w:p w:rsidR="002B2644" w:rsidRPr="00864FC9" w:rsidRDefault="002B264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2643" w:type="dxa"/>
          </w:tcPr>
          <w:p w:rsidR="002B2644" w:rsidRPr="00864FC9" w:rsidRDefault="002B264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2644" w:type="dxa"/>
          </w:tcPr>
          <w:p w:rsidR="002B2644" w:rsidRPr="00864FC9" w:rsidRDefault="002B264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</w:tr>
    </w:tbl>
    <w:p w:rsidR="002B2644" w:rsidRPr="000A184A" w:rsidRDefault="002B2644" w:rsidP="00AD5272">
      <w:pPr>
        <w:autoSpaceDE w:val="0"/>
        <w:autoSpaceDN w:val="0"/>
        <w:adjustRightInd w:val="0"/>
        <w:rPr>
          <w:sz w:val="28"/>
          <w:szCs w:val="28"/>
        </w:rPr>
      </w:pPr>
    </w:p>
    <w:p w:rsidR="002B2644" w:rsidRPr="000A184A" w:rsidRDefault="002B2644" w:rsidP="00AD5272">
      <w:pPr>
        <w:autoSpaceDE w:val="0"/>
        <w:autoSpaceDN w:val="0"/>
        <w:adjustRightInd w:val="0"/>
        <w:rPr>
          <w:sz w:val="28"/>
          <w:szCs w:val="28"/>
        </w:rPr>
      </w:pPr>
    </w:p>
    <w:p w:rsidR="002B2644" w:rsidRDefault="002B2644" w:rsidP="004616AC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>П</w:t>
      </w:r>
      <w:r>
        <w:rPr>
          <w:sz w:val="28"/>
          <w:szCs w:val="28"/>
        </w:rPr>
        <w:t>реподаватель          __</w:t>
      </w:r>
      <w:r>
        <w:rPr>
          <w:sz w:val="28"/>
          <w:szCs w:val="28"/>
          <w:u w:val="single"/>
        </w:rPr>
        <w:t xml:space="preserve">Альшеева Флюра Фаватовна  </w:t>
      </w:r>
      <w:r>
        <w:rPr>
          <w:sz w:val="28"/>
          <w:szCs w:val="28"/>
        </w:rPr>
        <w:t xml:space="preserve"> </w:t>
      </w:r>
    </w:p>
    <w:p w:rsidR="002B2644" w:rsidRDefault="002B2644" w:rsidP="00406627">
      <w:r>
        <w:rPr>
          <w:sz w:val="28"/>
          <w:szCs w:val="28"/>
        </w:rPr>
        <w:t xml:space="preserve">Ответы направлять по электронному адресу </w:t>
      </w:r>
      <w:hyperlink r:id="rId4" w:history="1">
        <w:r>
          <w:rPr>
            <w:rStyle w:val="Hyperlink"/>
            <w:color w:val="auto"/>
            <w:sz w:val="28"/>
            <w:szCs w:val="28"/>
          </w:rPr>
          <w:t>flura.alsheeva@mail.ru</w:t>
        </w:r>
      </w:hyperlink>
    </w:p>
    <w:sectPr w:rsidR="002B2644" w:rsidSect="00AD5272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272"/>
    <w:rsid w:val="00006B57"/>
    <w:rsid w:val="00006F58"/>
    <w:rsid w:val="00011634"/>
    <w:rsid w:val="0001448E"/>
    <w:rsid w:val="00016892"/>
    <w:rsid w:val="000359E0"/>
    <w:rsid w:val="00044D96"/>
    <w:rsid w:val="00057DB5"/>
    <w:rsid w:val="000676E5"/>
    <w:rsid w:val="000722EE"/>
    <w:rsid w:val="0008024B"/>
    <w:rsid w:val="00093268"/>
    <w:rsid w:val="000A184A"/>
    <w:rsid w:val="000A7C72"/>
    <w:rsid w:val="000B7074"/>
    <w:rsid w:val="000C442C"/>
    <w:rsid w:val="000C6CF8"/>
    <w:rsid w:val="000D35E6"/>
    <w:rsid w:val="000F111C"/>
    <w:rsid w:val="000F2EBE"/>
    <w:rsid w:val="001037C2"/>
    <w:rsid w:val="00105E62"/>
    <w:rsid w:val="0011287C"/>
    <w:rsid w:val="0011715C"/>
    <w:rsid w:val="0013265C"/>
    <w:rsid w:val="001377DC"/>
    <w:rsid w:val="00137AD7"/>
    <w:rsid w:val="00154CBE"/>
    <w:rsid w:val="00154FB7"/>
    <w:rsid w:val="00156F8E"/>
    <w:rsid w:val="0016048F"/>
    <w:rsid w:val="00160DD2"/>
    <w:rsid w:val="001774FE"/>
    <w:rsid w:val="001802F6"/>
    <w:rsid w:val="001826D2"/>
    <w:rsid w:val="001A008A"/>
    <w:rsid w:val="001B239C"/>
    <w:rsid w:val="001B597B"/>
    <w:rsid w:val="001B755D"/>
    <w:rsid w:val="001C4517"/>
    <w:rsid w:val="001C4F2A"/>
    <w:rsid w:val="001C5B2E"/>
    <w:rsid w:val="001D07C6"/>
    <w:rsid w:val="001E60DF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70822"/>
    <w:rsid w:val="002937E0"/>
    <w:rsid w:val="00296342"/>
    <w:rsid w:val="002A191F"/>
    <w:rsid w:val="002A54F6"/>
    <w:rsid w:val="002B2644"/>
    <w:rsid w:val="002B36B2"/>
    <w:rsid w:val="002B4D53"/>
    <w:rsid w:val="002C1C48"/>
    <w:rsid w:val="002E581F"/>
    <w:rsid w:val="0030005A"/>
    <w:rsid w:val="00306A89"/>
    <w:rsid w:val="00321BB9"/>
    <w:rsid w:val="00324C13"/>
    <w:rsid w:val="00326741"/>
    <w:rsid w:val="003272C4"/>
    <w:rsid w:val="0033028D"/>
    <w:rsid w:val="00344A45"/>
    <w:rsid w:val="0034537D"/>
    <w:rsid w:val="00362944"/>
    <w:rsid w:val="00364944"/>
    <w:rsid w:val="00373581"/>
    <w:rsid w:val="00374D82"/>
    <w:rsid w:val="003871DF"/>
    <w:rsid w:val="003A3849"/>
    <w:rsid w:val="003A58FB"/>
    <w:rsid w:val="003A7EF1"/>
    <w:rsid w:val="003B5872"/>
    <w:rsid w:val="003D6D48"/>
    <w:rsid w:val="003E02E3"/>
    <w:rsid w:val="003F0F00"/>
    <w:rsid w:val="00401582"/>
    <w:rsid w:val="00406627"/>
    <w:rsid w:val="004078C1"/>
    <w:rsid w:val="004253BC"/>
    <w:rsid w:val="00426A0D"/>
    <w:rsid w:val="0042716F"/>
    <w:rsid w:val="004306A4"/>
    <w:rsid w:val="00440358"/>
    <w:rsid w:val="00450EC4"/>
    <w:rsid w:val="00460076"/>
    <w:rsid w:val="00460CFE"/>
    <w:rsid w:val="004616AC"/>
    <w:rsid w:val="00466CEC"/>
    <w:rsid w:val="0046749C"/>
    <w:rsid w:val="00473F7D"/>
    <w:rsid w:val="004A1F0B"/>
    <w:rsid w:val="004A2AA3"/>
    <w:rsid w:val="004B46F7"/>
    <w:rsid w:val="004B77B7"/>
    <w:rsid w:val="004C0737"/>
    <w:rsid w:val="004D0478"/>
    <w:rsid w:val="004D3CA9"/>
    <w:rsid w:val="004F0125"/>
    <w:rsid w:val="00517191"/>
    <w:rsid w:val="005233E7"/>
    <w:rsid w:val="00544905"/>
    <w:rsid w:val="00557703"/>
    <w:rsid w:val="00572CFD"/>
    <w:rsid w:val="00580707"/>
    <w:rsid w:val="005938E8"/>
    <w:rsid w:val="00595533"/>
    <w:rsid w:val="005A35D1"/>
    <w:rsid w:val="005C094A"/>
    <w:rsid w:val="005D1318"/>
    <w:rsid w:val="005E092B"/>
    <w:rsid w:val="0060644B"/>
    <w:rsid w:val="006110A5"/>
    <w:rsid w:val="006168B7"/>
    <w:rsid w:val="00630E4E"/>
    <w:rsid w:val="00645E60"/>
    <w:rsid w:val="006767D4"/>
    <w:rsid w:val="006856A9"/>
    <w:rsid w:val="00691ED2"/>
    <w:rsid w:val="006A3371"/>
    <w:rsid w:val="006B5997"/>
    <w:rsid w:val="006B6C15"/>
    <w:rsid w:val="006C0A50"/>
    <w:rsid w:val="006F2928"/>
    <w:rsid w:val="006F2BC8"/>
    <w:rsid w:val="006F379C"/>
    <w:rsid w:val="006F4222"/>
    <w:rsid w:val="007000BE"/>
    <w:rsid w:val="007038D8"/>
    <w:rsid w:val="007150DB"/>
    <w:rsid w:val="00733973"/>
    <w:rsid w:val="0073402A"/>
    <w:rsid w:val="007421FF"/>
    <w:rsid w:val="00756A3E"/>
    <w:rsid w:val="007738B6"/>
    <w:rsid w:val="007755B5"/>
    <w:rsid w:val="0078233C"/>
    <w:rsid w:val="0078585F"/>
    <w:rsid w:val="0079186A"/>
    <w:rsid w:val="00794E97"/>
    <w:rsid w:val="007A78B1"/>
    <w:rsid w:val="007B6200"/>
    <w:rsid w:val="007B6892"/>
    <w:rsid w:val="007C37F7"/>
    <w:rsid w:val="007C3C5B"/>
    <w:rsid w:val="007C709C"/>
    <w:rsid w:val="007C7B34"/>
    <w:rsid w:val="007D6568"/>
    <w:rsid w:val="007D6660"/>
    <w:rsid w:val="007E71E5"/>
    <w:rsid w:val="00810452"/>
    <w:rsid w:val="008142BC"/>
    <w:rsid w:val="00822D3B"/>
    <w:rsid w:val="00822D85"/>
    <w:rsid w:val="0084461D"/>
    <w:rsid w:val="00864FC9"/>
    <w:rsid w:val="008958D9"/>
    <w:rsid w:val="00897E69"/>
    <w:rsid w:val="008A6FFA"/>
    <w:rsid w:val="008A7C66"/>
    <w:rsid w:val="008B3155"/>
    <w:rsid w:val="008B3678"/>
    <w:rsid w:val="008B5586"/>
    <w:rsid w:val="008E05CF"/>
    <w:rsid w:val="008E10C7"/>
    <w:rsid w:val="008F0594"/>
    <w:rsid w:val="008F3767"/>
    <w:rsid w:val="008F7BC4"/>
    <w:rsid w:val="00902395"/>
    <w:rsid w:val="00924F47"/>
    <w:rsid w:val="00931CF7"/>
    <w:rsid w:val="00941697"/>
    <w:rsid w:val="00956206"/>
    <w:rsid w:val="00961242"/>
    <w:rsid w:val="00961D44"/>
    <w:rsid w:val="0096488E"/>
    <w:rsid w:val="009A3442"/>
    <w:rsid w:val="009A45BD"/>
    <w:rsid w:val="009A6241"/>
    <w:rsid w:val="009A768A"/>
    <w:rsid w:val="009B0A38"/>
    <w:rsid w:val="009C6BB7"/>
    <w:rsid w:val="009D7C2A"/>
    <w:rsid w:val="009E3DB9"/>
    <w:rsid w:val="00A12339"/>
    <w:rsid w:val="00A14353"/>
    <w:rsid w:val="00A14C92"/>
    <w:rsid w:val="00A217A4"/>
    <w:rsid w:val="00A24218"/>
    <w:rsid w:val="00A4032A"/>
    <w:rsid w:val="00A500CA"/>
    <w:rsid w:val="00A5552F"/>
    <w:rsid w:val="00A60F4D"/>
    <w:rsid w:val="00A73E4E"/>
    <w:rsid w:val="00A80304"/>
    <w:rsid w:val="00A834CD"/>
    <w:rsid w:val="00A96C9C"/>
    <w:rsid w:val="00AB26AC"/>
    <w:rsid w:val="00AB666D"/>
    <w:rsid w:val="00AC2AF9"/>
    <w:rsid w:val="00AC53D5"/>
    <w:rsid w:val="00AC54AB"/>
    <w:rsid w:val="00AD1F9B"/>
    <w:rsid w:val="00AD5272"/>
    <w:rsid w:val="00AF0C81"/>
    <w:rsid w:val="00B065D8"/>
    <w:rsid w:val="00B07E62"/>
    <w:rsid w:val="00B12554"/>
    <w:rsid w:val="00B22A7B"/>
    <w:rsid w:val="00B22E68"/>
    <w:rsid w:val="00B472B1"/>
    <w:rsid w:val="00B5188A"/>
    <w:rsid w:val="00B5485A"/>
    <w:rsid w:val="00B665D9"/>
    <w:rsid w:val="00B7155A"/>
    <w:rsid w:val="00B83BAE"/>
    <w:rsid w:val="00B92482"/>
    <w:rsid w:val="00BB22B4"/>
    <w:rsid w:val="00BB2932"/>
    <w:rsid w:val="00BC4FFD"/>
    <w:rsid w:val="00BD04E3"/>
    <w:rsid w:val="00BD6685"/>
    <w:rsid w:val="00BD7D9B"/>
    <w:rsid w:val="00BE6292"/>
    <w:rsid w:val="00C06BCA"/>
    <w:rsid w:val="00C14D5F"/>
    <w:rsid w:val="00C2240E"/>
    <w:rsid w:val="00C3323D"/>
    <w:rsid w:val="00C43005"/>
    <w:rsid w:val="00C459A0"/>
    <w:rsid w:val="00C54EC0"/>
    <w:rsid w:val="00C56897"/>
    <w:rsid w:val="00C57203"/>
    <w:rsid w:val="00C60B59"/>
    <w:rsid w:val="00C61759"/>
    <w:rsid w:val="00C77813"/>
    <w:rsid w:val="00C85CCF"/>
    <w:rsid w:val="00C961FD"/>
    <w:rsid w:val="00CA4E6D"/>
    <w:rsid w:val="00CA5F74"/>
    <w:rsid w:val="00CB0A0A"/>
    <w:rsid w:val="00CB2324"/>
    <w:rsid w:val="00CD6178"/>
    <w:rsid w:val="00CE36B7"/>
    <w:rsid w:val="00D00798"/>
    <w:rsid w:val="00D1502F"/>
    <w:rsid w:val="00D154B7"/>
    <w:rsid w:val="00D26469"/>
    <w:rsid w:val="00D40EB4"/>
    <w:rsid w:val="00D4384E"/>
    <w:rsid w:val="00D45F1B"/>
    <w:rsid w:val="00D573BB"/>
    <w:rsid w:val="00D62F63"/>
    <w:rsid w:val="00D833C9"/>
    <w:rsid w:val="00D87866"/>
    <w:rsid w:val="00D87EC1"/>
    <w:rsid w:val="00D900EF"/>
    <w:rsid w:val="00D91B63"/>
    <w:rsid w:val="00D927FC"/>
    <w:rsid w:val="00D9619B"/>
    <w:rsid w:val="00DA7DE8"/>
    <w:rsid w:val="00DB076F"/>
    <w:rsid w:val="00DB0B2B"/>
    <w:rsid w:val="00DC776B"/>
    <w:rsid w:val="00DC7CF9"/>
    <w:rsid w:val="00DE4967"/>
    <w:rsid w:val="00DF2ED0"/>
    <w:rsid w:val="00DF70CF"/>
    <w:rsid w:val="00E058E8"/>
    <w:rsid w:val="00E127DB"/>
    <w:rsid w:val="00E1371F"/>
    <w:rsid w:val="00E17999"/>
    <w:rsid w:val="00E26B15"/>
    <w:rsid w:val="00E27B57"/>
    <w:rsid w:val="00E33192"/>
    <w:rsid w:val="00E40A71"/>
    <w:rsid w:val="00E85E1F"/>
    <w:rsid w:val="00E929C4"/>
    <w:rsid w:val="00EA59C9"/>
    <w:rsid w:val="00EE02A3"/>
    <w:rsid w:val="00EF57A9"/>
    <w:rsid w:val="00EF6454"/>
    <w:rsid w:val="00F231F1"/>
    <w:rsid w:val="00F3564A"/>
    <w:rsid w:val="00F51023"/>
    <w:rsid w:val="00F51E2C"/>
    <w:rsid w:val="00F52AAE"/>
    <w:rsid w:val="00F52E0F"/>
    <w:rsid w:val="00F64F4B"/>
    <w:rsid w:val="00F8596B"/>
    <w:rsid w:val="00FA3B16"/>
    <w:rsid w:val="00FB2C0D"/>
    <w:rsid w:val="00FB3B2E"/>
    <w:rsid w:val="00FB6357"/>
    <w:rsid w:val="00FD1DBE"/>
    <w:rsid w:val="00FD4006"/>
    <w:rsid w:val="00FD70F5"/>
    <w:rsid w:val="00FD718F"/>
    <w:rsid w:val="00FE5259"/>
    <w:rsid w:val="00FE6B13"/>
    <w:rsid w:val="00FF20D7"/>
    <w:rsid w:val="00F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66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ura.alshee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164</Words>
  <Characters>935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Воронина ЕВ</cp:lastModifiedBy>
  <cp:revision>6</cp:revision>
  <dcterms:created xsi:type="dcterms:W3CDTF">2016-08-06T09:23:00Z</dcterms:created>
  <dcterms:modified xsi:type="dcterms:W3CDTF">2016-08-29T05:48:00Z</dcterms:modified>
</cp:coreProperties>
</file>