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55" w:rsidRDefault="00DC4955" w:rsidP="007865F1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DC4955" w:rsidRDefault="00DC4955" w:rsidP="007865F1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Анализ музыкальных произведений</w:t>
      </w:r>
    </w:p>
    <w:p w:rsidR="00DC4955" w:rsidRPr="000A184A" w:rsidRDefault="00DC4955" w:rsidP="007865F1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DC4955" w:rsidRDefault="00DC4955" w:rsidP="007865F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4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семестр  </w:t>
      </w:r>
    </w:p>
    <w:p w:rsidR="00DC4955" w:rsidRPr="000A184A" w:rsidRDefault="00DC4955" w:rsidP="007865F1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C4955" w:rsidRPr="00864FC9" w:rsidTr="00C56897"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DC4955" w:rsidRPr="00864FC9" w:rsidTr="00C56897"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3</w:t>
            </w:r>
          </w:p>
          <w:p w:rsidR="00DC4955" w:rsidRPr="00A40262" w:rsidRDefault="00DC4955" w:rsidP="00F275D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музыкальных фрагментов</w:t>
            </w: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4</w:t>
            </w:r>
            <w:r w:rsidRPr="00324C13">
              <w:rPr>
                <w:bCs/>
                <w:sz w:val="28"/>
                <w:szCs w:val="28"/>
              </w:rPr>
              <w:t xml:space="preserve"> </w:t>
            </w:r>
          </w:p>
          <w:p w:rsidR="00DC4955" w:rsidRPr="00324C13" w:rsidRDefault="00DC4955" w:rsidP="00F275D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Анализ: о</w:t>
            </w:r>
            <w:r>
              <w:rPr>
                <w:sz w:val="28"/>
                <w:szCs w:val="28"/>
              </w:rPr>
              <w:t>пределение простых форм в музыкальных произведениях</w:t>
            </w: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5</w:t>
            </w:r>
          </w:p>
          <w:p w:rsidR="00DC4955" w:rsidRPr="00324C13" w:rsidRDefault="00DC4955" w:rsidP="00286B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Анализ:  о</w:t>
            </w:r>
            <w:r>
              <w:rPr>
                <w:sz w:val="28"/>
                <w:szCs w:val="28"/>
              </w:rPr>
              <w:t>пределение сложных форм в музыкальных произведениях</w:t>
            </w:r>
          </w:p>
        </w:tc>
        <w:tc>
          <w:tcPr>
            <w:tcW w:w="2958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DC4955" w:rsidRPr="00864FC9" w:rsidTr="00C56897"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с</w:t>
            </w:r>
            <w:r w:rsidRPr="00864FC9">
              <w:rPr>
                <w:sz w:val="28"/>
                <w:szCs w:val="28"/>
              </w:rPr>
              <w:t>амостоятельной работы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C4955" w:rsidRPr="00864FC9" w:rsidTr="00C56897"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Default="00DC4955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DC4955" w:rsidRDefault="00DC4955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3. Примеры анализа. Дистанционно.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DC4955" w:rsidRPr="00864FC9" w:rsidRDefault="00DC4955" w:rsidP="00F27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 Примеры анализа. Дистанционно.</w:t>
            </w:r>
          </w:p>
        </w:tc>
        <w:tc>
          <w:tcPr>
            <w:tcW w:w="2957" w:type="dxa"/>
          </w:tcPr>
          <w:p w:rsidR="00DC4955" w:rsidRDefault="00DC4955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DC4955" w:rsidRDefault="00DC4955" w:rsidP="00C5689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 5. Примеры анализа.</w:t>
            </w:r>
          </w:p>
          <w:p w:rsidR="00DC4955" w:rsidRDefault="00DC4955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Дистанционно.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DC4955" w:rsidRDefault="00DC4955" w:rsidP="00C56897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DC4955" w:rsidRDefault="00DC4955" w:rsidP="00C568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C4955" w:rsidRPr="00864FC9" w:rsidTr="00C56897"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</w:tcPr>
          <w:p w:rsidR="00DC4955" w:rsidRDefault="00DC4955" w:rsidP="00C56897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</w:tcPr>
          <w:p w:rsidR="00DC4955" w:rsidRPr="00864FC9" w:rsidRDefault="00DC495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DC4955" w:rsidRPr="000A184A" w:rsidRDefault="00DC4955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DC4955" w:rsidRDefault="00DC4955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DC4955" w:rsidRPr="000A184A" w:rsidRDefault="00DC4955" w:rsidP="007865F1">
      <w:pPr>
        <w:autoSpaceDE w:val="0"/>
        <w:autoSpaceDN w:val="0"/>
        <w:adjustRightInd w:val="0"/>
        <w:rPr>
          <w:sz w:val="28"/>
          <w:szCs w:val="28"/>
        </w:rPr>
      </w:pPr>
    </w:p>
    <w:p w:rsidR="00DC4955" w:rsidRPr="007865F1" w:rsidRDefault="00DC4955" w:rsidP="007865F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  <w:u w:val="single"/>
        </w:rPr>
        <w:t xml:space="preserve"> Альшеева   Флюра  Фаватовна   </w:t>
      </w:r>
    </w:p>
    <w:p w:rsidR="00DC4955" w:rsidRDefault="00DC4955" w:rsidP="00D505F0">
      <w:r w:rsidRPr="009C2001">
        <w:rPr>
          <w:sz w:val="28"/>
          <w:szCs w:val="28"/>
        </w:rPr>
        <w:t xml:space="preserve">Ответы направлять по электронному адресу </w:t>
      </w:r>
      <w:hyperlink r:id="rId4" w:history="1">
        <w:r w:rsidRPr="00742EBF">
          <w:rPr>
            <w:rStyle w:val="Hyperlink"/>
            <w:color w:val="auto"/>
            <w:sz w:val="28"/>
            <w:szCs w:val="28"/>
          </w:rPr>
          <w:t>flura.alsheeva@mail.ru</w:t>
        </w:r>
      </w:hyperlink>
    </w:p>
    <w:sectPr w:rsidR="00DC4955" w:rsidSect="00D505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5F0"/>
    <w:rsid w:val="00006F58"/>
    <w:rsid w:val="00011634"/>
    <w:rsid w:val="0001448E"/>
    <w:rsid w:val="00016892"/>
    <w:rsid w:val="000359E0"/>
    <w:rsid w:val="000433A7"/>
    <w:rsid w:val="00044D96"/>
    <w:rsid w:val="00057DB5"/>
    <w:rsid w:val="000676E5"/>
    <w:rsid w:val="000722EE"/>
    <w:rsid w:val="00093268"/>
    <w:rsid w:val="000A184A"/>
    <w:rsid w:val="000A7C72"/>
    <w:rsid w:val="000B7074"/>
    <w:rsid w:val="000C442C"/>
    <w:rsid w:val="000C6CF8"/>
    <w:rsid w:val="000D35E6"/>
    <w:rsid w:val="000F111C"/>
    <w:rsid w:val="000F2EBE"/>
    <w:rsid w:val="001037C2"/>
    <w:rsid w:val="00105E62"/>
    <w:rsid w:val="00106BF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6B26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4C13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3B70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4BBE"/>
    <w:rsid w:val="00645E60"/>
    <w:rsid w:val="006767D4"/>
    <w:rsid w:val="006856A9"/>
    <w:rsid w:val="00686962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42EBF"/>
    <w:rsid w:val="007738B6"/>
    <w:rsid w:val="007755B5"/>
    <w:rsid w:val="0078233C"/>
    <w:rsid w:val="0078585F"/>
    <w:rsid w:val="007865F1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30F3"/>
    <w:rsid w:val="0084461D"/>
    <w:rsid w:val="00864FC9"/>
    <w:rsid w:val="008958D9"/>
    <w:rsid w:val="00897E69"/>
    <w:rsid w:val="008A03F8"/>
    <w:rsid w:val="008A6FFA"/>
    <w:rsid w:val="008A7C66"/>
    <w:rsid w:val="008B3155"/>
    <w:rsid w:val="008B3678"/>
    <w:rsid w:val="008B5586"/>
    <w:rsid w:val="008E05CF"/>
    <w:rsid w:val="008E10C7"/>
    <w:rsid w:val="008F0594"/>
    <w:rsid w:val="008F3767"/>
    <w:rsid w:val="008F7BC4"/>
    <w:rsid w:val="00902395"/>
    <w:rsid w:val="00924F47"/>
    <w:rsid w:val="00931CF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2001"/>
    <w:rsid w:val="009C6BB7"/>
    <w:rsid w:val="009D7C2A"/>
    <w:rsid w:val="009E3DB9"/>
    <w:rsid w:val="00A12339"/>
    <w:rsid w:val="00A14353"/>
    <w:rsid w:val="00A14C92"/>
    <w:rsid w:val="00A217A4"/>
    <w:rsid w:val="00A24218"/>
    <w:rsid w:val="00A40262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D20A7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6897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05F0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4955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275DA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E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ra.alshe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135</Words>
  <Characters>771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7</cp:revision>
  <dcterms:created xsi:type="dcterms:W3CDTF">2016-08-06T09:11:00Z</dcterms:created>
  <dcterms:modified xsi:type="dcterms:W3CDTF">2016-08-29T05:47:00Z</dcterms:modified>
</cp:coreProperties>
</file>