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D6" w:rsidRDefault="00386FD6" w:rsidP="0078191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</w:t>
      </w:r>
      <w:r w:rsidRPr="00B60EC4">
        <w:rPr>
          <w:rFonts w:ascii="Arial" w:hAnsi="Arial" w:cs="Arial"/>
          <w:b/>
          <w:sz w:val="28"/>
          <w:szCs w:val="28"/>
        </w:rPr>
        <w:t>Расписание занятий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</w:t>
      </w:r>
    </w:p>
    <w:p w:rsidR="00386FD6" w:rsidRDefault="00386FD6" w:rsidP="0025205F">
      <w:pPr>
        <w:ind w:firstLine="48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 полугодие 2015-2065 учебного года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</w:p>
    <w:p w:rsidR="00386FD6" w:rsidRDefault="00386FD6" w:rsidP="007819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Отделение</w:t>
      </w:r>
      <w:r w:rsidRPr="00B60EC4">
        <w:rPr>
          <w:rFonts w:ascii="Arial" w:hAnsi="Arial" w:cs="Arial"/>
          <w:b/>
          <w:sz w:val="28"/>
          <w:szCs w:val="28"/>
        </w:rPr>
        <w:t xml:space="preserve"> «</w:t>
      </w:r>
      <w:r>
        <w:rPr>
          <w:rFonts w:ascii="Arial" w:hAnsi="Arial" w:cs="Arial"/>
          <w:b/>
          <w:sz w:val="28"/>
          <w:szCs w:val="28"/>
        </w:rPr>
        <w:t xml:space="preserve">СОЛЬНОЕ И ХОРОВОЕ НАРОДНОЕ ПЕНИЕ»  </w:t>
      </w:r>
    </w:p>
    <w:p w:rsidR="00386FD6" w:rsidRPr="00F905D4" w:rsidRDefault="00386FD6" w:rsidP="007819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1985"/>
        <w:gridCol w:w="3050"/>
        <w:gridCol w:w="10"/>
        <w:gridCol w:w="3494"/>
        <w:gridCol w:w="3420"/>
        <w:gridCol w:w="3240"/>
      </w:tblGrid>
      <w:tr w:rsidR="00386FD6" w:rsidRPr="008A064D" w:rsidTr="00870989"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  <w:sz w:val="22"/>
                <w:szCs w:val="22"/>
              </w:rPr>
              <w:t>Дни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  <w:sz w:val="22"/>
                <w:szCs w:val="22"/>
              </w:rPr>
              <w:t>Часы</w:t>
            </w:r>
          </w:p>
        </w:tc>
        <w:tc>
          <w:tcPr>
            <w:tcW w:w="3050" w:type="dxa"/>
            <w:tcBorders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  <w:sz w:val="22"/>
                <w:szCs w:val="22"/>
              </w:rPr>
              <w:t>1 курс</w:t>
            </w:r>
          </w:p>
        </w:tc>
        <w:tc>
          <w:tcPr>
            <w:tcW w:w="3504" w:type="dxa"/>
            <w:gridSpan w:val="2"/>
            <w:tcBorders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  <w:sz w:val="22"/>
                <w:szCs w:val="22"/>
              </w:rPr>
              <w:t>2 курс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  <w:sz w:val="22"/>
                <w:szCs w:val="22"/>
              </w:rPr>
              <w:t>3 курс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  <w:sz w:val="22"/>
                <w:szCs w:val="22"/>
              </w:rPr>
              <w:t>4 курс</w:t>
            </w: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86FD6" w:rsidRPr="008A064D" w:rsidRDefault="00386FD6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8.00 - 8.45</w:t>
            </w:r>
          </w:p>
        </w:tc>
        <w:tc>
          <w:tcPr>
            <w:tcW w:w="305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86FD6" w:rsidRPr="0082583B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86FD6" w:rsidRPr="008A064D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86FD6" w:rsidRPr="008A064D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86FD6" w:rsidRPr="00833C99" w:rsidRDefault="00386FD6" w:rsidP="00DE0393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Основы менеджмента</w:t>
            </w: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8.50 - 9.35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2583B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833C99" w:rsidRDefault="00386FD6" w:rsidP="00DE0393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Кл.38 Алевский С.А.</w:t>
            </w: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9.40 - 10.25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2583B" w:rsidRDefault="00386FD6" w:rsidP="00DE0393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ОБЖ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870989" w:rsidRDefault="00386FD6" w:rsidP="00954630">
            <w:pPr>
              <w:ind w:firstLine="17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Сольфеджио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EA0706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10.30 - 11.15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2583B" w:rsidRDefault="00386FD6" w:rsidP="00DE0393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Кл.38 Алевский С.А.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870989" w:rsidRDefault="00386FD6" w:rsidP="00954630">
            <w:pPr>
              <w:ind w:firstLine="17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Кл.44 Айбатова Г.Т.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11.20 - 12.05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70989" w:rsidRDefault="00386FD6" w:rsidP="00954630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5670E1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Аранжировка кл.19 Даушев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12.10 - 12.55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70989" w:rsidRDefault="00386FD6" w:rsidP="00954630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3F736A">
        <w:trPr>
          <w:cantSplit/>
          <w:trHeight w:val="213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14.00 - 14.45</w:t>
            </w:r>
          </w:p>
        </w:tc>
        <w:tc>
          <w:tcPr>
            <w:tcW w:w="13214" w:type="dxa"/>
            <w:gridSpan w:val="5"/>
            <w:vMerge w:val="restart"/>
            <w:shd w:val="clear" w:color="auto" w:fill="E6E6E6"/>
            <w:vAlign w:val="center"/>
          </w:tcPr>
          <w:p w:rsidR="00386FD6" w:rsidRPr="00870989" w:rsidRDefault="00386FD6" w:rsidP="0035404E">
            <w:pPr>
              <w:ind w:firstLine="160"/>
              <w:jc w:val="center"/>
              <w:rPr>
                <w:rFonts w:ascii="Arial" w:hAnsi="Arial" w:cs="Arial"/>
                <w:b/>
              </w:rPr>
            </w:pPr>
            <w:r w:rsidRPr="00C76ECF">
              <w:rPr>
                <w:rFonts w:ascii="Arial" w:hAnsi="Arial" w:cs="Arial"/>
                <w:sz w:val="28"/>
                <w:szCs w:val="28"/>
              </w:rPr>
              <w:t>ХОР           К\З      Ерёмкина Е.Б.</w:t>
            </w:r>
          </w:p>
        </w:tc>
      </w:tr>
      <w:tr w:rsidR="00386FD6" w:rsidRPr="008A064D" w:rsidTr="003F736A">
        <w:trPr>
          <w:cantSplit/>
          <w:trHeight w:val="76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14.50 - 15.35</w:t>
            </w:r>
          </w:p>
        </w:tc>
        <w:tc>
          <w:tcPr>
            <w:tcW w:w="13214" w:type="dxa"/>
            <w:gridSpan w:val="5"/>
            <w:vMerge/>
            <w:shd w:val="clear" w:color="auto" w:fill="E6E6E6"/>
            <w:vAlign w:val="center"/>
          </w:tcPr>
          <w:p w:rsidR="00386FD6" w:rsidRPr="00870989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15.40 - 16.25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70989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  <w:r w:rsidRPr="008553E1">
              <w:rPr>
                <w:rFonts w:ascii="Arial" w:hAnsi="Arial" w:cs="Arial"/>
                <w:sz w:val="22"/>
                <w:szCs w:val="22"/>
              </w:rPr>
              <w:t>Англ. яз. Кл.28 Булякова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954630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НТ и ФТ к.49 Гимазитдин.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НТ и ФТ к.49 Гимазитдин.</w:t>
            </w: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16.30 - 17.15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70989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Кл.24 Фазлетдинова</w:t>
            </w:r>
            <w:r>
              <w:rPr>
                <w:rFonts w:ascii="Arial" w:hAnsi="Arial" w:cs="Arial"/>
                <w:sz w:val="22"/>
                <w:szCs w:val="22"/>
              </w:rPr>
              <w:t xml:space="preserve"> Л.Х.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954630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Расшифр.НП к.49 Гимазит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Расшифр.НП к.49 Гимазит</w:t>
            </w: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17.20 - 18.05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A064D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 Нем. яз к.23 Ракаев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86FD6" w:rsidRPr="008A064D" w:rsidRDefault="00386FD6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8.00 - 8.45</w:t>
            </w:r>
          </w:p>
        </w:tc>
        <w:tc>
          <w:tcPr>
            <w:tcW w:w="3050" w:type="dxa"/>
            <w:tcBorders>
              <w:top w:val="double" w:sz="4" w:space="0" w:color="auto"/>
            </w:tcBorders>
            <w:vAlign w:val="center"/>
          </w:tcPr>
          <w:p w:rsidR="00386FD6" w:rsidRPr="008A064D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tcBorders>
              <w:top w:val="double" w:sz="4" w:space="0" w:color="auto"/>
            </w:tcBorders>
            <w:vAlign w:val="center"/>
          </w:tcPr>
          <w:p w:rsidR="00386FD6" w:rsidRPr="00870989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Муз. литература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Аранжировка к.19 Даушев</w:t>
            </w: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8.50 - 9.35</w:t>
            </w:r>
          </w:p>
        </w:tc>
        <w:tc>
          <w:tcPr>
            <w:tcW w:w="3050" w:type="dxa"/>
            <w:vAlign w:val="center"/>
          </w:tcPr>
          <w:p w:rsidR="00386FD6" w:rsidRPr="008A064D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386FD6" w:rsidRPr="00870989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Кл.39</w:t>
            </w:r>
          </w:p>
        </w:tc>
        <w:tc>
          <w:tcPr>
            <w:tcW w:w="3420" w:type="dxa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9.40 - 10.25</w:t>
            </w:r>
          </w:p>
        </w:tc>
        <w:tc>
          <w:tcPr>
            <w:tcW w:w="3050" w:type="dxa"/>
            <w:vAlign w:val="center"/>
          </w:tcPr>
          <w:p w:rsidR="00386FD6" w:rsidRPr="008A064D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386FD6" w:rsidRPr="00870989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Крайнова Е.Р.</w:t>
            </w:r>
          </w:p>
        </w:tc>
        <w:tc>
          <w:tcPr>
            <w:tcW w:w="3420" w:type="dxa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  <w:r w:rsidRPr="008553E1">
              <w:rPr>
                <w:rFonts w:ascii="Arial" w:hAnsi="Arial" w:cs="Arial"/>
                <w:sz w:val="22"/>
                <w:szCs w:val="22"/>
              </w:rPr>
              <w:t>ИМК кл.24 Воронина</w:t>
            </w: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10.30 - 11.15</w:t>
            </w:r>
          </w:p>
        </w:tc>
        <w:tc>
          <w:tcPr>
            <w:tcW w:w="3050" w:type="dxa"/>
            <w:vAlign w:val="center"/>
          </w:tcPr>
          <w:p w:rsidR="00386FD6" w:rsidRPr="008A064D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386FD6" w:rsidRPr="00870989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  <w:r w:rsidRPr="008553E1">
              <w:rPr>
                <w:rFonts w:ascii="Arial" w:hAnsi="Arial" w:cs="Arial"/>
                <w:sz w:val="22"/>
                <w:szCs w:val="22"/>
              </w:rPr>
              <w:t xml:space="preserve">ИМК </w:t>
            </w:r>
          </w:p>
        </w:tc>
        <w:tc>
          <w:tcPr>
            <w:tcW w:w="3420" w:type="dxa"/>
            <w:vAlign w:val="center"/>
          </w:tcPr>
          <w:p w:rsidR="00386FD6" w:rsidRPr="00D11FFB" w:rsidRDefault="00386FD6" w:rsidP="00954630">
            <w:pPr>
              <w:ind w:left="352"/>
              <w:jc w:val="center"/>
              <w:rPr>
                <w:rFonts w:ascii="Arial" w:hAnsi="Arial" w:cs="Arial"/>
              </w:rPr>
            </w:pPr>
            <w:r w:rsidRPr="00D11FFB">
              <w:rPr>
                <w:rFonts w:ascii="Arial" w:hAnsi="Arial" w:cs="Arial"/>
                <w:sz w:val="22"/>
                <w:szCs w:val="22"/>
              </w:rPr>
              <w:t>Муз. литература</w:t>
            </w: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11.20 - 12.05</w:t>
            </w:r>
          </w:p>
        </w:tc>
        <w:tc>
          <w:tcPr>
            <w:tcW w:w="3050" w:type="dxa"/>
            <w:vAlign w:val="center"/>
          </w:tcPr>
          <w:p w:rsidR="00386FD6" w:rsidRPr="00870989" w:rsidRDefault="00386FD6" w:rsidP="00DE0393">
            <w:pPr>
              <w:ind w:firstLine="17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Сольфеджио</w:t>
            </w:r>
          </w:p>
        </w:tc>
        <w:tc>
          <w:tcPr>
            <w:tcW w:w="3504" w:type="dxa"/>
            <w:gridSpan w:val="2"/>
            <w:vAlign w:val="center"/>
          </w:tcPr>
          <w:p w:rsidR="00386FD6" w:rsidRPr="00870989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  <w:r w:rsidRPr="008553E1">
              <w:rPr>
                <w:rFonts w:ascii="Arial" w:hAnsi="Arial" w:cs="Arial"/>
                <w:sz w:val="22"/>
                <w:szCs w:val="22"/>
              </w:rPr>
              <w:t>кл.24 Воронина</w:t>
            </w:r>
          </w:p>
        </w:tc>
        <w:tc>
          <w:tcPr>
            <w:tcW w:w="3420" w:type="dxa"/>
            <w:vAlign w:val="center"/>
          </w:tcPr>
          <w:p w:rsidR="00386FD6" w:rsidRPr="00833C99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Кл.49</w:t>
            </w: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12.10 - 12.55</w:t>
            </w:r>
          </w:p>
        </w:tc>
        <w:tc>
          <w:tcPr>
            <w:tcW w:w="3050" w:type="dxa"/>
            <w:vAlign w:val="center"/>
          </w:tcPr>
          <w:p w:rsidR="00386FD6" w:rsidRPr="00870989" w:rsidRDefault="00386FD6" w:rsidP="00DE0393">
            <w:pPr>
              <w:ind w:firstLine="17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Кл.44 Айбатова Г.Т.</w:t>
            </w:r>
          </w:p>
        </w:tc>
        <w:tc>
          <w:tcPr>
            <w:tcW w:w="3504" w:type="dxa"/>
            <w:gridSpan w:val="2"/>
            <w:vAlign w:val="center"/>
          </w:tcPr>
          <w:p w:rsidR="00386FD6" w:rsidRPr="00870989" w:rsidRDefault="00386FD6" w:rsidP="0035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833C99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Ишмакова А.Р.</w:t>
            </w: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left="12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14.00 - 14.45</w:t>
            </w:r>
          </w:p>
        </w:tc>
        <w:tc>
          <w:tcPr>
            <w:tcW w:w="3050" w:type="dxa"/>
            <w:vAlign w:val="center"/>
          </w:tcPr>
          <w:p w:rsidR="00386FD6" w:rsidRPr="00870989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386FD6" w:rsidRPr="00870989" w:rsidRDefault="00386FD6" w:rsidP="0035404E">
            <w:pPr>
              <w:ind w:firstLine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:rsidR="00386FD6" w:rsidRPr="00833C99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Муз. информатика</w:t>
            </w: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14.50 - 15.35</w:t>
            </w:r>
          </w:p>
        </w:tc>
        <w:tc>
          <w:tcPr>
            <w:tcW w:w="3050" w:type="dxa"/>
            <w:vAlign w:val="center"/>
          </w:tcPr>
          <w:p w:rsidR="00386FD6" w:rsidRPr="00870989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Рус. язык кл.46 Иванова</w:t>
            </w:r>
          </w:p>
        </w:tc>
        <w:tc>
          <w:tcPr>
            <w:tcW w:w="3504" w:type="dxa"/>
            <w:gridSpan w:val="2"/>
            <w:vAlign w:val="center"/>
          </w:tcPr>
          <w:p w:rsidR="00386FD6" w:rsidRPr="00870989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386FD6" w:rsidRPr="00833C99" w:rsidRDefault="00386FD6" w:rsidP="00954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Кл.38 Алевский С.А.</w:t>
            </w: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15.40 - 16.25</w:t>
            </w:r>
          </w:p>
        </w:tc>
        <w:tc>
          <w:tcPr>
            <w:tcW w:w="3050" w:type="dxa"/>
            <w:vAlign w:val="center"/>
          </w:tcPr>
          <w:p w:rsidR="00386FD6" w:rsidRPr="0082583B" w:rsidRDefault="00386FD6" w:rsidP="00F90505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Муз. литература гр. Б</w:t>
            </w:r>
          </w:p>
        </w:tc>
        <w:tc>
          <w:tcPr>
            <w:tcW w:w="3504" w:type="dxa"/>
            <w:gridSpan w:val="2"/>
            <w:vAlign w:val="center"/>
          </w:tcPr>
          <w:p w:rsidR="00386FD6" w:rsidRPr="00870989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Методика </w:t>
            </w:r>
          </w:p>
        </w:tc>
        <w:tc>
          <w:tcPr>
            <w:tcW w:w="3240" w:type="dxa"/>
            <w:vAlign w:val="center"/>
          </w:tcPr>
          <w:p w:rsidR="00386FD6" w:rsidRPr="00833C99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Муз литература</w:t>
            </w: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16.30 - 17.15</w:t>
            </w:r>
          </w:p>
        </w:tc>
        <w:tc>
          <w:tcPr>
            <w:tcW w:w="3050" w:type="dxa"/>
            <w:vAlign w:val="center"/>
          </w:tcPr>
          <w:p w:rsidR="00386FD6" w:rsidRPr="0082583B" w:rsidRDefault="00386FD6" w:rsidP="00F90505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Кл. 39 Крайнова Е.Р.</w:t>
            </w:r>
          </w:p>
        </w:tc>
        <w:tc>
          <w:tcPr>
            <w:tcW w:w="3504" w:type="dxa"/>
            <w:gridSpan w:val="2"/>
            <w:vAlign w:val="center"/>
          </w:tcPr>
          <w:p w:rsidR="00386FD6" w:rsidRPr="00870989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Геогр. Кл.25 Фазлетдинова</w:t>
            </w:r>
          </w:p>
        </w:tc>
        <w:tc>
          <w:tcPr>
            <w:tcW w:w="3420" w:type="dxa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кл. 44 Валеева</w:t>
            </w:r>
          </w:p>
        </w:tc>
        <w:tc>
          <w:tcPr>
            <w:tcW w:w="3240" w:type="dxa"/>
            <w:vAlign w:val="center"/>
          </w:tcPr>
          <w:p w:rsidR="00386FD6" w:rsidRPr="00833C99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Кл.48</w:t>
            </w: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17.20 - 18.05</w:t>
            </w:r>
          </w:p>
        </w:tc>
        <w:tc>
          <w:tcPr>
            <w:tcW w:w="3050" w:type="dxa"/>
            <w:vAlign w:val="center"/>
          </w:tcPr>
          <w:p w:rsidR="00386FD6" w:rsidRPr="00870989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386FD6" w:rsidRPr="00870989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386FD6" w:rsidRPr="00833C99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Сергеева Е.Н.</w:t>
            </w:r>
          </w:p>
        </w:tc>
      </w:tr>
      <w:tr w:rsidR="00386FD6" w:rsidRPr="008A064D" w:rsidTr="009B0F54">
        <w:trPr>
          <w:cantSplit/>
          <w:trHeight w:val="57"/>
        </w:trPr>
        <w:tc>
          <w:tcPr>
            <w:tcW w:w="74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86FD6" w:rsidRPr="008A064D" w:rsidRDefault="00386FD6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8.00 - 8.45</w:t>
            </w:r>
          </w:p>
        </w:tc>
        <w:tc>
          <w:tcPr>
            <w:tcW w:w="305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86FD6" w:rsidRPr="00870989" w:rsidRDefault="00386FD6" w:rsidP="008A064D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86FD6" w:rsidRPr="00870989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E6E6E6"/>
          </w:tcPr>
          <w:p w:rsidR="00386FD6" w:rsidRPr="005B5526" w:rsidRDefault="00386FD6" w:rsidP="00954630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Сольфеджио </w:t>
            </w:r>
          </w:p>
        </w:tc>
      </w:tr>
      <w:tr w:rsidR="00386FD6" w:rsidRPr="008A064D" w:rsidTr="009B0F54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8.50 - 9.35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70989" w:rsidRDefault="00386FD6" w:rsidP="008A064D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870989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БЖД кл.38 Алевский С.А.</w:t>
            </w:r>
          </w:p>
        </w:tc>
        <w:tc>
          <w:tcPr>
            <w:tcW w:w="3240" w:type="dxa"/>
            <w:shd w:val="clear" w:color="auto" w:fill="E6E6E6"/>
          </w:tcPr>
          <w:p w:rsidR="00386FD6" w:rsidRPr="005B5526" w:rsidRDefault="00386FD6" w:rsidP="00954630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Кл.39 Крайнова Е.Р.</w:t>
            </w: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9.40 - 10.25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2583B" w:rsidRDefault="00386FD6" w:rsidP="00DE0393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Муз. литература гр. А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0B028E" w:rsidRDefault="00386FD6" w:rsidP="00DE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БМЛ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20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10.30 - 11.15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2583B" w:rsidRDefault="00386FD6" w:rsidP="00DE0393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Кл. 39 Крайнова Е.Р.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0B028E" w:rsidRDefault="00386FD6" w:rsidP="00DE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Айбатова Г. Т. кл. 44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4B6849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11.20 - 12.05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70989" w:rsidRDefault="00386FD6" w:rsidP="008A064D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870989" w:rsidRDefault="00386FD6" w:rsidP="0035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Сольфеджио</w:t>
            </w:r>
          </w:p>
        </w:tc>
        <w:tc>
          <w:tcPr>
            <w:tcW w:w="3240" w:type="dxa"/>
            <w:shd w:val="clear" w:color="auto" w:fill="E6E6E6"/>
          </w:tcPr>
          <w:p w:rsidR="00386FD6" w:rsidRPr="005B5526" w:rsidRDefault="00386FD6" w:rsidP="00954630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Анализ муз. произведений</w:t>
            </w:r>
          </w:p>
        </w:tc>
      </w:tr>
      <w:tr w:rsidR="00386FD6" w:rsidRPr="008A064D" w:rsidTr="004B6849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12.10 - 12.55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70989" w:rsidRDefault="00386FD6" w:rsidP="008A064D">
            <w:pPr>
              <w:jc w:val="center"/>
              <w:rPr>
                <w:rFonts w:ascii="Arial" w:hAnsi="Arial" w:cs="Arial"/>
              </w:rPr>
            </w:pPr>
            <w:r w:rsidRPr="008553E1">
              <w:rPr>
                <w:rFonts w:ascii="Arial" w:hAnsi="Arial" w:cs="Arial"/>
                <w:sz w:val="22"/>
                <w:szCs w:val="22"/>
              </w:rPr>
              <w:t>ИМК кл.24 Воронина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870989" w:rsidRDefault="00386FD6" w:rsidP="0035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Кл. 48 </w:t>
            </w:r>
            <w:r>
              <w:rPr>
                <w:rFonts w:ascii="Arial" w:hAnsi="Arial" w:cs="Arial"/>
                <w:sz w:val="22"/>
                <w:szCs w:val="22"/>
              </w:rPr>
              <w:t>Сергеева Е.Н.</w:t>
            </w:r>
          </w:p>
        </w:tc>
        <w:tc>
          <w:tcPr>
            <w:tcW w:w="3240" w:type="dxa"/>
            <w:shd w:val="clear" w:color="auto" w:fill="E6E6E6"/>
          </w:tcPr>
          <w:p w:rsidR="00386FD6" w:rsidRPr="005B5526" w:rsidRDefault="00386FD6" w:rsidP="00954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Кл.22 Альшеева Ф.Ф.</w:t>
            </w: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14.00 - 14.45</w:t>
            </w:r>
          </w:p>
        </w:tc>
        <w:tc>
          <w:tcPr>
            <w:tcW w:w="13214" w:type="dxa"/>
            <w:gridSpan w:val="5"/>
            <w:vMerge w:val="restart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  <w:r w:rsidRPr="00C76ECF">
              <w:rPr>
                <w:rFonts w:ascii="Arial" w:hAnsi="Arial" w:cs="Arial"/>
                <w:sz w:val="28"/>
                <w:szCs w:val="28"/>
              </w:rPr>
              <w:t>ХОР           К\З      Ерёмкина Е.Б.</w:t>
            </w: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14.50 - 15.35</w:t>
            </w:r>
          </w:p>
        </w:tc>
        <w:tc>
          <w:tcPr>
            <w:tcW w:w="13214" w:type="dxa"/>
            <w:gridSpan w:val="5"/>
            <w:vMerge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15.40 - 16.25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70989" w:rsidRDefault="00386FD6" w:rsidP="00954630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Теория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8553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ОПС кл.19 Даушев</w:t>
            </w: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16.30 - 17.15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70989" w:rsidRDefault="00386FD6" w:rsidP="00954630">
            <w:pPr>
              <w:ind w:firstLine="17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 xml:space="preserve">Кл.44 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8553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17.20 - 18.05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553E1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Айбатова Г.Т.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024C88" w:rsidRDefault="00386FD6" w:rsidP="00954630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Основы педагогики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Актерс. маст-во кл.11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D27005" w:rsidRDefault="00386FD6" w:rsidP="00DE0393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Физ-ра (сц. движ)</w:t>
            </w:r>
          </w:p>
        </w:tc>
      </w:tr>
      <w:tr w:rsidR="00386FD6" w:rsidRPr="008A064D" w:rsidTr="00C76ECF">
        <w:trPr>
          <w:cantSplit/>
          <w:trHeight w:val="57"/>
        </w:trPr>
        <w:tc>
          <w:tcPr>
            <w:tcW w:w="749" w:type="dxa"/>
            <w:vMerge/>
            <w:tcBorders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18.10 - 18.55</w:t>
            </w:r>
          </w:p>
        </w:tc>
        <w:tc>
          <w:tcPr>
            <w:tcW w:w="305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86FD6" w:rsidRPr="008553E1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86FD6" w:rsidRPr="00024C88" w:rsidRDefault="00386FD6" w:rsidP="00954630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Кл.25 Малышкина Л.В.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86FD6" w:rsidRPr="00D27005" w:rsidRDefault="00386FD6" w:rsidP="00DE0393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Юмагужина к/з 2 корп.</w:t>
            </w: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86FD6" w:rsidRPr="008A064D" w:rsidRDefault="00386FD6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8.00 - 8.45</w:t>
            </w:r>
          </w:p>
        </w:tc>
        <w:tc>
          <w:tcPr>
            <w:tcW w:w="3050" w:type="dxa"/>
            <w:tcBorders>
              <w:top w:val="double" w:sz="4" w:space="0" w:color="auto"/>
            </w:tcBorders>
            <w:vAlign w:val="center"/>
          </w:tcPr>
          <w:p w:rsidR="00386FD6" w:rsidRPr="002F1DA7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tcBorders>
              <w:top w:val="double" w:sz="4" w:space="0" w:color="auto"/>
            </w:tcBorders>
            <w:vAlign w:val="center"/>
          </w:tcPr>
          <w:p w:rsidR="00386FD6" w:rsidRPr="0082583B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8.50 - 9.35</w:t>
            </w:r>
          </w:p>
        </w:tc>
        <w:tc>
          <w:tcPr>
            <w:tcW w:w="3050" w:type="dxa"/>
            <w:vAlign w:val="center"/>
          </w:tcPr>
          <w:p w:rsidR="00386FD6" w:rsidRPr="00833C99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386FD6" w:rsidRPr="0082583B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9.40 - 10.25</w:t>
            </w:r>
          </w:p>
        </w:tc>
        <w:tc>
          <w:tcPr>
            <w:tcW w:w="3050" w:type="dxa"/>
            <w:vAlign w:val="center"/>
          </w:tcPr>
          <w:p w:rsidR="00386FD6" w:rsidRPr="008553E1" w:rsidRDefault="00386FD6" w:rsidP="008A064D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386FD6" w:rsidRPr="00870989" w:rsidRDefault="00386FD6" w:rsidP="00954630">
            <w:pPr>
              <w:ind w:firstLine="17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3420" w:type="dxa"/>
            <w:vAlign w:val="center"/>
          </w:tcPr>
          <w:p w:rsidR="00386FD6" w:rsidRPr="00C873DD" w:rsidRDefault="00386FD6" w:rsidP="00B547FE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ОПС кл.19 Даушев</w:t>
            </w: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10.30 - 11.15</w:t>
            </w:r>
          </w:p>
        </w:tc>
        <w:tc>
          <w:tcPr>
            <w:tcW w:w="3050" w:type="dxa"/>
            <w:vAlign w:val="center"/>
          </w:tcPr>
          <w:p w:rsidR="00386FD6" w:rsidRPr="008553E1" w:rsidRDefault="00386FD6" w:rsidP="008A064D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386FD6" w:rsidRPr="00870989" w:rsidRDefault="00386FD6" w:rsidP="00954630">
            <w:pPr>
              <w:ind w:firstLine="17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Кл.46 Иванова Ф.Н.</w:t>
            </w:r>
          </w:p>
        </w:tc>
        <w:tc>
          <w:tcPr>
            <w:tcW w:w="3420" w:type="dxa"/>
            <w:vAlign w:val="center"/>
          </w:tcPr>
          <w:p w:rsidR="00386FD6" w:rsidRPr="00C873DD" w:rsidRDefault="00386FD6" w:rsidP="00B547F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Мет.раб с ТК к19 Даушев</w:t>
            </w: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11.20 - 12.05</w:t>
            </w:r>
          </w:p>
        </w:tc>
        <w:tc>
          <w:tcPr>
            <w:tcW w:w="3050" w:type="dxa"/>
            <w:vAlign w:val="center"/>
          </w:tcPr>
          <w:p w:rsidR="00386FD6" w:rsidRPr="008553E1" w:rsidRDefault="00386FD6" w:rsidP="008A064D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386FD6" w:rsidRPr="008553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Режисс. НП к.11 Исмаг.</w:t>
            </w: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Режисс. НП к.11 Исмаг.</w:t>
            </w: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12.10 - 12.55</w:t>
            </w:r>
          </w:p>
        </w:tc>
        <w:tc>
          <w:tcPr>
            <w:tcW w:w="3050" w:type="dxa"/>
            <w:vAlign w:val="center"/>
          </w:tcPr>
          <w:p w:rsidR="00386FD6" w:rsidRPr="008553E1" w:rsidRDefault="00386FD6" w:rsidP="008A064D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кл.24</w:t>
            </w:r>
          </w:p>
        </w:tc>
        <w:tc>
          <w:tcPr>
            <w:tcW w:w="3504" w:type="dxa"/>
            <w:gridSpan w:val="2"/>
            <w:vAlign w:val="center"/>
          </w:tcPr>
          <w:p w:rsidR="00386FD6" w:rsidRPr="008553E1" w:rsidRDefault="00386FD6" w:rsidP="00882B3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кл.49</w:t>
            </w:r>
          </w:p>
        </w:tc>
        <w:tc>
          <w:tcPr>
            <w:tcW w:w="3420" w:type="dxa"/>
            <w:vAlign w:val="center"/>
          </w:tcPr>
          <w:p w:rsidR="00386FD6" w:rsidRPr="00C873DD" w:rsidRDefault="00386FD6" w:rsidP="00882B3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кл.25</w:t>
            </w:r>
          </w:p>
        </w:tc>
        <w:tc>
          <w:tcPr>
            <w:tcW w:w="3240" w:type="dxa"/>
            <w:vAlign w:val="center"/>
          </w:tcPr>
          <w:p w:rsidR="00386FD6" w:rsidRPr="00C873DD" w:rsidRDefault="00386FD6" w:rsidP="00882B3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кл.39</w:t>
            </w: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14.00 - 14.45</w:t>
            </w:r>
          </w:p>
        </w:tc>
        <w:tc>
          <w:tcPr>
            <w:tcW w:w="3060" w:type="dxa"/>
            <w:gridSpan w:val="2"/>
            <w:vAlign w:val="center"/>
          </w:tcPr>
          <w:p w:rsidR="00386FD6" w:rsidRPr="008553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94" w:type="dxa"/>
            <w:vAlign w:val="center"/>
          </w:tcPr>
          <w:p w:rsidR="00386FD6" w:rsidRPr="008553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82583B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Англ. яз.кл.28 Булякова</w:t>
            </w:r>
          </w:p>
        </w:tc>
        <w:tc>
          <w:tcPr>
            <w:tcW w:w="3240" w:type="dxa"/>
            <w:vAlign w:val="center"/>
          </w:tcPr>
          <w:p w:rsidR="00386FD6" w:rsidRPr="00D27005" w:rsidRDefault="00386FD6" w:rsidP="00DE0393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ООУП</w:t>
            </w: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14.50 - 15.35</w:t>
            </w:r>
          </w:p>
        </w:tc>
        <w:tc>
          <w:tcPr>
            <w:tcW w:w="3060" w:type="dxa"/>
            <w:gridSpan w:val="2"/>
            <w:vAlign w:val="center"/>
          </w:tcPr>
          <w:p w:rsidR="00386FD6" w:rsidRPr="008553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94" w:type="dxa"/>
            <w:vAlign w:val="center"/>
          </w:tcPr>
          <w:p w:rsidR="00386FD6" w:rsidRPr="008553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82583B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386FD6" w:rsidRPr="00D27005" w:rsidRDefault="00386FD6" w:rsidP="00DE0393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Кайбышева Э. К. кл.30 </w:t>
            </w: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15.40 - 16.25</w:t>
            </w:r>
          </w:p>
        </w:tc>
        <w:tc>
          <w:tcPr>
            <w:tcW w:w="3050" w:type="dxa"/>
            <w:vAlign w:val="center"/>
          </w:tcPr>
          <w:p w:rsidR="00386FD6" w:rsidRPr="00870989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3504" w:type="dxa"/>
            <w:gridSpan w:val="2"/>
            <w:vAlign w:val="center"/>
          </w:tcPr>
          <w:p w:rsidR="00386FD6" w:rsidRPr="008553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82583B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Физкультура</w:t>
            </w: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16.30 - 17.15</w:t>
            </w:r>
          </w:p>
        </w:tc>
        <w:tc>
          <w:tcPr>
            <w:tcW w:w="3050" w:type="dxa"/>
            <w:vAlign w:val="center"/>
          </w:tcPr>
          <w:p w:rsidR="00386FD6" w:rsidRPr="00870989" w:rsidRDefault="00386FD6" w:rsidP="00954630">
            <w:pPr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Кл.25 Малышкина Л.В.</w:t>
            </w:r>
          </w:p>
        </w:tc>
        <w:tc>
          <w:tcPr>
            <w:tcW w:w="3504" w:type="dxa"/>
            <w:gridSpan w:val="2"/>
            <w:vAlign w:val="center"/>
          </w:tcPr>
          <w:p w:rsidR="00386FD6" w:rsidRPr="008553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82583B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с\база Тляубердин Р.Р.</w:t>
            </w: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B8104E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17.20 - 18.05</w:t>
            </w:r>
          </w:p>
        </w:tc>
        <w:tc>
          <w:tcPr>
            <w:tcW w:w="3050" w:type="dxa"/>
            <w:vAlign w:val="center"/>
          </w:tcPr>
          <w:p w:rsidR="00386FD6" w:rsidRPr="008553E1" w:rsidRDefault="00386FD6" w:rsidP="008A064D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386FD6" w:rsidRPr="00833C99" w:rsidRDefault="00386FD6" w:rsidP="00DE0393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3420" w:type="dxa"/>
            <w:vAlign w:val="center"/>
          </w:tcPr>
          <w:p w:rsidR="00386FD6" w:rsidRPr="00C873DD" w:rsidRDefault="00386FD6" w:rsidP="0035404E">
            <w:pPr>
              <w:ind w:firstLine="18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386FD6" w:rsidRPr="005B5526" w:rsidRDefault="00386FD6" w:rsidP="00954630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B8104E">
        <w:trPr>
          <w:cantSplit/>
          <w:trHeight w:val="20"/>
        </w:trPr>
        <w:tc>
          <w:tcPr>
            <w:tcW w:w="749" w:type="dxa"/>
            <w:vMerge/>
            <w:tcBorders>
              <w:bottom w:val="double" w:sz="4" w:space="0" w:color="auto"/>
            </w:tcBorders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18.10 - 18.55</w:t>
            </w:r>
          </w:p>
        </w:tc>
        <w:tc>
          <w:tcPr>
            <w:tcW w:w="3050" w:type="dxa"/>
            <w:tcBorders>
              <w:bottom w:val="double" w:sz="4" w:space="0" w:color="auto"/>
            </w:tcBorders>
            <w:vAlign w:val="center"/>
          </w:tcPr>
          <w:p w:rsidR="00386FD6" w:rsidRPr="008553E1" w:rsidRDefault="00386FD6" w:rsidP="008A064D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tcBorders>
              <w:bottom w:val="double" w:sz="4" w:space="0" w:color="auto"/>
            </w:tcBorders>
            <w:vAlign w:val="center"/>
          </w:tcPr>
          <w:p w:rsidR="00386FD6" w:rsidRPr="00833C99" w:rsidRDefault="00386FD6" w:rsidP="00DE0393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Кл.25 Малышкина Л.В. 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386FD6" w:rsidRPr="005B5526" w:rsidRDefault="00386FD6" w:rsidP="00954630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86FD6" w:rsidRPr="008A064D" w:rsidRDefault="00386FD6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8.00 - 8.45</w:t>
            </w:r>
          </w:p>
        </w:tc>
        <w:tc>
          <w:tcPr>
            <w:tcW w:w="305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86FD6" w:rsidRPr="008A064D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  <w:r w:rsidRPr="008553E1">
              <w:rPr>
                <w:rFonts w:ascii="Arial" w:hAnsi="Arial" w:cs="Arial"/>
                <w:sz w:val="22"/>
                <w:szCs w:val="22"/>
              </w:rPr>
              <w:t>Англ. яз. Кл.28 Булякова</w:t>
            </w:r>
          </w:p>
        </w:tc>
        <w:tc>
          <w:tcPr>
            <w:tcW w:w="3504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86FD6" w:rsidRPr="0082583B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Рус. язык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386FD6" w:rsidRPr="008A064D" w:rsidRDefault="00386FD6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8.50 - 9.35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A064D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82583B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Кл.46 Иванова Ф.Н.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386FD6" w:rsidRPr="008A064D" w:rsidRDefault="00386FD6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9.40 - 10.25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70989" w:rsidRDefault="00386FD6" w:rsidP="00954630">
            <w:pPr>
              <w:ind w:firstLine="17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82583B" w:rsidRDefault="00386FD6" w:rsidP="00DE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Гармония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D83BFA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Гармония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386FD6" w:rsidRPr="008A064D" w:rsidRDefault="00386FD6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10.30 - 11.15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70989" w:rsidRDefault="00386FD6" w:rsidP="00954630">
            <w:pPr>
              <w:ind w:firstLine="17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Кл.46 Иванова Ф.Н.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82583B" w:rsidRDefault="00386FD6" w:rsidP="00DE0393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Кл.44 Айбатова Г.Т.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D83BFA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Кл. 48 </w:t>
            </w:r>
            <w:r>
              <w:rPr>
                <w:rFonts w:ascii="Arial" w:hAnsi="Arial" w:cs="Arial"/>
                <w:sz w:val="22"/>
                <w:szCs w:val="22"/>
              </w:rPr>
              <w:t>Сергеева Е.Н.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  <w:r w:rsidRPr="008553E1">
              <w:rPr>
                <w:rFonts w:ascii="Arial" w:hAnsi="Arial" w:cs="Arial"/>
                <w:sz w:val="22"/>
                <w:szCs w:val="22"/>
              </w:rPr>
              <w:t>Англ. яз.</w:t>
            </w: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386FD6" w:rsidRPr="008A064D" w:rsidRDefault="00386FD6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11.20 - 12.05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A064D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  <w:r w:rsidRPr="005670E1">
              <w:rPr>
                <w:rFonts w:ascii="Arial" w:hAnsi="Arial" w:cs="Arial"/>
                <w:sz w:val="22"/>
                <w:szCs w:val="22"/>
              </w:rPr>
              <w:t>ОНХ к\з</w:t>
            </w:r>
            <w:r>
              <w:rPr>
                <w:rFonts w:ascii="Arial" w:hAnsi="Arial" w:cs="Arial"/>
                <w:sz w:val="22"/>
                <w:szCs w:val="22"/>
              </w:rPr>
              <w:t xml:space="preserve"> Юмагужина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82583B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Баш. яз.  кл.46 Иванова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  <w:r w:rsidRPr="008553E1">
              <w:rPr>
                <w:rFonts w:ascii="Arial" w:hAnsi="Arial" w:cs="Arial"/>
                <w:sz w:val="22"/>
                <w:szCs w:val="22"/>
              </w:rPr>
              <w:t>Кл.28 Булякова</w:t>
            </w: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386FD6" w:rsidRPr="008A064D" w:rsidRDefault="00386FD6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12.10 - 12.55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A064D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5670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  <w:r w:rsidRPr="005670E1">
              <w:rPr>
                <w:rFonts w:ascii="Arial" w:hAnsi="Arial" w:cs="Arial"/>
                <w:sz w:val="22"/>
                <w:szCs w:val="22"/>
              </w:rPr>
              <w:t>ОНХ к\з</w:t>
            </w:r>
            <w:r>
              <w:rPr>
                <w:rFonts w:ascii="Arial" w:hAnsi="Arial" w:cs="Arial"/>
                <w:sz w:val="22"/>
                <w:szCs w:val="22"/>
              </w:rPr>
              <w:t xml:space="preserve"> Юмагужина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  <w:r w:rsidRPr="005670E1">
              <w:rPr>
                <w:rFonts w:ascii="Arial" w:hAnsi="Arial" w:cs="Arial"/>
                <w:sz w:val="22"/>
                <w:szCs w:val="22"/>
              </w:rPr>
              <w:t>ОНХ к\з</w:t>
            </w:r>
            <w:r>
              <w:rPr>
                <w:rFonts w:ascii="Arial" w:hAnsi="Arial" w:cs="Arial"/>
                <w:sz w:val="22"/>
                <w:szCs w:val="22"/>
              </w:rPr>
              <w:t xml:space="preserve"> Юмагужина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  <w:r w:rsidRPr="005670E1">
              <w:rPr>
                <w:rFonts w:ascii="Arial" w:hAnsi="Arial" w:cs="Arial"/>
                <w:sz w:val="22"/>
                <w:szCs w:val="22"/>
              </w:rPr>
              <w:t>ОНХ к\з</w:t>
            </w:r>
            <w:r>
              <w:rPr>
                <w:rFonts w:ascii="Arial" w:hAnsi="Arial" w:cs="Arial"/>
                <w:sz w:val="22"/>
                <w:szCs w:val="22"/>
              </w:rPr>
              <w:t xml:space="preserve"> Юмагужина</w:t>
            </w: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386FD6" w:rsidRPr="008A064D" w:rsidRDefault="00386FD6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14.00 - 14.45</w:t>
            </w:r>
          </w:p>
        </w:tc>
        <w:tc>
          <w:tcPr>
            <w:tcW w:w="13214" w:type="dxa"/>
            <w:gridSpan w:val="5"/>
            <w:vMerge w:val="restart"/>
            <w:shd w:val="clear" w:color="auto" w:fill="E6E6E6"/>
            <w:vAlign w:val="center"/>
          </w:tcPr>
          <w:p w:rsidR="00386FD6" w:rsidRPr="00F251C0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  <w:r w:rsidRPr="00C76ECF">
              <w:rPr>
                <w:rFonts w:ascii="Arial" w:hAnsi="Arial" w:cs="Arial"/>
                <w:sz w:val="28"/>
                <w:szCs w:val="28"/>
              </w:rPr>
              <w:t>ХОР           К\З      Ерёмкина Е.Б.</w:t>
            </w: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386FD6" w:rsidRPr="008A064D" w:rsidRDefault="00386FD6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14.50 - 15.35</w:t>
            </w:r>
          </w:p>
        </w:tc>
        <w:tc>
          <w:tcPr>
            <w:tcW w:w="13214" w:type="dxa"/>
            <w:gridSpan w:val="5"/>
            <w:vMerge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386FD6" w:rsidRPr="008A064D" w:rsidRDefault="00386FD6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15.40 - 16.25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70989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8553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D27005" w:rsidRDefault="00386FD6" w:rsidP="00DE0393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Основы психолог. муз. восп</w:t>
            </w: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386FD6" w:rsidRPr="008A064D" w:rsidRDefault="00386FD6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16.30 - 17.15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70989" w:rsidRDefault="00386FD6" w:rsidP="00954630">
            <w:pPr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>Кл.25 Малышкина Л.В.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8553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D27005" w:rsidRDefault="00386FD6" w:rsidP="00DE0393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Сергеева Е. Н. кл. 48</w:t>
            </w: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386FD6" w:rsidRPr="008A064D" w:rsidRDefault="00386FD6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17.20 - 18.05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386FD6" w:rsidRPr="008A064D" w:rsidRDefault="00386FD6" w:rsidP="008A064D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386FD6" w:rsidRPr="008553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Возр.психол. Кл.46</w:t>
            </w:r>
            <w:r w:rsidRPr="00092D9E">
              <w:rPr>
                <w:rFonts w:ascii="Arial" w:hAnsi="Arial" w:cs="Arial"/>
                <w:sz w:val="20"/>
                <w:szCs w:val="20"/>
              </w:rPr>
              <w:t xml:space="preserve"> Васючкова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6A3224">
        <w:trPr>
          <w:cantSplit/>
          <w:trHeight w:val="20"/>
        </w:trPr>
        <w:tc>
          <w:tcPr>
            <w:tcW w:w="74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86FD6" w:rsidRPr="008A064D" w:rsidRDefault="00386FD6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8.00 - 8.45</w:t>
            </w:r>
          </w:p>
        </w:tc>
        <w:tc>
          <w:tcPr>
            <w:tcW w:w="3050" w:type="dxa"/>
            <w:tcBorders>
              <w:top w:val="double" w:sz="4" w:space="0" w:color="auto"/>
            </w:tcBorders>
            <w:vAlign w:val="center"/>
          </w:tcPr>
          <w:p w:rsidR="00386FD6" w:rsidRPr="003953EE" w:rsidRDefault="00386FD6" w:rsidP="008A064D">
            <w:pPr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double" w:sz="4" w:space="0" w:color="auto"/>
            </w:tcBorders>
            <w:vAlign w:val="center"/>
          </w:tcPr>
          <w:p w:rsidR="00386FD6" w:rsidRPr="008553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386FD6" w:rsidRPr="00C873DD" w:rsidRDefault="00386FD6" w:rsidP="00354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6A3224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8.50 - 9.35</w:t>
            </w:r>
          </w:p>
        </w:tc>
        <w:tc>
          <w:tcPr>
            <w:tcW w:w="3050" w:type="dxa"/>
            <w:vAlign w:val="center"/>
          </w:tcPr>
          <w:p w:rsidR="00386FD6" w:rsidRPr="00C50343" w:rsidRDefault="00386FD6" w:rsidP="008A064D">
            <w:pPr>
              <w:ind w:firstLine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28E">
              <w:rPr>
                <w:rFonts w:ascii="Arial" w:hAnsi="Arial" w:cs="Arial"/>
                <w:sz w:val="22"/>
                <w:szCs w:val="22"/>
              </w:rPr>
              <w:t>Математ.к.28 Мухамет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04" w:type="dxa"/>
            <w:gridSpan w:val="2"/>
            <w:vAlign w:val="center"/>
          </w:tcPr>
          <w:p w:rsidR="00386FD6" w:rsidRPr="008553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833C99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386FD6" w:rsidRPr="0082583B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6A3224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9.40 - 10.25</w:t>
            </w:r>
          </w:p>
        </w:tc>
        <w:tc>
          <w:tcPr>
            <w:tcW w:w="3050" w:type="dxa"/>
            <w:vAlign w:val="center"/>
          </w:tcPr>
          <w:p w:rsidR="00386FD6" w:rsidRPr="0082583B" w:rsidRDefault="00386FD6" w:rsidP="00DE0393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Муз лит-ра к.39 гр. А</w:t>
            </w:r>
          </w:p>
        </w:tc>
        <w:tc>
          <w:tcPr>
            <w:tcW w:w="3504" w:type="dxa"/>
            <w:gridSpan w:val="2"/>
            <w:vAlign w:val="center"/>
          </w:tcPr>
          <w:p w:rsidR="00386FD6" w:rsidRPr="00833C99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Физкультура</w:t>
            </w:r>
          </w:p>
        </w:tc>
        <w:tc>
          <w:tcPr>
            <w:tcW w:w="3420" w:type="dxa"/>
            <w:vAlign w:val="center"/>
          </w:tcPr>
          <w:p w:rsidR="00386FD6" w:rsidRPr="00833C99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386FD6" w:rsidRPr="0082583B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6A3224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10.30 - 11.15</w:t>
            </w:r>
          </w:p>
        </w:tc>
        <w:tc>
          <w:tcPr>
            <w:tcW w:w="3050" w:type="dxa"/>
            <w:vAlign w:val="center"/>
          </w:tcPr>
          <w:p w:rsidR="00386FD6" w:rsidRPr="0082583B" w:rsidRDefault="00386FD6" w:rsidP="00DE0393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НМК кл.39 Крайнова</w:t>
            </w:r>
          </w:p>
        </w:tc>
        <w:tc>
          <w:tcPr>
            <w:tcW w:w="3504" w:type="dxa"/>
            <w:gridSpan w:val="2"/>
            <w:vAlign w:val="center"/>
          </w:tcPr>
          <w:p w:rsidR="00386FD6" w:rsidRPr="00833C99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с\база Тляубердин Р.Р.</w:t>
            </w:r>
          </w:p>
        </w:tc>
        <w:tc>
          <w:tcPr>
            <w:tcW w:w="3420" w:type="dxa"/>
            <w:vAlign w:val="center"/>
          </w:tcPr>
          <w:p w:rsidR="00386FD6" w:rsidRPr="00833C99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386FD6" w:rsidRPr="0082583B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11.20 - 12.05</w:t>
            </w:r>
          </w:p>
        </w:tc>
        <w:tc>
          <w:tcPr>
            <w:tcW w:w="3050" w:type="dxa"/>
            <w:vAlign w:val="center"/>
          </w:tcPr>
          <w:p w:rsidR="00386FD6" w:rsidRPr="0082583B" w:rsidRDefault="00386FD6" w:rsidP="00F90505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Муз лит-ра к.39 гр. Б</w:t>
            </w:r>
          </w:p>
        </w:tc>
        <w:tc>
          <w:tcPr>
            <w:tcW w:w="3504" w:type="dxa"/>
            <w:gridSpan w:val="2"/>
            <w:vAlign w:val="center"/>
          </w:tcPr>
          <w:p w:rsidR="00386FD6" w:rsidRPr="00833C99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12.10 - 12.55</w:t>
            </w:r>
          </w:p>
        </w:tc>
        <w:tc>
          <w:tcPr>
            <w:tcW w:w="3050" w:type="dxa"/>
            <w:vAlign w:val="center"/>
          </w:tcPr>
          <w:p w:rsidR="00386FD6" w:rsidRPr="0082583B" w:rsidRDefault="00386FD6" w:rsidP="00F90505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НМК кл.39 Крайнова</w:t>
            </w:r>
          </w:p>
        </w:tc>
        <w:tc>
          <w:tcPr>
            <w:tcW w:w="3504" w:type="dxa"/>
            <w:gridSpan w:val="2"/>
            <w:vAlign w:val="center"/>
          </w:tcPr>
          <w:p w:rsidR="00386FD6" w:rsidRPr="00833C99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14.00 - 14.45</w:t>
            </w:r>
          </w:p>
        </w:tc>
        <w:tc>
          <w:tcPr>
            <w:tcW w:w="3050" w:type="dxa"/>
            <w:vAlign w:val="center"/>
          </w:tcPr>
          <w:p w:rsidR="00386FD6" w:rsidRPr="008553E1" w:rsidRDefault="00386FD6" w:rsidP="00F90505">
            <w:pPr>
              <w:ind w:firstLine="17"/>
              <w:jc w:val="center"/>
              <w:rPr>
                <w:rFonts w:ascii="Arial" w:hAnsi="Arial" w:cs="Arial"/>
              </w:rPr>
            </w:pPr>
            <w:r w:rsidRPr="008553E1">
              <w:rPr>
                <w:rFonts w:ascii="Arial" w:hAnsi="Arial" w:cs="Arial"/>
                <w:sz w:val="22"/>
                <w:szCs w:val="22"/>
              </w:rPr>
              <w:t>Физкультура</w:t>
            </w:r>
          </w:p>
        </w:tc>
        <w:tc>
          <w:tcPr>
            <w:tcW w:w="3504" w:type="dxa"/>
            <w:gridSpan w:val="2"/>
            <w:vAlign w:val="center"/>
          </w:tcPr>
          <w:p w:rsidR="00386FD6" w:rsidRPr="008553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14.50 - 15.35</w:t>
            </w:r>
          </w:p>
        </w:tc>
        <w:tc>
          <w:tcPr>
            <w:tcW w:w="3050" w:type="dxa"/>
            <w:vAlign w:val="center"/>
          </w:tcPr>
          <w:p w:rsidR="00386FD6" w:rsidRPr="008553E1" w:rsidRDefault="00386FD6" w:rsidP="00F90505">
            <w:pPr>
              <w:ind w:firstLine="17"/>
              <w:jc w:val="center"/>
              <w:rPr>
                <w:rFonts w:ascii="Arial" w:hAnsi="Arial" w:cs="Arial"/>
              </w:rPr>
            </w:pPr>
            <w:r w:rsidRPr="008553E1">
              <w:rPr>
                <w:rFonts w:ascii="Arial" w:hAnsi="Arial" w:cs="Arial"/>
                <w:sz w:val="22"/>
                <w:szCs w:val="22"/>
              </w:rPr>
              <w:t>с\база Тляубердин Р.Р.</w:t>
            </w:r>
          </w:p>
        </w:tc>
        <w:tc>
          <w:tcPr>
            <w:tcW w:w="3504" w:type="dxa"/>
            <w:gridSpan w:val="2"/>
            <w:vAlign w:val="center"/>
          </w:tcPr>
          <w:p w:rsidR="00386FD6" w:rsidRPr="008553E1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15.40 - 16.25</w:t>
            </w:r>
          </w:p>
        </w:tc>
        <w:tc>
          <w:tcPr>
            <w:tcW w:w="3050" w:type="dxa"/>
            <w:vAlign w:val="center"/>
          </w:tcPr>
          <w:p w:rsidR="00386FD6" w:rsidRPr="008553E1" w:rsidRDefault="00386FD6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386FD6" w:rsidRPr="008553E1" w:rsidRDefault="00386FD6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16.30 - 17.15</w:t>
            </w:r>
          </w:p>
        </w:tc>
        <w:tc>
          <w:tcPr>
            <w:tcW w:w="3050" w:type="dxa"/>
            <w:vAlign w:val="center"/>
          </w:tcPr>
          <w:p w:rsidR="00386FD6" w:rsidRPr="008553E1" w:rsidRDefault="00386FD6" w:rsidP="008A064D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386FD6" w:rsidRPr="008553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386FD6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386FD6" w:rsidRPr="008A064D" w:rsidRDefault="00386FD6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86FD6" w:rsidRPr="00C873DD" w:rsidRDefault="00386FD6" w:rsidP="008A0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17.20 - 18.05</w:t>
            </w:r>
          </w:p>
        </w:tc>
        <w:tc>
          <w:tcPr>
            <w:tcW w:w="3050" w:type="dxa"/>
            <w:vAlign w:val="center"/>
          </w:tcPr>
          <w:p w:rsidR="00386FD6" w:rsidRPr="008553E1" w:rsidRDefault="00386FD6" w:rsidP="008A064D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386FD6" w:rsidRPr="008553E1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386FD6" w:rsidRPr="00C873DD" w:rsidRDefault="00386FD6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</w:tbl>
    <w:p w:rsidR="00386FD6" w:rsidRDefault="00386FD6" w:rsidP="0025205F">
      <w:pPr>
        <w:jc w:val="both"/>
        <w:rPr>
          <w:rFonts w:ascii="Arial" w:hAnsi="Arial" w:cs="Arial"/>
          <w:b/>
        </w:rPr>
      </w:pPr>
    </w:p>
    <w:sectPr w:rsidR="00386FD6" w:rsidSect="003F736A">
      <w:pgSz w:w="16840" w:h="11907" w:orient="landscape" w:code="9"/>
      <w:pgMar w:top="142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05F"/>
    <w:rsid w:val="000053EF"/>
    <w:rsid w:val="00011ED0"/>
    <w:rsid w:val="00024C88"/>
    <w:rsid w:val="00051362"/>
    <w:rsid w:val="00057327"/>
    <w:rsid w:val="000668D5"/>
    <w:rsid w:val="00080429"/>
    <w:rsid w:val="00092D9E"/>
    <w:rsid w:val="000A0D86"/>
    <w:rsid w:val="000A37BB"/>
    <w:rsid w:val="000B028E"/>
    <w:rsid w:val="000D05A5"/>
    <w:rsid w:val="000E4E72"/>
    <w:rsid w:val="000F296D"/>
    <w:rsid w:val="001342E9"/>
    <w:rsid w:val="001443D4"/>
    <w:rsid w:val="001544AB"/>
    <w:rsid w:val="00165F27"/>
    <w:rsid w:val="00193874"/>
    <w:rsid w:val="00193AD8"/>
    <w:rsid w:val="00194F85"/>
    <w:rsid w:val="001D4533"/>
    <w:rsid w:val="001E0320"/>
    <w:rsid w:val="001E2D9F"/>
    <w:rsid w:val="001E7ADC"/>
    <w:rsid w:val="001F0C5E"/>
    <w:rsid w:val="00206AA3"/>
    <w:rsid w:val="00231EFA"/>
    <w:rsid w:val="0025205F"/>
    <w:rsid w:val="00263D22"/>
    <w:rsid w:val="00265A1A"/>
    <w:rsid w:val="002811BA"/>
    <w:rsid w:val="00295917"/>
    <w:rsid w:val="002C25B3"/>
    <w:rsid w:val="002F1DA7"/>
    <w:rsid w:val="002F5FC2"/>
    <w:rsid w:val="00325086"/>
    <w:rsid w:val="003301F7"/>
    <w:rsid w:val="0035404E"/>
    <w:rsid w:val="0035439B"/>
    <w:rsid w:val="003718CE"/>
    <w:rsid w:val="00381AAB"/>
    <w:rsid w:val="00386FD6"/>
    <w:rsid w:val="003953EE"/>
    <w:rsid w:val="003B40F5"/>
    <w:rsid w:val="003C7A87"/>
    <w:rsid w:val="003F736A"/>
    <w:rsid w:val="004048AF"/>
    <w:rsid w:val="004064A4"/>
    <w:rsid w:val="00426F66"/>
    <w:rsid w:val="0043319F"/>
    <w:rsid w:val="00452C4B"/>
    <w:rsid w:val="004658B8"/>
    <w:rsid w:val="00472E1C"/>
    <w:rsid w:val="004A017F"/>
    <w:rsid w:val="004B6849"/>
    <w:rsid w:val="004B7D34"/>
    <w:rsid w:val="004C37F9"/>
    <w:rsid w:val="004C7E3F"/>
    <w:rsid w:val="004E10D7"/>
    <w:rsid w:val="004E1E76"/>
    <w:rsid w:val="005016B8"/>
    <w:rsid w:val="00522C4B"/>
    <w:rsid w:val="0052562A"/>
    <w:rsid w:val="00550B49"/>
    <w:rsid w:val="00554BBB"/>
    <w:rsid w:val="005670E1"/>
    <w:rsid w:val="005700D3"/>
    <w:rsid w:val="00571429"/>
    <w:rsid w:val="00573CB0"/>
    <w:rsid w:val="0057589E"/>
    <w:rsid w:val="005B0600"/>
    <w:rsid w:val="005B5526"/>
    <w:rsid w:val="005C578D"/>
    <w:rsid w:val="005E1156"/>
    <w:rsid w:val="005F4210"/>
    <w:rsid w:val="005F4A86"/>
    <w:rsid w:val="0061207B"/>
    <w:rsid w:val="006278C6"/>
    <w:rsid w:val="00656D8E"/>
    <w:rsid w:val="00666600"/>
    <w:rsid w:val="00687B4D"/>
    <w:rsid w:val="006A3224"/>
    <w:rsid w:val="006C52DA"/>
    <w:rsid w:val="006C5816"/>
    <w:rsid w:val="006E4C0A"/>
    <w:rsid w:val="00703B7A"/>
    <w:rsid w:val="00730399"/>
    <w:rsid w:val="00732C77"/>
    <w:rsid w:val="00745DCB"/>
    <w:rsid w:val="00757C26"/>
    <w:rsid w:val="00781916"/>
    <w:rsid w:val="007B6581"/>
    <w:rsid w:val="007D7501"/>
    <w:rsid w:val="007F3A6E"/>
    <w:rsid w:val="007F3DB5"/>
    <w:rsid w:val="007F4280"/>
    <w:rsid w:val="007F6D0D"/>
    <w:rsid w:val="008133B4"/>
    <w:rsid w:val="00816BBE"/>
    <w:rsid w:val="00821DAD"/>
    <w:rsid w:val="0082583B"/>
    <w:rsid w:val="00833C99"/>
    <w:rsid w:val="008344DE"/>
    <w:rsid w:val="00850B1B"/>
    <w:rsid w:val="008553E1"/>
    <w:rsid w:val="00870989"/>
    <w:rsid w:val="0088222C"/>
    <w:rsid w:val="00882B32"/>
    <w:rsid w:val="008A064D"/>
    <w:rsid w:val="008B3B68"/>
    <w:rsid w:val="008C540E"/>
    <w:rsid w:val="008E33D3"/>
    <w:rsid w:val="008F2941"/>
    <w:rsid w:val="009115E6"/>
    <w:rsid w:val="00914FCA"/>
    <w:rsid w:val="00937D3D"/>
    <w:rsid w:val="00954630"/>
    <w:rsid w:val="00965855"/>
    <w:rsid w:val="0098641A"/>
    <w:rsid w:val="00992400"/>
    <w:rsid w:val="009B0F54"/>
    <w:rsid w:val="009B47E9"/>
    <w:rsid w:val="009C5DAD"/>
    <w:rsid w:val="009D00AC"/>
    <w:rsid w:val="009E6429"/>
    <w:rsid w:val="00A14895"/>
    <w:rsid w:val="00A23A0D"/>
    <w:rsid w:val="00A35A7A"/>
    <w:rsid w:val="00A421A1"/>
    <w:rsid w:val="00A47D40"/>
    <w:rsid w:val="00A5786A"/>
    <w:rsid w:val="00A93FBB"/>
    <w:rsid w:val="00AC314A"/>
    <w:rsid w:val="00AF10CA"/>
    <w:rsid w:val="00AF674C"/>
    <w:rsid w:val="00B06D78"/>
    <w:rsid w:val="00B2005B"/>
    <w:rsid w:val="00B33ED0"/>
    <w:rsid w:val="00B547FE"/>
    <w:rsid w:val="00B60EC4"/>
    <w:rsid w:val="00B66000"/>
    <w:rsid w:val="00B67139"/>
    <w:rsid w:val="00B7552E"/>
    <w:rsid w:val="00B8104E"/>
    <w:rsid w:val="00BC3E81"/>
    <w:rsid w:val="00BC5125"/>
    <w:rsid w:val="00BE0856"/>
    <w:rsid w:val="00BF26BF"/>
    <w:rsid w:val="00C11E74"/>
    <w:rsid w:val="00C267B6"/>
    <w:rsid w:val="00C40E1A"/>
    <w:rsid w:val="00C4318E"/>
    <w:rsid w:val="00C50343"/>
    <w:rsid w:val="00C604C2"/>
    <w:rsid w:val="00C61925"/>
    <w:rsid w:val="00C76ECF"/>
    <w:rsid w:val="00C84C37"/>
    <w:rsid w:val="00C873DD"/>
    <w:rsid w:val="00CB5203"/>
    <w:rsid w:val="00CC150C"/>
    <w:rsid w:val="00CF3DE4"/>
    <w:rsid w:val="00CF53DD"/>
    <w:rsid w:val="00CF7DFB"/>
    <w:rsid w:val="00D03950"/>
    <w:rsid w:val="00D11FFB"/>
    <w:rsid w:val="00D251C4"/>
    <w:rsid w:val="00D27005"/>
    <w:rsid w:val="00D7065D"/>
    <w:rsid w:val="00D755AC"/>
    <w:rsid w:val="00D77F63"/>
    <w:rsid w:val="00D8008A"/>
    <w:rsid w:val="00D83BFA"/>
    <w:rsid w:val="00DB34C8"/>
    <w:rsid w:val="00DC3CEB"/>
    <w:rsid w:val="00DE0393"/>
    <w:rsid w:val="00DE7142"/>
    <w:rsid w:val="00DF6FE6"/>
    <w:rsid w:val="00E35639"/>
    <w:rsid w:val="00E539FB"/>
    <w:rsid w:val="00E77A90"/>
    <w:rsid w:val="00E90554"/>
    <w:rsid w:val="00E93CBC"/>
    <w:rsid w:val="00EA0706"/>
    <w:rsid w:val="00EB4356"/>
    <w:rsid w:val="00EC12C7"/>
    <w:rsid w:val="00EE0E9A"/>
    <w:rsid w:val="00F0750C"/>
    <w:rsid w:val="00F1653B"/>
    <w:rsid w:val="00F251C0"/>
    <w:rsid w:val="00F26557"/>
    <w:rsid w:val="00F3183E"/>
    <w:rsid w:val="00F615C6"/>
    <w:rsid w:val="00F63186"/>
    <w:rsid w:val="00F90505"/>
    <w:rsid w:val="00F905D4"/>
    <w:rsid w:val="00FA4E46"/>
    <w:rsid w:val="00FB1BBF"/>
    <w:rsid w:val="00FC6BAB"/>
    <w:rsid w:val="00FD0ABB"/>
    <w:rsid w:val="00FF6635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5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2</Pages>
  <Words>536</Words>
  <Characters>3058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2015-12-10T11:00:00Z</cp:lastPrinted>
  <dcterms:created xsi:type="dcterms:W3CDTF">2012-09-15T06:10:00Z</dcterms:created>
  <dcterms:modified xsi:type="dcterms:W3CDTF">2015-12-16T13:01:00Z</dcterms:modified>
</cp:coreProperties>
</file>