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21" w:rsidRDefault="001F5D21" w:rsidP="00B84144">
      <w:pPr>
        <w:keepLines/>
        <w:spacing w:after="0" w:line="36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123.75pt;height:162pt;visibility:visible">
            <v:imagedata r:id="rId5" o:title=""/>
          </v:shape>
        </w:pict>
      </w:r>
      <w:r w:rsidRPr="00F61F57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1F5D21" w:rsidRDefault="001F5D21" w:rsidP="00D86E0B">
      <w:pPr>
        <w:keepLines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5D21" w:rsidRDefault="001F5D21" w:rsidP="00D86E0B">
      <w:pPr>
        <w:keepLines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F5D21" w:rsidRPr="00DC3E13" w:rsidRDefault="001F5D21" w:rsidP="00D86E0B">
      <w:pPr>
        <w:keepLines/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DC3E13">
        <w:rPr>
          <w:rFonts w:ascii="Times New Roman" w:hAnsi="Times New Roman"/>
          <w:b/>
          <w:i/>
          <w:sz w:val="36"/>
          <w:szCs w:val="36"/>
        </w:rPr>
        <w:t>Викторина «Учалы – золотая колыбель»</w:t>
      </w:r>
      <w:bookmarkStart w:id="0" w:name="_GoBack"/>
      <w:bookmarkEnd w:id="0"/>
      <w:r w:rsidRPr="00DC3E13"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1F5D21" w:rsidRPr="00DC3E13" w:rsidRDefault="001F5D21" w:rsidP="00D86E0B">
      <w:pPr>
        <w:keepLines/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DC3E13">
        <w:rPr>
          <w:rFonts w:ascii="Times New Roman" w:hAnsi="Times New Roman"/>
          <w:b/>
          <w:i/>
          <w:sz w:val="36"/>
          <w:szCs w:val="36"/>
        </w:rPr>
        <w:t>(посвящается 55-летию г. Учалы)</w:t>
      </w:r>
    </w:p>
    <w:p w:rsidR="001F5D21" w:rsidRPr="00DC3E13" w:rsidRDefault="001F5D21" w:rsidP="00D86E0B">
      <w:pPr>
        <w:keepLines/>
        <w:spacing w:after="0"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1F5D21" w:rsidRPr="00DC3E13" w:rsidRDefault="001F5D21" w:rsidP="00DC3E13">
      <w:pPr>
        <w:keepLines/>
        <w:spacing w:after="0" w:line="480" w:lineRule="auto"/>
        <w:jc w:val="both"/>
        <w:rPr>
          <w:rFonts w:ascii="Times New Roman" w:hAnsi="Times New Roman"/>
          <w:sz w:val="32"/>
          <w:szCs w:val="32"/>
        </w:rPr>
      </w:pPr>
      <w:r w:rsidRPr="00DC3E13">
        <w:rPr>
          <w:rFonts w:ascii="Times New Roman" w:hAnsi="Times New Roman"/>
          <w:sz w:val="32"/>
          <w:szCs w:val="32"/>
        </w:rPr>
        <w:t xml:space="preserve">1. Дата основания города Учалы? </w:t>
      </w:r>
    </w:p>
    <w:p w:rsidR="001F5D21" w:rsidRPr="00DC3E13" w:rsidRDefault="001F5D21" w:rsidP="00DC3E13">
      <w:pPr>
        <w:keepLines/>
        <w:spacing w:after="0" w:line="480" w:lineRule="auto"/>
        <w:jc w:val="both"/>
        <w:rPr>
          <w:sz w:val="32"/>
          <w:szCs w:val="32"/>
        </w:rPr>
      </w:pPr>
      <w:r w:rsidRPr="00DC3E13">
        <w:rPr>
          <w:rFonts w:ascii="Times New Roman" w:hAnsi="Times New Roman"/>
          <w:sz w:val="32"/>
          <w:szCs w:val="32"/>
        </w:rPr>
        <w:t xml:space="preserve">2. Кто был инициатором создания городского историко-краеведческого музея в Учалах в 60-е годы? </w:t>
      </w:r>
    </w:p>
    <w:p w:rsidR="001F5D21" w:rsidRPr="00DC3E13" w:rsidRDefault="001F5D21" w:rsidP="00DC3E13">
      <w:pPr>
        <w:keepLines/>
        <w:spacing w:after="0" w:line="480" w:lineRule="auto"/>
        <w:jc w:val="both"/>
        <w:rPr>
          <w:rFonts w:ascii="Times New Roman" w:hAnsi="Times New Roman"/>
          <w:sz w:val="32"/>
          <w:szCs w:val="32"/>
        </w:rPr>
      </w:pPr>
      <w:r w:rsidRPr="00DC3E13">
        <w:rPr>
          <w:rFonts w:ascii="Times New Roman" w:hAnsi="Times New Roman"/>
          <w:sz w:val="32"/>
          <w:szCs w:val="32"/>
        </w:rPr>
        <w:t xml:space="preserve">3. С какими  районами  граничит Учалинский район? </w:t>
      </w:r>
    </w:p>
    <w:p w:rsidR="001F5D21" w:rsidRPr="00DC3E13" w:rsidRDefault="001F5D21" w:rsidP="00DC3E13">
      <w:pPr>
        <w:keepLines/>
        <w:spacing w:after="0" w:line="480" w:lineRule="auto"/>
        <w:jc w:val="both"/>
        <w:rPr>
          <w:rFonts w:ascii="Times New Roman" w:hAnsi="Times New Roman"/>
          <w:sz w:val="32"/>
          <w:szCs w:val="32"/>
        </w:rPr>
      </w:pPr>
      <w:r w:rsidRPr="00DC3E13">
        <w:rPr>
          <w:rFonts w:ascii="Times New Roman" w:hAnsi="Times New Roman"/>
          <w:sz w:val="32"/>
          <w:szCs w:val="32"/>
        </w:rPr>
        <w:t>4. От какого слова произошло название Учалы?</w:t>
      </w:r>
    </w:p>
    <w:p w:rsidR="001F5D21" w:rsidRPr="00DC3E13" w:rsidRDefault="001F5D21" w:rsidP="00DC3E13">
      <w:pPr>
        <w:keepLines/>
        <w:spacing w:after="0" w:line="480" w:lineRule="auto"/>
        <w:jc w:val="both"/>
        <w:rPr>
          <w:rFonts w:ascii="Times New Roman" w:hAnsi="Times New Roman"/>
          <w:sz w:val="32"/>
          <w:szCs w:val="32"/>
        </w:rPr>
      </w:pPr>
      <w:r w:rsidRPr="00DC3E13">
        <w:rPr>
          <w:rFonts w:ascii="Times New Roman" w:hAnsi="Times New Roman"/>
          <w:sz w:val="32"/>
          <w:szCs w:val="32"/>
        </w:rPr>
        <w:t xml:space="preserve">5. В долине каких горных массивов  и в какой климатической области расположен г. Учалы? </w:t>
      </w:r>
    </w:p>
    <w:p w:rsidR="001F5D21" w:rsidRPr="00DC3E13" w:rsidRDefault="001F5D21" w:rsidP="00DC3E13">
      <w:pPr>
        <w:keepLines/>
        <w:spacing w:after="0" w:line="480" w:lineRule="auto"/>
        <w:jc w:val="both"/>
        <w:rPr>
          <w:rFonts w:ascii="Times New Roman" w:hAnsi="Times New Roman"/>
          <w:sz w:val="32"/>
          <w:szCs w:val="32"/>
        </w:rPr>
      </w:pPr>
      <w:r w:rsidRPr="00DC3E13">
        <w:rPr>
          <w:rFonts w:ascii="Times New Roman" w:hAnsi="Times New Roman"/>
          <w:sz w:val="32"/>
          <w:szCs w:val="32"/>
        </w:rPr>
        <w:t xml:space="preserve">6. Как учёный и путешественник </w:t>
      </w:r>
      <w:hyperlink r:id="rId6" w:tooltip="Иван Лепёхин" w:history="1">
        <w:r w:rsidRPr="00DC3E13">
          <w:rPr>
            <w:rStyle w:val="Hyperlink"/>
            <w:rFonts w:ascii="Times New Roman" w:hAnsi="Times New Roman"/>
            <w:color w:val="auto"/>
            <w:sz w:val="32"/>
            <w:szCs w:val="32"/>
            <w:u w:val="none"/>
          </w:rPr>
          <w:t>Иван Лепёхин</w:t>
        </w:r>
      </w:hyperlink>
      <w:r w:rsidRPr="00DC3E13">
        <w:rPr>
          <w:rFonts w:ascii="Times New Roman" w:hAnsi="Times New Roman"/>
          <w:sz w:val="32"/>
          <w:szCs w:val="32"/>
        </w:rPr>
        <w:t xml:space="preserve"> в своих путевых заметках  перевел название озера Ашулы?  </w:t>
      </w:r>
    </w:p>
    <w:p w:rsidR="001F5D21" w:rsidRDefault="001F5D21" w:rsidP="00DC3E13">
      <w:pPr>
        <w:keepLines/>
        <w:spacing w:after="0" w:line="480" w:lineRule="auto"/>
        <w:jc w:val="both"/>
        <w:rPr>
          <w:rFonts w:ascii="Times New Roman" w:hAnsi="Times New Roman"/>
          <w:sz w:val="32"/>
          <w:szCs w:val="32"/>
        </w:rPr>
      </w:pPr>
      <w:r w:rsidRPr="00DC3E13">
        <w:rPr>
          <w:rFonts w:ascii="Times New Roman" w:hAnsi="Times New Roman"/>
          <w:sz w:val="32"/>
          <w:szCs w:val="32"/>
        </w:rPr>
        <w:t xml:space="preserve">7. Когда был образован Учалинский горно-обогатительный комбинат? </w:t>
      </w:r>
      <w:r w:rsidRPr="00DC3E13">
        <w:rPr>
          <w:rFonts w:ascii="Times New Roman" w:hAnsi="Times New Roman"/>
          <w:sz w:val="32"/>
          <w:szCs w:val="32"/>
        </w:rPr>
        <w:br/>
        <w:t xml:space="preserve">8. Когда состоялся первый выход в эфир Учалинской телерадиостудии?  </w:t>
      </w:r>
    </w:p>
    <w:p w:rsidR="001F5D21" w:rsidRPr="00DC3E13" w:rsidRDefault="001F5D21" w:rsidP="00DC3E13">
      <w:pPr>
        <w:keepLines/>
        <w:spacing w:after="0" w:line="480" w:lineRule="auto"/>
        <w:jc w:val="both"/>
        <w:rPr>
          <w:rFonts w:ascii="Times New Roman" w:hAnsi="Times New Roman"/>
          <w:sz w:val="32"/>
          <w:szCs w:val="32"/>
        </w:rPr>
      </w:pPr>
    </w:p>
    <w:p w:rsidR="001F5D21" w:rsidRPr="00DC3E13" w:rsidRDefault="001F5D21" w:rsidP="00DC3E13">
      <w:pPr>
        <w:keepLines/>
        <w:spacing w:after="0" w:line="480" w:lineRule="auto"/>
        <w:jc w:val="both"/>
        <w:rPr>
          <w:rFonts w:ascii="Times New Roman" w:hAnsi="Times New Roman"/>
          <w:sz w:val="32"/>
          <w:szCs w:val="32"/>
        </w:rPr>
      </w:pPr>
      <w:r w:rsidRPr="00DC3E13">
        <w:rPr>
          <w:rFonts w:ascii="Times New Roman" w:hAnsi="Times New Roman"/>
          <w:sz w:val="32"/>
          <w:szCs w:val="32"/>
        </w:rPr>
        <w:t>9. Назовите год открытия и первого директора Учалинской филармонии.</w:t>
      </w:r>
    </w:p>
    <w:p w:rsidR="001F5D21" w:rsidRPr="00DC3E13" w:rsidRDefault="001F5D21" w:rsidP="00DC3E13">
      <w:pPr>
        <w:keepLines/>
        <w:spacing w:after="0" w:line="480" w:lineRule="auto"/>
        <w:jc w:val="both"/>
        <w:rPr>
          <w:rFonts w:ascii="Times New Roman" w:hAnsi="Times New Roman"/>
          <w:sz w:val="32"/>
          <w:szCs w:val="32"/>
        </w:rPr>
      </w:pPr>
      <w:r w:rsidRPr="00DC3E13">
        <w:rPr>
          <w:rFonts w:ascii="Times New Roman" w:hAnsi="Times New Roman"/>
          <w:sz w:val="32"/>
          <w:szCs w:val="32"/>
        </w:rPr>
        <w:t>10. Назовите имя почетного гражданина города Учалы, который являлся одним из первооткрывателей Учалинского медноколчеданного месторождения.</w:t>
      </w:r>
    </w:p>
    <w:p w:rsidR="001F5D21" w:rsidRPr="00DC3E13" w:rsidRDefault="001F5D21" w:rsidP="00DC3E13">
      <w:pPr>
        <w:keepLines/>
        <w:spacing w:after="0" w:line="480" w:lineRule="auto"/>
        <w:jc w:val="both"/>
        <w:rPr>
          <w:rFonts w:ascii="Times New Roman" w:hAnsi="Times New Roman"/>
          <w:sz w:val="32"/>
          <w:szCs w:val="32"/>
        </w:rPr>
      </w:pPr>
      <w:r w:rsidRPr="00DC3E13">
        <w:rPr>
          <w:rFonts w:ascii="Times New Roman" w:hAnsi="Times New Roman"/>
          <w:sz w:val="32"/>
          <w:szCs w:val="32"/>
        </w:rPr>
        <w:t>11. Назовите преподавателей УКИиК, имеющих звание «Заслуженный работник культуры РБ».</w:t>
      </w:r>
    </w:p>
    <w:p w:rsidR="001F5D21" w:rsidRPr="00DC3E13" w:rsidRDefault="001F5D21" w:rsidP="00DC3E13">
      <w:pPr>
        <w:keepLines/>
        <w:spacing w:after="0" w:line="480" w:lineRule="auto"/>
        <w:jc w:val="both"/>
        <w:rPr>
          <w:rFonts w:ascii="Times New Roman" w:hAnsi="Times New Roman"/>
          <w:sz w:val="32"/>
          <w:szCs w:val="32"/>
        </w:rPr>
      </w:pPr>
      <w:r w:rsidRPr="00DC3E13">
        <w:rPr>
          <w:rFonts w:ascii="Times New Roman" w:hAnsi="Times New Roman"/>
          <w:sz w:val="32"/>
          <w:szCs w:val="32"/>
        </w:rPr>
        <w:t>12. С какого года</w:t>
      </w:r>
      <w:r w:rsidRPr="00DC3E13">
        <w:rPr>
          <w:rFonts w:ascii="Times New Roman" w:hAnsi="Times New Roman"/>
          <w:sz w:val="32"/>
          <w:szCs w:val="32"/>
          <w:lang w:eastAsia="ru-RU"/>
        </w:rPr>
        <w:t xml:space="preserve"> начинает выходить «Учалинская газета» и как она называлась     раньше?</w:t>
      </w:r>
    </w:p>
    <w:p w:rsidR="001F5D21" w:rsidRPr="00DC3E13" w:rsidRDefault="001F5D21" w:rsidP="00DC3E13">
      <w:pPr>
        <w:keepLines/>
        <w:spacing w:after="0" w:line="480" w:lineRule="auto"/>
        <w:jc w:val="both"/>
        <w:rPr>
          <w:rFonts w:ascii="Times New Roman" w:hAnsi="Times New Roman"/>
          <w:sz w:val="32"/>
          <w:szCs w:val="32"/>
        </w:rPr>
      </w:pPr>
      <w:r w:rsidRPr="00DC3E13">
        <w:rPr>
          <w:rFonts w:ascii="Times New Roman" w:hAnsi="Times New Roman"/>
          <w:sz w:val="32"/>
          <w:szCs w:val="32"/>
        </w:rPr>
        <w:t xml:space="preserve">13. Когда был основан Учалинский парк культуры и отдыха? </w:t>
      </w:r>
    </w:p>
    <w:p w:rsidR="001F5D21" w:rsidRPr="00DC3E13" w:rsidRDefault="001F5D21" w:rsidP="00DC3E13">
      <w:pPr>
        <w:keepLines/>
        <w:spacing w:after="0" w:line="480" w:lineRule="auto"/>
        <w:jc w:val="both"/>
        <w:rPr>
          <w:rFonts w:ascii="Times New Roman" w:hAnsi="Times New Roman"/>
          <w:sz w:val="32"/>
          <w:szCs w:val="32"/>
        </w:rPr>
      </w:pPr>
      <w:r w:rsidRPr="00DC3E13">
        <w:rPr>
          <w:rFonts w:ascii="Times New Roman" w:hAnsi="Times New Roman"/>
          <w:sz w:val="32"/>
          <w:szCs w:val="32"/>
        </w:rPr>
        <w:t xml:space="preserve">14. Назовите первых секретарей Учалинского горкома КПСС. </w:t>
      </w:r>
    </w:p>
    <w:p w:rsidR="001F5D21" w:rsidRPr="00DC3E13" w:rsidRDefault="001F5D21" w:rsidP="00DC3E13">
      <w:pPr>
        <w:keepLines/>
        <w:spacing w:after="0" w:line="480" w:lineRule="auto"/>
        <w:rPr>
          <w:rFonts w:ascii="Times New Roman" w:hAnsi="Times New Roman"/>
          <w:sz w:val="32"/>
          <w:szCs w:val="32"/>
        </w:rPr>
      </w:pPr>
      <w:r w:rsidRPr="00DC3E13">
        <w:rPr>
          <w:rFonts w:ascii="Times New Roman" w:hAnsi="Times New Roman"/>
          <w:sz w:val="32"/>
          <w:szCs w:val="32"/>
        </w:rPr>
        <w:t xml:space="preserve">15. Когда был построен стадион «Горняк»? </w:t>
      </w:r>
      <w:r w:rsidRPr="00DC3E13">
        <w:rPr>
          <w:rFonts w:ascii="Times New Roman" w:hAnsi="Times New Roman"/>
          <w:sz w:val="32"/>
          <w:szCs w:val="32"/>
        </w:rPr>
        <w:br/>
        <w:t xml:space="preserve">16. С    какого   времени    Учалы   является    городским  поселением в составе МР Учалинский район? </w:t>
      </w:r>
    </w:p>
    <w:p w:rsidR="001F5D21" w:rsidRPr="00DC3E13" w:rsidRDefault="001F5D21" w:rsidP="00DC3E13">
      <w:pPr>
        <w:keepLines/>
        <w:spacing w:after="0" w:line="480" w:lineRule="auto"/>
        <w:jc w:val="both"/>
        <w:rPr>
          <w:rFonts w:ascii="Times New Roman" w:hAnsi="Times New Roman"/>
          <w:sz w:val="32"/>
          <w:szCs w:val="32"/>
        </w:rPr>
      </w:pPr>
      <w:r w:rsidRPr="00DC3E13">
        <w:rPr>
          <w:rFonts w:ascii="Times New Roman" w:hAnsi="Times New Roman"/>
          <w:sz w:val="32"/>
          <w:szCs w:val="32"/>
        </w:rPr>
        <w:t xml:space="preserve">17. В каких городах есть Учалинская улица? </w:t>
      </w:r>
    </w:p>
    <w:p w:rsidR="001F5D21" w:rsidRPr="00DC3E13" w:rsidRDefault="001F5D21" w:rsidP="00DC3E13">
      <w:pPr>
        <w:keepLines/>
        <w:spacing w:after="0" w:line="480" w:lineRule="auto"/>
        <w:jc w:val="both"/>
        <w:rPr>
          <w:rFonts w:ascii="Times New Roman" w:hAnsi="Times New Roman"/>
          <w:sz w:val="32"/>
          <w:szCs w:val="32"/>
        </w:rPr>
      </w:pPr>
      <w:r w:rsidRPr="00DC3E13">
        <w:rPr>
          <w:rFonts w:ascii="Times New Roman" w:hAnsi="Times New Roman"/>
          <w:sz w:val="32"/>
          <w:szCs w:val="32"/>
        </w:rPr>
        <w:t>18. Какие долгосрочные программы по развитию города Учалы действуют в настоящее время?</w:t>
      </w:r>
    </w:p>
    <w:p w:rsidR="001F5D21" w:rsidRDefault="001F5D21" w:rsidP="00DC3E13">
      <w:pPr>
        <w:keepLines/>
        <w:spacing w:after="0" w:line="480" w:lineRule="auto"/>
        <w:jc w:val="both"/>
        <w:rPr>
          <w:rFonts w:ascii="Times New Roman" w:hAnsi="Times New Roman"/>
          <w:sz w:val="32"/>
          <w:szCs w:val="32"/>
        </w:rPr>
      </w:pPr>
    </w:p>
    <w:p w:rsidR="001F5D21" w:rsidRPr="00DC3E13" w:rsidRDefault="001F5D21" w:rsidP="00DC3E13">
      <w:pPr>
        <w:keepLines/>
        <w:spacing w:after="0" w:line="480" w:lineRule="auto"/>
        <w:jc w:val="both"/>
        <w:rPr>
          <w:rFonts w:ascii="Times New Roman" w:hAnsi="Times New Roman"/>
          <w:b/>
          <w:i/>
          <w:sz w:val="32"/>
          <w:szCs w:val="32"/>
        </w:rPr>
      </w:pPr>
      <w:r w:rsidRPr="00DC3E13">
        <w:rPr>
          <w:rFonts w:ascii="Times New Roman" w:hAnsi="Times New Roman"/>
          <w:b/>
          <w:i/>
          <w:sz w:val="32"/>
          <w:szCs w:val="32"/>
        </w:rPr>
        <w:t xml:space="preserve">Ответы в рукописном или напечатанном виде сдать Сергеевой Е.Н. (кл. 48) или Баязитовой Э.Р. (общежитие) до 28 мая </w:t>
      </w:r>
      <w:smartTag w:uri="urn:schemas-microsoft-com:office:smarttags" w:element="metricconverter">
        <w:smartTagPr>
          <w:attr w:name="ProductID" w:val="2018 г"/>
        </w:smartTagPr>
        <w:r w:rsidRPr="00DC3E13">
          <w:rPr>
            <w:rFonts w:ascii="Times New Roman" w:hAnsi="Times New Roman"/>
            <w:b/>
            <w:i/>
            <w:sz w:val="32"/>
            <w:szCs w:val="32"/>
          </w:rPr>
          <w:t>2018 г</w:t>
        </w:r>
      </w:smartTag>
      <w:r w:rsidRPr="00DC3E13">
        <w:rPr>
          <w:rFonts w:ascii="Times New Roman" w:hAnsi="Times New Roman"/>
          <w:b/>
          <w:i/>
          <w:sz w:val="32"/>
          <w:szCs w:val="32"/>
        </w:rPr>
        <w:t>.</w:t>
      </w:r>
    </w:p>
    <w:sectPr w:rsidR="001F5D21" w:rsidRPr="00DC3E13" w:rsidSect="00DC3E13">
      <w:pgSz w:w="11906" w:h="16838"/>
      <w:pgMar w:top="1079" w:right="850" w:bottom="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372"/>
    <w:multiLevelType w:val="multilevel"/>
    <w:tmpl w:val="170E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B3D6D"/>
    <w:multiLevelType w:val="multilevel"/>
    <w:tmpl w:val="8E4C5A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CEE"/>
    <w:rsid w:val="00016927"/>
    <w:rsid w:val="00044308"/>
    <w:rsid w:val="00070CDF"/>
    <w:rsid w:val="000778AB"/>
    <w:rsid w:val="00077FE2"/>
    <w:rsid w:val="000B2A60"/>
    <w:rsid w:val="00124D7F"/>
    <w:rsid w:val="00130A01"/>
    <w:rsid w:val="0013284B"/>
    <w:rsid w:val="001F5D21"/>
    <w:rsid w:val="00294E3F"/>
    <w:rsid w:val="002C1C9A"/>
    <w:rsid w:val="00367B1D"/>
    <w:rsid w:val="003F3E2F"/>
    <w:rsid w:val="00467FEA"/>
    <w:rsid w:val="00476272"/>
    <w:rsid w:val="004D0CEE"/>
    <w:rsid w:val="0050677C"/>
    <w:rsid w:val="00511BF7"/>
    <w:rsid w:val="006079F3"/>
    <w:rsid w:val="006120E5"/>
    <w:rsid w:val="00634042"/>
    <w:rsid w:val="006A12CE"/>
    <w:rsid w:val="006A765B"/>
    <w:rsid w:val="006D3585"/>
    <w:rsid w:val="00787F33"/>
    <w:rsid w:val="00790F06"/>
    <w:rsid w:val="007A39AF"/>
    <w:rsid w:val="007F283D"/>
    <w:rsid w:val="00851F3B"/>
    <w:rsid w:val="00867594"/>
    <w:rsid w:val="00890C4B"/>
    <w:rsid w:val="0091302C"/>
    <w:rsid w:val="009243F2"/>
    <w:rsid w:val="00976DFC"/>
    <w:rsid w:val="00977E86"/>
    <w:rsid w:val="009E2153"/>
    <w:rsid w:val="009F1BD8"/>
    <w:rsid w:val="00A25861"/>
    <w:rsid w:val="00A32E38"/>
    <w:rsid w:val="00A64499"/>
    <w:rsid w:val="00AA48B9"/>
    <w:rsid w:val="00AD0027"/>
    <w:rsid w:val="00AE6B13"/>
    <w:rsid w:val="00AF2623"/>
    <w:rsid w:val="00B84144"/>
    <w:rsid w:val="00B91637"/>
    <w:rsid w:val="00C44A65"/>
    <w:rsid w:val="00CE3C9D"/>
    <w:rsid w:val="00D14A4A"/>
    <w:rsid w:val="00D14CAD"/>
    <w:rsid w:val="00D4656D"/>
    <w:rsid w:val="00D86E0B"/>
    <w:rsid w:val="00DA2765"/>
    <w:rsid w:val="00DB11A7"/>
    <w:rsid w:val="00DC3E13"/>
    <w:rsid w:val="00E57BB9"/>
    <w:rsid w:val="00E8617A"/>
    <w:rsid w:val="00EA7890"/>
    <w:rsid w:val="00EB111B"/>
    <w:rsid w:val="00EB227D"/>
    <w:rsid w:val="00F14F10"/>
    <w:rsid w:val="00F61F57"/>
    <w:rsid w:val="00F908A1"/>
    <w:rsid w:val="00FE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9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4E3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294E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4E3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94E3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F14F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14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basedOn w:val="DefaultParagraphFont"/>
    <w:uiPriority w:val="99"/>
    <w:rsid w:val="00294E3F"/>
    <w:rPr>
      <w:rFonts w:cs="Times New Roman"/>
    </w:rPr>
  </w:style>
  <w:style w:type="character" w:customStyle="1" w:styleId="mw-editsection1">
    <w:name w:val="mw-editsection1"/>
    <w:basedOn w:val="DefaultParagraphFont"/>
    <w:uiPriority w:val="99"/>
    <w:rsid w:val="00294E3F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294E3F"/>
    <w:rPr>
      <w:rFonts w:cs="Times New Roman"/>
    </w:rPr>
  </w:style>
  <w:style w:type="character" w:customStyle="1" w:styleId="mw-editsection-divider1">
    <w:name w:val="mw-editsection-divider1"/>
    <w:basedOn w:val="DefaultParagraphFont"/>
    <w:uiPriority w:val="99"/>
    <w:rsid w:val="00294E3F"/>
    <w:rPr>
      <w:rFonts w:cs="Times New Roman"/>
      <w:color w:val="54595D"/>
    </w:rPr>
  </w:style>
  <w:style w:type="character" w:styleId="Strong">
    <w:name w:val="Strong"/>
    <w:basedOn w:val="DefaultParagraphFont"/>
    <w:uiPriority w:val="99"/>
    <w:qFormat/>
    <w:rsid w:val="00294E3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9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6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26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2%D0%B0%D0%BD_%D0%9B%D0%B5%D0%BF%D1%91%D1%85%D0%B8%D0%B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640</TotalTime>
  <Pages>2</Pages>
  <Words>247</Words>
  <Characters>1410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</dc:creator>
  <cp:keywords/>
  <dc:description/>
  <cp:lastModifiedBy>zam2</cp:lastModifiedBy>
  <cp:revision>17</cp:revision>
  <cp:lastPrinted>2018-05-14T11:49:00Z</cp:lastPrinted>
  <dcterms:created xsi:type="dcterms:W3CDTF">2018-03-05T15:32:00Z</dcterms:created>
  <dcterms:modified xsi:type="dcterms:W3CDTF">2018-05-19T08:08:00Z</dcterms:modified>
</cp:coreProperties>
</file>