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2" w:rsidRDefault="00D91042" w:rsidP="005125B4">
      <w:pPr>
        <w:jc w:val="center"/>
        <w:rPr>
          <w:b/>
          <w:bCs/>
        </w:rPr>
      </w:pPr>
      <w:r w:rsidRPr="00362747">
        <w:rPr>
          <w:b/>
          <w:bCs/>
        </w:rPr>
        <w:t>ГБ</w:t>
      </w:r>
      <w:r>
        <w:rPr>
          <w:b/>
          <w:bCs/>
        </w:rPr>
        <w:t>П</w:t>
      </w:r>
      <w:r w:rsidRPr="00362747">
        <w:rPr>
          <w:b/>
          <w:bCs/>
        </w:rPr>
        <w:t>ОУ РБ Учалинский колледж искусств и культуры</w:t>
      </w:r>
      <w:r>
        <w:rPr>
          <w:b/>
          <w:bCs/>
        </w:rPr>
        <w:t xml:space="preserve"> им. С. Низаметдинова</w:t>
      </w:r>
      <w:r w:rsidRPr="00362747">
        <w:rPr>
          <w:b/>
          <w:bCs/>
        </w:rPr>
        <w:t>.</w:t>
      </w: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2011-2015гг. (за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).</w:t>
      </w:r>
    </w:p>
    <w:p w:rsidR="00D91042" w:rsidRPr="00362747" w:rsidRDefault="00D91042" w:rsidP="005125B4">
      <w:pPr>
        <w:jc w:val="center"/>
        <w:rPr>
          <w:b/>
          <w:bCs/>
        </w:rPr>
      </w:pP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2011года ПТП 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</w:p>
    <w:p w:rsidR="00D91042" w:rsidRDefault="00D91042" w:rsidP="005125B4">
      <w:pPr>
        <w:jc w:val="center"/>
      </w:pPr>
    </w:p>
    <w:tbl>
      <w:tblPr>
        <w:tblW w:w="1076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995"/>
        <w:gridCol w:w="2118"/>
      </w:tblGrid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ФИО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Место трудоустройства</w:t>
            </w:r>
          </w:p>
        </w:tc>
        <w:tc>
          <w:tcPr>
            <w:tcW w:w="2118" w:type="dxa"/>
          </w:tcPr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</w:p>
        </w:tc>
        <w:tc>
          <w:tcPr>
            <w:tcW w:w="10205" w:type="dxa"/>
            <w:gridSpan w:val="3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театрализованных представлений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Аглиуллина Гульнур Газимьяновна</w:t>
            </w:r>
          </w:p>
        </w:tc>
        <w:tc>
          <w:tcPr>
            <w:tcW w:w="3995" w:type="dxa"/>
          </w:tcPr>
          <w:p w:rsidR="00D91042" w:rsidRPr="00566AFE" w:rsidRDefault="00D91042" w:rsidP="005125B4">
            <w:r>
              <w:t>Имангуловский СК завед. до2013г</w:t>
            </w:r>
          </w:p>
        </w:tc>
        <w:tc>
          <w:tcPr>
            <w:tcW w:w="2118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2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Афлятунова Эльза Ражабовна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Гарипова Валима Рафкатовна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Мансуровский СК худ рук.,в декретном отпуске, родила 06.2015г.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4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Гарипова Сария Анваровна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Мусинский СК заведующая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5</w:t>
            </w:r>
          </w:p>
        </w:tc>
        <w:tc>
          <w:tcPr>
            <w:tcW w:w="4092" w:type="dxa"/>
          </w:tcPr>
          <w:p w:rsidR="00D91042" w:rsidRDefault="00D91042" w:rsidP="002C296F">
            <w:r>
              <w:t>Гайфуллина(Сагитуллина)  Ирина Талхаевна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СК д. Москово, заведующая.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6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Динмухаметова Гузелия Рашитовна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СК д. Расулево, в декретном отпуске, родила в 2014г.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7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Ильясова Илюза Самигулловна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Ильчинский СДК, хореограф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8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Мутагарова Зиля Надибовна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Сфера торговли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9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Набиуллина Сайда Агзамовна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Байрамгуловский ДК, худ.рук.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10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Сиражетдинова Эльвира Радифовна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Мулдакаевский СДК, худ.рук.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11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Хажина Зиля Ураловна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Санаторий «Ассы»</w:t>
            </w:r>
          </w:p>
        </w:tc>
        <w:tc>
          <w:tcPr>
            <w:tcW w:w="2118" w:type="dxa"/>
          </w:tcPr>
          <w:p w:rsidR="00D91042" w:rsidRPr="0051269C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  <w:r>
              <w:t>2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Хайритдинова Рахиля Хажиахметовна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Ново-Самарский СК, заведующая, Абзелиловский р-н</w:t>
            </w:r>
          </w:p>
        </w:tc>
        <w:tc>
          <w:tcPr>
            <w:tcW w:w="2118" w:type="dxa"/>
          </w:tcPr>
          <w:p w:rsidR="00D91042" w:rsidRPr="0051269C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  <w:r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Шагалин Ильмир Иршатович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В Полиции Белорецкого района</w:t>
            </w:r>
          </w:p>
        </w:tc>
        <w:tc>
          <w:tcPr>
            <w:tcW w:w="2118" w:type="dxa"/>
          </w:tcPr>
          <w:p w:rsidR="00D91042" w:rsidRPr="0076525B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14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Шагеева Зухра Фасхитдиновна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Миндякский ДС, муз.рук-ль</w:t>
            </w:r>
          </w:p>
        </w:tc>
        <w:tc>
          <w:tcPr>
            <w:tcW w:w="2118" w:type="dxa"/>
          </w:tcPr>
          <w:p w:rsidR="00D91042" w:rsidRPr="0076525B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15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Шамсутдинов Танатар Мударисович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Ишбулдинский СК, завклуб, Абзелиловский район</w:t>
            </w:r>
          </w:p>
        </w:tc>
        <w:tc>
          <w:tcPr>
            <w:tcW w:w="2118" w:type="dxa"/>
          </w:tcPr>
          <w:p w:rsidR="00D91042" w:rsidRPr="0076525B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Default="00D91042" w:rsidP="002C296F">
            <w:pPr>
              <w:jc w:val="center"/>
            </w:pPr>
            <w:r>
              <w:t>16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Янтурина Шаура Рахимьяновна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В сфере торговли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</w:tbl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Pr="008B1925" w:rsidRDefault="00D91042" w:rsidP="00BE7096">
      <w:pPr>
        <w:jc w:val="both"/>
      </w:pPr>
      <w:r w:rsidRPr="008B1925">
        <w:t xml:space="preserve">Всего – </w:t>
      </w:r>
      <w:r>
        <w:t>16</w:t>
      </w:r>
      <w:r w:rsidRPr="008B1925">
        <w:t xml:space="preserve"> чел.</w:t>
      </w:r>
    </w:p>
    <w:p w:rsidR="00D91042" w:rsidRPr="008B1925" w:rsidRDefault="00D91042" w:rsidP="00BE7096">
      <w:pPr>
        <w:jc w:val="both"/>
      </w:pPr>
      <w:r>
        <w:t>Работает по специальности – 11</w:t>
      </w:r>
      <w:r w:rsidRPr="008B1925">
        <w:t xml:space="preserve"> </w:t>
      </w:r>
      <w:r>
        <w:t>чел.</w:t>
      </w:r>
    </w:p>
    <w:p w:rsidR="00D91042" w:rsidRPr="008B1925" w:rsidRDefault="00D91042" w:rsidP="00BE7096">
      <w:pPr>
        <w:jc w:val="both"/>
      </w:pPr>
      <w:r>
        <w:t>Обучение в ВУЗе – 0</w:t>
      </w:r>
    </w:p>
    <w:p w:rsidR="00D91042" w:rsidRPr="008B1925" w:rsidRDefault="00D91042" w:rsidP="00BE7096">
      <w:pPr>
        <w:jc w:val="both"/>
      </w:pPr>
      <w:r>
        <w:t>Не по специальности – 4 чел.</w:t>
      </w:r>
    </w:p>
    <w:p w:rsidR="00D91042" w:rsidRPr="008B1925" w:rsidRDefault="00D91042" w:rsidP="00BE7096">
      <w:pPr>
        <w:jc w:val="both"/>
      </w:pPr>
      <w:r w:rsidRPr="008B1925">
        <w:t xml:space="preserve">Не работает, место </w:t>
      </w:r>
      <w:r>
        <w:t>работы неизвестно – 1</w:t>
      </w:r>
      <w:r w:rsidRPr="008B1925">
        <w:t xml:space="preserve"> чел.</w:t>
      </w:r>
    </w:p>
    <w:p w:rsidR="00D91042" w:rsidRPr="008B1925" w:rsidRDefault="00D91042" w:rsidP="00BE7096">
      <w:pPr>
        <w:jc w:val="both"/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 w:rsidP="00BE7096">
      <w:pPr>
        <w:rPr>
          <w:b/>
          <w:bCs/>
        </w:rPr>
      </w:pPr>
      <w:r>
        <w:rPr>
          <w:sz w:val="28"/>
          <w:szCs w:val="28"/>
        </w:rPr>
        <w:t xml:space="preserve">       </w:t>
      </w:r>
      <w:r w:rsidRPr="00362747">
        <w:rPr>
          <w:b/>
          <w:bCs/>
        </w:rPr>
        <w:t>ГБ</w:t>
      </w:r>
      <w:r>
        <w:rPr>
          <w:b/>
          <w:bCs/>
        </w:rPr>
        <w:t>П</w:t>
      </w:r>
      <w:r w:rsidRPr="00362747">
        <w:rPr>
          <w:b/>
          <w:bCs/>
        </w:rPr>
        <w:t>ОУ РБ Учалинский колледж искусств и культуры</w:t>
      </w:r>
      <w:r>
        <w:rPr>
          <w:b/>
          <w:bCs/>
        </w:rPr>
        <w:t xml:space="preserve"> им. С. Низаметдинова</w:t>
      </w:r>
      <w:r w:rsidRPr="00362747">
        <w:rPr>
          <w:b/>
          <w:bCs/>
        </w:rPr>
        <w:t>.</w:t>
      </w: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2011-2015гг. (за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).</w:t>
      </w:r>
    </w:p>
    <w:p w:rsidR="00D91042" w:rsidRPr="00362747" w:rsidRDefault="00D91042" w:rsidP="005125B4">
      <w:pPr>
        <w:jc w:val="center"/>
        <w:rPr>
          <w:b/>
          <w:bCs/>
        </w:rPr>
      </w:pP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2012года ПТП 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</w:p>
    <w:p w:rsidR="00D91042" w:rsidRDefault="00D91042" w:rsidP="005125B4">
      <w:pPr>
        <w:jc w:val="center"/>
      </w:pPr>
    </w:p>
    <w:tbl>
      <w:tblPr>
        <w:tblW w:w="10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995"/>
        <w:gridCol w:w="2118"/>
      </w:tblGrid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ФИО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Место трудоустройства</w:t>
            </w:r>
          </w:p>
        </w:tc>
        <w:tc>
          <w:tcPr>
            <w:tcW w:w="2118" w:type="dxa"/>
          </w:tcPr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</w:p>
        </w:tc>
        <w:tc>
          <w:tcPr>
            <w:tcW w:w="10205" w:type="dxa"/>
            <w:gridSpan w:val="3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театрализованных представлений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Абубакирова Гюзель Ринатовна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r>
              <w:t>Воспитатель ДС п.Алексеевка Уфимский район</w:t>
            </w:r>
          </w:p>
        </w:tc>
        <w:tc>
          <w:tcPr>
            <w:tcW w:w="2118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2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Даушева Лилия Рафиковна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Зайнуллина Рашида Нурисламовна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ЦРБ швея-кастелянша г. Учалы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4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Мартынес Алина Радиковна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Салон красоты г. Уфа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5</w:t>
            </w:r>
          </w:p>
        </w:tc>
        <w:tc>
          <w:tcPr>
            <w:tcW w:w="4092" w:type="dxa"/>
          </w:tcPr>
          <w:p w:rsidR="00D91042" w:rsidRDefault="00D91042" w:rsidP="002C296F">
            <w:r>
              <w:t>Хажиева ГульнараСабировна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ДМШ с. Ахун Учалинского р-на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6</w:t>
            </w:r>
          </w:p>
        </w:tc>
        <w:tc>
          <w:tcPr>
            <w:tcW w:w="4092" w:type="dxa"/>
          </w:tcPr>
          <w:p w:rsidR="00D91042" w:rsidRDefault="00D91042" w:rsidP="002C296F">
            <w:r>
              <w:t>Хизбуллина Светлана Викторовна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Ст.администратор в Чрезвычайном жилищном фонде, г. Уфа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7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Юнусова Ляйсан Нигматжановна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Сангалыкский диоритовый карьер, делопроизводитель.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</w:tbl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Pr="008B1925" w:rsidRDefault="00D91042" w:rsidP="00BE7096">
      <w:pPr>
        <w:jc w:val="both"/>
      </w:pPr>
      <w:r w:rsidRPr="008B1925">
        <w:t xml:space="preserve">Всего – </w:t>
      </w:r>
      <w:r>
        <w:t>7</w:t>
      </w:r>
      <w:r w:rsidRPr="008B1925">
        <w:t xml:space="preserve"> чел.</w:t>
      </w:r>
    </w:p>
    <w:p w:rsidR="00D91042" w:rsidRPr="008B1925" w:rsidRDefault="00D91042" w:rsidP="00BE7096">
      <w:pPr>
        <w:jc w:val="both"/>
      </w:pPr>
      <w:r>
        <w:t>Работает по специальности – 1</w:t>
      </w:r>
      <w:r w:rsidRPr="008B1925">
        <w:t xml:space="preserve"> </w:t>
      </w:r>
      <w:r>
        <w:t>чел.</w:t>
      </w:r>
    </w:p>
    <w:p w:rsidR="00D91042" w:rsidRPr="008B1925" w:rsidRDefault="00D91042" w:rsidP="00BE7096">
      <w:pPr>
        <w:jc w:val="both"/>
      </w:pPr>
      <w:r>
        <w:t>Обучение в ВУЗе – 0</w:t>
      </w:r>
    </w:p>
    <w:p w:rsidR="00D91042" w:rsidRPr="008B1925" w:rsidRDefault="00D91042" w:rsidP="00BE7096">
      <w:pPr>
        <w:jc w:val="both"/>
      </w:pPr>
      <w:r>
        <w:t>Не по специальности – 5 чел.</w:t>
      </w:r>
    </w:p>
    <w:p w:rsidR="00D91042" w:rsidRPr="008B1925" w:rsidRDefault="00D91042" w:rsidP="00BE7096">
      <w:pPr>
        <w:jc w:val="both"/>
      </w:pPr>
      <w:r w:rsidRPr="008B1925">
        <w:t xml:space="preserve">Не работает, место </w:t>
      </w:r>
      <w:r>
        <w:t>работы неизвестно – 1</w:t>
      </w:r>
      <w:r w:rsidRPr="008B1925">
        <w:t xml:space="preserve"> чел.</w:t>
      </w:r>
    </w:p>
    <w:p w:rsidR="00D91042" w:rsidRPr="008B1925" w:rsidRDefault="00D91042" w:rsidP="00BE7096">
      <w:pPr>
        <w:jc w:val="both"/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 w:rsidP="00BE7096">
      <w:pPr>
        <w:rPr>
          <w:sz w:val="28"/>
          <w:szCs w:val="28"/>
        </w:rPr>
      </w:pPr>
    </w:p>
    <w:p w:rsidR="00D91042" w:rsidRDefault="00D91042" w:rsidP="00BE7096">
      <w:pPr>
        <w:rPr>
          <w:b/>
          <w:bCs/>
        </w:rPr>
      </w:pPr>
      <w:r>
        <w:rPr>
          <w:sz w:val="28"/>
          <w:szCs w:val="28"/>
        </w:rPr>
        <w:t xml:space="preserve">      </w:t>
      </w:r>
      <w:r w:rsidRPr="00362747">
        <w:rPr>
          <w:b/>
          <w:bCs/>
        </w:rPr>
        <w:t>ГБ</w:t>
      </w:r>
      <w:r>
        <w:rPr>
          <w:b/>
          <w:bCs/>
        </w:rPr>
        <w:t>П</w:t>
      </w:r>
      <w:r w:rsidRPr="00362747">
        <w:rPr>
          <w:b/>
          <w:bCs/>
        </w:rPr>
        <w:t>ОУ РБ Учалинский колледж искусств и культуры</w:t>
      </w:r>
      <w:r>
        <w:rPr>
          <w:b/>
          <w:bCs/>
        </w:rPr>
        <w:t xml:space="preserve"> им. С. Низаметдинова</w:t>
      </w:r>
      <w:r w:rsidRPr="00362747">
        <w:rPr>
          <w:b/>
          <w:bCs/>
        </w:rPr>
        <w:t>.</w:t>
      </w: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2011-2015гг. (за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).</w:t>
      </w:r>
    </w:p>
    <w:p w:rsidR="00D91042" w:rsidRPr="00362747" w:rsidRDefault="00D91042" w:rsidP="005125B4">
      <w:pPr>
        <w:jc w:val="center"/>
        <w:rPr>
          <w:b/>
          <w:bCs/>
        </w:rPr>
      </w:pP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2013года ПТП 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</w:p>
    <w:p w:rsidR="00D91042" w:rsidRDefault="00D91042" w:rsidP="005125B4">
      <w:pPr>
        <w:jc w:val="center"/>
      </w:pPr>
    </w:p>
    <w:tbl>
      <w:tblPr>
        <w:tblW w:w="10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995"/>
        <w:gridCol w:w="2118"/>
      </w:tblGrid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ФИО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Место трудоустройства</w:t>
            </w:r>
          </w:p>
        </w:tc>
        <w:tc>
          <w:tcPr>
            <w:tcW w:w="2118" w:type="dxa"/>
          </w:tcPr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</w:p>
        </w:tc>
        <w:tc>
          <w:tcPr>
            <w:tcW w:w="10205" w:type="dxa"/>
            <w:gridSpan w:val="3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театрализованных представлений</w:t>
            </w:r>
          </w:p>
        </w:tc>
      </w:tr>
      <w:tr w:rsidR="00D91042" w:rsidTr="009F477A">
        <w:trPr>
          <w:trHeight w:val="562"/>
        </w:trPr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</w:p>
          <w:p w:rsidR="00D91042" w:rsidRPr="00566AFE" w:rsidRDefault="00D91042" w:rsidP="002C296F">
            <w:pPr>
              <w:jc w:val="center"/>
            </w:pPr>
          </w:p>
        </w:tc>
        <w:tc>
          <w:tcPr>
            <w:tcW w:w="4092" w:type="dxa"/>
          </w:tcPr>
          <w:p w:rsidR="00D91042" w:rsidRPr="00566AFE" w:rsidRDefault="00D91042" w:rsidP="002C296F">
            <w:r>
              <w:t>Аджитаров Ильнур Азимович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r>
              <w:t>Режиссер детского театра Курамин-</w:t>
            </w:r>
          </w:p>
          <w:p w:rsidR="00D91042" w:rsidRPr="00566AFE" w:rsidRDefault="00D91042" w:rsidP="002C296F">
            <w:pPr>
              <w:jc w:val="center"/>
            </w:pPr>
            <w:r>
              <w:t>ского СДК Учалинского р-на</w:t>
            </w:r>
          </w:p>
        </w:tc>
        <w:tc>
          <w:tcPr>
            <w:tcW w:w="2118" w:type="dxa"/>
          </w:tcPr>
          <w:p w:rsidR="00D91042" w:rsidRPr="00566AFE" w:rsidRDefault="00D91042" w:rsidP="002C296F">
            <w:pPr>
              <w:jc w:val="center"/>
            </w:pPr>
            <w:r>
              <w:t xml:space="preserve">УГАИ, 2 курс </w:t>
            </w:r>
          </w:p>
          <w:p w:rsidR="00D91042" w:rsidRPr="00566AFE" w:rsidRDefault="00D91042" w:rsidP="002C296F">
            <w:pPr>
              <w:jc w:val="center"/>
            </w:pP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2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Абзелилова Назиля Нугамановна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Динмухаметова Лидия Хакимьяновна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Сафаровский СДК худ.рук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4</w:t>
            </w:r>
          </w:p>
        </w:tc>
        <w:tc>
          <w:tcPr>
            <w:tcW w:w="4092" w:type="dxa"/>
          </w:tcPr>
          <w:p w:rsidR="00D91042" w:rsidRDefault="00D91042" w:rsidP="002C296F">
            <w:r>
              <w:t>Исрафилова Зульфия Рафгатовна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Ильчигуловский СДК худ.рук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5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Садыкова Гульнара Тагировна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6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Сулейманова (Мансурова) Азалия Ураловна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ПНИ воспитатель-организатор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7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Хабибрахманова Эльвира Мунировна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2C296F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8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Швецова Евгения Владимировна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Сфера торговли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</w:tbl>
    <w:p w:rsidR="00D91042" w:rsidRPr="00CF0866" w:rsidRDefault="00D91042" w:rsidP="005125B4">
      <w:pPr>
        <w:rPr>
          <w:sz w:val="28"/>
          <w:szCs w:val="28"/>
        </w:rPr>
      </w:pPr>
    </w:p>
    <w:p w:rsidR="00D91042" w:rsidRPr="00CF0866" w:rsidRDefault="00D91042" w:rsidP="005125B4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Pr="008B1925" w:rsidRDefault="00D91042" w:rsidP="00F048C8">
      <w:pPr>
        <w:jc w:val="both"/>
      </w:pPr>
      <w:r w:rsidRPr="008B1925">
        <w:t xml:space="preserve">Всего – </w:t>
      </w:r>
      <w:r>
        <w:t>8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  <w:r>
        <w:t xml:space="preserve">Работает по специальности – </w:t>
      </w:r>
      <w:r w:rsidRPr="008B1925">
        <w:t xml:space="preserve">4 </w:t>
      </w:r>
      <w:r>
        <w:t>чел.</w:t>
      </w:r>
    </w:p>
    <w:p w:rsidR="00D91042" w:rsidRPr="008B1925" w:rsidRDefault="00D91042" w:rsidP="00F048C8">
      <w:pPr>
        <w:jc w:val="both"/>
      </w:pPr>
      <w:r>
        <w:t>Обучение в ВУЗе – 1</w:t>
      </w:r>
      <w:r w:rsidRPr="008B1925">
        <w:t xml:space="preserve"> чел. (заочно)</w:t>
      </w:r>
    </w:p>
    <w:p w:rsidR="00D91042" w:rsidRPr="008B1925" w:rsidRDefault="00D91042" w:rsidP="00F048C8">
      <w:pPr>
        <w:jc w:val="both"/>
      </w:pPr>
      <w:r>
        <w:t>Не по специальности – 1 чел.</w:t>
      </w:r>
    </w:p>
    <w:p w:rsidR="00D91042" w:rsidRPr="008B1925" w:rsidRDefault="00D91042" w:rsidP="00F048C8">
      <w:pPr>
        <w:jc w:val="both"/>
      </w:pPr>
      <w:r w:rsidRPr="008B1925">
        <w:t xml:space="preserve">Не работает, место </w:t>
      </w:r>
      <w:r>
        <w:t>работы неизвестно – 3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 w:rsidP="005125B4">
      <w:pPr>
        <w:rPr>
          <w:sz w:val="28"/>
          <w:szCs w:val="28"/>
        </w:rPr>
      </w:pPr>
    </w:p>
    <w:p w:rsidR="00D91042" w:rsidRDefault="00D91042" w:rsidP="005125B4">
      <w:pPr>
        <w:rPr>
          <w:sz w:val="28"/>
          <w:szCs w:val="28"/>
        </w:rPr>
      </w:pPr>
    </w:p>
    <w:p w:rsidR="00D91042" w:rsidRDefault="00D91042" w:rsidP="005125B4">
      <w:pPr>
        <w:jc w:val="center"/>
        <w:rPr>
          <w:b/>
          <w:bCs/>
        </w:rPr>
      </w:pPr>
    </w:p>
    <w:p w:rsidR="00D91042" w:rsidRDefault="00D91042" w:rsidP="005125B4">
      <w:pPr>
        <w:jc w:val="center"/>
        <w:rPr>
          <w:b/>
          <w:bCs/>
        </w:rPr>
      </w:pPr>
    </w:p>
    <w:p w:rsidR="00D91042" w:rsidRDefault="00D91042" w:rsidP="005125B4">
      <w:pPr>
        <w:jc w:val="center"/>
        <w:rPr>
          <w:b/>
          <w:bCs/>
        </w:rPr>
      </w:pPr>
    </w:p>
    <w:p w:rsidR="00D91042" w:rsidRDefault="00D91042" w:rsidP="005125B4">
      <w:pPr>
        <w:jc w:val="center"/>
        <w:rPr>
          <w:b/>
          <w:bCs/>
        </w:rPr>
      </w:pPr>
    </w:p>
    <w:p w:rsidR="00D91042" w:rsidRDefault="00D91042" w:rsidP="005125B4">
      <w:pPr>
        <w:jc w:val="center"/>
        <w:rPr>
          <w:b/>
          <w:bCs/>
        </w:rPr>
      </w:pPr>
      <w:r w:rsidRPr="00362747">
        <w:rPr>
          <w:b/>
          <w:bCs/>
        </w:rPr>
        <w:t>ГБ</w:t>
      </w:r>
      <w:r>
        <w:rPr>
          <w:b/>
          <w:bCs/>
        </w:rPr>
        <w:t>П</w:t>
      </w:r>
      <w:r w:rsidRPr="00362747">
        <w:rPr>
          <w:b/>
          <w:bCs/>
        </w:rPr>
        <w:t>ОУ РБ Учалинский колледж искусств и культуры</w:t>
      </w:r>
      <w:r>
        <w:rPr>
          <w:b/>
          <w:bCs/>
        </w:rPr>
        <w:t xml:space="preserve"> им. С. Низаметдинова</w:t>
      </w:r>
      <w:r w:rsidRPr="00362747">
        <w:rPr>
          <w:b/>
          <w:bCs/>
        </w:rPr>
        <w:t>.</w:t>
      </w: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2011-2015гг. (за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).</w:t>
      </w:r>
    </w:p>
    <w:p w:rsidR="00D91042" w:rsidRPr="00362747" w:rsidRDefault="00D91042" w:rsidP="005125B4">
      <w:pPr>
        <w:jc w:val="center"/>
        <w:rPr>
          <w:b/>
          <w:bCs/>
        </w:rPr>
      </w:pP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2014года ПТП 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</w:p>
    <w:p w:rsidR="00D91042" w:rsidRDefault="00D91042" w:rsidP="005125B4">
      <w:pPr>
        <w:jc w:val="center"/>
      </w:pPr>
    </w:p>
    <w:tbl>
      <w:tblPr>
        <w:tblW w:w="1076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995"/>
        <w:gridCol w:w="2118"/>
      </w:tblGrid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ФИО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Место трудоустройства</w:t>
            </w:r>
          </w:p>
        </w:tc>
        <w:tc>
          <w:tcPr>
            <w:tcW w:w="2118" w:type="dxa"/>
          </w:tcPr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</w:p>
        </w:tc>
        <w:tc>
          <w:tcPr>
            <w:tcW w:w="10205" w:type="dxa"/>
            <w:gridSpan w:val="3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театрализованных представлений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Асфаньярова Эльвира Забировна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r>
              <w:t>Дом отдыха Абзаково, сервизный работник</w:t>
            </w:r>
          </w:p>
        </w:tc>
        <w:tc>
          <w:tcPr>
            <w:tcW w:w="2118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2</w:t>
            </w:r>
          </w:p>
        </w:tc>
        <w:tc>
          <w:tcPr>
            <w:tcW w:w="4092" w:type="dxa"/>
          </w:tcPr>
          <w:p w:rsidR="00D91042" w:rsidRDefault="00D91042" w:rsidP="002C296F">
            <w:r>
              <w:t>Валишина Луиза Кутсалямовна</w:t>
            </w:r>
          </w:p>
        </w:tc>
        <w:tc>
          <w:tcPr>
            <w:tcW w:w="3995" w:type="dxa"/>
          </w:tcPr>
          <w:p w:rsidR="00D91042" w:rsidRDefault="00D91042" w:rsidP="005125B4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Гиззатуллина Миляуша Миратовна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Мансуровский СДК, худ.рук-ль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4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Гизатуллин Руслан Габдулмавляевич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На севере по вахте.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5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Ильина Гульсум Шафкатовна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Не работает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6</w:t>
            </w:r>
          </w:p>
        </w:tc>
        <w:tc>
          <w:tcPr>
            <w:tcW w:w="4092" w:type="dxa"/>
          </w:tcPr>
          <w:p w:rsidR="00D91042" w:rsidRDefault="00D91042" w:rsidP="002C296F">
            <w:r>
              <w:t>Лукманова Эльвира Аликовна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Не работает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7</w:t>
            </w:r>
          </w:p>
        </w:tc>
        <w:tc>
          <w:tcPr>
            <w:tcW w:w="4092" w:type="dxa"/>
          </w:tcPr>
          <w:p w:rsidR="00D91042" w:rsidRDefault="00D91042" w:rsidP="002C296F">
            <w:r>
              <w:t>Магазумова Гюльнора Хажикрамовна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Живет и работает на севере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Default="00D91042" w:rsidP="002C296F">
            <w:pPr>
              <w:jc w:val="center"/>
            </w:pPr>
            <w:r>
              <w:t>8</w:t>
            </w:r>
          </w:p>
        </w:tc>
        <w:tc>
          <w:tcPr>
            <w:tcW w:w="4092" w:type="dxa"/>
          </w:tcPr>
          <w:p w:rsidR="00D91042" w:rsidRDefault="00D91042" w:rsidP="002C296F">
            <w:r>
              <w:t>Султанбаева Люция Мавлетдиновна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9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Файзуллина Нурзиля Зайнитдиновна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Не работает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10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Хамзина Фируза Габбасовна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Уразовская МШ преподав-ль театрального отделения, Ишмекеевский СК худ.рук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Default="00D91042" w:rsidP="002C296F">
            <w:pPr>
              <w:jc w:val="center"/>
            </w:pPr>
            <w:r>
              <w:t>11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Ямалова Шаура Иштимеровна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СК д. Шарип Абзелиловского района, заведующая.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12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Янбердина Гузель Ижбаевна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Балбыковский СК завклуб.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</w:tbl>
    <w:p w:rsidR="00D91042" w:rsidRDefault="00D91042">
      <w:pPr>
        <w:rPr>
          <w:sz w:val="28"/>
          <w:szCs w:val="28"/>
        </w:rPr>
      </w:pPr>
    </w:p>
    <w:p w:rsidR="00D91042" w:rsidRPr="008B1925" w:rsidRDefault="00D91042" w:rsidP="00F048C8">
      <w:pPr>
        <w:jc w:val="both"/>
      </w:pPr>
      <w:r w:rsidRPr="008B1925">
        <w:t xml:space="preserve">Всего – </w:t>
      </w:r>
      <w:r>
        <w:t>12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  <w:r>
        <w:t xml:space="preserve">Работает по специальности – </w:t>
      </w:r>
      <w:r w:rsidRPr="008B1925">
        <w:t xml:space="preserve">4 </w:t>
      </w:r>
      <w:r>
        <w:t>чел.</w:t>
      </w:r>
    </w:p>
    <w:p w:rsidR="00D91042" w:rsidRPr="008B1925" w:rsidRDefault="00D91042" w:rsidP="00F048C8">
      <w:pPr>
        <w:jc w:val="both"/>
      </w:pPr>
      <w:r w:rsidRPr="008B1925">
        <w:t xml:space="preserve">Обучение в ВУЗе – </w:t>
      </w:r>
      <w:r>
        <w:t>0</w:t>
      </w:r>
    </w:p>
    <w:p w:rsidR="00D91042" w:rsidRPr="008B1925" w:rsidRDefault="00D91042" w:rsidP="00F048C8">
      <w:pPr>
        <w:jc w:val="both"/>
      </w:pPr>
      <w:r w:rsidRPr="008B1925">
        <w:t xml:space="preserve">Не по специальности – </w:t>
      </w:r>
      <w:r>
        <w:t>3</w:t>
      </w:r>
    </w:p>
    <w:p w:rsidR="00D91042" w:rsidRPr="008B1925" w:rsidRDefault="00D91042" w:rsidP="00F048C8">
      <w:pPr>
        <w:jc w:val="both"/>
      </w:pPr>
      <w:r w:rsidRPr="008B1925">
        <w:t xml:space="preserve">Не работает, место работы неизвестно – </w:t>
      </w:r>
      <w:r>
        <w:t>5</w:t>
      </w:r>
      <w:r w:rsidRPr="008B1925">
        <w:t>чел.</w:t>
      </w:r>
    </w:p>
    <w:p w:rsidR="00D91042" w:rsidRPr="008B1925" w:rsidRDefault="00D91042" w:rsidP="00F048C8">
      <w:pPr>
        <w:jc w:val="both"/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>
      <w:pPr>
        <w:rPr>
          <w:sz w:val="28"/>
          <w:szCs w:val="28"/>
        </w:rPr>
      </w:pPr>
    </w:p>
    <w:p w:rsidR="00D91042" w:rsidRDefault="00D91042" w:rsidP="005125B4">
      <w:pPr>
        <w:rPr>
          <w:sz w:val="28"/>
          <w:szCs w:val="28"/>
        </w:rPr>
      </w:pPr>
    </w:p>
    <w:p w:rsidR="00D91042" w:rsidRDefault="00D91042" w:rsidP="005125B4">
      <w:pPr>
        <w:jc w:val="center"/>
        <w:rPr>
          <w:b/>
          <w:bCs/>
        </w:rPr>
      </w:pPr>
    </w:p>
    <w:p w:rsidR="00D91042" w:rsidRDefault="00D91042" w:rsidP="005125B4">
      <w:pPr>
        <w:jc w:val="center"/>
        <w:rPr>
          <w:b/>
          <w:bCs/>
        </w:rPr>
      </w:pPr>
      <w:r w:rsidRPr="00362747">
        <w:rPr>
          <w:b/>
          <w:bCs/>
        </w:rPr>
        <w:t>ГБ</w:t>
      </w:r>
      <w:r>
        <w:rPr>
          <w:b/>
          <w:bCs/>
        </w:rPr>
        <w:t>П</w:t>
      </w:r>
      <w:r w:rsidRPr="00362747">
        <w:rPr>
          <w:b/>
          <w:bCs/>
        </w:rPr>
        <w:t>ОУ РБ Учалинский колледж искусств и культуры</w:t>
      </w:r>
      <w:r>
        <w:rPr>
          <w:b/>
          <w:bCs/>
        </w:rPr>
        <w:t xml:space="preserve"> им. С. Низаметдинова</w:t>
      </w:r>
      <w:r w:rsidRPr="00362747">
        <w:rPr>
          <w:b/>
          <w:bCs/>
        </w:rPr>
        <w:t>.</w:t>
      </w: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2011-2015гг. (за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).</w:t>
      </w:r>
    </w:p>
    <w:p w:rsidR="00D91042" w:rsidRPr="00362747" w:rsidRDefault="00D91042" w:rsidP="005125B4">
      <w:pPr>
        <w:jc w:val="center"/>
        <w:rPr>
          <w:b/>
          <w:bCs/>
        </w:rPr>
      </w:pPr>
    </w:p>
    <w:p w:rsidR="00D91042" w:rsidRPr="00362747" w:rsidRDefault="00D91042" w:rsidP="005125B4">
      <w:pPr>
        <w:jc w:val="center"/>
        <w:rPr>
          <w:b/>
          <w:bCs/>
        </w:rPr>
      </w:pPr>
      <w:r>
        <w:rPr>
          <w:b/>
          <w:bCs/>
        </w:rPr>
        <w:t>Трудоустройство</w:t>
      </w:r>
      <w:r w:rsidRPr="00362747">
        <w:rPr>
          <w:b/>
          <w:bCs/>
        </w:rPr>
        <w:t xml:space="preserve"> выпускников </w:t>
      </w:r>
      <w:r>
        <w:rPr>
          <w:b/>
          <w:bCs/>
        </w:rPr>
        <w:t>2015 года ОиП за</w:t>
      </w:r>
      <w:r w:rsidRPr="00362747">
        <w:rPr>
          <w:b/>
          <w:bCs/>
        </w:rPr>
        <w:t>очной формы обучения</w:t>
      </w:r>
      <w:r>
        <w:rPr>
          <w:b/>
          <w:bCs/>
        </w:rPr>
        <w:t>.</w:t>
      </w:r>
    </w:p>
    <w:p w:rsidR="00D91042" w:rsidRDefault="00D91042" w:rsidP="005125B4">
      <w:pPr>
        <w:jc w:val="center"/>
      </w:pPr>
    </w:p>
    <w:tbl>
      <w:tblPr>
        <w:tblW w:w="1076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995"/>
        <w:gridCol w:w="2118"/>
      </w:tblGrid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ФИО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 w:rsidRPr="00566AFE">
              <w:rPr>
                <w:b/>
                <w:bCs/>
              </w:rPr>
              <w:t>Место трудоустройства</w:t>
            </w:r>
          </w:p>
        </w:tc>
        <w:tc>
          <w:tcPr>
            <w:tcW w:w="2118" w:type="dxa"/>
          </w:tcPr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  <w:r w:rsidRPr="00494486">
              <w:rPr>
                <w:b/>
                <w:bCs/>
              </w:rPr>
              <w:t>Поступили в ВУЗ</w:t>
            </w:r>
          </w:p>
          <w:p w:rsidR="00D91042" w:rsidRPr="00494486" w:rsidRDefault="00D91042" w:rsidP="002C296F">
            <w:pPr>
              <w:jc w:val="center"/>
              <w:rPr>
                <w:b/>
                <w:bCs/>
              </w:rPr>
            </w:pP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</w:p>
        </w:tc>
        <w:tc>
          <w:tcPr>
            <w:tcW w:w="10205" w:type="dxa"/>
            <w:gridSpan w:val="3"/>
          </w:tcPr>
          <w:p w:rsidR="00D91042" w:rsidRPr="00566AFE" w:rsidRDefault="00D91042" w:rsidP="002C2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Постановка театрализованных представлений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1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Мансуров Айсыуак Айратович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r>
              <w:t>Частный предприниматель, Абзелиловский р-н</w:t>
            </w:r>
          </w:p>
        </w:tc>
        <w:tc>
          <w:tcPr>
            <w:tcW w:w="2118" w:type="dxa"/>
          </w:tcPr>
          <w:p w:rsidR="00D91042" w:rsidRPr="00566AFE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2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Махиянова Миляуша Махмутовна</w:t>
            </w:r>
          </w:p>
        </w:tc>
        <w:tc>
          <w:tcPr>
            <w:tcW w:w="3995" w:type="dxa"/>
          </w:tcPr>
          <w:p w:rsidR="00D91042" w:rsidRPr="00566AFE" w:rsidRDefault="00D91042" w:rsidP="005125B4">
            <w:r>
              <w:t xml:space="preserve">              Не работает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3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Махмутов Рахимьян Агзамович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с. Старосубхангулово Бурзянского р-на, банк Уралсиб система безопасности.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 w:rsidRPr="00566AFE">
              <w:t>4</w:t>
            </w:r>
          </w:p>
        </w:tc>
        <w:tc>
          <w:tcPr>
            <w:tcW w:w="4092" w:type="dxa"/>
          </w:tcPr>
          <w:p w:rsidR="00D91042" w:rsidRPr="00566AFE" w:rsidRDefault="00D91042" w:rsidP="002C296F">
            <w:r>
              <w:t>Сунаргулова Гульназ Ахмадулловна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Завклуб д.Кучуково Учалинский р.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5</w:t>
            </w:r>
          </w:p>
        </w:tc>
        <w:tc>
          <w:tcPr>
            <w:tcW w:w="4092" w:type="dxa"/>
          </w:tcPr>
          <w:p w:rsidR="00D91042" w:rsidRDefault="00D91042" w:rsidP="002C296F">
            <w:r>
              <w:t>Фаткуллина Миляуша Нутфулловна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Салаватский район д. Терменево, СДК худ.рук.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6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Хайруллина Разида Зауировна</w:t>
            </w:r>
          </w:p>
        </w:tc>
        <w:tc>
          <w:tcPr>
            <w:tcW w:w="3995" w:type="dxa"/>
          </w:tcPr>
          <w:p w:rsidR="00D91042" w:rsidRPr="00566AFE" w:rsidRDefault="00D91042" w:rsidP="005125B4">
            <w:r>
              <w:t xml:space="preserve">  временно   не работает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7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Шарипов Ильдар Ильясович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Не работает</w:t>
            </w:r>
          </w:p>
        </w:tc>
        <w:tc>
          <w:tcPr>
            <w:tcW w:w="2118" w:type="dxa"/>
          </w:tcPr>
          <w:p w:rsidR="00D91042" w:rsidRDefault="00D91042" w:rsidP="005125B4">
            <w:pPr>
              <w:jc w:val="center"/>
            </w:pPr>
            <w:r>
              <w:t>-</w:t>
            </w:r>
          </w:p>
        </w:tc>
      </w:tr>
      <w:tr w:rsidR="00D91042" w:rsidTr="00F048C8">
        <w:tc>
          <w:tcPr>
            <w:tcW w:w="560" w:type="dxa"/>
          </w:tcPr>
          <w:p w:rsidR="00D91042" w:rsidRDefault="00D91042" w:rsidP="002C296F">
            <w:pPr>
              <w:jc w:val="center"/>
            </w:pPr>
            <w:r>
              <w:t>8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Юлдашбаева Айсылу Рустамовна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Салаватский район д. Терменево, СДК методист по работе с детьми.</w:t>
            </w:r>
          </w:p>
        </w:tc>
        <w:tc>
          <w:tcPr>
            <w:tcW w:w="2118" w:type="dxa"/>
          </w:tcPr>
          <w:p w:rsidR="00D91042" w:rsidRDefault="00D91042" w:rsidP="005125B4">
            <w:pPr>
              <w:jc w:val="center"/>
            </w:pP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9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Ямалетдинов Фарит Зайнетдинович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Хлебопекарня «Шатлык», г. Учалы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10</w:t>
            </w:r>
          </w:p>
        </w:tc>
        <w:tc>
          <w:tcPr>
            <w:tcW w:w="4092" w:type="dxa"/>
          </w:tcPr>
          <w:p w:rsidR="00D91042" w:rsidRPr="00566AFE" w:rsidRDefault="00D91042" w:rsidP="002C296F">
            <w:pPr>
              <w:jc w:val="both"/>
            </w:pPr>
            <w:r>
              <w:t>Янтурин Нариман Хакимьянович</w:t>
            </w:r>
          </w:p>
        </w:tc>
        <w:tc>
          <w:tcPr>
            <w:tcW w:w="3995" w:type="dxa"/>
          </w:tcPr>
          <w:p w:rsidR="00D91042" w:rsidRPr="00566AFE" w:rsidRDefault="00D91042" w:rsidP="002C296F">
            <w:pPr>
              <w:jc w:val="center"/>
            </w:pPr>
            <w:r>
              <w:t>Педагог-организатор в детском профилактории «Урал», г. Учалы</w:t>
            </w:r>
          </w:p>
        </w:tc>
        <w:tc>
          <w:tcPr>
            <w:tcW w:w="2118" w:type="dxa"/>
          </w:tcPr>
          <w:p w:rsidR="00D91042" w:rsidRPr="008A5D56" w:rsidRDefault="00D91042" w:rsidP="002C296F">
            <w:pPr>
              <w:jc w:val="center"/>
            </w:pPr>
            <w:r>
              <w:t>-</w:t>
            </w:r>
          </w:p>
        </w:tc>
      </w:tr>
      <w:tr w:rsidR="00D91042" w:rsidRPr="0051269C" w:rsidTr="00F048C8">
        <w:tc>
          <w:tcPr>
            <w:tcW w:w="560" w:type="dxa"/>
          </w:tcPr>
          <w:p w:rsidR="00D91042" w:rsidRPr="00566AFE" w:rsidRDefault="00D91042" w:rsidP="002C296F">
            <w:pPr>
              <w:jc w:val="center"/>
            </w:pPr>
            <w:r>
              <w:t>11</w:t>
            </w:r>
          </w:p>
        </w:tc>
        <w:tc>
          <w:tcPr>
            <w:tcW w:w="4092" w:type="dxa"/>
          </w:tcPr>
          <w:p w:rsidR="00D91042" w:rsidRDefault="00D91042" w:rsidP="002C296F">
            <w:pPr>
              <w:jc w:val="both"/>
            </w:pPr>
            <w:r>
              <w:t>Янтурина Ильмира Газинуровна</w:t>
            </w:r>
          </w:p>
        </w:tc>
        <w:tc>
          <w:tcPr>
            <w:tcW w:w="3995" w:type="dxa"/>
          </w:tcPr>
          <w:p w:rsidR="00D91042" w:rsidRDefault="00D91042" w:rsidP="002C296F">
            <w:pPr>
              <w:jc w:val="center"/>
            </w:pPr>
            <w:r>
              <w:t>В сфере торговли</w:t>
            </w:r>
          </w:p>
        </w:tc>
        <w:tc>
          <w:tcPr>
            <w:tcW w:w="2118" w:type="dxa"/>
          </w:tcPr>
          <w:p w:rsidR="00D91042" w:rsidRDefault="00D91042" w:rsidP="002C296F">
            <w:pPr>
              <w:jc w:val="center"/>
            </w:pPr>
            <w:r>
              <w:t>-</w:t>
            </w:r>
          </w:p>
        </w:tc>
      </w:tr>
    </w:tbl>
    <w:p w:rsidR="00D91042" w:rsidRPr="00CF0866" w:rsidRDefault="00D91042" w:rsidP="005125B4">
      <w:pPr>
        <w:rPr>
          <w:sz w:val="28"/>
          <w:szCs w:val="28"/>
        </w:rPr>
      </w:pPr>
    </w:p>
    <w:p w:rsidR="00D91042" w:rsidRPr="00CF0866" w:rsidRDefault="00D91042" w:rsidP="005125B4">
      <w:pPr>
        <w:rPr>
          <w:sz w:val="28"/>
          <w:szCs w:val="28"/>
        </w:rPr>
      </w:pPr>
    </w:p>
    <w:p w:rsidR="00D91042" w:rsidRPr="00CF0866" w:rsidRDefault="00D91042" w:rsidP="005125B4">
      <w:pPr>
        <w:rPr>
          <w:sz w:val="28"/>
          <w:szCs w:val="28"/>
        </w:rPr>
      </w:pPr>
    </w:p>
    <w:p w:rsidR="00D91042" w:rsidRPr="008B1925" w:rsidRDefault="00D91042" w:rsidP="00F048C8">
      <w:pPr>
        <w:jc w:val="both"/>
      </w:pPr>
      <w:r w:rsidRPr="008B1925">
        <w:t xml:space="preserve">Всего – </w:t>
      </w:r>
      <w:r>
        <w:t>11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  <w:r w:rsidRPr="008B1925">
        <w:t xml:space="preserve">Работает по специальности – </w:t>
      </w:r>
      <w:r>
        <w:t>4</w:t>
      </w:r>
      <w:r w:rsidRPr="008B1925">
        <w:t xml:space="preserve"> </w:t>
      </w:r>
      <w:r>
        <w:t>чел.</w:t>
      </w:r>
    </w:p>
    <w:p w:rsidR="00D91042" w:rsidRPr="008B1925" w:rsidRDefault="00D91042" w:rsidP="00F048C8">
      <w:pPr>
        <w:jc w:val="both"/>
      </w:pPr>
      <w:r w:rsidRPr="008B1925">
        <w:t xml:space="preserve">Обучение в ВУЗе – </w:t>
      </w:r>
      <w:r>
        <w:t>0</w:t>
      </w:r>
    </w:p>
    <w:p w:rsidR="00D91042" w:rsidRPr="008B1925" w:rsidRDefault="00D91042" w:rsidP="00F048C8">
      <w:pPr>
        <w:jc w:val="both"/>
      </w:pPr>
      <w:r w:rsidRPr="008B1925">
        <w:t xml:space="preserve">Не по специальности – </w:t>
      </w:r>
      <w:r>
        <w:t>4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  <w:r w:rsidRPr="008B1925">
        <w:t xml:space="preserve">Не работает, место работы неизвестно – </w:t>
      </w:r>
      <w:r>
        <w:t>3</w:t>
      </w:r>
      <w:r w:rsidRPr="008B1925">
        <w:t xml:space="preserve"> чел.</w:t>
      </w:r>
    </w:p>
    <w:p w:rsidR="00D91042" w:rsidRPr="008B1925" w:rsidRDefault="00D91042" w:rsidP="00F048C8">
      <w:pPr>
        <w:jc w:val="both"/>
      </w:pPr>
    </w:p>
    <w:p w:rsidR="00D91042" w:rsidRPr="00CF0866" w:rsidRDefault="00D91042">
      <w:pPr>
        <w:rPr>
          <w:sz w:val="28"/>
          <w:szCs w:val="28"/>
        </w:rPr>
      </w:pPr>
    </w:p>
    <w:sectPr w:rsidR="00D91042" w:rsidRPr="00CF0866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866"/>
    <w:rsid w:val="00067604"/>
    <w:rsid w:val="000839B9"/>
    <w:rsid w:val="00220F98"/>
    <w:rsid w:val="00251903"/>
    <w:rsid w:val="002C296F"/>
    <w:rsid w:val="00362747"/>
    <w:rsid w:val="00494486"/>
    <w:rsid w:val="005125B4"/>
    <w:rsid w:val="0051269C"/>
    <w:rsid w:val="00521141"/>
    <w:rsid w:val="00566AFE"/>
    <w:rsid w:val="006424B2"/>
    <w:rsid w:val="0076525B"/>
    <w:rsid w:val="00836179"/>
    <w:rsid w:val="008A5D56"/>
    <w:rsid w:val="008B1925"/>
    <w:rsid w:val="0092624A"/>
    <w:rsid w:val="009F477A"/>
    <w:rsid w:val="00BE7096"/>
    <w:rsid w:val="00BF3DD3"/>
    <w:rsid w:val="00CF0866"/>
    <w:rsid w:val="00D17AD7"/>
    <w:rsid w:val="00D852F1"/>
    <w:rsid w:val="00D91042"/>
    <w:rsid w:val="00F0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5</Pages>
  <Words>863</Words>
  <Characters>4920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8</cp:revision>
  <dcterms:created xsi:type="dcterms:W3CDTF">2016-02-26T11:24:00Z</dcterms:created>
  <dcterms:modified xsi:type="dcterms:W3CDTF">2016-03-10T05:07:00Z</dcterms:modified>
</cp:coreProperties>
</file>