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7B" w:rsidRDefault="001D667B" w:rsidP="00B83098">
      <w:pPr>
        <w:jc w:val="center"/>
        <w:rPr>
          <w:b/>
          <w:sz w:val="28"/>
          <w:szCs w:val="28"/>
        </w:rPr>
      </w:pPr>
      <w:r w:rsidRPr="00B83098">
        <w:rPr>
          <w:b/>
          <w:sz w:val="28"/>
          <w:szCs w:val="28"/>
        </w:rPr>
        <w:t>Образец заявления</w:t>
      </w:r>
    </w:p>
    <w:p w:rsidR="001D667B" w:rsidRPr="00B83098" w:rsidRDefault="001D667B" w:rsidP="00B83098">
      <w:pPr>
        <w:jc w:val="center"/>
        <w:rPr>
          <w:b/>
          <w:sz w:val="28"/>
          <w:szCs w:val="28"/>
        </w:rPr>
      </w:pPr>
    </w:p>
    <w:p w:rsidR="001D667B" w:rsidRDefault="001D667B" w:rsidP="00323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Директору ГБПОУ РБ УКИиК </w:t>
      </w:r>
    </w:p>
    <w:p w:rsidR="001D667B" w:rsidRDefault="001D667B" w:rsidP="00D301C0">
      <w:pPr>
        <w:ind w:left="6372"/>
      </w:pPr>
      <w:r>
        <w:t>им. С. Низаметдинова</w:t>
      </w:r>
    </w:p>
    <w:p w:rsidR="001D667B" w:rsidRDefault="001D667B" w:rsidP="00D301C0">
      <w:pPr>
        <w:ind w:left="6372"/>
      </w:pPr>
      <w:r>
        <w:t>Гимазитдиновой А. Х.</w:t>
      </w:r>
    </w:p>
    <w:p w:rsidR="001D667B" w:rsidRDefault="001D667B" w:rsidP="00D301C0">
      <w:pPr>
        <w:ind w:left="6372"/>
      </w:pPr>
      <w:r>
        <w:t>от обучающегося (ейся)</w:t>
      </w:r>
    </w:p>
    <w:p w:rsidR="001D667B" w:rsidRDefault="001D667B" w:rsidP="00D301C0">
      <w:pPr>
        <w:ind w:left="6372"/>
        <w:rPr>
          <w:sz w:val="16"/>
          <w:szCs w:val="16"/>
        </w:rPr>
      </w:pPr>
      <w:r>
        <w:t>___</w:t>
      </w:r>
      <w:r w:rsidRPr="000D4A41">
        <w:rPr>
          <w:u w:val="single"/>
          <w:lang w:val="en-US"/>
        </w:rPr>
        <w:t>II</w:t>
      </w:r>
      <w:r>
        <w:t>__ курса ___</w:t>
      </w:r>
      <w:r>
        <w:rPr>
          <w:u w:val="single"/>
        </w:rPr>
        <w:t>НИНР</w:t>
      </w:r>
      <w:r>
        <w:t>_____</w:t>
      </w:r>
    </w:p>
    <w:p w:rsidR="001D667B" w:rsidRDefault="001D667B" w:rsidP="00D301C0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(специальности)</w:t>
      </w:r>
    </w:p>
    <w:p w:rsidR="001D667B" w:rsidRDefault="001D667B" w:rsidP="00D301C0">
      <w:pPr>
        <w:ind w:left="6372"/>
        <w:rPr>
          <w:sz w:val="16"/>
          <w:szCs w:val="16"/>
        </w:rPr>
      </w:pPr>
      <w:r>
        <w:rPr>
          <w:u w:val="single"/>
        </w:rPr>
        <w:t>Иванова Петра Петровича</w:t>
      </w:r>
      <w:r>
        <w:t>_</w:t>
      </w:r>
    </w:p>
    <w:p w:rsidR="001D667B" w:rsidRDefault="001D667B" w:rsidP="00D301C0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  (Ф. И. О. указать полностью)</w:t>
      </w:r>
    </w:p>
    <w:p w:rsidR="001D667B" w:rsidRDefault="001D667B" w:rsidP="00D301C0"/>
    <w:p w:rsidR="001D667B" w:rsidRDefault="001D667B" w:rsidP="00D301C0"/>
    <w:p w:rsidR="001D667B" w:rsidRDefault="001D667B" w:rsidP="00D301C0"/>
    <w:p w:rsidR="001D667B" w:rsidRDefault="001D667B" w:rsidP="00D301C0"/>
    <w:p w:rsidR="001D667B" w:rsidRDefault="001D667B" w:rsidP="00D301C0">
      <w:pPr>
        <w:jc w:val="center"/>
      </w:pPr>
      <w:r>
        <w:t>Заявление</w:t>
      </w:r>
    </w:p>
    <w:p w:rsidR="001D667B" w:rsidRDefault="001D667B" w:rsidP="00D301C0">
      <w:pPr>
        <w:jc w:val="center"/>
      </w:pPr>
    </w:p>
    <w:p w:rsidR="001D667B" w:rsidRDefault="001D667B" w:rsidP="00D301C0">
      <w:pPr>
        <w:jc w:val="center"/>
      </w:pPr>
    </w:p>
    <w:p w:rsidR="001D667B" w:rsidRDefault="001D667B" w:rsidP="00D301C0">
      <w:pPr>
        <w:jc w:val="both"/>
      </w:pPr>
      <w:r>
        <w:tab/>
        <w:t>Прошу …….</w:t>
      </w:r>
    </w:p>
    <w:p w:rsidR="001D667B" w:rsidRDefault="001D667B" w:rsidP="00D301C0">
      <w:pPr>
        <w:jc w:val="both"/>
      </w:pPr>
    </w:p>
    <w:p w:rsidR="001D667B" w:rsidRDefault="001D667B" w:rsidP="00D301C0">
      <w:pPr>
        <w:jc w:val="both"/>
      </w:pPr>
    </w:p>
    <w:p w:rsidR="001D667B" w:rsidRDefault="001D667B" w:rsidP="00D301C0">
      <w:pPr>
        <w:jc w:val="both"/>
      </w:pPr>
    </w:p>
    <w:p w:rsidR="001D667B" w:rsidRDefault="001D667B" w:rsidP="00D301C0">
      <w:pPr>
        <w:jc w:val="both"/>
      </w:pPr>
    </w:p>
    <w:p w:rsidR="001D667B" w:rsidRDefault="001D667B" w:rsidP="00D301C0">
      <w:pPr>
        <w:jc w:val="both"/>
      </w:pPr>
    </w:p>
    <w:p w:rsidR="001D667B" w:rsidRDefault="001D667B" w:rsidP="00D301C0">
      <w:pPr>
        <w:jc w:val="both"/>
      </w:pPr>
    </w:p>
    <w:p w:rsidR="001D667B" w:rsidRDefault="001D667B" w:rsidP="00D301C0">
      <w:pPr>
        <w:jc w:val="both"/>
      </w:pPr>
    </w:p>
    <w:p w:rsidR="001D667B" w:rsidRDefault="001D667B" w:rsidP="00D301C0">
      <w:pPr>
        <w:jc w:val="both"/>
      </w:pPr>
    </w:p>
    <w:p w:rsidR="001D667B" w:rsidRDefault="001D667B" w:rsidP="00B83098">
      <w:pPr>
        <w:pStyle w:val="2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>
        <w:t xml:space="preserve">«_____» _______________20___г.                      </w:t>
      </w:r>
      <w:r>
        <w:rPr>
          <w:sz w:val="24"/>
          <w:szCs w:val="24"/>
        </w:rPr>
        <w:t>______________        __</w:t>
      </w:r>
      <w:r>
        <w:rPr>
          <w:sz w:val="24"/>
          <w:szCs w:val="24"/>
          <w:u w:val="single"/>
        </w:rPr>
        <w:t>П. П. Иванов</w:t>
      </w:r>
      <w:r>
        <w:rPr>
          <w:sz w:val="24"/>
          <w:szCs w:val="24"/>
        </w:rPr>
        <w:t>___</w:t>
      </w:r>
    </w:p>
    <w:p w:rsidR="001D667B" w:rsidRPr="0006093B" w:rsidRDefault="001D667B" w:rsidP="00B83098">
      <w:pPr>
        <w:pStyle w:val="20"/>
        <w:shd w:val="clear" w:color="auto" w:fill="auto"/>
        <w:spacing w:before="0" w:after="0" w:line="360" w:lineRule="auto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(подпись)                                   (расшифровка подписи)</w:t>
      </w:r>
    </w:p>
    <w:p w:rsidR="001D667B" w:rsidRDefault="001D667B" w:rsidP="00D301C0">
      <w:pPr>
        <w:spacing w:line="360" w:lineRule="auto"/>
      </w:pPr>
    </w:p>
    <w:p w:rsidR="001D667B" w:rsidRDefault="001D667B" w:rsidP="00D301C0">
      <w:pPr>
        <w:spacing w:line="360" w:lineRule="auto"/>
      </w:pPr>
    </w:p>
    <w:p w:rsidR="001D667B" w:rsidRDefault="001D667B" w:rsidP="0006093B">
      <w:pPr>
        <w:pStyle w:val="2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>
        <w:rPr>
          <w:sz w:val="24"/>
          <w:szCs w:val="24"/>
        </w:rPr>
        <w:t>Куратор группы                                                ______________        _</w:t>
      </w:r>
      <w:r>
        <w:rPr>
          <w:sz w:val="24"/>
          <w:szCs w:val="24"/>
          <w:u w:val="single"/>
        </w:rPr>
        <w:t>А. Б. Петров</w:t>
      </w:r>
      <w:r>
        <w:rPr>
          <w:sz w:val="24"/>
          <w:szCs w:val="24"/>
        </w:rPr>
        <w:t>______</w:t>
      </w:r>
    </w:p>
    <w:p w:rsidR="001D667B" w:rsidRPr="0006093B" w:rsidRDefault="001D667B" w:rsidP="0006093B">
      <w:pPr>
        <w:pStyle w:val="20"/>
        <w:shd w:val="clear" w:color="auto" w:fill="auto"/>
        <w:spacing w:before="0" w:after="0" w:line="360" w:lineRule="auto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(подпись)                            (расшифровка подписи)</w:t>
      </w:r>
    </w:p>
    <w:p w:rsidR="001D667B" w:rsidRDefault="001D667B" w:rsidP="00085187">
      <w:pPr>
        <w:pStyle w:val="2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>
        <w:rPr>
          <w:sz w:val="24"/>
          <w:szCs w:val="24"/>
        </w:rPr>
        <w:t>Председатель ПЦК                                           ______________        __________________</w:t>
      </w:r>
    </w:p>
    <w:p w:rsidR="001D667B" w:rsidRDefault="001D667B" w:rsidP="00085187">
      <w:pPr>
        <w:pStyle w:val="2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(подпись)                            (расшифровка подписи)</w:t>
      </w:r>
    </w:p>
    <w:p w:rsidR="001D667B" w:rsidRDefault="001D667B" w:rsidP="00085187">
      <w:pPr>
        <w:pStyle w:val="2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>
        <w:rPr>
          <w:sz w:val="24"/>
          <w:szCs w:val="24"/>
        </w:rPr>
        <w:t>Зам. директора по УР                                       ______________        __________________</w:t>
      </w:r>
    </w:p>
    <w:p w:rsidR="001D667B" w:rsidRDefault="001D667B" w:rsidP="00085187">
      <w:pPr>
        <w:spacing w:line="360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(подпись)                            (расшифровка подписи)</w:t>
      </w:r>
    </w:p>
    <w:p w:rsidR="001D667B" w:rsidRDefault="001D667B" w:rsidP="00D301C0">
      <w:pPr>
        <w:spacing w:line="360" w:lineRule="auto"/>
      </w:pPr>
    </w:p>
    <w:p w:rsidR="001D667B" w:rsidRDefault="001D667B" w:rsidP="00D301C0">
      <w:pPr>
        <w:spacing w:line="360" w:lineRule="auto"/>
      </w:pPr>
    </w:p>
    <w:p w:rsidR="001D667B" w:rsidRDefault="001D667B" w:rsidP="00D301C0">
      <w:pPr>
        <w:spacing w:line="360" w:lineRule="auto"/>
      </w:pPr>
    </w:p>
    <w:p w:rsidR="001D667B" w:rsidRDefault="001D667B" w:rsidP="00D301C0">
      <w:pPr>
        <w:spacing w:line="360" w:lineRule="auto"/>
      </w:pPr>
    </w:p>
    <w:p w:rsidR="001D667B" w:rsidRDefault="001D667B" w:rsidP="00D301C0">
      <w:pPr>
        <w:spacing w:line="360" w:lineRule="auto"/>
      </w:pPr>
    </w:p>
    <w:p w:rsidR="001D667B" w:rsidRDefault="001D667B" w:rsidP="00D301C0">
      <w:pPr>
        <w:spacing w:line="360" w:lineRule="auto"/>
      </w:pPr>
    </w:p>
    <w:p w:rsidR="001D667B" w:rsidRDefault="001D667B" w:rsidP="00D301C0">
      <w:pPr>
        <w:spacing w:line="360" w:lineRule="auto"/>
      </w:pPr>
      <w:bookmarkStart w:id="0" w:name="_GoBack"/>
      <w:bookmarkEnd w:id="0"/>
    </w:p>
    <w:p w:rsidR="001D667B" w:rsidRDefault="001D667B" w:rsidP="00D301C0">
      <w:pPr>
        <w:spacing w:line="360" w:lineRule="auto"/>
      </w:pPr>
    </w:p>
    <w:p w:rsidR="001D667B" w:rsidRDefault="001D667B" w:rsidP="00D301C0">
      <w:pPr>
        <w:spacing w:line="360" w:lineRule="auto"/>
      </w:pPr>
    </w:p>
    <w:p w:rsidR="001D667B" w:rsidRDefault="001D667B" w:rsidP="00D301C0">
      <w:pPr>
        <w:spacing w:line="360" w:lineRule="auto"/>
      </w:pPr>
    </w:p>
    <w:p w:rsidR="001D667B" w:rsidRDefault="001D667B" w:rsidP="00D301C0">
      <w:pPr>
        <w:spacing w:line="360" w:lineRule="auto"/>
      </w:pPr>
    </w:p>
    <w:p w:rsidR="001D667B" w:rsidRDefault="001D667B" w:rsidP="00D301C0">
      <w:pPr>
        <w:spacing w:line="360" w:lineRule="auto"/>
      </w:pPr>
    </w:p>
    <w:p w:rsidR="001D667B" w:rsidRPr="00B83098" w:rsidRDefault="001D667B" w:rsidP="00427E57">
      <w:pPr>
        <w:pStyle w:val="20"/>
        <w:shd w:val="clear" w:color="auto" w:fill="auto"/>
        <w:tabs>
          <w:tab w:val="left" w:leader="underscore" w:pos="984"/>
          <w:tab w:val="left" w:leader="underscore" w:pos="2405"/>
          <w:tab w:val="left" w:leader="underscore" w:pos="3106"/>
          <w:tab w:val="left" w:leader="underscore" w:pos="4608"/>
          <w:tab w:val="left" w:leader="underscore" w:pos="6422"/>
          <w:tab w:val="left" w:leader="underscore" w:pos="6984"/>
        </w:tabs>
        <w:spacing w:before="0" w:after="0" w:line="276" w:lineRule="auto"/>
        <w:jc w:val="center"/>
        <w:rPr>
          <w:b/>
          <w:sz w:val="32"/>
          <w:szCs w:val="32"/>
        </w:rPr>
      </w:pPr>
      <w:r w:rsidRPr="00B83098">
        <w:rPr>
          <w:b/>
          <w:sz w:val="32"/>
          <w:szCs w:val="32"/>
        </w:rPr>
        <w:t>Образцы текстов заявлений.</w:t>
      </w:r>
    </w:p>
    <w:p w:rsidR="001D667B" w:rsidRPr="005E3568" w:rsidRDefault="001D667B" w:rsidP="00427E57">
      <w:pPr>
        <w:pStyle w:val="20"/>
        <w:shd w:val="clear" w:color="auto" w:fill="auto"/>
        <w:tabs>
          <w:tab w:val="left" w:leader="underscore" w:pos="984"/>
          <w:tab w:val="left" w:leader="underscore" w:pos="2405"/>
          <w:tab w:val="left" w:leader="underscore" w:pos="3106"/>
          <w:tab w:val="left" w:leader="underscore" w:pos="4608"/>
          <w:tab w:val="left" w:leader="underscore" w:pos="6422"/>
          <w:tab w:val="left" w:leader="underscore" w:pos="6984"/>
        </w:tabs>
        <w:spacing w:before="0" w:after="0" w:line="276" w:lineRule="auto"/>
        <w:jc w:val="center"/>
        <w:rPr>
          <w:b/>
        </w:rPr>
      </w:pPr>
    </w:p>
    <w:p w:rsidR="001D667B" w:rsidRPr="005E3568" w:rsidRDefault="001D667B" w:rsidP="00427E57">
      <w:pPr>
        <w:pStyle w:val="20"/>
        <w:shd w:val="clear" w:color="auto" w:fill="auto"/>
        <w:tabs>
          <w:tab w:val="left" w:leader="underscore" w:pos="984"/>
          <w:tab w:val="left" w:leader="underscore" w:pos="2405"/>
          <w:tab w:val="left" w:leader="underscore" w:pos="3106"/>
          <w:tab w:val="left" w:leader="underscore" w:pos="4608"/>
          <w:tab w:val="left" w:leader="underscore" w:pos="6422"/>
          <w:tab w:val="left" w:leader="underscore" w:pos="6984"/>
        </w:tabs>
        <w:spacing w:before="0" w:after="0" w:line="276" w:lineRule="auto"/>
        <w:jc w:val="center"/>
        <w:rPr>
          <w:b/>
        </w:rPr>
      </w:pPr>
      <w:r w:rsidRPr="005E3568">
        <w:rPr>
          <w:b/>
        </w:rPr>
        <w:t>1.</w:t>
      </w:r>
    </w:p>
    <w:p w:rsidR="001D667B" w:rsidRDefault="001D667B" w:rsidP="00427E57">
      <w:pPr>
        <w:pStyle w:val="20"/>
        <w:shd w:val="clear" w:color="auto" w:fill="auto"/>
        <w:tabs>
          <w:tab w:val="left" w:leader="underscore" w:pos="984"/>
          <w:tab w:val="left" w:leader="underscore" w:pos="2405"/>
          <w:tab w:val="left" w:leader="underscore" w:pos="3106"/>
          <w:tab w:val="left" w:leader="underscore" w:pos="4608"/>
          <w:tab w:val="left" w:leader="underscore" w:pos="6422"/>
          <w:tab w:val="left" w:leader="underscore" w:pos="6984"/>
        </w:tabs>
        <w:spacing w:before="0" w:after="0" w:line="276" w:lineRule="auto"/>
        <w:jc w:val="both"/>
      </w:pPr>
      <w:r>
        <w:t xml:space="preserve">          Прошу разрешить отъезд домой по семейным обстоятельствам </w:t>
      </w:r>
    </w:p>
    <w:p w:rsidR="001D667B" w:rsidRDefault="001D667B" w:rsidP="00427E57">
      <w:pPr>
        <w:pStyle w:val="20"/>
        <w:shd w:val="clear" w:color="auto" w:fill="auto"/>
        <w:tabs>
          <w:tab w:val="left" w:leader="underscore" w:pos="984"/>
          <w:tab w:val="left" w:leader="underscore" w:pos="2405"/>
          <w:tab w:val="left" w:leader="underscore" w:pos="3106"/>
          <w:tab w:val="left" w:leader="underscore" w:pos="4608"/>
          <w:tab w:val="left" w:leader="underscore" w:pos="6422"/>
          <w:tab w:val="left" w:leader="underscore" w:pos="6984"/>
        </w:tabs>
        <w:spacing w:before="0" w:after="0" w:line="276" w:lineRule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>с «</w:t>
      </w:r>
      <w:r>
        <w:rPr>
          <w:rStyle w:val="2"/>
          <w:color w:val="000000"/>
        </w:rPr>
        <w:tab/>
        <w:t xml:space="preserve">» </w:t>
      </w:r>
      <w:r>
        <w:rPr>
          <w:rStyle w:val="2"/>
          <w:color w:val="000000"/>
        </w:rPr>
        <w:tab/>
        <w:t>20</w:t>
      </w:r>
      <w:r>
        <w:rPr>
          <w:rStyle w:val="2"/>
          <w:color w:val="000000"/>
        </w:rPr>
        <w:tab/>
        <w:t>г. по  «</w:t>
      </w:r>
      <w:r>
        <w:rPr>
          <w:rStyle w:val="2"/>
          <w:color w:val="000000"/>
        </w:rPr>
        <w:tab/>
        <w:t>»</w:t>
      </w:r>
      <w:r>
        <w:rPr>
          <w:rStyle w:val="2"/>
          <w:color w:val="000000"/>
        </w:rPr>
        <w:tab/>
        <w:t>20__ г.</w:t>
      </w:r>
    </w:p>
    <w:p w:rsidR="001D667B" w:rsidRDefault="001D667B" w:rsidP="00427E57">
      <w:pPr>
        <w:pStyle w:val="20"/>
        <w:shd w:val="clear" w:color="auto" w:fill="auto"/>
        <w:spacing w:before="0" w:after="0" w:line="276" w:lineRule="auto"/>
        <w:jc w:val="left"/>
      </w:pPr>
      <w:r>
        <w:t>Согласовано с преподавателями следующих дисциплин:</w:t>
      </w:r>
    </w:p>
    <w:p w:rsidR="001D667B" w:rsidRDefault="001D667B" w:rsidP="00002C1F">
      <w:pPr>
        <w:pStyle w:val="2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>
        <w:t>___________________________            ___________       _______________</w:t>
      </w:r>
    </w:p>
    <w:p w:rsidR="001D667B" w:rsidRDefault="001D667B" w:rsidP="00D301C0">
      <w:pPr>
        <w:pStyle w:val="20"/>
        <w:shd w:val="clear" w:color="auto" w:fill="auto"/>
        <w:spacing w:before="0" w:after="0" w:line="360" w:lineRule="auto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(название предмета)                                                             (подпись преподавателя)                (расшифровка подписи)</w:t>
      </w:r>
    </w:p>
    <w:p w:rsidR="001D667B" w:rsidRDefault="001D667B" w:rsidP="00002C1F">
      <w:pPr>
        <w:pStyle w:val="2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>
        <w:t>___________________________            ___________       _______________</w:t>
      </w:r>
    </w:p>
    <w:p w:rsidR="001D667B" w:rsidRDefault="001D667B" w:rsidP="00002C1F">
      <w:pPr>
        <w:pStyle w:val="20"/>
        <w:shd w:val="clear" w:color="auto" w:fill="auto"/>
        <w:spacing w:before="0" w:after="0" w:line="360" w:lineRule="auto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(название предмета)                                                             (подпись преподавателя)                (расшифровка подписи)</w:t>
      </w:r>
    </w:p>
    <w:p w:rsidR="001D667B" w:rsidRDefault="001D667B" w:rsidP="00D301C0">
      <w:pPr>
        <w:pStyle w:val="20"/>
        <w:shd w:val="clear" w:color="auto" w:fill="auto"/>
        <w:spacing w:before="0" w:after="0" w:line="360" w:lineRule="auto"/>
        <w:jc w:val="left"/>
        <w:rPr>
          <w:sz w:val="16"/>
          <w:szCs w:val="16"/>
        </w:rPr>
      </w:pPr>
    </w:p>
    <w:p w:rsidR="001D667B" w:rsidRDefault="001D667B" w:rsidP="00B83098">
      <w:pPr>
        <w:pStyle w:val="20"/>
        <w:shd w:val="clear" w:color="auto" w:fill="auto"/>
        <w:spacing w:before="0" w:after="0" w:line="240" w:lineRule="auto"/>
        <w:jc w:val="left"/>
      </w:pPr>
    </w:p>
    <w:p w:rsidR="001D667B" w:rsidRDefault="001D667B" w:rsidP="00B83098">
      <w:pPr>
        <w:pStyle w:val="20"/>
        <w:shd w:val="clear" w:color="auto" w:fill="auto"/>
        <w:spacing w:before="0" w:after="0" w:line="240" w:lineRule="auto"/>
        <w:jc w:val="left"/>
      </w:pPr>
    </w:p>
    <w:p w:rsidR="001D667B" w:rsidRDefault="001D667B" w:rsidP="00B83098">
      <w:pPr>
        <w:pStyle w:val="2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>
        <w:t xml:space="preserve">«_____» _______________20___г.                 </w:t>
      </w:r>
      <w:r>
        <w:rPr>
          <w:sz w:val="24"/>
          <w:szCs w:val="24"/>
        </w:rPr>
        <w:t>______________        __________________</w:t>
      </w:r>
    </w:p>
    <w:p w:rsidR="001D667B" w:rsidRPr="0006093B" w:rsidRDefault="001D667B" w:rsidP="00B83098">
      <w:pPr>
        <w:pStyle w:val="20"/>
        <w:shd w:val="clear" w:color="auto" w:fill="auto"/>
        <w:spacing w:before="0" w:after="0" w:line="360" w:lineRule="auto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(подпись)                                   (расшифровка подписи)</w:t>
      </w:r>
    </w:p>
    <w:p w:rsidR="001D667B" w:rsidRDefault="001D667B" w:rsidP="00002C1F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1D667B" w:rsidRDefault="001D667B" w:rsidP="00002C1F">
      <w:pPr>
        <w:pStyle w:val="2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>
        <w:rPr>
          <w:sz w:val="24"/>
          <w:szCs w:val="24"/>
        </w:rPr>
        <w:t>Куратор группы                                                ______________        __________________</w:t>
      </w:r>
    </w:p>
    <w:p w:rsidR="001D667B" w:rsidRDefault="001D667B" w:rsidP="00002C1F">
      <w:pPr>
        <w:pStyle w:val="20"/>
        <w:shd w:val="clear" w:color="auto" w:fill="auto"/>
        <w:spacing w:before="0" w:after="0" w:line="360" w:lineRule="auto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(подпись)                            (расшифровка подписи)</w:t>
      </w:r>
    </w:p>
    <w:p w:rsidR="001D667B" w:rsidRDefault="001D667B" w:rsidP="00002C1F">
      <w:pPr>
        <w:pStyle w:val="2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>
        <w:rPr>
          <w:sz w:val="24"/>
          <w:szCs w:val="24"/>
        </w:rPr>
        <w:t>Председатель ПЦК                                           ______________        __________________</w:t>
      </w:r>
    </w:p>
    <w:p w:rsidR="001D667B" w:rsidRDefault="001D667B" w:rsidP="00002C1F">
      <w:pPr>
        <w:pStyle w:val="2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(подпись)                            (расшифровка подписи)</w:t>
      </w:r>
    </w:p>
    <w:p w:rsidR="001D667B" w:rsidRDefault="001D667B" w:rsidP="00002C1F">
      <w:pPr>
        <w:pStyle w:val="2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>
        <w:rPr>
          <w:sz w:val="24"/>
          <w:szCs w:val="24"/>
        </w:rPr>
        <w:t>Зам. директора по УР                                       ______________        __________________</w:t>
      </w:r>
    </w:p>
    <w:p w:rsidR="001D667B" w:rsidRDefault="001D667B" w:rsidP="00002C1F">
      <w:pPr>
        <w:pStyle w:val="2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(подпись)                            (расшифровка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D667B" w:rsidRPr="005E3568" w:rsidRDefault="001D667B" w:rsidP="00085187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 w:rsidRPr="005E3568">
        <w:rPr>
          <w:b/>
        </w:rPr>
        <w:t>2.</w:t>
      </w:r>
    </w:p>
    <w:p w:rsidR="001D667B" w:rsidRDefault="001D667B" w:rsidP="00085187">
      <w:pPr>
        <w:pStyle w:val="20"/>
        <w:shd w:val="clear" w:color="auto" w:fill="auto"/>
        <w:spacing w:before="0" w:after="0" w:line="276" w:lineRule="auto"/>
        <w:ind w:firstLine="708"/>
        <w:jc w:val="left"/>
        <w:rPr>
          <w:rStyle w:val="2"/>
          <w:color w:val="000000"/>
        </w:rPr>
      </w:pPr>
      <w:r>
        <w:rPr>
          <w:rStyle w:val="2"/>
          <w:color w:val="000000"/>
        </w:rPr>
        <w:t>Прошу разрешить переаттестацию по дисциплине _____________________</w:t>
      </w:r>
    </w:p>
    <w:p w:rsidR="001D667B" w:rsidRDefault="001D667B" w:rsidP="00427E57">
      <w:pPr>
        <w:pStyle w:val="20"/>
        <w:shd w:val="clear" w:color="auto" w:fill="auto"/>
        <w:spacing w:before="0" w:after="0" w:line="276" w:lineRule="auto"/>
        <w:jc w:val="left"/>
        <w:rPr>
          <w:rStyle w:val="2"/>
          <w:color w:val="000000"/>
        </w:rPr>
      </w:pPr>
      <w:r>
        <w:rPr>
          <w:rStyle w:val="2"/>
          <w:color w:val="000000"/>
        </w:rPr>
        <w:t>с целью улучшения знаний.</w:t>
      </w:r>
    </w:p>
    <w:p w:rsidR="001D667B" w:rsidRDefault="001D667B" w:rsidP="00427E57">
      <w:pPr>
        <w:pStyle w:val="20"/>
        <w:shd w:val="clear" w:color="auto" w:fill="auto"/>
        <w:spacing w:before="0" w:after="0" w:line="276" w:lineRule="auto"/>
        <w:jc w:val="left"/>
        <w:rPr>
          <w:rStyle w:val="2"/>
          <w:color w:val="000000"/>
        </w:rPr>
      </w:pPr>
    </w:p>
    <w:p w:rsidR="001D667B" w:rsidRPr="005E3568" w:rsidRDefault="001D667B" w:rsidP="00085187">
      <w:pPr>
        <w:pStyle w:val="20"/>
        <w:shd w:val="clear" w:color="auto" w:fill="auto"/>
        <w:spacing w:before="0" w:after="0" w:line="276" w:lineRule="auto"/>
        <w:jc w:val="center"/>
        <w:rPr>
          <w:rStyle w:val="2"/>
          <w:b/>
          <w:color w:val="000000"/>
        </w:rPr>
      </w:pPr>
      <w:r w:rsidRPr="005E3568">
        <w:rPr>
          <w:rStyle w:val="2"/>
          <w:b/>
          <w:color w:val="000000"/>
        </w:rPr>
        <w:t>3.</w:t>
      </w:r>
    </w:p>
    <w:p w:rsidR="001D667B" w:rsidRDefault="001D667B" w:rsidP="00085187">
      <w:pPr>
        <w:pStyle w:val="20"/>
        <w:shd w:val="clear" w:color="auto" w:fill="auto"/>
        <w:spacing w:before="0" w:after="0" w:line="276" w:lineRule="auto"/>
        <w:ind w:firstLine="708"/>
        <w:jc w:val="left"/>
        <w:rPr>
          <w:rStyle w:val="2"/>
          <w:color w:val="000000"/>
        </w:rPr>
      </w:pPr>
      <w:r>
        <w:rPr>
          <w:rStyle w:val="2"/>
          <w:color w:val="000000"/>
        </w:rPr>
        <w:t>Прошу разрешить переаттестацию по следующим дисциплинам:</w:t>
      </w:r>
    </w:p>
    <w:p w:rsidR="001D667B" w:rsidRDefault="001D667B" w:rsidP="00427E57">
      <w:pPr>
        <w:pStyle w:val="20"/>
        <w:shd w:val="clear" w:color="auto" w:fill="auto"/>
        <w:spacing w:before="0" w:after="0" w:line="276" w:lineRule="auto"/>
        <w:jc w:val="left"/>
        <w:rPr>
          <w:rStyle w:val="2"/>
          <w:color w:val="000000"/>
        </w:rPr>
      </w:pPr>
      <w:r>
        <w:rPr>
          <w:rStyle w:val="2"/>
          <w:color w:val="000000"/>
        </w:rPr>
        <w:t>1.</w:t>
      </w:r>
    </w:p>
    <w:p w:rsidR="001D667B" w:rsidRDefault="001D667B" w:rsidP="00427E57">
      <w:pPr>
        <w:pStyle w:val="20"/>
        <w:shd w:val="clear" w:color="auto" w:fill="auto"/>
        <w:spacing w:before="0" w:after="0" w:line="276" w:lineRule="auto"/>
        <w:jc w:val="left"/>
        <w:rPr>
          <w:rStyle w:val="2"/>
          <w:color w:val="000000"/>
        </w:rPr>
      </w:pPr>
      <w:r>
        <w:rPr>
          <w:rStyle w:val="2"/>
          <w:color w:val="000000"/>
        </w:rPr>
        <w:t xml:space="preserve">2. </w:t>
      </w:r>
    </w:p>
    <w:p w:rsidR="001D667B" w:rsidRDefault="001D667B" w:rsidP="00427E57">
      <w:pPr>
        <w:pStyle w:val="20"/>
        <w:shd w:val="clear" w:color="auto" w:fill="auto"/>
        <w:spacing w:before="0" w:after="0" w:line="276" w:lineRule="auto"/>
        <w:jc w:val="left"/>
        <w:rPr>
          <w:rStyle w:val="2"/>
          <w:color w:val="000000"/>
        </w:rPr>
      </w:pPr>
      <w:r>
        <w:rPr>
          <w:rStyle w:val="2"/>
          <w:color w:val="000000"/>
        </w:rPr>
        <w:t>с целью улучшения оценок в диплом.</w:t>
      </w:r>
    </w:p>
    <w:p w:rsidR="001D667B" w:rsidRDefault="001D667B" w:rsidP="00427E57">
      <w:pPr>
        <w:pStyle w:val="20"/>
        <w:shd w:val="clear" w:color="auto" w:fill="auto"/>
        <w:spacing w:before="0" w:after="0" w:line="276" w:lineRule="auto"/>
        <w:jc w:val="left"/>
        <w:rPr>
          <w:rStyle w:val="2"/>
          <w:color w:val="000000"/>
        </w:rPr>
      </w:pPr>
    </w:p>
    <w:p w:rsidR="001D667B" w:rsidRPr="005E3568" w:rsidRDefault="001D667B" w:rsidP="00085187">
      <w:pPr>
        <w:pStyle w:val="20"/>
        <w:shd w:val="clear" w:color="auto" w:fill="auto"/>
        <w:spacing w:before="0" w:after="0" w:line="276" w:lineRule="auto"/>
        <w:jc w:val="center"/>
        <w:rPr>
          <w:rStyle w:val="2"/>
          <w:b/>
          <w:color w:val="000000"/>
        </w:rPr>
      </w:pPr>
      <w:r w:rsidRPr="005E3568">
        <w:rPr>
          <w:rStyle w:val="2"/>
          <w:b/>
          <w:color w:val="000000"/>
        </w:rPr>
        <w:t>4.</w:t>
      </w:r>
    </w:p>
    <w:p w:rsidR="001D667B" w:rsidRDefault="001D667B" w:rsidP="00085187">
      <w:pPr>
        <w:pStyle w:val="20"/>
        <w:shd w:val="clear" w:color="auto" w:fill="auto"/>
        <w:spacing w:before="0" w:after="0" w:line="276" w:lineRule="auto"/>
        <w:ind w:firstLine="708"/>
        <w:jc w:val="left"/>
      </w:pPr>
      <w:r>
        <w:rPr>
          <w:rStyle w:val="2"/>
          <w:color w:val="000000"/>
        </w:rPr>
        <w:t>Прошу предоставить мне академический отпуск по состоянию здоровья</w:t>
      </w:r>
    </w:p>
    <w:p w:rsidR="001D667B" w:rsidRDefault="001D667B" w:rsidP="00427E57">
      <w:pPr>
        <w:pStyle w:val="20"/>
        <w:shd w:val="clear" w:color="auto" w:fill="auto"/>
        <w:tabs>
          <w:tab w:val="left" w:leader="underscore" w:pos="984"/>
          <w:tab w:val="left" w:leader="underscore" w:pos="2405"/>
          <w:tab w:val="left" w:leader="underscore" w:pos="3106"/>
          <w:tab w:val="left" w:leader="underscore" w:pos="4608"/>
          <w:tab w:val="left" w:leader="underscore" w:pos="6422"/>
          <w:tab w:val="left" w:leader="underscore" w:pos="6984"/>
        </w:tabs>
        <w:spacing w:before="0" w:after="0" w:line="276" w:lineRule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>с «</w:t>
      </w:r>
      <w:r>
        <w:rPr>
          <w:rStyle w:val="2"/>
          <w:color w:val="000000"/>
        </w:rPr>
        <w:tab/>
        <w:t xml:space="preserve">» </w:t>
      </w:r>
      <w:r>
        <w:rPr>
          <w:rStyle w:val="2"/>
          <w:color w:val="000000"/>
        </w:rPr>
        <w:tab/>
        <w:t>20</w:t>
      </w:r>
      <w:r>
        <w:rPr>
          <w:rStyle w:val="2"/>
          <w:color w:val="000000"/>
        </w:rPr>
        <w:tab/>
        <w:t>г. по  «</w:t>
      </w:r>
      <w:r>
        <w:rPr>
          <w:rStyle w:val="2"/>
          <w:color w:val="000000"/>
        </w:rPr>
        <w:tab/>
        <w:t>»</w:t>
      </w:r>
      <w:r>
        <w:rPr>
          <w:rStyle w:val="2"/>
          <w:color w:val="000000"/>
        </w:rPr>
        <w:tab/>
        <w:t>20__ г.</w:t>
      </w:r>
    </w:p>
    <w:p w:rsidR="001D667B" w:rsidRDefault="001D667B" w:rsidP="00427E57">
      <w:pPr>
        <w:pStyle w:val="20"/>
        <w:shd w:val="clear" w:color="auto" w:fill="auto"/>
        <w:tabs>
          <w:tab w:val="left" w:leader="underscore" w:pos="984"/>
          <w:tab w:val="left" w:leader="underscore" w:pos="2405"/>
          <w:tab w:val="left" w:leader="underscore" w:pos="3106"/>
          <w:tab w:val="left" w:leader="underscore" w:pos="4608"/>
          <w:tab w:val="left" w:leader="underscore" w:pos="6422"/>
          <w:tab w:val="left" w:leader="underscore" w:pos="6984"/>
        </w:tabs>
        <w:spacing w:before="0" w:after="0" w:line="276" w:lineRule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>Справку ВК о состоянии здоровья прилагаю.</w:t>
      </w:r>
    </w:p>
    <w:p w:rsidR="001D667B" w:rsidRDefault="001D667B" w:rsidP="00427E57">
      <w:pPr>
        <w:autoSpaceDE w:val="0"/>
        <w:autoSpaceDN w:val="0"/>
        <w:adjustRightInd w:val="0"/>
        <w:spacing w:line="276" w:lineRule="auto"/>
        <w:rPr>
          <w:rStyle w:val="2"/>
          <w:color w:val="000000"/>
        </w:rPr>
      </w:pPr>
    </w:p>
    <w:p w:rsidR="001D667B" w:rsidRPr="005E3568" w:rsidRDefault="001D667B" w:rsidP="00085187">
      <w:pPr>
        <w:autoSpaceDE w:val="0"/>
        <w:autoSpaceDN w:val="0"/>
        <w:adjustRightInd w:val="0"/>
        <w:spacing w:line="276" w:lineRule="auto"/>
        <w:jc w:val="center"/>
        <w:rPr>
          <w:rStyle w:val="2"/>
          <w:b/>
          <w:color w:val="000000"/>
        </w:rPr>
      </w:pPr>
      <w:r w:rsidRPr="005E3568">
        <w:rPr>
          <w:rStyle w:val="2"/>
          <w:b/>
          <w:color w:val="000000"/>
        </w:rPr>
        <w:t>5.</w:t>
      </w:r>
    </w:p>
    <w:p w:rsidR="001D667B" w:rsidRPr="00D301C0" w:rsidRDefault="001D667B" w:rsidP="00085187">
      <w:pPr>
        <w:autoSpaceDE w:val="0"/>
        <w:autoSpaceDN w:val="0"/>
        <w:adjustRightInd w:val="0"/>
        <w:spacing w:line="276" w:lineRule="auto"/>
        <w:ind w:firstLine="708"/>
        <w:rPr>
          <w:iCs/>
          <w:sz w:val="28"/>
          <w:szCs w:val="28"/>
        </w:rPr>
      </w:pPr>
      <w:r w:rsidRPr="00D301C0">
        <w:rPr>
          <w:iCs/>
          <w:sz w:val="28"/>
          <w:szCs w:val="28"/>
        </w:rPr>
        <w:t xml:space="preserve">Прошу предоставить мне отпуск по уходу за ребенком до </w:t>
      </w:r>
      <w:r>
        <w:rPr>
          <w:iCs/>
          <w:sz w:val="28"/>
          <w:szCs w:val="28"/>
        </w:rPr>
        <w:t xml:space="preserve">____ </w:t>
      </w:r>
      <w:r w:rsidRPr="00D301C0">
        <w:rPr>
          <w:iCs/>
          <w:sz w:val="28"/>
          <w:szCs w:val="28"/>
        </w:rPr>
        <w:t xml:space="preserve"> лет</w:t>
      </w:r>
    </w:p>
    <w:p w:rsidR="001D667B" w:rsidRDefault="001D667B" w:rsidP="00427E57">
      <w:pPr>
        <w:pStyle w:val="20"/>
        <w:shd w:val="clear" w:color="auto" w:fill="auto"/>
        <w:tabs>
          <w:tab w:val="left" w:leader="underscore" w:pos="984"/>
          <w:tab w:val="left" w:leader="underscore" w:pos="2405"/>
          <w:tab w:val="left" w:leader="underscore" w:pos="3106"/>
          <w:tab w:val="left" w:leader="underscore" w:pos="4608"/>
          <w:tab w:val="left" w:leader="underscore" w:pos="6422"/>
          <w:tab w:val="left" w:leader="underscore" w:pos="6984"/>
        </w:tabs>
        <w:spacing w:before="0" w:after="0" w:line="276" w:lineRule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>с «</w:t>
      </w:r>
      <w:r>
        <w:rPr>
          <w:rStyle w:val="2"/>
          <w:color w:val="000000"/>
        </w:rPr>
        <w:tab/>
        <w:t xml:space="preserve">» </w:t>
      </w:r>
      <w:r>
        <w:rPr>
          <w:rStyle w:val="2"/>
          <w:color w:val="000000"/>
        </w:rPr>
        <w:tab/>
        <w:t>20</w:t>
      </w:r>
      <w:r>
        <w:rPr>
          <w:rStyle w:val="2"/>
          <w:color w:val="000000"/>
        </w:rPr>
        <w:tab/>
        <w:t>г. по  «</w:t>
      </w:r>
      <w:r>
        <w:rPr>
          <w:rStyle w:val="2"/>
          <w:color w:val="000000"/>
        </w:rPr>
        <w:tab/>
        <w:t>»</w:t>
      </w:r>
      <w:r>
        <w:rPr>
          <w:rStyle w:val="2"/>
          <w:color w:val="000000"/>
        </w:rPr>
        <w:tab/>
        <w:t>20__ г.</w:t>
      </w:r>
    </w:p>
    <w:p w:rsidR="001D667B" w:rsidRDefault="001D667B" w:rsidP="00427E57">
      <w:pPr>
        <w:pStyle w:val="20"/>
        <w:shd w:val="clear" w:color="auto" w:fill="auto"/>
        <w:tabs>
          <w:tab w:val="left" w:leader="underscore" w:pos="984"/>
          <w:tab w:val="left" w:leader="underscore" w:pos="2405"/>
          <w:tab w:val="left" w:leader="underscore" w:pos="3106"/>
          <w:tab w:val="left" w:leader="underscore" w:pos="4608"/>
          <w:tab w:val="left" w:leader="underscore" w:pos="6422"/>
          <w:tab w:val="left" w:leader="underscore" w:pos="6984"/>
        </w:tabs>
        <w:spacing w:before="0" w:after="0" w:line="276" w:lineRule="auto"/>
        <w:jc w:val="both"/>
        <w:rPr>
          <w:iCs/>
        </w:rPr>
      </w:pPr>
      <w:r w:rsidRPr="00D301C0">
        <w:rPr>
          <w:iCs/>
        </w:rPr>
        <w:t xml:space="preserve"> Дата рождения ребенка – </w:t>
      </w:r>
      <w:r>
        <w:rPr>
          <w:rStyle w:val="2"/>
          <w:color w:val="000000"/>
        </w:rPr>
        <w:t>«</w:t>
      </w:r>
      <w:r>
        <w:rPr>
          <w:rStyle w:val="2"/>
          <w:color w:val="000000"/>
        </w:rPr>
        <w:tab/>
        <w:t xml:space="preserve">» </w:t>
      </w:r>
      <w:r>
        <w:rPr>
          <w:rStyle w:val="2"/>
          <w:color w:val="000000"/>
        </w:rPr>
        <w:tab/>
        <w:t>20 ___ г</w:t>
      </w:r>
      <w:r w:rsidRPr="00D301C0">
        <w:rPr>
          <w:iCs/>
        </w:rPr>
        <w:t>.</w:t>
      </w:r>
    </w:p>
    <w:p w:rsidR="001D667B" w:rsidRDefault="001D667B" w:rsidP="00427E57">
      <w:pPr>
        <w:pStyle w:val="20"/>
        <w:shd w:val="clear" w:color="auto" w:fill="auto"/>
        <w:tabs>
          <w:tab w:val="left" w:leader="underscore" w:pos="984"/>
          <w:tab w:val="left" w:leader="underscore" w:pos="2405"/>
          <w:tab w:val="left" w:leader="underscore" w:pos="3106"/>
          <w:tab w:val="left" w:leader="underscore" w:pos="4608"/>
          <w:tab w:val="left" w:leader="underscore" w:pos="6422"/>
          <w:tab w:val="left" w:leader="underscore" w:pos="6984"/>
        </w:tabs>
        <w:spacing w:before="0" w:after="0" w:line="276" w:lineRule="auto"/>
        <w:jc w:val="both"/>
        <w:rPr>
          <w:iCs/>
        </w:rPr>
      </w:pPr>
      <w:r>
        <w:rPr>
          <w:iCs/>
        </w:rPr>
        <w:t>Копию свидетельства о рождении ребенка прилагаю.</w:t>
      </w:r>
    </w:p>
    <w:p w:rsidR="001D667B" w:rsidRDefault="001D667B" w:rsidP="00427E57">
      <w:pPr>
        <w:autoSpaceDE w:val="0"/>
        <w:autoSpaceDN w:val="0"/>
        <w:adjustRightInd w:val="0"/>
        <w:spacing w:line="276" w:lineRule="auto"/>
        <w:rPr>
          <w:iCs/>
        </w:rPr>
      </w:pPr>
    </w:p>
    <w:p w:rsidR="001D667B" w:rsidRPr="00B83098" w:rsidRDefault="001D667B" w:rsidP="00085187">
      <w:pPr>
        <w:autoSpaceDE w:val="0"/>
        <w:autoSpaceDN w:val="0"/>
        <w:adjustRightInd w:val="0"/>
        <w:spacing w:line="276" w:lineRule="auto"/>
        <w:jc w:val="center"/>
        <w:rPr>
          <w:b/>
          <w:iCs/>
          <w:sz w:val="28"/>
          <w:szCs w:val="28"/>
        </w:rPr>
      </w:pPr>
      <w:r w:rsidRPr="00B83098">
        <w:rPr>
          <w:b/>
          <w:iCs/>
          <w:sz w:val="28"/>
          <w:szCs w:val="28"/>
        </w:rPr>
        <w:t>6.</w:t>
      </w:r>
    </w:p>
    <w:p w:rsidR="001D667B" w:rsidRPr="00427E57" w:rsidRDefault="001D667B" w:rsidP="00085187">
      <w:pPr>
        <w:autoSpaceDE w:val="0"/>
        <w:autoSpaceDN w:val="0"/>
        <w:adjustRightInd w:val="0"/>
        <w:spacing w:line="276" w:lineRule="auto"/>
        <w:ind w:firstLine="708"/>
        <w:rPr>
          <w:iCs/>
          <w:sz w:val="28"/>
          <w:szCs w:val="28"/>
        </w:rPr>
      </w:pPr>
      <w:r w:rsidRPr="00427E57">
        <w:rPr>
          <w:iCs/>
          <w:sz w:val="28"/>
          <w:szCs w:val="28"/>
        </w:rPr>
        <w:t>Прошу вос</w:t>
      </w:r>
      <w:r>
        <w:rPr>
          <w:iCs/>
          <w:sz w:val="28"/>
          <w:szCs w:val="28"/>
        </w:rPr>
        <w:t>становить меня в число обучающихся</w:t>
      </w:r>
      <w:r w:rsidRPr="00427E57">
        <w:rPr>
          <w:iCs/>
          <w:sz w:val="28"/>
          <w:szCs w:val="28"/>
        </w:rPr>
        <w:t xml:space="preserve"> _____ курса (очной,</w:t>
      </w:r>
      <w:r>
        <w:rPr>
          <w:iCs/>
          <w:sz w:val="28"/>
          <w:szCs w:val="28"/>
        </w:rPr>
        <w:t xml:space="preserve"> </w:t>
      </w:r>
      <w:r w:rsidRPr="00427E57">
        <w:rPr>
          <w:iCs/>
          <w:sz w:val="28"/>
          <w:szCs w:val="28"/>
        </w:rPr>
        <w:t xml:space="preserve">заочной) формы обучения </w:t>
      </w:r>
      <w:r>
        <w:rPr>
          <w:iCs/>
          <w:sz w:val="28"/>
          <w:szCs w:val="28"/>
        </w:rPr>
        <w:t xml:space="preserve">специальности </w:t>
      </w:r>
      <w:r w:rsidRPr="00427E57">
        <w:rPr>
          <w:iCs/>
          <w:sz w:val="28"/>
          <w:szCs w:val="28"/>
        </w:rPr>
        <w:t>(название)</w:t>
      </w:r>
      <w:r>
        <w:rPr>
          <w:iCs/>
          <w:sz w:val="28"/>
          <w:szCs w:val="28"/>
        </w:rPr>
        <w:t xml:space="preserve"> </w:t>
      </w:r>
      <w:r w:rsidRPr="00427E57">
        <w:rPr>
          <w:iCs/>
          <w:sz w:val="28"/>
          <w:szCs w:val="28"/>
        </w:rPr>
        <w:t xml:space="preserve">на </w:t>
      </w:r>
      <w:r>
        <w:rPr>
          <w:iCs/>
          <w:sz w:val="28"/>
          <w:szCs w:val="28"/>
        </w:rPr>
        <w:t xml:space="preserve">бюджетной </w:t>
      </w:r>
      <w:r w:rsidRPr="00427E57">
        <w:rPr>
          <w:iCs/>
          <w:sz w:val="28"/>
          <w:szCs w:val="28"/>
        </w:rPr>
        <w:t>основе для продолжения</w:t>
      </w:r>
      <w:r>
        <w:rPr>
          <w:iCs/>
          <w:sz w:val="28"/>
          <w:szCs w:val="28"/>
        </w:rPr>
        <w:t xml:space="preserve"> </w:t>
      </w:r>
      <w:r w:rsidRPr="00427E57">
        <w:rPr>
          <w:iCs/>
          <w:sz w:val="28"/>
          <w:szCs w:val="28"/>
        </w:rPr>
        <w:t>обучения.</w:t>
      </w:r>
    </w:p>
    <w:p w:rsidR="001D667B" w:rsidRDefault="001D667B" w:rsidP="00427E57">
      <w:pPr>
        <w:autoSpaceDE w:val="0"/>
        <w:autoSpaceDN w:val="0"/>
        <w:adjustRightInd w:val="0"/>
        <w:spacing w:line="276" w:lineRule="auto"/>
        <w:rPr>
          <w:iCs/>
          <w:sz w:val="28"/>
          <w:szCs w:val="28"/>
        </w:rPr>
      </w:pPr>
    </w:p>
    <w:p w:rsidR="001D667B" w:rsidRPr="005E3568" w:rsidRDefault="001D667B" w:rsidP="00085187">
      <w:pPr>
        <w:autoSpaceDE w:val="0"/>
        <w:autoSpaceDN w:val="0"/>
        <w:adjustRightInd w:val="0"/>
        <w:spacing w:line="276" w:lineRule="auto"/>
        <w:jc w:val="center"/>
        <w:rPr>
          <w:b/>
          <w:iCs/>
          <w:sz w:val="28"/>
          <w:szCs w:val="28"/>
        </w:rPr>
      </w:pPr>
      <w:r w:rsidRPr="005E3568">
        <w:rPr>
          <w:b/>
          <w:iCs/>
          <w:sz w:val="28"/>
          <w:szCs w:val="28"/>
        </w:rPr>
        <w:t>7.</w:t>
      </w:r>
    </w:p>
    <w:p w:rsidR="001D667B" w:rsidRPr="0006093B" w:rsidRDefault="001D667B" w:rsidP="0006093B">
      <w:pPr>
        <w:autoSpaceDE w:val="0"/>
        <w:autoSpaceDN w:val="0"/>
        <w:adjustRightInd w:val="0"/>
        <w:spacing w:line="276" w:lineRule="auto"/>
        <w:ind w:firstLine="708"/>
        <w:rPr>
          <w:iCs/>
          <w:sz w:val="28"/>
          <w:szCs w:val="28"/>
        </w:rPr>
      </w:pPr>
      <w:r w:rsidRPr="00427E57">
        <w:rPr>
          <w:iCs/>
          <w:sz w:val="28"/>
          <w:szCs w:val="28"/>
        </w:rPr>
        <w:t xml:space="preserve">Прошу </w:t>
      </w:r>
      <w:r>
        <w:rPr>
          <w:iCs/>
          <w:sz w:val="28"/>
          <w:szCs w:val="28"/>
        </w:rPr>
        <w:t xml:space="preserve">разрешить ликвидацию академической задолженности за _____ курс </w:t>
      </w:r>
      <w:r w:rsidRPr="00427E57">
        <w:rPr>
          <w:iCs/>
          <w:sz w:val="28"/>
          <w:szCs w:val="28"/>
        </w:rPr>
        <w:t>(очной,</w:t>
      </w:r>
      <w:r>
        <w:rPr>
          <w:iCs/>
          <w:sz w:val="28"/>
          <w:szCs w:val="28"/>
        </w:rPr>
        <w:t xml:space="preserve"> </w:t>
      </w:r>
      <w:r w:rsidRPr="00427E57">
        <w:rPr>
          <w:iCs/>
          <w:sz w:val="28"/>
          <w:szCs w:val="28"/>
        </w:rPr>
        <w:t xml:space="preserve">заочной) формы обучения </w:t>
      </w:r>
      <w:r>
        <w:rPr>
          <w:iCs/>
          <w:sz w:val="28"/>
          <w:szCs w:val="28"/>
        </w:rPr>
        <w:t xml:space="preserve">специальности </w:t>
      </w:r>
      <w:r w:rsidRPr="00427E57">
        <w:rPr>
          <w:iCs/>
          <w:sz w:val="28"/>
          <w:szCs w:val="28"/>
        </w:rPr>
        <w:t>(название)</w:t>
      </w:r>
      <w:r>
        <w:rPr>
          <w:iCs/>
          <w:sz w:val="28"/>
          <w:szCs w:val="28"/>
        </w:rPr>
        <w:t xml:space="preserve"> для последующего восстановления  </w:t>
      </w:r>
      <w:r w:rsidRPr="00427E57">
        <w:rPr>
          <w:iCs/>
          <w:sz w:val="28"/>
          <w:szCs w:val="28"/>
        </w:rPr>
        <w:t xml:space="preserve">в число </w:t>
      </w:r>
      <w:r>
        <w:rPr>
          <w:iCs/>
          <w:sz w:val="28"/>
          <w:szCs w:val="28"/>
        </w:rPr>
        <w:t>обучающихся</w:t>
      </w:r>
      <w:r w:rsidRPr="00427E57">
        <w:rPr>
          <w:iCs/>
          <w:sz w:val="28"/>
          <w:szCs w:val="28"/>
        </w:rPr>
        <w:t xml:space="preserve"> _____ курса </w:t>
      </w:r>
      <w:r>
        <w:rPr>
          <w:iCs/>
          <w:sz w:val="28"/>
          <w:szCs w:val="28"/>
        </w:rPr>
        <w:t xml:space="preserve">данной специальности </w:t>
      </w:r>
      <w:r w:rsidRPr="00427E57">
        <w:rPr>
          <w:iCs/>
          <w:sz w:val="28"/>
          <w:szCs w:val="28"/>
        </w:rPr>
        <w:t xml:space="preserve">на </w:t>
      </w:r>
      <w:r>
        <w:rPr>
          <w:iCs/>
          <w:sz w:val="28"/>
          <w:szCs w:val="28"/>
        </w:rPr>
        <w:t xml:space="preserve">бюджетной </w:t>
      </w:r>
      <w:r w:rsidRPr="00427E57">
        <w:rPr>
          <w:iCs/>
          <w:sz w:val="28"/>
          <w:szCs w:val="28"/>
        </w:rPr>
        <w:t>основе для продолжения</w:t>
      </w:r>
      <w:r>
        <w:rPr>
          <w:iCs/>
          <w:sz w:val="28"/>
          <w:szCs w:val="28"/>
        </w:rPr>
        <w:t xml:space="preserve"> </w:t>
      </w:r>
      <w:r w:rsidRPr="00427E57">
        <w:rPr>
          <w:iCs/>
          <w:sz w:val="28"/>
          <w:szCs w:val="28"/>
        </w:rPr>
        <w:t>обучения.</w:t>
      </w:r>
    </w:p>
    <w:p w:rsidR="001D667B" w:rsidRPr="001D4B36" w:rsidRDefault="001D667B" w:rsidP="00D301C0">
      <w:pPr>
        <w:spacing w:line="360" w:lineRule="auto"/>
        <w:rPr>
          <w:sz w:val="28"/>
          <w:szCs w:val="28"/>
        </w:rPr>
      </w:pPr>
    </w:p>
    <w:p w:rsidR="001D667B" w:rsidRPr="005E3568" w:rsidRDefault="001D667B" w:rsidP="001D4B36">
      <w:pPr>
        <w:spacing w:line="360" w:lineRule="auto"/>
        <w:jc w:val="center"/>
        <w:rPr>
          <w:b/>
          <w:sz w:val="28"/>
          <w:szCs w:val="28"/>
        </w:rPr>
      </w:pPr>
      <w:r w:rsidRPr="005E3568">
        <w:rPr>
          <w:b/>
          <w:sz w:val="28"/>
          <w:szCs w:val="28"/>
        </w:rPr>
        <w:t>8.</w:t>
      </w:r>
    </w:p>
    <w:p w:rsidR="001D667B" w:rsidRDefault="001D667B" w:rsidP="001D4B36">
      <w:pPr>
        <w:autoSpaceDE w:val="0"/>
        <w:autoSpaceDN w:val="0"/>
        <w:adjustRightInd w:val="0"/>
        <w:ind w:firstLine="708"/>
        <w:rPr>
          <w:iCs/>
          <w:sz w:val="28"/>
          <w:szCs w:val="28"/>
        </w:rPr>
      </w:pPr>
      <w:r w:rsidRPr="001D4B36">
        <w:rPr>
          <w:iCs/>
          <w:sz w:val="28"/>
          <w:szCs w:val="28"/>
        </w:rPr>
        <w:t xml:space="preserve">Прошу именовать меня по фамилии </w:t>
      </w:r>
      <w:r>
        <w:rPr>
          <w:iCs/>
          <w:sz w:val="28"/>
          <w:szCs w:val="28"/>
        </w:rPr>
        <w:t xml:space="preserve">_______________ </w:t>
      </w:r>
      <w:r w:rsidRPr="001D4B36">
        <w:rPr>
          <w:iCs/>
          <w:sz w:val="28"/>
          <w:szCs w:val="28"/>
        </w:rPr>
        <w:t>в связи с заключением брака.</w:t>
      </w:r>
    </w:p>
    <w:p w:rsidR="001D667B" w:rsidRPr="001D4B36" w:rsidRDefault="001D667B" w:rsidP="001D4B36">
      <w:pPr>
        <w:autoSpaceDE w:val="0"/>
        <w:autoSpaceDN w:val="0"/>
        <w:adjustRightInd w:val="0"/>
        <w:ind w:firstLine="708"/>
        <w:rPr>
          <w:iCs/>
          <w:sz w:val="28"/>
          <w:szCs w:val="28"/>
        </w:rPr>
      </w:pPr>
    </w:p>
    <w:p w:rsidR="001D667B" w:rsidRPr="001D4B36" w:rsidRDefault="001D667B" w:rsidP="001D4B36">
      <w:pPr>
        <w:autoSpaceDE w:val="0"/>
        <w:autoSpaceDN w:val="0"/>
        <w:adjustRightInd w:val="0"/>
        <w:rPr>
          <w:iCs/>
          <w:sz w:val="28"/>
          <w:szCs w:val="28"/>
        </w:rPr>
      </w:pPr>
      <w:r w:rsidRPr="001D4B36">
        <w:rPr>
          <w:iCs/>
          <w:sz w:val="28"/>
          <w:szCs w:val="28"/>
        </w:rPr>
        <w:t>Приложение:</w:t>
      </w:r>
    </w:p>
    <w:p w:rsidR="001D667B" w:rsidRPr="001D4B36" w:rsidRDefault="001D667B" w:rsidP="001D4B36">
      <w:pPr>
        <w:autoSpaceDE w:val="0"/>
        <w:autoSpaceDN w:val="0"/>
        <w:adjustRightInd w:val="0"/>
        <w:rPr>
          <w:iCs/>
          <w:sz w:val="28"/>
          <w:szCs w:val="28"/>
        </w:rPr>
      </w:pPr>
      <w:r w:rsidRPr="001D4B36">
        <w:rPr>
          <w:iCs/>
          <w:sz w:val="28"/>
          <w:szCs w:val="28"/>
        </w:rPr>
        <w:t>1. Копия свидетельства о заключении брака.</w:t>
      </w:r>
    </w:p>
    <w:p w:rsidR="001D667B" w:rsidRPr="001D4B36" w:rsidRDefault="001D667B" w:rsidP="001D4B36">
      <w:pPr>
        <w:spacing w:line="360" w:lineRule="auto"/>
        <w:jc w:val="both"/>
        <w:rPr>
          <w:sz w:val="28"/>
          <w:szCs w:val="28"/>
        </w:rPr>
      </w:pPr>
      <w:r w:rsidRPr="001D4B36">
        <w:rPr>
          <w:iCs/>
          <w:sz w:val="28"/>
          <w:szCs w:val="28"/>
        </w:rPr>
        <w:t>2.Копия паспорта.</w:t>
      </w:r>
    </w:p>
    <w:p w:rsidR="001D667B" w:rsidRDefault="001D667B" w:rsidP="00D301C0">
      <w:pPr>
        <w:jc w:val="both"/>
        <w:rPr>
          <w:sz w:val="28"/>
          <w:szCs w:val="28"/>
        </w:rPr>
      </w:pPr>
    </w:p>
    <w:p w:rsidR="001D667B" w:rsidRPr="005E3568" w:rsidRDefault="001D667B" w:rsidP="005E462B">
      <w:pPr>
        <w:jc w:val="center"/>
        <w:rPr>
          <w:b/>
          <w:sz w:val="28"/>
          <w:szCs w:val="28"/>
        </w:rPr>
      </w:pPr>
      <w:r w:rsidRPr="005E3568">
        <w:rPr>
          <w:b/>
          <w:sz w:val="28"/>
          <w:szCs w:val="28"/>
        </w:rPr>
        <w:t>9.</w:t>
      </w:r>
    </w:p>
    <w:p w:rsidR="001D667B" w:rsidRDefault="001D667B" w:rsidP="005E462B">
      <w:pPr>
        <w:jc w:val="center"/>
        <w:rPr>
          <w:sz w:val="28"/>
          <w:szCs w:val="28"/>
        </w:rPr>
      </w:pPr>
    </w:p>
    <w:p w:rsidR="001D667B" w:rsidRDefault="001D667B" w:rsidP="005E46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перевести меня для последующего обучения со специальности (указать специальность) на специальность (указать специальность). </w:t>
      </w:r>
    </w:p>
    <w:p w:rsidR="001D667B" w:rsidRDefault="001D667B" w:rsidP="005E46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различиями в учебных планах, прошу разрешить освоить и сдать в течение данного семестра следующие дисциплины: (указать дисциплины).</w:t>
      </w:r>
    </w:p>
    <w:p w:rsidR="001D667B" w:rsidRDefault="001D667B" w:rsidP="005E462B">
      <w:pPr>
        <w:jc w:val="both"/>
        <w:rPr>
          <w:sz w:val="28"/>
          <w:szCs w:val="28"/>
        </w:rPr>
      </w:pPr>
    </w:p>
    <w:p w:rsidR="001D667B" w:rsidRPr="005E3568" w:rsidRDefault="001D667B" w:rsidP="002528E9">
      <w:pPr>
        <w:jc w:val="center"/>
        <w:rPr>
          <w:b/>
          <w:sz w:val="28"/>
          <w:szCs w:val="28"/>
        </w:rPr>
      </w:pPr>
      <w:r w:rsidRPr="005E3568">
        <w:rPr>
          <w:b/>
          <w:sz w:val="28"/>
          <w:szCs w:val="28"/>
        </w:rPr>
        <w:t>10.</w:t>
      </w:r>
    </w:p>
    <w:p w:rsidR="001D667B" w:rsidRDefault="001D667B" w:rsidP="002528E9">
      <w:pPr>
        <w:jc w:val="center"/>
        <w:rPr>
          <w:sz w:val="28"/>
          <w:szCs w:val="28"/>
        </w:rPr>
      </w:pPr>
    </w:p>
    <w:p w:rsidR="001D667B" w:rsidRDefault="001D667B" w:rsidP="002528E9">
      <w:pPr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ab/>
        <w:t xml:space="preserve">Прошу разрешить </w:t>
      </w:r>
      <w:r w:rsidRPr="00BF3068">
        <w:rPr>
          <w:color w:val="000000"/>
          <w:sz w:val="26"/>
          <w:szCs w:val="26"/>
        </w:rPr>
        <w:t>ускоренное обучение, в пределах осваиваемой образовательной программы</w:t>
      </w:r>
      <w:r>
        <w:rPr>
          <w:color w:val="000000"/>
          <w:sz w:val="26"/>
          <w:szCs w:val="26"/>
        </w:rPr>
        <w:t>, по специальности (указать специальность). В течение 2015 – 2016 учебного года обязуюсь качественно освоить учебную программу ___ и ___ курсов специальности (указать специальность).</w:t>
      </w:r>
    </w:p>
    <w:p w:rsidR="001D667B" w:rsidRDefault="001D667B" w:rsidP="002528E9">
      <w:pPr>
        <w:jc w:val="both"/>
        <w:rPr>
          <w:color w:val="000000"/>
          <w:sz w:val="26"/>
          <w:szCs w:val="26"/>
        </w:rPr>
      </w:pPr>
    </w:p>
    <w:sectPr w:rsidR="001D667B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1C0"/>
    <w:rsid w:val="00002C1F"/>
    <w:rsid w:val="0002351B"/>
    <w:rsid w:val="000274F8"/>
    <w:rsid w:val="0006093B"/>
    <w:rsid w:val="00085187"/>
    <w:rsid w:val="000D4A41"/>
    <w:rsid w:val="000E7A03"/>
    <w:rsid w:val="001D4B36"/>
    <w:rsid w:val="001D667B"/>
    <w:rsid w:val="002528E9"/>
    <w:rsid w:val="00323371"/>
    <w:rsid w:val="003D385A"/>
    <w:rsid w:val="00427E57"/>
    <w:rsid w:val="004E7121"/>
    <w:rsid w:val="005E0E85"/>
    <w:rsid w:val="005E3568"/>
    <w:rsid w:val="005E462B"/>
    <w:rsid w:val="00640C60"/>
    <w:rsid w:val="006A3873"/>
    <w:rsid w:val="007200EF"/>
    <w:rsid w:val="008658DD"/>
    <w:rsid w:val="00AA4569"/>
    <w:rsid w:val="00B83098"/>
    <w:rsid w:val="00BF3068"/>
    <w:rsid w:val="00D301C0"/>
    <w:rsid w:val="00E622DE"/>
    <w:rsid w:val="00EB6C16"/>
    <w:rsid w:val="00EC220D"/>
    <w:rsid w:val="00ED3BE5"/>
    <w:rsid w:val="00EF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D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D301C0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301C0"/>
    <w:pPr>
      <w:widowControl w:val="0"/>
      <w:shd w:val="clear" w:color="auto" w:fill="FFFFFF"/>
      <w:spacing w:before="300" w:after="300" w:line="240" w:lineRule="atLeast"/>
      <w:jc w:val="righ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3</Pages>
  <Words>624</Words>
  <Characters>3558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11</cp:revision>
  <dcterms:created xsi:type="dcterms:W3CDTF">2015-01-08T12:23:00Z</dcterms:created>
  <dcterms:modified xsi:type="dcterms:W3CDTF">2016-10-07T08:45:00Z</dcterms:modified>
</cp:coreProperties>
</file>