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94" w:rsidRDefault="007B0F94" w:rsidP="006860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конкурсных прослушиваний </w:t>
      </w:r>
    </w:p>
    <w:p w:rsidR="007B0F94" w:rsidRDefault="007B0F94" w:rsidP="006860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открытого Зонального конкурса – фестиваля </w:t>
      </w:r>
    </w:p>
    <w:p w:rsidR="007B0F94" w:rsidRDefault="007B0F94" w:rsidP="006860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детских хоровых коллективов</w:t>
      </w:r>
    </w:p>
    <w:p w:rsidR="007B0F94" w:rsidRDefault="007B0F94" w:rsidP="006860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ДМШ, ДШИ, СОШ, ДДТ</w:t>
      </w:r>
    </w:p>
    <w:p w:rsidR="007B0F94" w:rsidRDefault="007B0F94" w:rsidP="006860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«Здравствуй, мир».</w:t>
      </w:r>
    </w:p>
    <w:p w:rsidR="007B0F94" w:rsidRDefault="007B0F94" w:rsidP="006860D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15.03.2018</w:t>
      </w:r>
    </w:p>
    <w:p w:rsidR="007B0F94" w:rsidRDefault="007B0F94" w:rsidP="006860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10.30 – г. Учалы, БЛ №1, ДДТ</w:t>
      </w:r>
    </w:p>
    <w:p w:rsidR="007B0F94" w:rsidRDefault="007B0F94" w:rsidP="006860DF">
      <w:pPr>
        <w:jc w:val="both"/>
        <w:rPr>
          <w:rFonts w:ascii="Times New Roman" w:hAnsi="Times New Roman"/>
          <w:sz w:val="28"/>
          <w:szCs w:val="28"/>
        </w:rPr>
      </w:pPr>
    </w:p>
    <w:p w:rsidR="007B0F94" w:rsidRDefault="007B0F94" w:rsidP="006860D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22.03.2018 – Учалинский район</w:t>
      </w:r>
    </w:p>
    <w:p w:rsidR="007B0F94" w:rsidRDefault="007B0F94" w:rsidP="006860D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60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ДШИ Ахуново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12.30</w:t>
      </w:r>
    </w:p>
    <w:p w:rsidR="007B0F94" w:rsidRDefault="007B0F94" w:rsidP="00FA1C5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 Учалы ДШИ – 14.00</w:t>
      </w:r>
    </w:p>
    <w:p w:rsidR="007B0F94" w:rsidRDefault="007B0F94" w:rsidP="00FA1C5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1C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 Курама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15.00</w:t>
      </w:r>
    </w:p>
    <w:p w:rsidR="007B0F94" w:rsidRDefault="007B0F94" w:rsidP="00FA1C5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п. Комсомольск – 15.30</w:t>
      </w:r>
    </w:p>
    <w:p w:rsidR="007B0F94" w:rsidRDefault="007B0F94" w:rsidP="00FA1C5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 Уразово – 17.00</w:t>
      </w:r>
    </w:p>
    <w:p w:rsidR="007B0F94" w:rsidRDefault="007B0F94" w:rsidP="00FA1C5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п. Уральск – 18.00</w:t>
      </w:r>
    </w:p>
    <w:p w:rsidR="007B0F94" w:rsidRDefault="007B0F94" w:rsidP="00FA1C5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ДМШ №1 г. Учалы – 19.00</w:t>
      </w:r>
    </w:p>
    <w:p w:rsidR="007B0F94" w:rsidRDefault="007B0F94" w:rsidP="00FA1C5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B0F94" w:rsidRDefault="007B0F94" w:rsidP="00FA1C5A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23.03.2018 – Белорецкий район</w:t>
      </w:r>
    </w:p>
    <w:p w:rsidR="007B0F94" w:rsidRDefault="007B0F94" w:rsidP="00FA1C5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п. Инзер – 12.30</w:t>
      </w:r>
    </w:p>
    <w:p w:rsidR="007B0F94" w:rsidRPr="00FA1C5A" w:rsidRDefault="007B0F94" w:rsidP="00FA1C5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Тирлян – 15.30</w:t>
      </w:r>
    </w:p>
    <w:p w:rsidR="007B0F94" w:rsidRDefault="007B0F94" w:rsidP="000C6A8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 Серменево + г. Белорецк – 16.30</w:t>
      </w:r>
    </w:p>
    <w:p w:rsidR="007B0F94" w:rsidRPr="00FA1C5A" w:rsidRDefault="007B0F94" w:rsidP="00FA1C5A">
      <w:pPr>
        <w:jc w:val="both"/>
        <w:rPr>
          <w:rFonts w:ascii="Times New Roman" w:hAnsi="Times New Roman"/>
          <w:sz w:val="28"/>
          <w:szCs w:val="28"/>
        </w:rPr>
      </w:pPr>
    </w:p>
    <w:p w:rsidR="007B0F94" w:rsidRPr="006860DF" w:rsidRDefault="007B0F94" w:rsidP="006860D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7B0F94" w:rsidRPr="006860DF" w:rsidSect="006860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0DF"/>
    <w:rsid w:val="00082357"/>
    <w:rsid w:val="000C6A81"/>
    <w:rsid w:val="00217F8F"/>
    <w:rsid w:val="00257BB7"/>
    <w:rsid w:val="002B19C0"/>
    <w:rsid w:val="002F20DC"/>
    <w:rsid w:val="004D2DA9"/>
    <w:rsid w:val="00627756"/>
    <w:rsid w:val="006860DF"/>
    <w:rsid w:val="006A4933"/>
    <w:rsid w:val="007B0F94"/>
    <w:rsid w:val="008A0512"/>
    <w:rsid w:val="008D33CF"/>
    <w:rsid w:val="00D65689"/>
    <w:rsid w:val="00D92CC1"/>
    <w:rsid w:val="00DD4B3B"/>
    <w:rsid w:val="00F75C7A"/>
    <w:rsid w:val="00FA1C5A"/>
    <w:rsid w:val="00FB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69</Words>
  <Characters>395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Воронина ЕВ</cp:lastModifiedBy>
  <cp:revision>5</cp:revision>
  <dcterms:created xsi:type="dcterms:W3CDTF">2018-03-14T14:08:00Z</dcterms:created>
  <dcterms:modified xsi:type="dcterms:W3CDTF">2018-03-19T05:17:00Z</dcterms:modified>
</cp:coreProperties>
</file>