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36" w:rsidRPr="00EA44B0" w:rsidRDefault="00FF7036" w:rsidP="00AE3321">
      <w:pPr>
        <w:jc w:val="center"/>
        <w:rPr>
          <w:b/>
          <w:bCs/>
        </w:rPr>
      </w:pPr>
      <w:r w:rsidRPr="00EA44B0">
        <w:rPr>
          <w:b/>
          <w:bCs/>
        </w:rPr>
        <w:t>ГБПОУ РБ Учалинский колледж искусств и культуры им. С. Низаметдинова.</w:t>
      </w:r>
    </w:p>
    <w:p w:rsidR="00FF7036" w:rsidRPr="00EA44B0" w:rsidRDefault="00FF7036" w:rsidP="007B1BA7">
      <w:pPr>
        <w:jc w:val="center"/>
        <w:rPr>
          <w:b/>
          <w:bCs/>
        </w:rPr>
      </w:pPr>
      <w:r w:rsidRPr="00EA44B0">
        <w:rPr>
          <w:b/>
          <w:bCs/>
        </w:rPr>
        <w:t xml:space="preserve">Трудоустройство выпускников 2011-2015 гг. (очной формы обучения). </w:t>
      </w:r>
    </w:p>
    <w:p w:rsidR="00FF7036" w:rsidRPr="00EA44B0" w:rsidRDefault="00FF7036" w:rsidP="00AE3321">
      <w:pPr>
        <w:jc w:val="center"/>
        <w:rPr>
          <w:b/>
          <w:bCs/>
        </w:rPr>
      </w:pPr>
    </w:p>
    <w:p w:rsidR="00FF7036" w:rsidRPr="00EA44B0" w:rsidRDefault="00FF7036" w:rsidP="004F0ABD">
      <w:pPr>
        <w:jc w:val="center"/>
        <w:rPr>
          <w:b/>
          <w:bCs/>
        </w:rPr>
      </w:pPr>
      <w:r w:rsidRPr="00EA44B0">
        <w:rPr>
          <w:b/>
          <w:bCs/>
        </w:rPr>
        <w:t xml:space="preserve">Трудоустройство выпускников 2011 года очной формы обучения. </w:t>
      </w:r>
    </w:p>
    <w:p w:rsidR="00FF7036" w:rsidRPr="00EA44B0" w:rsidRDefault="00FF7036" w:rsidP="004F0ABD">
      <w:pPr>
        <w:jc w:val="center"/>
      </w:pPr>
    </w:p>
    <w:tbl>
      <w:tblPr>
        <w:tblW w:w="107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092"/>
        <w:gridCol w:w="3286"/>
        <w:gridCol w:w="2827"/>
      </w:tblGrid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№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ФИО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Место трудоустройства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Поступили в ВУЗ</w:t>
            </w:r>
          </w:p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</w:p>
        </w:tc>
        <w:tc>
          <w:tcPr>
            <w:tcW w:w="10205" w:type="dxa"/>
            <w:gridSpan w:val="3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Инструментальное исполнительство</w:t>
            </w:r>
          </w:p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Фортепиано 1 чел.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1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Каргина Т.А.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ДШИ с. Сафакулево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 xml:space="preserve">ЧГАКИ </w:t>
            </w:r>
            <w:r>
              <w:t>(</w:t>
            </w:r>
            <w:r w:rsidRPr="00EA44B0">
              <w:t>заочно</w:t>
            </w:r>
            <w:r>
              <w:t>)</w:t>
            </w:r>
          </w:p>
        </w:tc>
      </w:tr>
      <w:tr w:rsidR="00FF7036" w:rsidRPr="00EA44B0" w:rsidTr="004F0ABD">
        <w:tc>
          <w:tcPr>
            <w:tcW w:w="10765" w:type="dxa"/>
            <w:gridSpan w:val="4"/>
          </w:tcPr>
          <w:p w:rsidR="00FF7036" w:rsidRPr="00EA44B0" w:rsidRDefault="00FF7036" w:rsidP="004F0ABD">
            <w:pPr>
              <w:jc w:val="center"/>
            </w:pPr>
            <w:r w:rsidRPr="00EA44B0">
              <w:rPr>
                <w:b/>
                <w:bCs/>
              </w:rPr>
              <w:t>Оркестровые струнные инструменты 1 чел.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2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Кужина Э.К.</w:t>
            </w:r>
          </w:p>
        </w:tc>
        <w:tc>
          <w:tcPr>
            <w:tcW w:w="3286" w:type="dxa"/>
          </w:tcPr>
          <w:p w:rsidR="00FF7036" w:rsidRDefault="00FF7036" w:rsidP="004F0ABD">
            <w:pPr>
              <w:jc w:val="center"/>
            </w:pPr>
            <w:r w:rsidRPr="00EA44B0">
              <w:t xml:space="preserve">Абзелиловский р-н, </w:t>
            </w:r>
          </w:p>
          <w:p w:rsidR="00FF7036" w:rsidRPr="00EA44B0" w:rsidRDefault="00FF7036" w:rsidP="004F0ABD">
            <w:pPr>
              <w:jc w:val="center"/>
            </w:pPr>
            <w:r w:rsidRPr="00EA44B0">
              <w:t>с.</w:t>
            </w:r>
            <w:r>
              <w:t xml:space="preserve"> </w:t>
            </w:r>
            <w:r w:rsidRPr="00EA44B0">
              <w:t>Аскарово ДМШ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УГАИ</w:t>
            </w:r>
          </w:p>
        </w:tc>
      </w:tr>
      <w:tr w:rsidR="00FF7036" w:rsidRPr="00EA44B0" w:rsidTr="004F0ABD">
        <w:tc>
          <w:tcPr>
            <w:tcW w:w="10765" w:type="dxa"/>
            <w:gridSpan w:val="4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Оркестровые духовые и ударные инструменты 2 чел.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3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Сарвалеев Д.Р.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ЯНАО, г.</w:t>
            </w:r>
            <w:r>
              <w:t xml:space="preserve"> </w:t>
            </w:r>
            <w:r w:rsidRPr="00EA44B0">
              <w:t>Муравленко, ДМШ№2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 xml:space="preserve">ЧГАКИ </w:t>
            </w:r>
            <w:r>
              <w:t>(</w:t>
            </w:r>
            <w:r w:rsidRPr="00EA44B0">
              <w:t>заочно</w:t>
            </w:r>
            <w:r>
              <w:t>)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4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Яхина А.Н.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Мечетлинский район ДМШ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10765" w:type="dxa"/>
            <w:gridSpan w:val="4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Инструменты народного оркестра 1 чел.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5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Нигаматова Л.К.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Хайбуллинский р-н, с. Бурибай, МАОУ ДОД ДШИ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10765" w:type="dxa"/>
            <w:gridSpan w:val="4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Башкирские народные инструменты 3 чел.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6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Давлетбердин В.Б.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-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УГАИ (очно)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7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Ибрагимова Л.М.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СИБГУ (очно)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8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Хисаметдинов И.А.</w:t>
            </w:r>
          </w:p>
        </w:tc>
        <w:tc>
          <w:tcPr>
            <w:tcW w:w="3286" w:type="dxa"/>
          </w:tcPr>
          <w:p w:rsidR="00FF7036" w:rsidRPr="00EA44B0" w:rsidRDefault="00FF7036" w:rsidP="0051534D">
            <w:r w:rsidRPr="00EA44B0">
              <w:t xml:space="preserve"> </w:t>
            </w:r>
            <w:r w:rsidRPr="00EA44B0">
              <w:rPr>
                <w:sz w:val="22"/>
                <w:szCs w:val="22"/>
              </w:rPr>
              <w:t>г. Уфа, работает не по спец-ти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10765" w:type="dxa"/>
            <w:gridSpan w:val="4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Сольное народное пение 3 чел.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9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Мирасова Л.Р.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-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Сибайский институт БашГУ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10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Сулейманов А. А.</w:t>
            </w:r>
          </w:p>
        </w:tc>
        <w:tc>
          <w:tcPr>
            <w:tcW w:w="3286" w:type="dxa"/>
          </w:tcPr>
          <w:p w:rsidR="00FF7036" w:rsidRPr="00EA44B0" w:rsidRDefault="00FF7036" w:rsidP="0051534D">
            <w:r w:rsidRPr="00EA44B0">
              <w:t xml:space="preserve">         МВД, г. Учалы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УГАИ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11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Хажиахметов И. И.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Белорецкий р-н, ДК Моторостроительный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УГАИ (заочно), эстрадный вокал</w:t>
            </w:r>
          </w:p>
        </w:tc>
      </w:tr>
      <w:tr w:rsidR="00FF7036" w:rsidRPr="00EA44B0" w:rsidTr="004F0ABD">
        <w:tc>
          <w:tcPr>
            <w:tcW w:w="10765" w:type="dxa"/>
            <w:gridSpan w:val="4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Хоровое дирижирование 3 чел.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12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Ишбаева А.Ф.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УГАИ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13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Султанова Л.Р.</w:t>
            </w:r>
          </w:p>
        </w:tc>
        <w:tc>
          <w:tcPr>
            <w:tcW w:w="3286" w:type="dxa"/>
          </w:tcPr>
          <w:p w:rsidR="00FF7036" w:rsidRPr="00EA44B0" w:rsidRDefault="00FF7036" w:rsidP="00566AFE">
            <w:pPr>
              <w:jc w:val="center"/>
            </w:pPr>
            <w:r w:rsidRPr="00EA44B0">
              <w:t>г. Челябинск, место работы неизвестно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14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Ахтямова З.Р.</w:t>
            </w:r>
          </w:p>
        </w:tc>
        <w:tc>
          <w:tcPr>
            <w:tcW w:w="3286" w:type="dxa"/>
          </w:tcPr>
          <w:p w:rsidR="00FF7036" w:rsidRPr="00EA44B0" w:rsidRDefault="00FF7036" w:rsidP="00566AFE">
            <w:pPr>
              <w:tabs>
                <w:tab w:val="left" w:pos="385"/>
                <w:tab w:val="left" w:pos="750"/>
              </w:tabs>
              <w:jc w:val="center"/>
            </w:pPr>
            <w:r w:rsidRPr="00EA44B0">
              <w:t>МАУ Учалинская филармония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10765" w:type="dxa"/>
            <w:gridSpan w:val="4"/>
          </w:tcPr>
          <w:p w:rsidR="00FF7036" w:rsidRPr="00EA44B0" w:rsidRDefault="00FF7036" w:rsidP="004F0ABD">
            <w:pPr>
              <w:jc w:val="center"/>
              <w:rPr>
                <w:b/>
              </w:rPr>
            </w:pPr>
            <w:r w:rsidRPr="00EA44B0">
              <w:rPr>
                <w:b/>
              </w:rPr>
              <w:t>Теория музыки 1 чел.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15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Фетисова Е.А.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tabs>
                <w:tab w:val="left" w:pos="385"/>
              </w:tabs>
              <w:jc w:val="center"/>
            </w:pPr>
            <w:r>
              <w:t>г</w:t>
            </w:r>
            <w:r w:rsidRPr="00EA44B0">
              <w:t>. Учалы. дет. сад. муз. работник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10765" w:type="dxa"/>
            <w:gridSpan w:val="4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Декоративно-прикладное искусство 5 чел.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16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Бикбаева Л.З.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МГТУ им.Г.И.Носова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17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Мальцева В.А.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М-н «Аваляк» ИП Шайхисламова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18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Хайруллин М.А.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Нет в живых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19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Хайруллин И.К.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Не работает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20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Хужина А.М.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ТЦ «Евразия» ИП Расулов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10765" w:type="dxa"/>
            <w:gridSpan w:val="4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Хореографическое творчество 17 чел.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21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Абдулзалилов Р.А.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ОАО УГОК АНО НАТ «Ляйсан» артист балета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22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Аминов М.Р.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rPr>
                <w:sz w:val="22"/>
                <w:szCs w:val="22"/>
              </w:rPr>
              <w:t>Санаторий «Красноусольский»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23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Вальмухаметова Я.Т.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Ташбулатовская СОШ учитель музыки, руководитель танцевального коллектива «Йайгор»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24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Галиуллина Л.У.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г. Челябинск, МАОУ СОШ №15 (филиал), хореограф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ЧГПУ</w:t>
            </w:r>
            <w:r>
              <w:t xml:space="preserve"> </w:t>
            </w:r>
            <w:r w:rsidRPr="00EA44B0">
              <w:t>(заочно)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25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Гарифуллина Л.К.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г. Сургут, НАТ «Шатлык»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СиБашГУ (очно)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26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Гиззатуллина Л.Х.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Кунакбаевская ДШИ преподаватель, в декретном отпуске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ЧГПУ (заочно)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27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Гумерова Л.И.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г. Сургут, татаро-башкирский коллектив «Нур» п. Нижнесартымский, в декретном отпуске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28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Зиннатуллина Ю.Г.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г. Сургут, ГКЦ «Строитель» преподаватель, балетмейстер детского ансамбля «Карусель», ансамбль «Калинка»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ЧГАКИ (заочно)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29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Камалетдинова Э.Р.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г. Межгорье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30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Кунакбаева Р.И.</w:t>
            </w:r>
          </w:p>
        </w:tc>
        <w:tc>
          <w:tcPr>
            <w:tcW w:w="3286" w:type="dxa"/>
          </w:tcPr>
          <w:p w:rsidR="00FF7036" w:rsidRPr="00EA44B0" w:rsidRDefault="00FF7036" w:rsidP="0051534D">
            <w:r w:rsidRPr="00EA44B0">
              <w:t>г. Межгорье, МБУК «Центр культуры и досуга» балетмейстер, руководитель образцового шоу-балета «Киплинг»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ЧГАКИ (заочно)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31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Магафурова Ю.Х.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rPr>
                <w:sz w:val="22"/>
                <w:szCs w:val="22"/>
              </w:rPr>
              <w:t>Сибайская государственная филармония артист балета, в декретном отпуске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32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Мукменова Г.Р.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МАУК ЦНТ г. Баймак НАТ «Ирандык», ГБПОУ «ЗАПК» руководитель ансамбля «Радуга»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33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Муртазин Ю.Х.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с. Акъяр, ДДТ преподаватель, Акъярский горный колледж руководитель ансамбля «Горный хрусталь», с. Степной СДК худ.рук».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34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Рыскужина Л.Р.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г. Сургут, МАУ ГКЦ «Шатлык»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35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Сафиуллина а.И.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г. Сибай, ГБУКИ СКТО артист балета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36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Тухватуллина Г.Ф.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г. Баймак, ЦДТ руководитель ансамбля «Ынйыкай», в декретном отпуске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37</w:t>
            </w:r>
          </w:p>
        </w:tc>
        <w:tc>
          <w:tcPr>
            <w:tcW w:w="4092" w:type="dxa"/>
          </w:tcPr>
          <w:p w:rsidR="00FF7036" w:rsidRPr="00EA44B0" w:rsidRDefault="00FF7036" w:rsidP="00BA3ED7">
            <w:pPr>
              <w:jc w:val="both"/>
            </w:pPr>
            <w:r w:rsidRPr="00EA44B0">
              <w:t>Хамидуллина Д.Р.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г. Сургут, декретный отпуск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</w:tbl>
    <w:p w:rsidR="00FF7036" w:rsidRPr="00EA44B0" w:rsidRDefault="00FF7036" w:rsidP="00BC5F6D">
      <w:pPr>
        <w:jc w:val="both"/>
        <w:rPr>
          <w:b/>
          <w:bCs/>
        </w:rPr>
      </w:pPr>
    </w:p>
    <w:p w:rsidR="00FF7036" w:rsidRPr="008B1925" w:rsidRDefault="00FF7036" w:rsidP="00BC5F6D">
      <w:pPr>
        <w:jc w:val="both"/>
      </w:pPr>
      <w:r w:rsidRPr="008B1925">
        <w:t>Всего – 37 чел.</w:t>
      </w:r>
    </w:p>
    <w:p w:rsidR="00FF7036" w:rsidRPr="008B1925" w:rsidRDefault="00FF7036" w:rsidP="00BC5F6D">
      <w:pPr>
        <w:jc w:val="both"/>
      </w:pPr>
      <w:r w:rsidRPr="008B1925">
        <w:t>Работает по специальности – 24 (из них декретный отпуск – 3 чел.)</w:t>
      </w:r>
    </w:p>
    <w:p w:rsidR="00FF7036" w:rsidRPr="008B1925" w:rsidRDefault="00FF7036" w:rsidP="00BC5F6D">
      <w:pPr>
        <w:jc w:val="both"/>
      </w:pPr>
      <w:r w:rsidRPr="008B1925">
        <w:t>Обучение в ВУЗе – 15 чел. (8 – очно, 7 – заочно)</w:t>
      </w:r>
    </w:p>
    <w:p w:rsidR="00FF7036" w:rsidRPr="008B1925" w:rsidRDefault="00FF7036" w:rsidP="00BC5F6D">
      <w:pPr>
        <w:jc w:val="both"/>
      </w:pPr>
      <w:r w:rsidRPr="008B1925">
        <w:t>Не по специальности – 3 чел.</w:t>
      </w:r>
    </w:p>
    <w:p w:rsidR="00FF7036" w:rsidRPr="008B1925" w:rsidRDefault="00FF7036" w:rsidP="00BC5F6D">
      <w:pPr>
        <w:jc w:val="both"/>
      </w:pPr>
      <w:r w:rsidRPr="008B1925">
        <w:t>Не работает, место работы неизвестно – 2 чел.</w:t>
      </w:r>
    </w:p>
    <w:p w:rsidR="00FF7036" w:rsidRPr="008B1925" w:rsidRDefault="00FF7036" w:rsidP="00BC5F6D">
      <w:pPr>
        <w:jc w:val="both"/>
      </w:pPr>
    </w:p>
    <w:p w:rsidR="00FF7036" w:rsidRPr="00EA44B0" w:rsidRDefault="00FF7036" w:rsidP="009433A9">
      <w:pPr>
        <w:jc w:val="center"/>
        <w:rPr>
          <w:b/>
          <w:bCs/>
        </w:rPr>
      </w:pPr>
      <w:r w:rsidRPr="00EA44B0">
        <w:rPr>
          <w:b/>
          <w:bCs/>
        </w:rPr>
        <w:t xml:space="preserve">Трудоустройство выпускников 2012 года очной формы обучения. </w:t>
      </w:r>
    </w:p>
    <w:p w:rsidR="00FF7036" w:rsidRPr="00EA44B0" w:rsidRDefault="00FF7036" w:rsidP="009433A9">
      <w:pPr>
        <w:jc w:val="center"/>
      </w:pPr>
    </w:p>
    <w:tbl>
      <w:tblPr>
        <w:tblW w:w="107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092"/>
        <w:gridCol w:w="3286"/>
        <w:gridCol w:w="2827"/>
      </w:tblGrid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№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ФИО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Место трудоустройства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Поступили в ВУЗ</w:t>
            </w:r>
          </w:p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</w:p>
        </w:tc>
        <w:tc>
          <w:tcPr>
            <w:tcW w:w="10205" w:type="dxa"/>
            <w:gridSpan w:val="3"/>
          </w:tcPr>
          <w:p w:rsidR="00FF7036" w:rsidRPr="00EA44B0" w:rsidRDefault="00FF7036" w:rsidP="003F08E5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Инструментальное исполнительство</w:t>
            </w:r>
          </w:p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Оркестровые струнные инструменты 1 чел.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1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Тунгатарова А.Х.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ЧГАКИ</w:t>
            </w:r>
          </w:p>
        </w:tc>
      </w:tr>
      <w:tr w:rsidR="00FF7036" w:rsidRPr="00EA44B0" w:rsidTr="004F0ABD">
        <w:tc>
          <w:tcPr>
            <w:tcW w:w="10765" w:type="dxa"/>
            <w:gridSpan w:val="4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Оркестровые духовые и ударные инструменты 3 чел.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2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Махмутов Р.М.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БГАУ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3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Мусина Ю.Ж.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декретный отпуск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4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Чернова С.В.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ЧГАКИ</w:t>
            </w:r>
          </w:p>
        </w:tc>
      </w:tr>
      <w:tr w:rsidR="00FF7036" w:rsidRPr="00EA44B0" w:rsidTr="004F0ABD">
        <w:tc>
          <w:tcPr>
            <w:tcW w:w="10765" w:type="dxa"/>
            <w:gridSpan w:val="4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Инструменты народного оркестра 7 чел.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5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Абдуллин Р.Р.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Служба в р/а по контракту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6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Баязитов И.Х.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МЧС России ПЧ24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7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Исхужин И.И.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Не работает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8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Мирхаев Р.Ф.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Уехал на север, настройщик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9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Набиуллин И.А.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Хайбуллинский р-н, с. Акъяр, МАОУ ДОД ДШИ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10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Шарипова А.З.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декретный отпуск, ДМШ с.Старосубхангулово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11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Ямалетдинов А.Ф.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ОАО "УГОК" Узельгинский Подземный Рудник ПУГПР-8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10765" w:type="dxa"/>
            <w:gridSpan w:val="4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Башкирские народные инструменты 3 чел.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12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Ишимов И.С.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г. Уфа, не по спец.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СИБГУ (заочно)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13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Шагеев А.Ф.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г. Учалы, не по спец.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14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Шагивалеев Н.Х.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д.Ишкильдино, (Абзелил.р-н) кружок по кураю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10765" w:type="dxa"/>
            <w:gridSpan w:val="4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Сольное народное пение 6 чел.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15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Гарипова З.Г.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декретный отпуск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16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Елемесова Ф.Б.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декретный отпуск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17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Колесникова Н.С.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г. Учалы,детсад, музработник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18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Сатвалов А.А.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МУ Учалинская филармония, артист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19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Якупова З.А.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-</w:t>
            </w:r>
          </w:p>
        </w:tc>
        <w:tc>
          <w:tcPr>
            <w:tcW w:w="2827" w:type="dxa"/>
          </w:tcPr>
          <w:p w:rsidR="00FF7036" w:rsidRPr="00EA44B0" w:rsidRDefault="00FF7036" w:rsidP="00655876">
            <w:pPr>
              <w:jc w:val="center"/>
            </w:pPr>
            <w:r w:rsidRPr="00EA44B0">
              <w:t xml:space="preserve">УГАИ 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20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Яныбаева А.Ю.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декретный отпуск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10765" w:type="dxa"/>
            <w:gridSpan w:val="4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Хоровое дирижирование 5 чел.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21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Абдуллин И.М.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г. Уфа, место работы неизвестно</w:t>
            </w:r>
          </w:p>
        </w:tc>
        <w:tc>
          <w:tcPr>
            <w:tcW w:w="2827" w:type="dxa"/>
          </w:tcPr>
          <w:p w:rsidR="00FF7036" w:rsidRPr="00EA44B0" w:rsidRDefault="00FF7036" w:rsidP="003F08E5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22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Хафизова Г.М.</w:t>
            </w:r>
          </w:p>
        </w:tc>
        <w:tc>
          <w:tcPr>
            <w:tcW w:w="3286" w:type="dxa"/>
          </w:tcPr>
          <w:p w:rsidR="00FF7036" w:rsidRPr="00EA44B0" w:rsidRDefault="00FF7036" w:rsidP="003F08E5">
            <w:pPr>
              <w:jc w:val="center"/>
            </w:pPr>
            <w:r w:rsidRPr="00EA44B0">
              <w:t>-</w:t>
            </w:r>
          </w:p>
        </w:tc>
        <w:tc>
          <w:tcPr>
            <w:tcW w:w="2827" w:type="dxa"/>
          </w:tcPr>
          <w:p w:rsidR="00FF7036" w:rsidRPr="00EA44B0" w:rsidRDefault="00FF7036" w:rsidP="003F08E5">
            <w:pPr>
              <w:jc w:val="center"/>
            </w:pPr>
            <w:r w:rsidRPr="00EA44B0">
              <w:t>УГАИ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23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Юртаева Ю.В.</w:t>
            </w:r>
          </w:p>
        </w:tc>
        <w:tc>
          <w:tcPr>
            <w:tcW w:w="3286" w:type="dxa"/>
          </w:tcPr>
          <w:p w:rsidR="00FF7036" w:rsidRPr="00EA44B0" w:rsidRDefault="00FF7036" w:rsidP="003F08E5">
            <w:pPr>
              <w:tabs>
                <w:tab w:val="left" w:pos="385"/>
              </w:tabs>
              <w:jc w:val="center"/>
            </w:pPr>
            <w:r w:rsidRPr="00EA44B0">
              <w:t>Дом детского и юношеского творчества г. Учалы</w:t>
            </w:r>
          </w:p>
        </w:tc>
        <w:tc>
          <w:tcPr>
            <w:tcW w:w="2827" w:type="dxa"/>
          </w:tcPr>
          <w:p w:rsidR="00FF7036" w:rsidRPr="00EA44B0" w:rsidRDefault="00FF7036" w:rsidP="003F08E5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24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Юнусов И.Ш.</w:t>
            </w:r>
          </w:p>
        </w:tc>
        <w:tc>
          <w:tcPr>
            <w:tcW w:w="3286" w:type="dxa"/>
          </w:tcPr>
          <w:p w:rsidR="00FF7036" w:rsidRPr="00EA44B0" w:rsidRDefault="00FF7036" w:rsidP="003F08E5">
            <w:pPr>
              <w:tabs>
                <w:tab w:val="left" w:pos="526"/>
              </w:tabs>
              <w:jc w:val="center"/>
            </w:pPr>
            <w:r w:rsidRPr="00EA44B0">
              <w:t>г. Учалы, не по специальности</w:t>
            </w:r>
          </w:p>
        </w:tc>
        <w:tc>
          <w:tcPr>
            <w:tcW w:w="2827" w:type="dxa"/>
          </w:tcPr>
          <w:p w:rsidR="00FF7036" w:rsidRPr="00EA44B0" w:rsidRDefault="00FF7036" w:rsidP="003F08E5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25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Янзакова Г.Ф.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г. Екатеринбург, по специальности</w:t>
            </w:r>
          </w:p>
        </w:tc>
        <w:tc>
          <w:tcPr>
            <w:tcW w:w="2827" w:type="dxa"/>
          </w:tcPr>
          <w:p w:rsidR="00FF7036" w:rsidRPr="00EA44B0" w:rsidRDefault="00FF7036" w:rsidP="003F08E5">
            <w:pPr>
              <w:jc w:val="center"/>
            </w:pPr>
            <w:r w:rsidRPr="00EA44B0">
              <w:t>УрГПУ</w:t>
            </w:r>
          </w:p>
        </w:tc>
      </w:tr>
      <w:tr w:rsidR="00FF7036" w:rsidRPr="00EA44B0" w:rsidTr="004F0ABD">
        <w:tc>
          <w:tcPr>
            <w:tcW w:w="10765" w:type="dxa"/>
            <w:gridSpan w:val="4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Декоративно-прикладное искусство 10 чел.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26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Зырянова Е.А.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ИЭУП г.Набережные Челны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27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Кагарманова А.Р.</w:t>
            </w:r>
          </w:p>
        </w:tc>
        <w:tc>
          <w:tcPr>
            <w:tcW w:w="3286" w:type="dxa"/>
          </w:tcPr>
          <w:p w:rsidR="00FF7036" w:rsidRPr="00EA44B0" w:rsidRDefault="00FF7036" w:rsidP="0051534D"/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БГПУ.г.Уфа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28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Морус К.С.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>
              <w:t>г</w:t>
            </w:r>
            <w:r w:rsidRPr="00EA44B0">
              <w:t>.Сургут. студия циф.печати «Фокус»-дизайнер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29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Мусаргалина А.С.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МБОУ ДОД ДШИ с.Учалы Учалинский район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30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Риянова С.А.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>
              <w:t>Де</w:t>
            </w:r>
            <w:r w:rsidRPr="00EA44B0">
              <w:t>кретный отпуск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31.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Сысенко Е.Ю.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ООО «Синема» г.Уфа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32.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Файзуллина Алина А.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МГТУ им.Г.И.Носова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33.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Файзуллина Алия А.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Не работает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34.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Хажиева В.И.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Не работает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35.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Шайхисламова Л.Б.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МГТУ им.Г.И.Носова</w:t>
            </w:r>
          </w:p>
        </w:tc>
      </w:tr>
      <w:tr w:rsidR="00FF7036" w:rsidRPr="00EA44B0" w:rsidTr="004F0ABD">
        <w:tc>
          <w:tcPr>
            <w:tcW w:w="10765" w:type="dxa"/>
            <w:gridSpan w:val="4"/>
          </w:tcPr>
          <w:p w:rsidR="00FF7036" w:rsidRPr="00EA44B0" w:rsidRDefault="00FF7036" w:rsidP="004F0AB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Социально-культурная деятельность и народное художественное творчество 13 чел.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36.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Байгильдин А.А.</w:t>
            </w:r>
          </w:p>
        </w:tc>
        <w:tc>
          <w:tcPr>
            <w:tcW w:w="3286" w:type="dxa"/>
          </w:tcPr>
          <w:p w:rsidR="00FF7036" w:rsidRPr="00EA44B0" w:rsidRDefault="00FF7036" w:rsidP="0028747A">
            <w:pPr>
              <w:jc w:val="center"/>
            </w:pPr>
            <w:r w:rsidRPr="00EA44B0">
              <w:t xml:space="preserve">Санаторий «Красноусольский», артист </w:t>
            </w:r>
          </w:p>
        </w:tc>
        <w:tc>
          <w:tcPr>
            <w:tcW w:w="2827" w:type="dxa"/>
          </w:tcPr>
          <w:p w:rsidR="00FF7036" w:rsidRPr="00EA44B0" w:rsidRDefault="00FF7036" w:rsidP="0028747A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37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Байчурина Л.Х.</w:t>
            </w:r>
          </w:p>
        </w:tc>
        <w:tc>
          <w:tcPr>
            <w:tcW w:w="3286" w:type="dxa"/>
          </w:tcPr>
          <w:p w:rsidR="00FF7036" w:rsidRPr="00EA44B0" w:rsidRDefault="00FF7036" w:rsidP="0028747A">
            <w:pPr>
              <w:jc w:val="center"/>
            </w:pPr>
            <w:r w:rsidRPr="00EA44B0">
              <w:t>-</w:t>
            </w:r>
          </w:p>
        </w:tc>
        <w:tc>
          <w:tcPr>
            <w:tcW w:w="2827" w:type="dxa"/>
          </w:tcPr>
          <w:p w:rsidR="00FF7036" w:rsidRPr="00EA44B0" w:rsidRDefault="00FF7036" w:rsidP="0028747A">
            <w:pPr>
              <w:jc w:val="center"/>
            </w:pPr>
            <w:r w:rsidRPr="00EA44B0">
              <w:t xml:space="preserve">ЧГПУ 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38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Баязитова Г.Г.</w:t>
            </w:r>
          </w:p>
        </w:tc>
        <w:tc>
          <w:tcPr>
            <w:tcW w:w="3286" w:type="dxa"/>
          </w:tcPr>
          <w:p w:rsidR="00FF7036" w:rsidRPr="00EA44B0" w:rsidRDefault="00FF7036" w:rsidP="0028747A">
            <w:pPr>
              <w:jc w:val="center"/>
            </w:pPr>
            <w:r w:rsidRPr="00EA44B0">
              <w:t>г. Сочи, аниматор</w:t>
            </w:r>
          </w:p>
        </w:tc>
        <w:tc>
          <w:tcPr>
            <w:tcW w:w="2827" w:type="dxa"/>
          </w:tcPr>
          <w:p w:rsidR="00FF7036" w:rsidRPr="00EA44B0" w:rsidRDefault="00FF7036" w:rsidP="0028747A">
            <w:pPr>
              <w:jc w:val="center"/>
            </w:pPr>
            <w:r w:rsidRPr="00EA44B0">
              <w:t>ЧГАКИ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39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Вильданова Г.С.</w:t>
            </w:r>
          </w:p>
        </w:tc>
        <w:tc>
          <w:tcPr>
            <w:tcW w:w="3286" w:type="dxa"/>
          </w:tcPr>
          <w:p w:rsidR="00FF7036" w:rsidRPr="00EA44B0" w:rsidRDefault="00FF7036" w:rsidP="0028747A">
            <w:pPr>
              <w:jc w:val="center"/>
            </w:pPr>
            <w:r w:rsidRPr="00EA44B0">
              <w:t>магазин, продавец</w:t>
            </w:r>
          </w:p>
        </w:tc>
        <w:tc>
          <w:tcPr>
            <w:tcW w:w="2827" w:type="dxa"/>
          </w:tcPr>
          <w:p w:rsidR="00FF7036" w:rsidRPr="00EA44B0" w:rsidRDefault="00FF7036" w:rsidP="0028747A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40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Гайнуллина З.М.</w:t>
            </w:r>
          </w:p>
        </w:tc>
        <w:tc>
          <w:tcPr>
            <w:tcW w:w="3286" w:type="dxa"/>
          </w:tcPr>
          <w:p w:rsidR="00FF7036" w:rsidRPr="00EA44B0" w:rsidRDefault="00FF7036" w:rsidP="0028747A">
            <w:pPr>
              <w:jc w:val="center"/>
            </w:pPr>
            <w:r w:rsidRPr="00EA44B0">
              <w:t>АНТ УГОК «Ляйсан»</w:t>
            </w:r>
          </w:p>
        </w:tc>
        <w:tc>
          <w:tcPr>
            <w:tcW w:w="2827" w:type="dxa"/>
          </w:tcPr>
          <w:p w:rsidR="00FF7036" w:rsidRPr="00EA44B0" w:rsidRDefault="00FF7036" w:rsidP="0028747A">
            <w:pPr>
              <w:jc w:val="center"/>
            </w:pPr>
            <w:r w:rsidRPr="00EA44B0">
              <w:t>ЧГПУ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41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Ганеева В.К.</w:t>
            </w:r>
          </w:p>
        </w:tc>
        <w:tc>
          <w:tcPr>
            <w:tcW w:w="3286" w:type="dxa"/>
          </w:tcPr>
          <w:p w:rsidR="00FF7036" w:rsidRPr="00EA44B0" w:rsidRDefault="00FF7036" w:rsidP="0028747A">
            <w:pPr>
              <w:jc w:val="center"/>
            </w:pPr>
            <w:r w:rsidRPr="00EA44B0">
              <w:t>МУ Учалинская филармония», артист</w:t>
            </w:r>
          </w:p>
        </w:tc>
        <w:tc>
          <w:tcPr>
            <w:tcW w:w="2827" w:type="dxa"/>
          </w:tcPr>
          <w:p w:rsidR="00FF7036" w:rsidRPr="00EA44B0" w:rsidRDefault="00FF7036" w:rsidP="0028747A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42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Ишемгулов С.С.</w:t>
            </w:r>
          </w:p>
        </w:tc>
        <w:tc>
          <w:tcPr>
            <w:tcW w:w="3286" w:type="dxa"/>
          </w:tcPr>
          <w:p w:rsidR="00FF7036" w:rsidRPr="00EA44B0" w:rsidRDefault="00FF7036" w:rsidP="0028747A">
            <w:pPr>
              <w:jc w:val="center"/>
            </w:pPr>
            <w:r w:rsidRPr="00EA44B0">
              <w:t>г. Стерлитамак, театр танца, артист</w:t>
            </w:r>
          </w:p>
        </w:tc>
        <w:tc>
          <w:tcPr>
            <w:tcW w:w="2827" w:type="dxa"/>
          </w:tcPr>
          <w:p w:rsidR="00FF7036" w:rsidRPr="00EA44B0" w:rsidRDefault="00FF7036" w:rsidP="0028747A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43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Мавлитбаева Р.Р.</w:t>
            </w:r>
          </w:p>
        </w:tc>
        <w:tc>
          <w:tcPr>
            <w:tcW w:w="3286" w:type="dxa"/>
          </w:tcPr>
          <w:p w:rsidR="00FF7036" w:rsidRPr="00EA44B0" w:rsidRDefault="00FF7036" w:rsidP="0028747A">
            <w:pPr>
              <w:jc w:val="center"/>
            </w:pPr>
            <w:r w:rsidRPr="00EA44B0">
              <w:t>декретный отпуск</w:t>
            </w:r>
          </w:p>
        </w:tc>
        <w:tc>
          <w:tcPr>
            <w:tcW w:w="2827" w:type="dxa"/>
          </w:tcPr>
          <w:p w:rsidR="00FF7036" w:rsidRPr="00EA44B0" w:rsidRDefault="00FF7036" w:rsidP="0028747A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44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Мусакалимова Л.А.</w:t>
            </w:r>
          </w:p>
        </w:tc>
        <w:tc>
          <w:tcPr>
            <w:tcW w:w="3286" w:type="dxa"/>
          </w:tcPr>
          <w:p w:rsidR="00FF7036" w:rsidRPr="00EA44B0" w:rsidRDefault="00FF7036" w:rsidP="0028747A">
            <w:pPr>
              <w:jc w:val="center"/>
            </w:pPr>
            <w:r w:rsidRPr="00EA44B0">
              <w:t>декретный отпуск</w:t>
            </w:r>
          </w:p>
        </w:tc>
        <w:tc>
          <w:tcPr>
            <w:tcW w:w="2827" w:type="dxa"/>
          </w:tcPr>
          <w:p w:rsidR="00FF7036" w:rsidRPr="00EA44B0" w:rsidRDefault="00FF7036" w:rsidP="0028747A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45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Муслимова А.А.</w:t>
            </w:r>
          </w:p>
        </w:tc>
        <w:tc>
          <w:tcPr>
            <w:tcW w:w="3286" w:type="dxa"/>
          </w:tcPr>
          <w:p w:rsidR="00FF7036" w:rsidRPr="00EA44B0" w:rsidRDefault="00FF7036" w:rsidP="0028747A">
            <w:pPr>
              <w:jc w:val="center"/>
            </w:pPr>
            <w:r w:rsidRPr="00EA44B0">
              <w:t>Учалинская телерадиостудия</w:t>
            </w:r>
          </w:p>
        </w:tc>
        <w:tc>
          <w:tcPr>
            <w:tcW w:w="2827" w:type="dxa"/>
          </w:tcPr>
          <w:p w:rsidR="00FF7036" w:rsidRPr="00EA44B0" w:rsidRDefault="00FF7036" w:rsidP="0028747A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46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Хайбуллина А.З.</w:t>
            </w:r>
          </w:p>
        </w:tc>
        <w:tc>
          <w:tcPr>
            <w:tcW w:w="3286" w:type="dxa"/>
          </w:tcPr>
          <w:p w:rsidR="00FF7036" w:rsidRPr="00EA44B0" w:rsidRDefault="00FF7036" w:rsidP="0028747A">
            <w:pPr>
              <w:jc w:val="center"/>
            </w:pPr>
            <w:r w:rsidRPr="00EA44B0">
              <w:t>декретный отпуск</w:t>
            </w:r>
          </w:p>
        </w:tc>
        <w:tc>
          <w:tcPr>
            <w:tcW w:w="2827" w:type="dxa"/>
          </w:tcPr>
          <w:p w:rsidR="00FF7036" w:rsidRPr="00EA44B0" w:rsidRDefault="00FF7036" w:rsidP="0028747A">
            <w:pPr>
              <w:jc w:val="center"/>
            </w:pPr>
            <w:r w:rsidRPr="00EA44B0">
              <w:t>-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47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Шеина А.А.</w:t>
            </w:r>
          </w:p>
        </w:tc>
        <w:tc>
          <w:tcPr>
            <w:tcW w:w="3286" w:type="dxa"/>
          </w:tcPr>
          <w:p w:rsidR="00FF7036" w:rsidRPr="00EA44B0" w:rsidRDefault="00FF7036" w:rsidP="0028747A">
            <w:pPr>
              <w:jc w:val="center"/>
            </w:pPr>
            <w:r w:rsidRPr="00EA44B0">
              <w:t>АНТ УГОК «Ляйсан»</w:t>
            </w:r>
          </w:p>
        </w:tc>
        <w:tc>
          <w:tcPr>
            <w:tcW w:w="2827" w:type="dxa"/>
          </w:tcPr>
          <w:p w:rsidR="00FF7036" w:rsidRPr="00EA44B0" w:rsidRDefault="00FF7036" w:rsidP="0028747A">
            <w:pPr>
              <w:jc w:val="center"/>
            </w:pPr>
            <w:r w:rsidRPr="00EA44B0">
              <w:t>ЧГАКИ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48</w:t>
            </w:r>
          </w:p>
        </w:tc>
        <w:tc>
          <w:tcPr>
            <w:tcW w:w="4092" w:type="dxa"/>
          </w:tcPr>
          <w:p w:rsidR="00FF7036" w:rsidRPr="00EA44B0" w:rsidRDefault="00FF7036" w:rsidP="004F0ABD">
            <w:pPr>
              <w:jc w:val="both"/>
            </w:pPr>
            <w:r w:rsidRPr="00EA44B0">
              <w:t>Ярмухаметова Д.М.</w:t>
            </w:r>
          </w:p>
        </w:tc>
        <w:tc>
          <w:tcPr>
            <w:tcW w:w="3286" w:type="dxa"/>
          </w:tcPr>
          <w:p w:rsidR="00FF7036" w:rsidRPr="00EA44B0" w:rsidRDefault="00FF7036" w:rsidP="0028747A">
            <w:pPr>
              <w:jc w:val="center"/>
            </w:pPr>
            <w:r w:rsidRPr="00EA44B0">
              <w:t>-</w:t>
            </w:r>
          </w:p>
        </w:tc>
        <w:tc>
          <w:tcPr>
            <w:tcW w:w="2827" w:type="dxa"/>
          </w:tcPr>
          <w:p w:rsidR="00FF7036" w:rsidRPr="00EA44B0" w:rsidRDefault="00FF7036" w:rsidP="0028747A">
            <w:pPr>
              <w:jc w:val="center"/>
            </w:pPr>
            <w:r w:rsidRPr="00EA44B0">
              <w:t>СиБашГУ</w:t>
            </w:r>
          </w:p>
        </w:tc>
      </w:tr>
    </w:tbl>
    <w:p w:rsidR="00FF7036" w:rsidRPr="00EA44B0" w:rsidRDefault="00FF7036" w:rsidP="00BC5F6D">
      <w:pPr>
        <w:jc w:val="both"/>
        <w:rPr>
          <w:bCs/>
        </w:rPr>
      </w:pPr>
    </w:p>
    <w:p w:rsidR="00FF7036" w:rsidRDefault="00FF7036" w:rsidP="00BC5F6D">
      <w:pPr>
        <w:jc w:val="both"/>
        <w:rPr>
          <w:bCs/>
        </w:rPr>
      </w:pPr>
      <w:r w:rsidRPr="00EA44B0">
        <w:rPr>
          <w:bCs/>
        </w:rPr>
        <w:t>Всего – 48 чел.</w:t>
      </w:r>
    </w:p>
    <w:p w:rsidR="00FF7036" w:rsidRPr="00EA44B0" w:rsidRDefault="00FF7036" w:rsidP="00BC5F6D">
      <w:pPr>
        <w:jc w:val="both"/>
        <w:rPr>
          <w:bCs/>
        </w:rPr>
      </w:pPr>
      <w:r>
        <w:rPr>
          <w:bCs/>
        </w:rPr>
        <w:t>Работает по специальности – 18  чел.</w:t>
      </w:r>
    </w:p>
    <w:p w:rsidR="00FF7036" w:rsidRPr="00EA44B0" w:rsidRDefault="00FF7036" w:rsidP="00BC5F6D">
      <w:pPr>
        <w:jc w:val="both"/>
        <w:rPr>
          <w:bCs/>
        </w:rPr>
      </w:pPr>
      <w:r w:rsidRPr="00EA44B0">
        <w:rPr>
          <w:bCs/>
        </w:rPr>
        <w:t xml:space="preserve">Обучение в ВУЗе – 16 чел. </w:t>
      </w:r>
      <w:r>
        <w:rPr>
          <w:bCs/>
        </w:rPr>
        <w:t>(15 – очно, 1</w:t>
      </w:r>
      <w:r w:rsidRPr="00EA44B0">
        <w:rPr>
          <w:bCs/>
        </w:rPr>
        <w:t xml:space="preserve"> – заочно)</w:t>
      </w:r>
    </w:p>
    <w:p w:rsidR="00FF7036" w:rsidRPr="00EA44B0" w:rsidRDefault="00FF7036" w:rsidP="00BC5F6D">
      <w:pPr>
        <w:jc w:val="both"/>
        <w:rPr>
          <w:bCs/>
        </w:rPr>
      </w:pPr>
      <w:r w:rsidRPr="00EA44B0">
        <w:rPr>
          <w:bCs/>
        </w:rPr>
        <w:t>Декретный отпуск –</w:t>
      </w:r>
      <w:r>
        <w:rPr>
          <w:bCs/>
        </w:rPr>
        <w:t xml:space="preserve"> 8</w:t>
      </w:r>
      <w:r w:rsidRPr="00EA44B0">
        <w:rPr>
          <w:bCs/>
        </w:rPr>
        <w:t xml:space="preserve"> чел.</w:t>
      </w:r>
    </w:p>
    <w:p w:rsidR="00FF7036" w:rsidRPr="00EA44B0" w:rsidRDefault="00FF7036" w:rsidP="00BC5F6D">
      <w:pPr>
        <w:jc w:val="both"/>
        <w:rPr>
          <w:bCs/>
        </w:rPr>
      </w:pPr>
      <w:r w:rsidRPr="00EA44B0">
        <w:rPr>
          <w:bCs/>
        </w:rPr>
        <w:t>Служба в Р/А – 1 чел.</w:t>
      </w:r>
    </w:p>
    <w:p w:rsidR="00FF7036" w:rsidRPr="00EA44B0" w:rsidRDefault="00FF7036" w:rsidP="00BC5F6D">
      <w:pPr>
        <w:jc w:val="both"/>
        <w:rPr>
          <w:bCs/>
        </w:rPr>
      </w:pPr>
      <w:r w:rsidRPr="00EA44B0">
        <w:rPr>
          <w:bCs/>
        </w:rPr>
        <w:t>Не по специальности –</w:t>
      </w:r>
      <w:r>
        <w:rPr>
          <w:bCs/>
        </w:rPr>
        <w:t xml:space="preserve"> 6</w:t>
      </w:r>
      <w:r w:rsidRPr="00EA44B0">
        <w:rPr>
          <w:bCs/>
        </w:rPr>
        <w:t xml:space="preserve"> чел.</w:t>
      </w:r>
    </w:p>
    <w:p w:rsidR="00FF7036" w:rsidRPr="00EA44B0" w:rsidRDefault="00FF7036" w:rsidP="00BC5F6D">
      <w:pPr>
        <w:jc w:val="both"/>
        <w:rPr>
          <w:bCs/>
        </w:rPr>
      </w:pPr>
      <w:r w:rsidRPr="00EA44B0">
        <w:rPr>
          <w:bCs/>
        </w:rPr>
        <w:t>Не работ</w:t>
      </w:r>
      <w:r>
        <w:rPr>
          <w:bCs/>
        </w:rPr>
        <w:t>ает, место работы неизвестно – 4</w:t>
      </w:r>
      <w:r w:rsidRPr="00EA44B0">
        <w:rPr>
          <w:bCs/>
        </w:rPr>
        <w:t xml:space="preserve"> чел.</w:t>
      </w:r>
    </w:p>
    <w:p w:rsidR="00FF7036" w:rsidRPr="00EA44B0" w:rsidRDefault="00FF7036" w:rsidP="00BC5F6D">
      <w:pPr>
        <w:jc w:val="both"/>
        <w:rPr>
          <w:bCs/>
        </w:rPr>
      </w:pPr>
    </w:p>
    <w:p w:rsidR="00FF7036" w:rsidRPr="00EA44B0" w:rsidRDefault="00FF7036" w:rsidP="00362747">
      <w:pPr>
        <w:jc w:val="center"/>
        <w:rPr>
          <w:b/>
          <w:bCs/>
        </w:rPr>
      </w:pPr>
      <w:r w:rsidRPr="00EA44B0">
        <w:rPr>
          <w:b/>
          <w:bCs/>
        </w:rPr>
        <w:t xml:space="preserve">Трудоустройство выпускников 2013 года очной формы обучения. </w:t>
      </w:r>
    </w:p>
    <w:p w:rsidR="00FF7036" w:rsidRPr="00EA44B0" w:rsidRDefault="00FF7036" w:rsidP="00AE3321">
      <w:pPr>
        <w:jc w:val="center"/>
      </w:pPr>
    </w:p>
    <w:tbl>
      <w:tblPr>
        <w:tblW w:w="107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092"/>
        <w:gridCol w:w="3286"/>
        <w:gridCol w:w="2827"/>
      </w:tblGrid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№</w:t>
            </w:r>
          </w:p>
        </w:tc>
        <w:tc>
          <w:tcPr>
            <w:tcW w:w="4092" w:type="dxa"/>
          </w:tcPr>
          <w:p w:rsidR="00FF7036" w:rsidRPr="00EA44B0" w:rsidRDefault="00FF7036" w:rsidP="00494486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ФИО</w:t>
            </w:r>
          </w:p>
        </w:tc>
        <w:tc>
          <w:tcPr>
            <w:tcW w:w="3286" w:type="dxa"/>
          </w:tcPr>
          <w:p w:rsidR="00FF7036" w:rsidRPr="00EA44B0" w:rsidRDefault="00FF7036" w:rsidP="00494486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Место трудоустройства</w:t>
            </w:r>
          </w:p>
        </w:tc>
        <w:tc>
          <w:tcPr>
            <w:tcW w:w="2827" w:type="dxa"/>
          </w:tcPr>
          <w:p w:rsidR="00FF7036" w:rsidRPr="00EA44B0" w:rsidRDefault="00FF7036" w:rsidP="00494486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Поступили в ВУЗ</w:t>
            </w:r>
          </w:p>
          <w:p w:rsidR="00FF7036" w:rsidRPr="00EA44B0" w:rsidRDefault="00FF7036" w:rsidP="00494486">
            <w:pPr>
              <w:jc w:val="center"/>
              <w:rPr>
                <w:b/>
                <w:bCs/>
              </w:rPr>
            </w:pPr>
          </w:p>
        </w:tc>
      </w:tr>
      <w:tr w:rsidR="00FF7036" w:rsidRPr="00EA44B0" w:rsidTr="006A6779">
        <w:tc>
          <w:tcPr>
            <w:tcW w:w="10765" w:type="dxa"/>
            <w:gridSpan w:val="4"/>
          </w:tcPr>
          <w:p w:rsidR="00FF7036" w:rsidRPr="00EA44B0" w:rsidRDefault="00FF7036" w:rsidP="00494486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Инструментальное исполнительство</w:t>
            </w:r>
          </w:p>
          <w:p w:rsidR="00FF7036" w:rsidRPr="00EA44B0" w:rsidRDefault="00FF7036" w:rsidP="00494486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Фортепиано 1 чел.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 xml:space="preserve">1 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Мингажева Айсылу Айдаровна</w:t>
            </w:r>
          </w:p>
        </w:tc>
        <w:tc>
          <w:tcPr>
            <w:tcW w:w="3286" w:type="dxa"/>
          </w:tcPr>
          <w:p w:rsidR="00FF7036" w:rsidRPr="00EA44B0" w:rsidRDefault="00FF7036" w:rsidP="00B12FD0">
            <w:pPr>
              <w:jc w:val="center"/>
            </w:pPr>
            <w:r w:rsidRPr="00EA44B0">
              <w:t>ДШИ с. Учалы</w:t>
            </w:r>
          </w:p>
        </w:tc>
        <w:tc>
          <w:tcPr>
            <w:tcW w:w="2827" w:type="dxa"/>
          </w:tcPr>
          <w:p w:rsidR="00FF7036" w:rsidRPr="00EA44B0" w:rsidRDefault="00FF7036" w:rsidP="00517F92">
            <w:pPr>
              <w:jc w:val="center"/>
            </w:pPr>
            <w:r w:rsidRPr="00EA44B0">
              <w:t>УГАИ</w:t>
            </w:r>
          </w:p>
        </w:tc>
      </w:tr>
      <w:tr w:rsidR="00FF7036" w:rsidRPr="00EA44B0" w:rsidTr="004F0ABD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</w:p>
        </w:tc>
        <w:tc>
          <w:tcPr>
            <w:tcW w:w="10205" w:type="dxa"/>
            <w:gridSpan w:val="3"/>
          </w:tcPr>
          <w:p w:rsidR="00FF7036" w:rsidRPr="00EA44B0" w:rsidRDefault="00FF7036" w:rsidP="00494486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Оркестровые струнные инструменты 1 чел.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 xml:space="preserve">2 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Хусниярова Ляйсан Айдаровна</w:t>
            </w:r>
          </w:p>
        </w:tc>
        <w:tc>
          <w:tcPr>
            <w:tcW w:w="3286" w:type="dxa"/>
          </w:tcPr>
          <w:p w:rsidR="00FF7036" w:rsidRPr="00EA44B0" w:rsidRDefault="00FF7036" w:rsidP="006A6779">
            <w:pPr>
              <w:jc w:val="center"/>
            </w:pPr>
            <w:r w:rsidRPr="00EA44B0">
              <w:t>-</w:t>
            </w:r>
          </w:p>
        </w:tc>
        <w:tc>
          <w:tcPr>
            <w:tcW w:w="2827" w:type="dxa"/>
          </w:tcPr>
          <w:p w:rsidR="00FF7036" w:rsidRPr="00EA44B0" w:rsidRDefault="00FF7036" w:rsidP="00B12FD0">
            <w:pPr>
              <w:jc w:val="center"/>
            </w:pPr>
            <w:r w:rsidRPr="00EA44B0">
              <w:t>УГАИ</w:t>
            </w:r>
          </w:p>
        </w:tc>
      </w:tr>
      <w:tr w:rsidR="00FF7036" w:rsidRPr="00EA44B0" w:rsidTr="006A6779">
        <w:tc>
          <w:tcPr>
            <w:tcW w:w="10765" w:type="dxa"/>
            <w:gridSpan w:val="4"/>
          </w:tcPr>
          <w:p w:rsidR="00FF7036" w:rsidRPr="00EA44B0" w:rsidRDefault="00FF7036" w:rsidP="00494486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Оркестровые духовые и ударные инструменты 2 чел.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3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Гниятуллина Гульназ Ильгизовна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  <w:tc>
          <w:tcPr>
            <w:tcW w:w="2827" w:type="dxa"/>
          </w:tcPr>
          <w:p w:rsidR="00FF7036" w:rsidRPr="00EA44B0" w:rsidRDefault="00FF7036" w:rsidP="00517F92">
            <w:pPr>
              <w:jc w:val="center"/>
            </w:pPr>
            <w:r w:rsidRPr="00EA44B0">
              <w:t>УГМТ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4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Сарынова Кристина Олеговна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декретный отпуск</w:t>
            </w:r>
          </w:p>
        </w:tc>
        <w:tc>
          <w:tcPr>
            <w:tcW w:w="2827" w:type="dxa"/>
          </w:tcPr>
          <w:p w:rsidR="00FF7036" w:rsidRPr="00EA44B0" w:rsidRDefault="00FF7036" w:rsidP="00494486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10765" w:type="dxa"/>
            <w:gridSpan w:val="4"/>
          </w:tcPr>
          <w:p w:rsidR="00FF7036" w:rsidRPr="00EA44B0" w:rsidRDefault="00FF7036" w:rsidP="00494486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Инструменты народного оркестра 2 чел.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5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Зимбурский Павел Евгеньевич</w:t>
            </w:r>
          </w:p>
        </w:tc>
        <w:tc>
          <w:tcPr>
            <w:tcW w:w="3286" w:type="dxa"/>
          </w:tcPr>
          <w:p w:rsidR="00FF7036" w:rsidRPr="00EA44B0" w:rsidRDefault="00FF7036" w:rsidP="00494486">
            <w:pPr>
              <w:jc w:val="center"/>
            </w:pPr>
            <w:r w:rsidRPr="00EA44B0">
              <w:t>г.Мегион, театр музыки</w:t>
            </w:r>
          </w:p>
        </w:tc>
        <w:tc>
          <w:tcPr>
            <w:tcW w:w="2827" w:type="dxa"/>
          </w:tcPr>
          <w:p w:rsidR="00FF7036" w:rsidRPr="00EA44B0" w:rsidRDefault="00FF7036" w:rsidP="00494486">
            <w:pPr>
              <w:jc w:val="center"/>
            </w:pPr>
            <w:r w:rsidRPr="00EA44B0">
              <w:t>НГГУ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6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Ильясова Юлия Фаиловна</w:t>
            </w:r>
          </w:p>
        </w:tc>
        <w:tc>
          <w:tcPr>
            <w:tcW w:w="3286" w:type="dxa"/>
          </w:tcPr>
          <w:p w:rsidR="00FF7036" w:rsidRPr="00EA44B0" w:rsidRDefault="00FF7036" w:rsidP="00E076D0">
            <w:pPr>
              <w:jc w:val="center"/>
            </w:pPr>
            <w:r w:rsidRPr="00EA44B0">
              <w:t>декретный отпуск</w:t>
            </w:r>
          </w:p>
        </w:tc>
        <w:tc>
          <w:tcPr>
            <w:tcW w:w="2827" w:type="dxa"/>
          </w:tcPr>
          <w:p w:rsidR="00FF7036" w:rsidRPr="00EA44B0" w:rsidRDefault="00FF7036" w:rsidP="00494486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10765" w:type="dxa"/>
            <w:gridSpan w:val="4"/>
          </w:tcPr>
          <w:p w:rsidR="00FF7036" w:rsidRPr="00EA44B0" w:rsidRDefault="00FF7036" w:rsidP="00494486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Национальные инструменты народов России 2 чел.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7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Каримова Алена Талгатовна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На севере, по специальности</w:t>
            </w:r>
          </w:p>
        </w:tc>
        <w:tc>
          <w:tcPr>
            <w:tcW w:w="2827" w:type="dxa"/>
          </w:tcPr>
          <w:p w:rsidR="00FF7036" w:rsidRPr="00EA44B0" w:rsidRDefault="00FF7036" w:rsidP="00494486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8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Яльменбетова Айсылу Салаватовна</w:t>
            </w:r>
          </w:p>
        </w:tc>
        <w:tc>
          <w:tcPr>
            <w:tcW w:w="3286" w:type="dxa"/>
          </w:tcPr>
          <w:p w:rsidR="00FF7036" w:rsidRPr="00EA44B0" w:rsidRDefault="00FF7036" w:rsidP="004F0ABD">
            <w:pPr>
              <w:jc w:val="center"/>
            </w:pPr>
            <w:r w:rsidRPr="00EA44B0">
              <w:t>декретный отпуск</w:t>
            </w:r>
          </w:p>
        </w:tc>
        <w:tc>
          <w:tcPr>
            <w:tcW w:w="2827" w:type="dxa"/>
          </w:tcPr>
          <w:p w:rsidR="00FF7036" w:rsidRPr="00EA44B0" w:rsidRDefault="00FF7036" w:rsidP="00E076D0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10765" w:type="dxa"/>
            <w:gridSpan w:val="4"/>
          </w:tcPr>
          <w:p w:rsidR="00FF7036" w:rsidRPr="00EA44B0" w:rsidRDefault="00FF7036" w:rsidP="00494486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Вокальное искусство 7 чел.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9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Биргалин Фларид Фаритович</w:t>
            </w:r>
          </w:p>
        </w:tc>
        <w:tc>
          <w:tcPr>
            <w:tcW w:w="3286" w:type="dxa"/>
          </w:tcPr>
          <w:p w:rsidR="00FF7036" w:rsidRPr="00EA44B0" w:rsidRDefault="00FF7036" w:rsidP="0051534D">
            <w:r w:rsidRPr="00EA44B0">
              <w:t>НАТ «Ляйсан» УГОК, артист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10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Жамалов Ильдар Ринатович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МАУ Учалинская филармония, артист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11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Забирова Расиля Рамилевна</w:t>
            </w:r>
          </w:p>
          <w:p w:rsidR="00FF7036" w:rsidRPr="00EA44B0" w:rsidRDefault="00FF7036" w:rsidP="004F0ABD"/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-</w:t>
            </w:r>
          </w:p>
        </w:tc>
        <w:tc>
          <w:tcPr>
            <w:tcW w:w="2827" w:type="dxa"/>
          </w:tcPr>
          <w:p w:rsidR="00FF7036" w:rsidRPr="00EA44B0" w:rsidRDefault="00FF7036" w:rsidP="0076525B">
            <w:pPr>
              <w:jc w:val="center"/>
            </w:pPr>
            <w:r w:rsidRPr="00EA44B0">
              <w:t xml:space="preserve">Казанская государственная консерватория 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12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Латыпова Розалия Мусаевна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Артист филармонии, г. Стерлитамак</w:t>
            </w:r>
          </w:p>
        </w:tc>
        <w:tc>
          <w:tcPr>
            <w:tcW w:w="2827" w:type="dxa"/>
          </w:tcPr>
          <w:p w:rsidR="00FF7036" w:rsidRPr="00EA44B0" w:rsidRDefault="00FF7036" w:rsidP="0076525B">
            <w:pPr>
              <w:jc w:val="center"/>
            </w:pPr>
            <w:r w:rsidRPr="00EA44B0">
              <w:t>ЧГАКИ (Челябинская государственная)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13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Махиянова Назгуль Аслямовна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г. Учалы, дет</w:t>
            </w:r>
            <w:r>
              <w:t xml:space="preserve">. </w:t>
            </w:r>
            <w:r w:rsidRPr="00EA44B0">
              <w:t>сад,музработник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14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Шагеева Айгиза Хамитовна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декретный отпуск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15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Юнусов Раян Динарович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МАУ Учалинская филармония, в данный момент служит в рядах Российск.Армии</w:t>
            </w:r>
          </w:p>
        </w:tc>
        <w:tc>
          <w:tcPr>
            <w:tcW w:w="2827" w:type="dxa"/>
          </w:tcPr>
          <w:p w:rsidR="00FF7036" w:rsidRPr="00EA44B0" w:rsidRDefault="00FF7036" w:rsidP="004F0ABD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10765" w:type="dxa"/>
            <w:gridSpan w:val="4"/>
          </w:tcPr>
          <w:p w:rsidR="00FF7036" w:rsidRPr="00EA44B0" w:rsidRDefault="00FF7036" w:rsidP="00494486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Хоровое дирижирование 4 чел.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16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Ахметова Гузель Анфаровна</w:t>
            </w:r>
          </w:p>
        </w:tc>
        <w:tc>
          <w:tcPr>
            <w:tcW w:w="3286" w:type="dxa"/>
          </w:tcPr>
          <w:p w:rsidR="00FF7036" w:rsidRPr="00EA44B0" w:rsidRDefault="00FF7036" w:rsidP="00494486">
            <w:pPr>
              <w:jc w:val="center"/>
            </w:pPr>
            <w:r w:rsidRPr="00EA44B0">
              <w:t>декретный отпуск</w:t>
            </w:r>
          </w:p>
        </w:tc>
        <w:tc>
          <w:tcPr>
            <w:tcW w:w="2827" w:type="dxa"/>
          </w:tcPr>
          <w:p w:rsidR="00FF7036" w:rsidRPr="00EA44B0" w:rsidRDefault="00FF7036" w:rsidP="00494486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17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Габитова Айзиля Зуфаровна</w:t>
            </w:r>
          </w:p>
        </w:tc>
        <w:tc>
          <w:tcPr>
            <w:tcW w:w="3286" w:type="dxa"/>
          </w:tcPr>
          <w:p w:rsidR="00FF7036" w:rsidRPr="00EA44B0" w:rsidRDefault="00FF7036" w:rsidP="00517F92">
            <w:pPr>
              <w:jc w:val="center"/>
            </w:pPr>
            <w:r w:rsidRPr="00EA44B0">
              <w:t>СОШ с.Акмурун Баймакского р-на</w:t>
            </w:r>
          </w:p>
        </w:tc>
        <w:tc>
          <w:tcPr>
            <w:tcW w:w="2827" w:type="dxa"/>
          </w:tcPr>
          <w:p w:rsidR="00FF7036" w:rsidRPr="00EA44B0" w:rsidRDefault="00FF7036" w:rsidP="00494486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18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Кискеидзе Инна Нугзаровна</w:t>
            </w:r>
          </w:p>
        </w:tc>
        <w:tc>
          <w:tcPr>
            <w:tcW w:w="3286" w:type="dxa"/>
          </w:tcPr>
          <w:p w:rsidR="00FF7036" w:rsidRPr="00EA44B0" w:rsidRDefault="00FF7036" w:rsidP="009433A9">
            <w:pPr>
              <w:jc w:val="center"/>
            </w:pPr>
            <w:r w:rsidRPr="00EA44B0">
              <w:t>ДШИ с. Кунакбаево Учалинский р-н</w:t>
            </w:r>
          </w:p>
          <w:p w:rsidR="00FF7036" w:rsidRPr="00EA44B0" w:rsidRDefault="00FF7036" w:rsidP="009433A9">
            <w:pPr>
              <w:jc w:val="center"/>
            </w:pPr>
            <w:r w:rsidRPr="00EA44B0">
              <w:t>декретный отпуск</w:t>
            </w:r>
          </w:p>
        </w:tc>
        <w:tc>
          <w:tcPr>
            <w:tcW w:w="2827" w:type="dxa"/>
          </w:tcPr>
          <w:p w:rsidR="00FF7036" w:rsidRPr="00EA44B0" w:rsidRDefault="00FF7036" w:rsidP="00494486">
            <w:pPr>
              <w:jc w:val="center"/>
            </w:pPr>
            <w:r w:rsidRPr="00EA44B0">
              <w:t>ЧГАКИ заочно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F0ABD">
            <w:pPr>
              <w:jc w:val="center"/>
            </w:pPr>
            <w:r w:rsidRPr="00EA44B0">
              <w:t>19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Рамазанова Гульнур Сагитовна</w:t>
            </w:r>
          </w:p>
        </w:tc>
        <w:tc>
          <w:tcPr>
            <w:tcW w:w="3286" w:type="dxa"/>
          </w:tcPr>
          <w:p w:rsidR="00FF7036" w:rsidRPr="00EA44B0" w:rsidRDefault="00FF7036" w:rsidP="009433A9">
            <w:pPr>
              <w:tabs>
                <w:tab w:val="left" w:pos="526"/>
              </w:tabs>
              <w:jc w:val="center"/>
            </w:pPr>
            <w:r w:rsidRPr="00EA44B0">
              <w:t>ГАУЗ РБ Мечетлинский санаторий для детей с родителями</w:t>
            </w:r>
          </w:p>
        </w:tc>
        <w:tc>
          <w:tcPr>
            <w:tcW w:w="2827" w:type="dxa"/>
          </w:tcPr>
          <w:p w:rsidR="00FF7036" w:rsidRPr="00EA44B0" w:rsidRDefault="00FF7036" w:rsidP="00494486">
            <w:pPr>
              <w:jc w:val="center"/>
            </w:pPr>
            <w:r w:rsidRPr="00EA44B0">
              <w:t>ВЕГУ</w:t>
            </w:r>
          </w:p>
        </w:tc>
      </w:tr>
      <w:tr w:rsidR="00FF7036" w:rsidRPr="00EA44B0" w:rsidTr="006A6779">
        <w:tc>
          <w:tcPr>
            <w:tcW w:w="10765" w:type="dxa"/>
            <w:gridSpan w:val="4"/>
          </w:tcPr>
          <w:p w:rsidR="00FF7036" w:rsidRPr="00EA44B0" w:rsidRDefault="00FF7036" w:rsidP="00494486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Декоративно-прикладное искусство 9 чел.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20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Бикмухаметова Гульсина Салаватовна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декретный отпуск</w:t>
            </w:r>
          </w:p>
        </w:tc>
        <w:tc>
          <w:tcPr>
            <w:tcW w:w="2827" w:type="dxa"/>
          </w:tcPr>
          <w:p w:rsidR="00FF7036" w:rsidRPr="00EA44B0" w:rsidRDefault="00FF7036" w:rsidP="00494486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21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Булякова Диля Амировна</w:t>
            </w:r>
          </w:p>
        </w:tc>
        <w:tc>
          <w:tcPr>
            <w:tcW w:w="3286" w:type="dxa"/>
          </w:tcPr>
          <w:p w:rsidR="00FF7036" w:rsidRPr="00EA44B0" w:rsidRDefault="00FF7036" w:rsidP="0051534D">
            <w:r w:rsidRPr="00EA44B0">
              <w:t>Поменяла место жительства</w:t>
            </w:r>
          </w:p>
        </w:tc>
        <w:tc>
          <w:tcPr>
            <w:tcW w:w="2827" w:type="dxa"/>
          </w:tcPr>
          <w:p w:rsidR="00FF7036" w:rsidRPr="00EA44B0" w:rsidRDefault="00FF7036" w:rsidP="00494486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22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Галимьянова Эльвира Даниловна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Работает не по специальности</w:t>
            </w:r>
          </w:p>
        </w:tc>
        <w:tc>
          <w:tcPr>
            <w:tcW w:w="2827" w:type="dxa"/>
          </w:tcPr>
          <w:p w:rsidR="00FF7036" w:rsidRPr="00EA44B0" w:rsidRDefault="00FF7036" w:rsidP="00494486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23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Гусев Егор Александрович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М-н «Выставочный зал» - консультант</w:t>
            </w:r>
          </w:p>
        </w:tc>
        <w:tc>
          <w:tcPr>
            <w:tcW w:w="2827" w:type="dxa"/>
          </w:tcPr>
          <w:p w:rsidR="00FF7036" w:rsidRPr="00EA44B0" w:rsidRDefault="00FF7036" w:rsidP="00494486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24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Зырянова Анастасия Андреевна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Ювелирная компания «Алтынай» г.Уфа</w:t>
            </w:r>
          </w:p>
        </w:tc>
        <w:tc>
          <w:tcPr>
            <w:tcW w:w="2827" w:type="dxa"/>
          </w:tcPr>
          <w:p w:rsidR="00FF7036" w:rsidRPr="00EA44B0" w:rsidRDefault="00FF7036" w:rsidP="00494486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25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Иргалина Юлия Ураловна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Работает не по специальности</w:t>
            </w:r>
          </w:p>
        </w:tc>
        <w:tc>
          <w:tcPr>
            <w:tcW w:w="2827" w:type="dxa"/>
          </w:tcPr>
          <w:p w:rsidR="00FF7036" w:rsidRPr="00EA44B0" w:rsidRDefault="00FF7036" w:rsidP="00494486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26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Ниязова Эльвира Жанбырбаевна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СОШ №1</w:t>
            </w:r>
          </w:p>
          <w:p w:rsidR="00FF7036" w:rsidRPr="00EA44B0" w:rsidRDefault="00FF7036" w:rsidP="0051534D">
            <w:pPr>
              <w:jc w:val="center"/>
            </w:pPr>
            <w:r w:rsidRPr="00EA44B0">
              <w:t>г. Верхнеуральск</w:t>
            </w:r>
          </w:p>
        </w:tc>
        <w:tc>
          <w:tcPr>
            <w:tcW w:w="2827" w:type="dxa"/>
          </w:tcPr>
          <w:p w:rsidR="00FF7036" w:rsidRPr="00EA44B0" w:rsidRDefault="00FF7036" w:rsidP="00494486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27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Суфьянова Земфира Эдуардовна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МУП Киновидеосеть</w:t>
            </w:r>
          </w:p>
        </w:tc>
        <w:tc>
          <w:tcPr>
            <w:tcW w:w="2827" w:type="dxa"/>
          </w:tcPr>
          <w:p w:rsidR="00FF7036" w:rsidRPr="00EA44B0" w:rsidRDefault="00FF7036" w:rsidP="00494486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28</w:t>
            </w:r>
          </w:p>
        </w:tc>
        <w:tc>
          <w:tcPr>
            <w:tcW w:w="4092" w:type="dxa"/>
          </w:tcPr>
          <w:p w:rsidR="00FF7036" w:rsidRPr="00EA44B0" w:rsidRDefault="00FF7036" w:rsidP="004F0ABD">
            <w:r w:rsidRPr="00EA44B0">
              <w:t>Хамидуллина Регина Рустемовна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ООО Форум-художник,мастер</w:t>
            </w:r>
          </w:p>
        </w:tc>
        <w:tc>
          <w:tcPr>
            <w:tcW w:w="2827" w:type="dxa"/>
          </w:tcPr>
          <w:p w:rsidR="00FF7036" w:rsidRPr="00EA44B0" w:rsidRDefault="00FF7036" w:rsidP="00494486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10765" w:type="dxa"/>
            <w:gridSpan w:val="4"/>
          </w:tcPr>
          <w:p w:rsidR="00FF7036" w:rsidRPr="00EA44B0" w:rsidRDefault="00FF7036" w:rsidP="00494486">
            <w:pPr>
              <w:jc w:val="center"/>
              <w:rPr>
                <w:b/>
                <w:bCs/>
              </w:rPr>
            </w:pPr>
            <w:r w:rsidRPr="00EA44B0">
              <w:rPr>
                <w:b/>
              </w:rPr>
              <w:t>Народно-художественное творчество. Хореографическое творчество</w:t>
            </w:r>
            <w:r w:rsidRPr="00EA44B0">
              <w:rPr>
                <w:b/>
                <w:bCs/>
              </w:rPr>
              <w:t xml:space="preserve"> 9 чел.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29.</w:t>
            </w:r>
          </w:p>
        </w:tc>
        <w:tc>
          <w:tcPr>
            <w:tcW w:w="4092" w:type="dxa"/>
          </w:tcPr>
          <w:p w:rsidR="00FF7036" w:rsidRPr="00EA44B0" w:rsidRDefault="00FF7036" w:rsidP="0028747A">
            <w:r w:rsidRPr="00EA44B0">
              <w:t>Ахмадеева Айгузель Раяновна</w:t>
            </w:r>
          </w:p>
        </w:tc>
        <w:tc>
          <w:tcPr>
            <w:tcW w:w="3286" w:type="dxa"/>
          </w:tcPr>
          <w:p w:rsidR="00FF7036" w:rsidRPr="00EA44B0" w:rsidRDefault="00FF7036" w:rsidP="0028747A">
            <w:r w:rsidRPr="00EA44B0">
              <w:t xml:space="preserve">             декретный отпуск</w:t>
            </w:r>
          </w:p>
        </w:tc>
        <w:tc>
          <w:tcPr>
            <w:tcW w:w="2827" w:type="dxa"/>
          </w:tcPr>
          <w:p w:rsidR="00FF7036" w:rsidRPr="00EA44B0" w:rsidRDefault="00FF7036" w:rsidP="0028747A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30.</w:t>
            </w:r>
          </w:p>
        </w:tc>
        <w:tc>
          <w:tcPr>
            <w:tcW w:w="4092" w:type="dxa"/>
          </w:tcPr>
          <w:p w:rsidR="00FF7036" w:rsidRPr="00EA44B0" w:rsidRDefault="00FF7036" w:rsidP="0028747A">
            <w:r w:rsidRPr="00EA44B0">
              <w:t>Галина Луиза Раджаповна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ГУП Санаторий «Ассы», декретный отпуск</w:t>
            </w:r>
          </w:p>
        </w:tc>
        <w:tc>
          <w:tcPr>
            <w:tcW w:w="2827" w:type="dxa"/>
          </w:tcPr>
          <w:p w:rsidR="00FF7036" w:rsidRPr="00EA44B0" w:rsidRDefault="00FF7036" w:rsidP="0051534D">
            <w:r w:rsidRPr="00EA44B0">
              <w:t xml:space="preserve">         УГАЭиС             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31.</w:t>
            </w:r>
          </w:p>
        </w:tc>
        <w:tc>
          <w:tcPr>
            <w:tcW w:w="4092" w:type="dxa"/>
          </w:tcPr>
          <w:p w:rsidR="00FF7036" w:rsidRPr="00EA44B0" w:rsidRDefault="00FF7036" w:rsidP="0028747A">
            <w:r w:rsidRPr="00EA44B0">
              <w:t>Гильманова Ильнара Ильсуровна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г. Уфа, шоу- балет «</w:t>
            </w:r>
            <w:r w:rsidRPr="00EA44B0">
              <w:rPr>
                <w:lang w:val="en-US"/>
              </w:rPr>
              <w:t>Vip</w:t>
            </w:r>
            <w:r w:rsidRPr="00EA44B0">
              <w:t>»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32.</w:t>
            </w:r>
          </w:p>
        </w:tc>
        <w:tc>
          <w:tcPr>
            <w:tcW w:w="4092" w:type="dxa"/>
          </w:tcPr>
          <w:p w:rsidR="00FF7036" w:rsidRPr="00EA44B0" w:rsidRDefault="00FF7036" w:rsidP="0028747A">
            <w:r w:rsidRPr="00EA44B0">
              <w:t>Гулакова Анастасия Вадимовна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-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Воронежский базовый медицинский колледж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33.</w:t>
            </w:r>
          </w:p>
        </w:tc>
        <w:tc>
          <w:tcPr>
            <w:tcW w:w="4092" w:type="dxa"/>
          </w:tcPr>
          <w:p w:rsidR="00FF7036" w:rsidRPr="00EA44B0" w:rsidRDefault="00FF7036" w:rsidP="0028747A">
            <w:r w:rsidRPr="00EA44B0">
              <w:t>Давлетшина Екатерина Рамилевна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Фольклорный ансамбль песни и танца «Мирас» г. Уфа</w:t>
            </w:r>
          </w:p>
        </w:tc>
        <w:tc>
          <w:tcPr>
            <w:tcW w:w="2827" w:type="dxa"/>
          </w:tcPr>
          <w:p w:rsidR="00FF7036" w:rsidRPr="00EA44B0" w:rsidRDefault="00FF7036" w:rsidP="0051534D">
            <w:r w:rsidRPr="00EA44B0">
              <w:t xml:space="preserve">                   ЧГАКИ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34.</w:t>
            </w:r>
          </w:p>
        </w:tc>
        <w:tc>
          <w:tcPr>
            <w:tcW w:w="4092" w:type="dxa"/>
          </w:tcPr>
          <w:p w:rsidR="00FF7036" w:rsidRPr="00EA44B0" w:rsidRDefault="00FF7036" w:rsidP="0028747A">
            <w:r w:rsidRPr="00EA44B0">
              <w:t>Зайнуллина Эльвира Ахтямовна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Отдел культуры, декретный отпуск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-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35.</w:t>
            </w:r>
          </w:p>
        </w:tc>
        <w:tc>
          <w:tcPr>
            <w:tcW w:w="4092" w:type="dxa"/>
          </w:tcPr>
          <w:p w:rsidR="00FF7036" w:rsidRPr="00EA44B0" w:rsidRDefault="00FF7036" w:rsidP="0028747A">
            <w:r w:rsidRPr="00EA44B0">
              <w:t>Минкашева Гузель Исламовна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>
              <w:t>-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ЮУРГУ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36.</w:t>
            </w:r>
          </w:p>
        </w:tc>
        <w:tc>
          <w:tcPr>
            <w:tcW w:w="4092" w:type="dxa"/>
          </w:tcPr>
          <w:p w:rsidR="00FF7036" w:rsidRPr="00EA44B0" w:rsidRDefault="00FF7036" w:rsidP="0028747A">
            <w:r w:rsidRPr="00EA44B0">
              <w:t>Сафина Гузель Ирековна</w:t>
            </w:r>
          </w:p>
        </w:tc>
        <w:tc>
          <w:tcPr>
            <w:tcW w:w="3286" w:type="dxa"/>
          </w:tcPr>
          <w:p w:rsidR="00FF7036" w:rsidRPr="00EA44B0" w:rsidRDefault="00FF7036" w:rsidP="0051534D">
            <w:pPr>
              <w:jc w:val="center"/>
            </w:pPr>
            <w:r w:rsidRPr="00EA44B0">
              <w:t>г. Нижневартовск, СОШ, хореограф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ЧГПУ</w:t>
            </w:r>
          </w:p>
        </w:tc>
      </w:tr>
      <w:tr w:rsidR="00FF7036" w:rsidRPr="00EA44B0" w:rsidTr="006A6779">
        <w:tc>
          <w:tcPr>
            <w:tcW w:w="560" w:type="dxa"/>
          </w:tcPr>
          <w:p w:rsidR="00FF7036" w:rsidRPr="00EA44B0" w:rsidRDefault="00FF7036" w:rsidP="00494486">
            <w:pPr>
              <w:jc w:val="center"/>
            </w:pPr>
            <w:r w:rsidRPr="00EA44B0">
              <w:t>37</w:t>
            </w:r>
          </w:p>
        </w:tc>
        <w:tc>
          <w:tcPr>
            <w:tcW w:w="4092" w:type="dxa"/>
          </w:tcPr>
          <w:p w:rsidR="00FF7036" w:rsidRPr="00EA44B0" w:rsidRDefault="00FF7036" w:rsidP="0028747A">
            <w:r w:rsidRPr="00EA44B0">
              <w:t>Юнусова Рагида Таймасовна</w:t>
            </w:r>
          </w:p>
        </w:tc>
        <w:tc>
          <w:tcPr>
            <w:tcW w:w="3286" w:type="dxa"/>
          </w:tcPr>
          <w:p w:rsidR="00FF7036" w:rsidRPr="00EA44B0" w:rsidRDefault="00FF7036" w:rsidP="0051534D">
            <w:r w:rsidRPr="00EA44B0">
              <w:t xml:space="preserve"> Отдел культуры,                   с. Комсомольск, хореограф</w:t>
            </w:r>
          </w:p>
        </w:tc>
        <w:tc>
          <w:tcPr>
            <w:tcW w:w="2827" w:type="dxa"/>
          </w:tcPr>
          <w:p w:rsidR="00FF7036" w:rsidRPr="00EA44B0" w:rsidRDefault="00FF7036" w:rsidP="0051534D">
            <w:pPr>
              <w:jc w:val="center"/>
            </w:pPr>
            <w:r w:rsidRPr="00EA44B0">
              <w:t>СиБашГУ</w:t>
            </w:r>
          </w:p>
        </w:tc>
      </w:tr>
    </w:tbl>
    <w:p w:rsidR="00FF7036" w:rsidRDefault="00FF7036" w:rsidP="00517F92">
      <w:pPr>
        <w:jc w:val="both"/>
        <w:rPr>
          <w:bCs/>
        </w:rPr>
      </w:pPr>
      <w:r w:rsidRPr="00EA44B0">
        <w:rPr>
          <w:bCs/>
        </w:rPr>
        <w:t>Всего – 37 чел.</w:t>
      </w:r>
    </w:p>
    <w:p w:rsidR="00FF7036" w:rsidRPr="00EA44B0" w:rsidRDefault="00FF7036" w:rsidP="00517F92">
      <w:pPr>
        <w:jc w:val="both"/>
        <w:rPr>
          <w:bCs/>
        </w:rPr>
      </w:pPr>
      <w:r>
        <w:rPr>
          <w:bCs/>
        </w:rPr>
        <w:t xml:space="preserve">Работает по специальности – 22 </w:t>
      </w:r>
    </w:p>
    <w:p w:rsidR="00FF7036" w:rsidRPr="00EA44B0" w:rsidRDefault="00FF7036" w:rsidP="00517F92">
      <w:pPr>
        <w:jc w:val="both"/>
        <w:rPr>
          <w:bCs/>
        </w:rPr>
      </w:pPr>
      <w:r w:rsidRPr="00EA44B0">
        <w:rPr>
          <w:bCs/>
        </w:rPr>
        <w:t>Обучение в ВУЗе –</w:t>
      </w:r>
      <w:r>
        <w:rPr>
          <w:bCs/>
        </w:rPr>
        <w:t xml:space="preserve"> 14</w:t>
      </w:r>
      <w:r w:rsidRPr="00EA44B0">
        <w:rPr>
          <w:bCs/>
        </w:rPr>
        <w:t xml:space="preserve"> чел. </w:t>
      </w:r>
      <w:r>
        <w:rPr>
          <w:bCs/>
        </w:rPr>
        <w:t>(13</w:t>
      </w:r>
      <w:r w:rsidRPr="00EA44B0">
        <w:rPr>
          <w:bCs/>
        </w:rPr>
        <w:t xml:space="preserve"> очно, 1 заочно)</w:t>
      </w:r>
    </w:p>
    <w:p w:rsidR="00FF7036" w:rsidRPr="00EA44B0" w:rsidRDefault="00FF7036" w:rsidP="00517F92">
      <w:pPr>
        <w:jc w:val="both"/>
        <w:rPr>
          <w:bCs/>
        </w:rPr>
      </w:pPr>
      <w:r>
        <w:rPr>
          <w:bCs/>
        </w:rPr>
        <w:t>Декретный отпуск – 8</w:t>
      </w:r>
      <w:r w:rsidRPr="00EA44B0">
        <w:rPr>
          <w:bCs/>
        </w:rPr>
        <w:t xml:space="preserve"> чел.</w:t>
      </w:r>
    </w:p>
    <w:p w:rsidR="00FF7036" w:rsidRPr="00EA44B0" w:rsidRDefault="00FF7036" w:rsidP="00517F92">
      <w:pPr>
        <w:jc w:val="both"/>
        <w:rPr>
          <w:bCs/>
        </w:rPr>
      </w:pPr>
      <w:r w:rsidRPr="00EA44B0">
        <w:rPr>
          <w:bCs/>
        </w:rPr>
        <w:t>Служба в Р/А – 1 чел.</w:t>
      </w:r>
    </w:p>
    <w:p w:rsidR="00FF7036" w:rsidRPr="00EA44B0" w:rsidRDefault="00FF7036" w:rsidP="00517F92">
      <w:pPr>
        <w:jc w:val="both"/>
        <w:rPr>
          <w:bCs/>
        </w:rPr>
      </w:pPr>
      <w:r>
        <w:rPr>
          <w:bCs/>
        </w:rPr>
        <w:t>Не по специальности – 2</w:t>
      </w:r>
      <w:r w:rsidRPr="00EA44B0">
        <w:rPr>
          <w:bCs/>
        </w:rPr>
        <w:t xml:space="preserve"> чел.</w:t>
      </w:r>
    </w:p>
    <w:p w:rsidR="00FF7036" w:rsidRDefault="00FF7036" w:rsidP="00517F92">
      <w:pPr>
        <w:jc w:val="both"/>
        <w:rPr>
          <w:bCs/>
        </w:rPr>
      </w:pPr>
      <w:r w:rsidRPr="00EA44B0">
        <w:rPr>
          <w:bCs/>
        </w:rPr>
        <w:t>Не работает, место работы неизвестно – 1 чел.</w:t>
      </w:r>
    </w:p>
    <w:p w:rsidR="00FF7036" w:rsidRDefault="00FF7036" w:rsidP="00517F92">
      <w:pPr>
        <w:jc w:val="both"/>
        <w:rPr>
          <w:bCs/>
        </w:rPr>
      </w:pPr>
    </w:p>
    <w:p w:rsidR="00FF7036" w:rsidRDefault="00FF7036" w:rsidP="00517F92">
      <w:pPr>
        <w:jc w:val="both"/>
        <w:rPr>
          <w:bCs/>
        </w:rPr>
      </w:pPr>
    </w:p>
    <w:p w:rsidR="00FF7036" w:rsidRDefault="00FF7036" w:rsidP="00517F92">
      <w:pPr>
        <w:jc w:val="both"/>
        <w:rPr>
          <w:bCs/>
        </w:rPr>
      </w:pPr>
    </w:p>
    <w:p w:rsidR="00FF7036" w:rsidRDefault="00FF7036" w:rsidP="00517F92">
      <w:pPr>
        <w:jc w:val="both"/>
        <w:rPr>
          <w:bCs/>
        </w:rPr>
      </w:pPr>
    </w:p>
    <w:p w:rsidR="00FF7036" w:rsidRDefault="00FF7036" w:rsidP="00517F92">
      <w:pPr>
        <w:jc w:val="both"/>
        <w:rPr>
          <w:bCs/>
        </w:rPr>
      </w:pPr>
    </w:p>
    <w:p w:rsidR="00FF7036" w:rsidRDefault="00FF7036" w:rsidP="00517F92">
      <w:pPr>
        <w:jc w:val="both"/>
        <w:rPr>
          <w:bCs/>
        </w:rPr>
      </w:pPr>
    </w:p>
    <w:p w:rsidR="00FF7036" w:rsidRPr="00EA44B0" w:rsidRDefault="00FF7036" w:rsidP="00517F92">
      <w:pPr>
        <w:jc w:val="both"/>
        <w:rPr>
          <w:bCs/>
        </w:rPr>
      </w:pPr>
    </w:p>
    <w:p w:rsidR="00FF7036" w:rsidRPr="00EA44B0" w:rsidRDefault="00FF7036" w:rsidP="00B12D6A"/>
    <w:p w:rsidR="00FF7036" w:rsidRPr="00EA44B0" w:rsidRDefault="00FF7036" w:rsidP="006A6779">
      <w:pPr>
        <w:jc w:val="center"/>
        <w:rPr>
          <w:b/>
          <w:bCs/>
        </w:rPr>
      </w:pPr>
      <w:r w:rsidRPr="00EA44B0">
        <w:rPr>
          <w:b/>
          <w:bCs/>
        </w:rPr>
        <w:t xml:space="preserve">Трудоустройство выпускников 2014 года очной формы обучения. </w:t>
      </w:r>
    </w:p>
    <w:p w:rsidR="00FF7036" w:rsidRPr="00EA44B0" w:rsidRDefault="00FF7036" w:rsidP="006A6779">
      <w:pPr>
        <w:jc w:val="center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76"/>
        <w:gridCol w:w="3544"/>
        <w:gridCol w:w="2693"/>
      </w:tblGrid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№</w:t>
            </w:r>
          </w:p>
        </w:tc>
        <w:tc>
          <w:tcPr>
            <w:tcW w:w="3976" w:type="dxa"/>
          </w:tcPr>
          <w:p w:rsidR="00FF7036" w:rsidRPr="00EA44B0" w:rsidRDefault="00FF7036" w:rsidP="006A6779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ФИО</w:t>
            </w:r>
          </w:p>
        </w:tc>
        <w:tc>
          <w:tcPr>
            <w:tcW w:w="3544" w:type="dxa"/>
          </w:tcPr>
          <w:p w:rsidR="00FF7036" w:rsidRPr="00EA44B0" w:rsidRDefault="00FF7036" w:rsidP="006A6779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Место трудоустройства</w:t>
            </w:r>
          </w:p>
        </w:tc>
        <w:tc>
          <w:tcPr>
            <w:tcW w:w="2693" w:type="dxa"/>
          </w:tcPr>
          <w:p w:rsidR="00FF7036" w:rsidRPr="00EA44B0" w:rsidRDefault="00FF7036" w:rsidP="006A6779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Поступили в ВУЗ</w:t>
            </w:r>
          </w:p>
          <w:p w:rsidR="00FF7036" w:rsidRPr="00EA44B0" w:rsidRDefault="00FF7036" w:rsidP="006A6779">
            <w:pPr>
              <w:jc w:val="center"/>
              <w:rPr>
                <w:b/>
                <w:bCs/>
              </w:rPr>
            </w:pPr>
          </w:p>
        </w:tc>
      </w:tr>
      <w:tr w:rsidR="00FF7036" w:rsidRPr="00EA44B0" w:rsidTr="00B12FD0">
        <w:tc>
          <w:tcPr>
            <w:tcW w:w="10773" w:type="dxa"/>
            <w:gridSpan w:val="4"/>
          </w:tcPr>
          <w:p w:rsidR="00FF7036" w:rsidRPr="00EA44B0" w:rsidRDefault="00FF7036" w:rsidP="006A6779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Инструментальное исполнительство</w:t>
            </w:r>
          </w:p>
          <w:p w:rsidR="00FF7036" w:rsidRPr="00EA44B0" w:rsidRDefault="00FF7036" w:rsidP="006A6779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Оркестровые струнные инструменты 3 чел.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 xml:space="preserve">1 </w:t>
            </w:r>
          </w:p>
        </w:tc>
        <w:tc>
          <w:tcPr>
            <w:tcW w:w="3976" w:type="dxa"/>
          </w:tcPr>
          <w:p w:rsidR="00FF7036" w:rsidRPr="00EA44B0" w:rsidRDefault="00FF7036" w:rsidP="00B12FD0"/>
          <w:p w:rsidR="00FF7036" w:rsidRPr="00EA44B0" w:rsidRDefault="00FF7036" w:rsidP="00B12FD0">
            <w:r w:rsidRPr="00EA44B0">
              <w:t>Иргалина Елена Григорьевна</w:t>
            </w:r>
          </w:p>
        </w:tc>
        <w:tc>
          <w:tcPr>
            <w:tcW w:w="3544" w:type="dxa"/>
          </w:tcPr>
          <w:p w:rsidR="00FF7036" w:rsidRPr="00EA44B0" w:rsidRDefault="00FF7036" w:rsidP="006A6779">
            <w:pPr>
              <w:jc w:val="center"/>
            </w:pPr>
            <w:r w:rsidRPr="00EA44B0">
              <w:t>ДМШ №1 г. Учалы,</w:t>
            </w:r>
          </w:p>
          <w:p w:rsidR="00FF7036" w:rsidRPr="00EA44B0" w:rsidRDefault="00FF7036" w:rsidP="006A6779">
            <w:pPr>
              <w:jc w:val="center"/>
            </w:pPr>
            <w:r w:rsidRPr="00EA44B0">
              <w:t>УКИиК</w:t>
            </w:r>
          </w:p>
        </w:tc>
        <w:tc>
          <w:tcPr>
            <w:tcW w:w="2693" w:type="dxa"/>
          </w:tcPr>
          <w:p w:rsidR="00FF7036" w:rsidRPr="00EA44B0" w:rsidRDefault="00FF7036" w:rsidP="006A6779">
            <w:pPr>
              <w:jc w:val="center"/>
              <w:rPr>
                <w:b/>
                <w:bCs/>
              </w:rPr>
            </w:pPr>
            <w:r w:rsidRPr="00EA44B0">
              <w:t>ЮУрГИИ им. П. И. Чайковского, заочно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</w:p>
          <w:p w:rsidR="00FF7036" w:rsidRPr="00EA44B0" w:rsidRDefault="00FF7036" w:rsidP="006A6779">
            <w:pPr>
              <w:jc w:val="center"/>
            </w:pPr>
            <w:r w:rsidRPr="00EA44B0">
              <w:t xml:space="preserve">2 </w:t>
            </w:r>
          </w:p>
        </w:tc>
        <w:tc>
          <w:tcPr>
            <w:tcW w:w="3976" w:type="dxa"/>
          </w:tcPr>
          <w:p w:rsidR="00FF7036" w:rsidRPr="00EA44B0" w:rsidRDefault="00FF7036" w:rsidP="00B12FD0"/>
          <w:p w:rsidR="00FF7036" w:rsidRPr="00EA44B0" w:rsidRDefault="00FF7036" w:rsidP="00B12FD0">
            <w:r w:rsidRPr="00EA44B0">
              <w:t>Костенкова Лина Альбертовна</w:t>
            </w:r>
          </w:p>
        </w:tc>
        <w:tc>
          <w:tcPr>
            <w:tcW w:w="3544" w:type="dxa"/>
          </w:tcPr>
          <w:p w:rsidR="00FF7036" w:rsidRPr="00EA44B0" w:rsidRDefault="00FF7036" w:rsidP="006A6779">
            <w:pPr>
              <w:jc w:val="center"/>
            </w:pPr>
            <w:r w:rsidRPr="00EA44B0">
              <w:t>-</w:t>
            </w:r>
          </w:p>
        </w:tc>
        <w:tc>
          <w:tcPr>
            <w:tcW w:w="2693" w:type="dxa"/>
          </w:tcPr>
          <w:p w:rsidR="00FF7036" w:rsidRPr="00EA44B0" w:rsidRDefault="00FF7036" w:rsidP="00D413C0">
            <w:pPr>
              <w:jc w:val="center"/>
            </w:pPr>
            <w:r w:rsidRPr="00EA44B0">
              <w:t>ЮУрГИИ им. П. И. Чайковского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3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Суяргулов Вадим Маратович</w:t>
            </w:r>
          </w:p>
        </w:tc>
        <w:tc>
          <w:tcPr>
            <w:tcW w:w="3544" w:type="dxa"/>
          </w:tcPr>
          <w:p w:rsidR="00FF7036" w:rsidRPr="00EA44B0" w:rsidRDefault="00FF7036" w:rsidP="006A6779">
            <w:pPr>
              <w:jc w:val="center"/>
            </w:pPr>
            <w:r w:rsidRPr="00EA44B0">
              <w:t>УКИиК</w:t>
            </w:r>
          </w:p>
        </w:tc>
        <w:tc>
          <w:tcPr>
            <w:tcW w:w="2693" w:type="dxa"/>
          </w:tcPr>
          <w:p w:rsidR="00FF7036" w:rsidRPr="00EA44B0" w:rsidRDefault="00FF7036" w:rsidP="00490E98">
            <w:pPr>
              <w:jc w:val="center"/>
            </w:pPr>
            <w:r w:rsidRPr="00EA44B0">
              <w:t>ЧГАКИ</w:t>
            </w:r>
          </w:p>
        </w:tc>
      </w:tr>
      <w:tr w:rsidR="00FF7036" w:rsidRPr="00EA44B0" w:rsidTr="00B12FD0">
        <w:tc>
          <w:tcPr>
            <w:tcW w:w="10773" w:type="dxa"/>
            <w:gridSpan w:val="4"/>
          </w:tcPr>
          <w:p w:rsidR="00FF7036" w:rsidRPr="00EA44B0" w:rsidRDefault="00FF7036" w:rsidP="006A6779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Оркестровые духовые и ударные инструменты 4 чел.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</w:p>
          <w:p w:rsidR="00FF7036" w:rsidRPr="00EA44B0" w:rsidRDefault="00FF7036" w:rsidP="006A6779">
            <w:pPr>
              <w:jc w:val="center"/>
            </w:pPr>
            <w:r w:rsidRPr="00EA44B0">
              <w:t>4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Гафарова Диана Жалилевна</w:t>
            </w:r>
          </w:p>
        </w:tc>
        <w:tc>
          <w:tcPr>
            <w:tcW w:w="3544" w:type="dxa"/>
          </w:tcPr>
          <w:p w:rsidR="00FF7036" w:rsidRPr="00EA44B0" w:rsidRDefault="00FF7036" w:rsidP="006A6779">
            <w:pPr>
              <w:jc w:val="center"/>
            </w:pPr>
            <w:r w:rsidRPr="00EA44B0">
              <w:t>ДШИ с. Учалы</w:t>
            </w:r>
          </w:p>
          <w:p w:rsidR="00FF7036" w:rsidRPr="00EA44B0" w:rsidRDefault="00FF7036" w:rsidP="006A6779">
            <w:pPr>
              <w:jc w:val="center"/>
            </w:pPr>
            <w:r w:rsidRPr="00EA44B0">
              <w:t>Учалинского р-на</w:t>
            </w:r>
          </w:p>
        </w:tc>
        <w:tc>
          <w:tcPr>
            <w:tcW w:w="2693" w:type="dxa"/>
          </w:tcPr>
          <w:p w:rsidR="00FF7036" w:rsidRPr="00EA44B0" w:rsidRDefault="00FF7036" w:rsidP="006A6779">
            <w:pPr>
              <w:jc w:val="center"/>
            </w:pPr>
            <w:r w:rsidRPr="00EA44B0">
              <w:t>ВЭГУ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5</w:t>
            </w:r>
          </w:p>
        </w:tc>
        <w:tc>
          <w:tcPr>
            <w:tcW w:w="3976" w:type="dxa"/>
          </w:tcPr>
          <w:p w:rsidR="00FF7036" w:rsidRPr="00EA44B0" w:rsidRDefault="00FF7036" w:rsidP="00B12FD0">
            <w:pPr>
              <w:snapToGrid w:val="0"/>
            </w:pPr>
            <w:r w:rsidRPr="00EA44B0">
              <w:t>Крудышев Арслан Олегович</w:t>
            </w:r>
          </w:p>
        </w:tc>
        <w:tc>
          <w:tcPr>
            <w:tcW w:w="3544" w:type="dxa"/>
          </w:tcPr>
          <w:p w:rsidR="00FF7036" w:rsidRPr="00EA44B0" w:rsidRDefault="00FF7036" w:rsidP="006A6779">
            <w:pPr>
              <w:jc w:val="center"/>
            </w:pPr>
            <w:r w:rsidRPr="00EA44B0">
              <w:t>-</w:t>
            </w:r>
          </w:p>
        </w:tc>
        <w:tc>
          <w:tcPr>
            <w:tcW w:w="2693" w:type="dxa"/>
          </w:tcPr>
          <w:p w:rsidR="00FF7036" w:rsidRPr="00EA44B0" w:rsidRDefault="00FF7036" w:rsidP="00490E98">
            <w:pPr>
              <w:jc w:val="center"/>
            </w:pPr>
            <w:r w:rsidRPr="00EA44B0">
              <w:t>УГАИ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6</w:t>
            </w:r>
          </w:p>
        </w:tc>
        <w:tc>
          <w:tcPr>
            <w:tcW w:w="3976" w:type="dxa"/>
          </w:tcPr>
          <w:p w:rsidR="00FF7036" w:rsidRPr="00EA44B0" w:rsidRDefault="00FF7036" w:rsidP="00B12FD0">
            <w:pPr>
              <w:snapToGrid w:val="0"/>
            </w:pPr>
            <w:r w:rsidRPr="00EA44B0">
              <w:t>Хуснуллина Зифа Ильшатовна</w:t>
            </w:r>
          </w:p>
        </w:tc>
        <w:tc>
          <w:tcPr>
            <w:tcW w:w="3544" w:type="dxa"/>
          </w:tcPr>
          <w:p w:rsidR="00FF7036" w:rsidRPr="00EA44B0" w:rsidRDefault="00FF7036" w:rsidP="006A6779">
            <w:pPr>
              <w:jc w:val="center"/>
            </w:pPr>
            <w:r w:rsidRPr="00EA44B0">
              <w:t>-</w:t>
            </w:r>
          </w:p>
        </w:tc>
        <w:tc>
          <w:tcPr>
            <w:tcW w:w="2693" w:type="dxa"/>
          </w:tcPr>
          <w:p w:rsidR="00FF7036" w:rsidRPr="00EA44B0" w:rsidRDefault="00FF7036" w:rsidP="00490E98">
            <w:pPr>
              <w:jc w:val="center"/>
            </w:pPr>
            <w:r w:rsidRPr="00EA44B0">
              <w:t xml:space="preserve">ЧГАКИ 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7</w:t>
            </w:r>
          </w:p>
        </w:tc>
        <w:tc>
          <w:tcPr>
            <w:tcW w:w="3976" w:type="dxa"/>
          </w:tcPr>
          <w:p w:rsidR="00FF7036" w:rsidRPr="00EA44B0" w:rsidRDefault="00FF7036" w:rsidP="00B12FD0">
            <w:pPr>
              <w:snapToGrid w:val="0"/>
            </w:pPr>
            <w:r w:rsidRPr="00EA44B0">
              <w:t>Шайхина Ирина Камилевна</w:t>
            </w:r>
          </w:p>
        </w:tc>
        <w:tc>
          <w:tcPr>
            <w:tcW w:w="3544" w:type="dxa"/>
          </w:tcPr>
          <w:p w:rsidR="00FF7036" w:rsidRPr="00EA44B0" w:rsidRDefault="00FF7036" w:rsidP="006A6779">
            <w:pPr>
              <w:jc w:val="center"/>
            </w:pPr>
            <w:r w:rsidRPr="00EA44B0">
              <w:t>ДШИ с.Уральск</w:t>
            </w:r>
          </w:p>
          <w:p w:rsidR="00FF7036" w:rsidRPr="00EA44B0" w:rsidRDefault="00FF7036" w:rsidP="006A6779">
            <w:pPr>
              <w:jc w:val="center"/>
            </w:pPr>
            <w:r w:rsidRPr="00EA44B0">
              <w:t>Учалинского р-на</w:t>
            </w:r>
          </w:p>
        </w:tc>
        <w:tc>
          <w:tcPr>
            <w:tcW w:w="2693" w:type="dxa"/>
          </w:tcPr>
          <w:p w:rsidR="00FF7036" w:rsidRPr="00EA44B0" w:rsidRDefault="00FF7036" w:rsidP="006A6779">
            <w:pPr>
              <w:jc w:val="center"/>
            </w:pPr>
            <w:r w:rsidRPr="00EA44B0">
              <w:t>-</w:t>
            </w:r>
          </w:p>
        </w:tc>
      </w:tr>
      <w:tr w:rsidR="00FF7036" w:rsidRPr="00EA44B0" w:rsidTr="00B12FD0">
        <w:tc>
          <w:tcPr>
            <w:tcW w:w="10773" w:type="dxa"/>
            <w:gridSpan w:val="4"/>
          </w:tcPr>
          <w:p w:rsidR="00FF7036" w:rsidRPr="00EA44B0" w:rsidRDefault="00FF7036" w:rsidP="006A6779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Инструменты народного оркестра 2 чел.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8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Кузьмин Алексей Сергеевич</w:t>
            </w:r>
          </w:p>
        </w:tc>
        <w:tc>
          <w:tcPr>
            <w:tcW w:w="3544" w:type="dxa"/>
          </w:tcPr>
          <w:p w:rsidR="00FF7036" w:rsidRPr="00EA44B0" w:rsidRDefault="00FF7036" w:rsidP="006A6779">
            <w:pPr>
              <w:jc w:val="center"/>
            </w:pPr>
            <w:r w:rsidRPr="00EA44B0">
              <w:t>не работает по специальности</w:t>
            </w:r>
          </w:p>
        </w:tc>
        <w:tc>
          <w:tcPr>
            <w:tcW w:w="2693" w:type="dxa"/>
          </w:tcPr>
          <w:p w:rsidR="00FF7036" w:rsidRPr="00EA44B0" w:rsidRDefault="00FF7036" w:rsidP="006A6779">
            <w:pPr>
              <w:jc w:val="center"/>
            </w:pPr>
            <w:r w:rsidRPr="00EA44B0">
              <w:t>-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9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Сальников Максим Андреевич</w:t>
            </w:r>
          </w:p>
        </w:tc>
        <w:tc>
          <w:tcPr>
            <w:tcW w:w="3544" w:type="dxa"/>
          </w:tcPr>
          <w:p w:rsidR="00FF7036" w:rsidRPr="00EA44B0" w:rsidRDefault="00FF7036" w:rsidP="006A6779">
            <w:pPr>
              <w:jc w:val="center"/>
            </w:pPr>
            <w:r w:rsidRPr="00EA44B0">
              <w:t>-</w:t>
            </w:r>
          </w:p>
        </w:tc>
        <w:tc>
          <w:tcPr>
            <w:tcW w:w="2693" w:type="dxa"/>
          </w:tcPr>
          <w:p w:rsidR="00FF7036" w:rsidRPr="00EA44B0" w:rsidRDefault="00FF7036" w:rsidP="006A6779">
            <w:pPr>
              <w:jc w:val="center"/>
            </w:pPr>
            <w:r w:rsidRPr="00EA44B0">
              <w:t>ЧГАА</w:t>
            </w:r>
          </w:p>
        </w:tc>
      </w:tr>
      <w:tr w:rsidR="00FF7036" w:rsidRPr="00EA44B0" w:rsidTr="00B12FD0">
        <w:tc>
          <w:tcPr>
            <w:tcW w:w="10773" w:type="dxa"/>
            <w:gridSpan w:val="4"/>
          </w:tcPr>
          <w:p w:rsidR="00FF7036" w:rsidRPr="00EA44B0" w:rsidRDefault="00FF7036" w:rsidP="006A6779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Национальные инструменты народов России 3 чел.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10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Кагарманова Алина Рафаиловна</w:t>
            </w:r>
          </w:p>
        </w:tc>
        <w:tc>
          <w:tcPr>
            <w:tcW w:w="3544" w:type="dxa"/>
          </w:tcPr>
          <w:p w:rsidR="00FF7036" w:rsidRPr="00EA44B0" w:rsidRDefault="00FF7036" w:rsidP="0051534D">
            <w:pPr>
              <w:jc w:val="center"/>
            </w:pPr>
            <w:r w:rsidRPr="00EA44B0">
              <w:t>Г. Сургут, не по спец</w:t>
            </w:r>
          </w:p>
        </w:tc>
        <w:tc>
          <w:tcPr>
            <w:tcW w:w="2693" w:type="dxa"/>
          </w:tcPr>
          <w:p w:rsidR="00FF7036" w:rsidRPr="00EA44B0" w:rsidRDefault="00FF7036" w:rsidP="0051534D">
            <w:pPr>
              <w:jc w:val="center"/>
            </w:pPr>
            <w:r w:rsidRPr="00EA44B0">
              <w:t>-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11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Маликов Нургиз Галлямович</w:t>
            </w:r>
          </w:p>
        </w:tc>
        <w:tc>
          <w:tcPr>
            <w:tcW w:w="3544" w:type="dxa"/>
          </w:tcPr>
          <w:p w:rsidR="00FF7036" w:rsidRPr="00EA44B0" w:rsidRDefault="00FF7036" w:rsidP="0051534D">
            <w:pPr>
              <w:jc w:val="center"/>
            </w:pPr>
            <w:r w:rsidRPr="00EA44B0">
              <w:t>-</w:t>
            </w:r>
          </w:p>
        </w:tc>
        <w:tc>
          <w:tcPr>
            <w:tcW w:w="2693" w:type="dxa"/>
          </w:tcPr>
          <w:p w:rsidR="00FF7036" w:rsidRPr="00EA44B0" w:rsidRDefault="00FF7036" w:rsidP="00792372">
            <w:pPr>
              <w:jc w:val="center"/>
            </w:pPr>
            <w:r w:rsidRPr="00EA44B0">
              <w:t xml:space="preserve">УГАИ курай 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12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Шакиров Нуршат Ишмуратович</w:t>
            </w:r>
          </w:p>
        </w:tc>
        <w:tc>
          <w:tcPr>
            <w:tcW w:w="3544" w:type="dxa"/>
          </w:tcPr>
          <w:p w:rsidR="00FF7036" w:rsidRPr="00EA44B0" w:rsidRDefault="00FF7036" w:rsidP="0051534D">
            <w:pPr>
              <w:jc w:val="center"/>
            </w:pPr>
            <w:r w:rsidRPr="00EA44B0">
              <w:t>МВД г. Белорецк</w:t>
            </w:r>
          </w:p>
        </w:tc>
        <w:tc>
          <w:tcPr>
            <w:tcW w:w="2693" w:type="dxa"/>
          </w:tcPr>
          <w:p w:rsidR="00FF7036" w:rsidRPr="00EA44B0" w:rsidRDefault="00FF7036" w:rsidP="0051534D">
            <w:pPr>
              <w:jc w:val="center"/>
            </w:pPr>
            <w:r w:rsidRPr="00EA44B0">
              <w:t>-</w:t>
            </w:r>
          </w:p>
        </w:tc>
      </w:tr>
      <w:tr w:rsidR="00FF7036" w:rsidRPr="00EA44B0" w:rsidTr="00B12FD0">
        <w:tc>
          <w:tcPr>
            <w:tcW w:w="10773" w:type="dxa"/>
            <w:gridSpan w:val="4"/>
          </w:tcPr>
          <w:p w:rsidR="00FF7036" w:rsidRPr="00EA44B0" w:rsidRDefault="00FF7036" w:rsidP="006A6779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Вокальное искусство 5 чел.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13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Билалова Разина Равилевна</w:t>
            </w:r>
          </w:p>
        </w:tc>
        <w:tc>
          <w:tcPr>
            <w:tcW w:w="3544" w:type="dxa"/>
          </w:tcPr>
          <w:p w:rsidR="00FF7036" w:rsidRPr="00EA44B0" w:rsidRDefault="00FF7036" w:rsidP="006A6779">
            <w:pPr>
              <w:jc w:val="center"/>
            </w:pPr>
            <w:r w:rsidRPr="00EA44B0">
              <w:t>-</w:t>
            </w:r>
          </w:p>
        </w:tc>
        <w:tc>
          <w:tcPr>
            <w:tcW w:w="2693" w:type="dxa"/>
          </w:tcPr>
          <w:p w:rsidR="00FF7036" w:rsidRPr="00EA44B0" w:rsidRDefault="00FF7036" w:rsidP="00490E98">
            <w:pPr>
              <w:jc w:val="center"/>
            </w:pPr>
            <w:r w:rsidRPr="00EA44B0">
              <w:t>УГАИ</w:t>
            </w:r>
          </w:p>
          <w:p w:rsidR="00FF7036" w:rsidRPr="00EA44B0" w:rsidRDefault="00FF7036" w:rsidP="00490E98">
            <w:pPr>
              <w:jc w:val="center"/>
            </w:pPr>
            <w:r w:rsidRPr="00EA44B0">
              <w:t>Этномузыкология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</w:p>
          <w:p w:rsidR="00FF7036" w:rsidRPr="00EA44B0" w:rsidRDefault="00FF7036" w:rsidP="006A6779">
            <w:pPr>
              <w:jc w:val="center"/>
            </w:pPr>
            <w:r w:rsidRPr="00EA44B0">
              <w:t>14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Гайнетдинова Юлия Юлаевна</w:t>
            </w:r>
          </w:p>
        </w:tc>
        <w:tc>
          <w:tcPr>
            <w:tcW w:w="3544" w:type="dxa"/>
          </w:tcPr>
          <w:p w:rsidR="00FF7036" w:rsidRPr="00EA44B0" w:rsidRDefault="00FF7036" w:rsidP="00792372">
            <w:pPr>
              <w:tabs>
                <w:tab w:val="center" w:pos="1664"/>
              </w:tabs>
              <w:jc w:val="center"/>
            </w:pPr>
            <w:r w:rsidRPr="00EA44B0">
              <w:t>-</w:t>
            </w:r>
          </w:p>
        </w:tc>
        <w:tc>
          <w:tcPr>
            <w:tcW w:w="2693" w:type="dxa"/>
          </w:tcPr>
          <w:p w:rsidR="00FF7036" w:rsidRPr="00EA44B0" w:rsidRDefault="00FF7036" w:rsidP="006A6779">
            <w:pPr>
              <w:jc w:val="center"/>
            </w:pPr>
            <w:r w:rsidRPr="00EA44B0">
              <w:t>БГПУ</w:t>
            </w:r>
          </w:p>
          <w:p w:rsidR="00FF7036" w:rsidRPr="00EA44B0" w:rsidRDefault="00FF7036" w:rsidP="006A6779">
            <w:pPr>
              <w:jc w:val="center"/>
            </w:pPr>
            <w:r w:rsidRPr="00EA44B0">
              <w:t>музыкально-педагогический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</w:p>
          <w:p w:rsidR="00FF7036" w:rsidRPr="00EA44B0" w:rsidRDefault="00FF7036" w:rsidP="006A6779">
            <w:pPr>
              <w:jc w:val="center"/>
            </w:pPr>
            <w:r w:rsidRPr="00EA44B0">
              <w:t>15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Гиниятова Фируза Тимрбаевна</w:t>
            </w:r>
          </w:p>
        </w:tc>
        <w:tc>
          <w:tcPr>
            <w:tcW w:w="3544" w:type="dxa"/>
          </w:tcPr>
          <w:p w:rsidR="00FF7036" w:rsidRPr="00EA44B0" w:rsidRDefault="00FF7036" w:rsidP="0051534D">
            <w:r w:rsidRPr="00EA44B0">
              <w:t>г. Белорецк дет.сад,муз. работник.</w:t>
            </w:r>
          </w:p>
          <w:p w:rsidR="00FF7036" w:rsidRPr="00EA44B0" w:rsidRDefault="00FF7036" w:rsidP="0051534D">
            <w:pPr>
              <w:jc w:val="center"/>
            </w:pPr>
          </w:p>
        </w:tc>
        <w:tc>
          <w:tcPr>
            <w:tcW w:w="2693" w:type="dxa"/>
          </w:tcPr>
          <w:p w:rsidR="00FF7036" w:rsidRPr="00EA44B0" w:rsidRDefault="00FF7036" w:rsidP="004D7EA6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-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16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Ишемьярова Фарида Равилевна</w:t>
            </w:r>
          </w:p>
        </w:tc>
        <w:tc>
          <w:tcPr>
            <w:tcW w:w="3544" w:type="dxa"/>
          </w:tcPr>
          <w:p w:rsidR="00FF7036" w:rsidRPr="00EA44B0" w:rsidRDefault="00FF7036" w:rsidP="0051534D">
            <w:pPr>
              <w:jc w:val="center"/>
            </w:pPr>
            <w:r w:rsidRPr="00EA44B0">
              <w:t>МАУ Учалинская филармония</w:t>
            </w:r>
          </w:p>
        </w:tc>
        <w:tc>
          <w:tcPr>
            <w:tcW w:w="2693" w:type="dxa"/>
          </w:tcPr>
          <w:p w:rsidR="00FF7036" w:rsidRPr="00EA44B0" w:rsidRDefault="00FF7036" w:rsidP="004D7EA6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-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17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Ягудина Алия Тагировна</w:t>
            </w:r>
          </w:p>
        </w:tc>
        <w:tc>
          <w:tcPr>
            <w:tcW w:w="3544" w:type="dxa"/>
          </w:tcPr>
          <w:p w:rsidR="00FF7036" w:rsidRPr="00EA44B0" w:rsidRDefault="00FF7036" w:rsidP="0051534D">
            <w:r w:rsidRPr="00EA44B0">
              <w:t>Учалинский район,д.Кунакбаево ДК худ.руководит.(декрет.отпуск)</w:t>
            </w:r>
          </w:p>
        </w:tc>
        <w:tc>
          <w:tcPr>
            <w:tcW w:w="2693" w:type="dxa"/>
          </w:tcPr>
          <w:p w:rsidR="00FF7036" w:rsidRPr="00EA44B0" w:rsidRDefault="00FF7036" w:rsidP="006A6779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-</w:t>
            </w:r>
          </w:p>
        </w:tc>
      </w:tr>
      <w:tr w:rsidR="00FF7036" w:rsidRPr="00EA44B0" w:rsidTr="00B12FD0">
        <w:tc>
          <w:tcPr>
            <w:tcW w:w="10773" w:type="dxa"/>
            <w:gridSpan w:val="4"/>
          </w:tcPr>
          <w:p w:rsidR="00FF7036" w:rsidRPr="00EA44B0" w:rsidRDefault="00FF7036" w:rsidP="006A6779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Хоровое дирижирование 5 чел.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18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Крученкова Мирослава Евгеньевна</w:t>
            </w:r>
          </w:p>
        </w:tc>
        <w:tc>
          <w:tcPr>
            <w:tcW w:w="3544" w:type="dxa"/>
          </w:tcPr>
          <w:p w:rsidR="00FF7036" w:rsidRPr="00EA44B0" w:rsidRDefault="00FF7036" w:rsidP="00EA44B0">
            <w:r w:rsidRPr="00EA44B0">
              <w:t>Свято-Пантелеимоновский храм г. Учалы, певчая</w:t>
            </w:r>
          </w:p>
        </w:tc>
        <w:tc>
          <w:tcPr>
            <w:tcW w:w="2693" w:type="dxa"/>
          </w:tcPr>
          <w:p w:rsidR="00FF7036" w:rsidRPr="00EA44B0" w:rsidRDefault="00FF7036" w:rsidP="006A6779">
            <w:pPr>
              <w:jc w:val="center"/>
            </w:pPr>
            <w:r w:rsidRPr="00EA44B0">
              <w:t>-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19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Курамшина Элина Харисовна</w:t>
            </w:r>
          </w:p>
        </w:tc>
        <w:tc>
          <w:tcPr>
            <w:tcW w:w="3544" w:type="dxa"/>
          </w:tcPr>
          <w:p w:rsidR="00FF7036" w:rsidRPr="00EA44B0" w:rsidRDefault="00FF7036" w:rsidP="006A6779">
            <w:pPr>
              <w:jc w:val="center"/>
            </w:pPr>
            <w:r w:rsidRPr="00EA44B0">
              <w:t>с. Учалы</w:t>
            </w:r>
          </w:p>
          <w:p w:rsidR="00FF7036" w:rsidRPr="00EA44B0" w:rsidRDefault="00FF7036" w:rsidP="006A6779">
            <w:pPr>
              <w:jc w:val="center"/>
            </w:pPr>
            <w:r w:rsidRPr="00EA44B0">
              <w:t>детский дом</w:t>
            </w:r>
          </w:p>
          <w:p w:rsidR="00FF7036" w:rsidRPr="00EA44B0" w:rsidRDefault="00FF7036" w:rsidP="006A6779">
            <w:pPr>
              <w:jc w:val="center"/>
            </w:pPr>
            <w:r w:rsidRPr="00EA44B0">
              <w:t>Учалинского р-на</w:t>
            </w:r>
          </w:p>
        </w:tc>
        <w:tc>
          <w:tcPr>
            <w:tcW w:w="2693" w:type="dxa"/>
          </w:tcPr>
          <w:p w:rsidR="00FF7036" w:rsidRPr="00EA44B0" w:rsidRDefault="00FF7036" w:rsidP="006A6779">
            <w:pPr>
              <w:jc w:val="center"/>
            </w:pPr>
            <w:r w:rsidRPr="00EA44B0">
              <w:t>-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20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Муратова Регина Ринатовна</w:t>
            </w:r>
          </w:p>
        </w:tc>
        <w:tc>
          <w:tcPr>
            <w:tcW w:w="3544" w:type="dxa"/>
          </w:tcPr>
          <w:p w:rsidR="00FF7036" w:rsidRPr="00EA44B0" w:rsidRDefault="00FF7036" w:rsidP="006A6779">
            <w:pPr>
              <w:jc w:val="center"/>
            </w:pPr>
            <w:r w:rsidRPr="00EA44B0">
              <w:t>Районный дом культуры с.Учалы</w:t>
            </w:r>
          </w:p>
        </w:tc>
        <w:tc>
          <w:tcPr>
            <w:tcW w:w="2693" w:type="dxa"/>
          </w:tcPr>
          <w:p w:rsidR="00FF7036" w:rsidRPr="00EA44B0" w:rsidRDefault="00FF7036" w:rsidP="006A6779">
            <w:pPr>
              <w:jc w:val="center"/>
            </w:pPr>
            <w:r w:rsidRPr="00EA44B0">
              <w:t>МИЭП (БФ)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21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Мухаметшин Мурат Айратович</w:t>
            </w:r>
          </w:p>
        </w:tc>
        <w:tc>
          <w:tcPr>
            <w:tcW w:w="3544" w:type="dxa"/>
          </w:tcPr>
          <w:p w:rsidR="00FF7036" w:rsidRPr="00EA44B0" w:rsidRDefault="00FF7036" w:rsidP="006A6779">
            <w:pPr>
              <w:jc w:val="center"/>
            </w:pPr>
            <w:r w:rsidRPr="00EA44B0">
              <w:t>-</w:t>
            </w:r>
          </w:p>
        </w:tc>
        <w:tc>
          <w:tcPr>
            <w:tcW w:w="2693" w:type="dxa"/>
          </w:tcPr>
          <w:p w:rsidR="00FF7036" w:rsidRPr="00EA44B0" w:rsidRDefault="00FF7036" w:rsidP="00490E98">
            <w:pPr>
              <w:jc w:val="center"/>
            </w:pPr>
            <w:r w:rsidRPr="00EA44B0">
              <w:t>УГАИ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22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Овчинникова Оксана Евгеньевна</w:t>
            </w:r>
          </w:p>
        </w:tc>
        <w:tc>
          <w:tcPr>
            <w:tcW w:w="3544" w:type="dxa"/>
          </w:tcPr>
          <w:p w:rsidR="00FF7036" w:rsidRPr="00EA44B0" w:rsidRDefault="00FF7036" w:rsidP="006A6779">
            <w:pPr>
              <w:jc w:val="center"/>
            </w:pPr>
            <w:r w:rsidRPr="00EA44B0">
              <w:t>г. Сургут</w:t>
            </w:r>
          </w:p>
          <w:p w:rsidR="00FF7036" w:rsidRPr="00EA44B0" w:rsidRDefault="00FF7036" w:rsidP="006A6779">
            <w:pPr>
              <w:jc w:val="center"/>
            </w:pPr>
            <w:r w:rsidRPr="00EA44B0">
              <w:t>д/с муз.работник</w:t>
            </w:r>
          </w:p>
        </w:tc>
        <w:tc>
          <w:tcPr>
            <w:tcW w:w="2693" w:type="dxa"/>
          </w:tcPr>
          <w:p w:rsidR="00FF7036" w:rsidRPr="00EA44B0" w:rsidRDefault="00FF7036" w:rsidP="006A6779">
            <w:pPr>
              <w:jc w:val="center"/>
            </w:pPr>
            <w:r w:rsidRPr="00EA44B0">
              <w:t>-</w:t>
            </w:r>
          </w:p>
        </w:tc>
      </w:tr>
      <w:tr w:rsidR="00FF7036" w:rsidRPr="00EA44B0" w:rsidTr="00B12FD0">
        <w:tc>
          <w:tcPr>
            <w:tcW w:w="10773" w:type="dxa"/>
            <w:gridSpan w:val="4"/>
          </w:tcPr>
          <w:p w:rsidR="00FF7036" w:rsidRPr="00EA44B0" w:rsidRDefault="00FF7036" w:rsidP="006A6779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Теория музыки 2 чел.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23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Алтыншина Гульназ Рамилевна</w:t>
            </w:r>
          </w:p>
        </w:tc>
        <w:tc>
          <w:tcPr>
            <w:tcW w:w="3544" w:type="dxa"/>
          </w:tcPr>
          <w:p w:rsidR="00FF7036" w:rsidRPr="00EA44B0" w:rsidRDefault="00FF7036" w:rsidP="006A6779">
            <w:pPr>
              <w:jc w:val="center"/>
            </w:pPr>
            <w:r w:rsidRPr="00EA44B0">
              <w:t>-</w:t>
            </w:r>
          </w:p>
        </w:tc>
        <w:tc>
          <w:tcPr>
            <w:tcW w:w="2693" w:type="dxa"/>
          </w:tcPr>
          <w:p w:rsidR="00FF7036" w:rsidRPr="00EA44B0" w:rsidRDefault="00FF7036" w:rsidP="006A6779">
            <w:pPr>
              <w:jc w:val="center"/>
            </w:pPr>
            <w:r w:rsidRPr="00EA44B0">
              <w:t>МАГК</w:t>
            </w:r>
          </w:p>
          <w:p w:rsidR="00FF7036" w:rsidRPr="00EA44B0" w:rsidRDefault="00FF7036" w:rsidP="0028747A">
            <w:pPr>
              <w:jc w:val="center"/>
            </w:pPr>
            <w:r w:rsidRPr="00EA44B0">
              <w:t>(Магнитогорская конс.)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24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Ахметханова Сагида Иршатовна</w:t>
            </w:r>
          </w:p>
        </w:tc>
        <w:tc>
          <w:tcPr>
            <w:tcW w:w="3544" w:type="dxa"/>
          </w:tcPr>
          <w:p w:rsidR="00FF7036" w:rsidRPr="00EA44B0" w:rsidRDefault="00FF7036" w:rsidP="00B12FD0">
            <w:pPr>
              <w:jc w:val="center"/>
            </w:pPr>
            <w:r w:rsidRPr="00EA44B0">
              <w:t>ДШИ с. Ахуново Учалин.р-н</w:t>
            </w:r>
          </w:p>
        </w:tc>
        <w:tc>
          <w:tcPr>
            <w:tcW w:w="2693" w:type="dxa"/>
          </w:tcPr>
          <w:p w:rsidR="00FF7036" w:rsidRPr="00EA44B0" w:rsidRDefault="00FF7036" w:rsidP="006A6779">
            <w:pPr>
              <w:jc w:val="center"/>
            </w:pPr>
            <w:r w:rsidRPr="00EA44B0">
              <w:t>-</w:t>
            </w:r>
          </w:p>
        </w:tc>
      </w:tr>
      <w:tr w:rsidR="00FF7036" w:rsidRPr="00EA44B0" w:rsidTr="00B12FD0">
        <w:tc>
          <w:tcPr>
            <w:tcW w:w="10773" w:type="dxa"/>
            <w:gridSpan w:val="4"/>
          </w:tcPr>
          <w:p w:rsidR="00FF7036" w:rsidRPr="00EA44B0" w:rsidRDefault="00FF7036" w:rsidP="006A6779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Декоративно-прикладное искусство 4 чел.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25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Зырянова Ирина Валерьевна</w:t>
            </w:r>
          </w:p>
        </w:tc>
        <w:tc>
          <w:tcPr>
            <w:tcW w:w="3544" w:type="dxa"/>
          </w:tcPr>
          <w:p w:rsidR="00FF7036" w:rsidRPr="00EA44B0" w:rsidRDefault="00FF7036" w:rsidP="006A6779">
            <w:pPr>
              <w:jc w:val="center"/>
            </w:pPr>
            <w:r w:rsidRPr="00EA44B0">
              <w:t>-</w:t>
            </w:r>
          </w:p>
        </w:tc>
        <w:tc>
          <w:tcPr>
            <w:tcW w:w="2693" w:type="dxa"/>
          </w:tcPr>
          <w:p w:rsidR="00FF7036" w:rsidRPr="00EA44B0" w:rsidRDefault="00FF7036" w:rsidP="00490E98">
            <w:pPr>
              <w:jc w:val="center"/>
            </w:pPr>
            <w:r w:rsidRPr="00EA44B0">
              <w:t>ЮУРГУ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26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Мустафина Гузель Ильдусовна</w:t>
            </w:r>
          </w:p>
        </w:tc>
        <w:tc>
          <w:tcPr>
            <w:tcW w:w="3544" w:type="dxa"/>
          </w:tcPr>
          <w:p w:rsidR="00FF7036" w:rsidRPr="00EA44B0" w:rsidRDefault="00FF7036" w:rsidP="00B12FD0">
            <w:pPr>
              <w:jc w:val="center"/>
            </w:pPr>
            <w:r w:rsidRPr="00EA44B0">
              <w:t>ДХШ г. Учалы</w:t>
            </w:r>
          </w:p>
        </w:tc>
        <w:tc>
          <w:tcPr>
            <w:tcW w:w="2693" w:type="dxa"/>
          </w:tcPr>
          <w:p w:rsidR="00FF7036" w:rsidRPr="00EA44B0" w:rsidRDefault="00FF7036" w:rsidP="006A6779">
            <w:pPr>
              <w:jc w:val="center"/>
            </w:pPr>
            <w:r w:rsidRPr="00EA44B0">
              <w:t>-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27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Насибуллина Лия Рафилевна</w:t>
            </w:r>
          </w:p>
        </w:tc>
        <w:tc>
          <w:tcPr>
            <w:tcW w:w="3544" w:type="dxa"/>
          </w:tcPr>
          <w:p w:rsidR="00FF7036" w:rsidRPr="00EA44B0" w:rsidRDefault="00FF7036" w:rsidP="006A6779">
            <w:pPr>
              <w:jc w:val="center"/>
            </w:pPr>
            <w:r w:rsidRPr="00EA44B0">
              <w:t>-</w:t>
            </w:r>
          </w:p>
        </w:tc>
        <w:tc>
          <w:tcPr>
            <w:tcW w:w="2693" w:type="dxa"/>
          </w:tcPr>
          <w:p w:rsidR="00FF7036" w:rsidRPr="00EA44B0" w:rsidRDefault="00FF7036" w:rsidP="006A6779">
            <w:pPr>
              <w:jc w:val="center"/>
            </w:pPr>
            <w:r w:rsidRPr="00EA44B0">
              <w:t>БГПУ</w:t>
            </w:r>
          </w:p>
          <w:p w:rsidR="00FF7036" w:rsidRPr="00EA44B0" w:rsidRDefault="00FF7036" w:rsidP="006A6779">
            <w:pPr>
              <w:jc w:val="center"/>
            </w:pPr>
            <w:r w:rsidRPr="00EA44B0">
              <w:t>худ.граф ИЗО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28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Уелданова Аида Айтугановна</w:t>
            </w:r>
          </w:p>
        </w:tc>
        <w:tc>
          <w:tcPr>
            <w:tcW w:w="3544" w:type="dxa"/>
          </w:tcPr>
          <w:p w:rsidR="00FF7036" w:rsidRPr="00EA44B0" w:rsidRDefault="00FF7036" w:rsidP="006A6779">
            <w:pPr>
              <w:jc w:val="center"/>
            </w:pPr>
            <w:r w:rsidRPr="00EA44B0">
              <w:t>Дизайн-студия «Чудо»</w:t>
            </w:r>
          </w:p>
        </w:tc>
        <w:tc>
          <w:tcPr>
            <w:tcW w:w="2693" w:type="dxa"/>
          </w:tcPr>
          <w:p w:rsidR="00FF7036" w:rsidRPr="00EA44B0" w:rsidRDefault="00FF7036" w:rsidP="006A6779">
            <w:pPr>
              <w:jc w:val="center"/>
            </w:pPr>
            <w:r w:rsidRPr="00EA44B0">
              <w:t>-</w:t>
            </w:r>
          </w:p>
        </w:tc>
      </w:tr>
      <w:tr w:rsidR="00FF7036" w:rsidRPr="00EA44B0" w:rsidTr="00B12FD0">
        <w:tc>
          <w:tcPr>
            <w:tcW w:w="10773" w:type="dxa"/>
            <w:gridSpan w:val="4"/>
          </w:tcPr>
          <w:p w:rsidR="00FF7036" w:rsidRPr="00EA44B0" w:rsidRDefault="00FF7036" w:rsidP="006A6779">
            <w:pPr>
              <w:jc w:val="center"/>
              <w:rPr>
                <w:b/>
                <w:bCs/>
              </w:rPr>
            </w:pPr>
            <w:r w:rsidRPr="00EA44B0">
              <w:rPr>
                <w:b/>
              </w:rPr>
              <w:t xml:space="preserve">Народно-художественное творчество. Хореографическое творчество </w:t>
            </w:r>
            <w:r w:rsidRPr="00EA44B0">
              <w:rPr>
                <w:b/>
                <w:bCs/>
              </w:rPr>
              <w:t>12 чел.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29.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Ахметов Ильгиз Юсупович</w:t>
            </w:r>
          </w:p>
        </w:tc>
        <w:tc>
          <w:tcPr>
            <w:tcW w:w="3544" w:type="dxa"/>
          </w:tcPr>
          <w:p w:rsidR="00FF7036" w:rsidRPr="00EA44B0" w:rsidRDefault="00FF7036" w:rsidP="0051534D">
            <w:pPr>
              <w:tabs>
                <w:tab w:val="left" w:pos="487"/>
              </w:tabs>
            </w:pPr>
            <w:r w:rsidRPr="00EA44B0">
              <w:t>г. Казань, АНТ «Агидель»</w:t>
            </w:r>
          </w:p>
        </w:tc>
        <w:tc>
          <w:tcPr>
            <w:tcW w:w="2693" w:type="dxa"/>
          </w:tcPr>
          <w:p w:rsidR="00FF7036" w:rsidRPr="00EA44B0" w:rsidRDefault="00FF7036" w:rsidP="0051534D">
            <w:pPr>
              <w:jc w:val="center"/>
            </w:pPr>
            <w:r w:rsidRPr="00EA44B0">
              <w:t>-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30.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Ахметов Радик Юсупович</w:t>
            </w:r>
          </w:p>
        </w:tc>
        <w:tc>
          <w:tcPr>
            <w:tcW w:w="3544" w:type="dxa"/>
          </w:tcPr>
          <w:p w:rsidR="00FF7036" w:rsidRPr="00EA44B0" w:rsidRDefault="00FF7036" w:rsidP="0051534D">
            <w:r w:rsidRPr="00EA44B0">
              <w:t>г. Казань, АНТ «Агидель"</w:t>
            </w:r>
          </w:p>
        </w:tc>
        <w:tc>
          <w:tcPr>
            <w:tcW w:w="2693" w:type="dxa"/>
          </w:tcPr>
          <w:p w:rsidR="00FF7036" w:rsidRPr="00EA44B0" w:rsidRDefault="00FF7036" w:rsidP="0051534D">
            <w:pPr>
              <w:jc w:val="center"/>
            </w:pPr>
            <w:r w:rsidRPr="00EA44B0">
              <w:t>-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31.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Ишемгулова Азалия Раяновна</w:t>
            </w:r>
          </w:p>
        </w:tc>
        <w:tc>
          <w:tcPr>
            <w:tcW w:w="3544" w:type="dxa"/>
          </w:tcPr>
          <w:p w:rsidR="00FF7036" w:rsidRPr="00EA44B0" w:rsidRDefault="00FF7036" w:rsidP="0051534D">
            <w:pPr>
              <w:jc w:val="center"/>
            </w:pPr>
            <w:r w:rsidRPr="00EA44B0">
              <w:t xml:space="preserve">СОШ с.Абзаково Белорец.р-н, руководитель хореографического кружка </w:t>
            </w:r>
          </w:p>
        </w:tc>
        <w:tc>
          <w:tcPr>
            <w:tcW w:w="2693" w:type="dxa"/>
          </w:tcPr>
          <w:p w:rsidR="00FF7036" w:rsidRPr="00EA44B0" w:rsidRDefault="00FF7036" w:rsidP="0051534D">
            <w:pPr>
              <w:jc w:val="center"/>
            </w:pPr>
            <w:r w:rsidRPr="00EA44B0">
              <w:t>-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32.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Ишаева Ильсия Ильгизовна</w:t>
            </w:r>
          </w:p>
        </w:tc>
        <w:tc>
          <w:tcPr>
            <w:tcW w:w="3544" w:type="dxa"/>
          </w:tcPr>
          <w:p w:rsidR="00FF7036" w:rsidRPr="00EA44B0" w:rsidRDefault="00FF7036" w:rsidP="0051534D">
            <w:pPr>
              <w:jc w:val="center"/>
            </w:pPr>
            <w:r w:rsidRPr="00EA44B0">
              <w:t>МБОУ СОШ д.Ташбулатово Абзелилов. р-н, педагог дошкольного образования, руководитель ансамбля танца «Йэйгор»</w:t>
            </w:r>
          </w:p>
        </w:tc>
        <w:tc>
          <w:tcPr>
            <w:tcW w:w="2693" w:type="dxa"/>
          </w:tcPr>
          <w:p w:rsidR="00FF7036" w:rsidRPr="00EA44B0" w:rsidRDefault="00FF7036" w:rsidP="0051534D">
            <w:pPr>
              <w:jc w:val="center"/>
            </w:pPr>
            <w:r w:rsidRPr="00EA44B0">
              <w:t>СБГУ (педагогический факультет,</w:t>
            </w:r>
          </w:p>
          <w:p w:rsidR="00FF7036" w:rsidRPr="00EA44B0" w:rsidRDefault="00FF7036" w:rsidP="0051534D">
            <w:pPr>
              <w:jc w:val="center"/>
            </w:pPr>
            <w:r w:rsidRPr="00EA44B0">
              <w:t>Заочно)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33.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Камалетдинова Алина Хадисовна</w:t>
            </w:r>
          </w:p>
        </w:tc>
        <w:tc>
          <w:tcPr>
            <w:tcW w:w="3544" w:type="dxa"/>
          </w:tcPr>
          <w:p w:rsidR="00FF7036" w:rsidRPr="00EA44B0" w:rsidRDefault="00FF7036" w:rsidP="0051534D">
            <w:pPr>
              <w:jc w:val="center"/>
            </w:pPr>
            <w:r w:rsidRPr="00EA44B0">
              <w:t>Баш.гос.филармония</w:t>
            </w:r>
          </w:p>
        </w:tc>
        <w:tc>
          <w:tcPr>
            <w:tcW w:w="2693" w:type="dxa"/>
          </w:tcPr>
          <w:p w:rsidR="00FF7036" w:rsidRPr="00EA44B0" w:rsidRDefault="00FF7036" w:rsidP="0051534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-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34.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Качурина Евгения Федоровна</w:t>
            </w:r>
          </w:p>
        </w:tc>
        <w:tc>
          <w:tcPr>
            <w:tcW w:w="3544" w:type="dxa"/>
          </w:tcPr>
          <w:p w:rsidR="00FF7036" w:rsidRPr="00EA44B0" w:rsidRDefault="00FF7036" w:rsidP="0051534D">
            <w:pPr>
              <w:jc w:val="center"/>
            </w:pPr>
            <w:r w:rsidRPr="00EA44B0">
              <w:t>п. Межозерный Челябинской обл., преподаватель в ДШИ; СДК с.Имангулово Учалинский р-н</w:t>
            </w:r>
          </w:p>
        </w:tc>
        <w:tc>
          <w:tcPr>
            <w:tcW w:w="2693" w:type="dxa"/>
          </w:tcPr>
          <w:p w:rsidR="00FF7036" w:rsidRPr="00EA44B0" w:rsidRDefault="00FF7036" w:rsidP="0051534D">
            <w:pPr>
              <w:jc w:val="center"/>
            </w:pPr>
            <w:r w:rsidRPr="00EA44B0">
              <w:t>ЧГПУ</w:t>
            </w:r>
          </w:p>
          <w:p w:rsidR="00FF7036" w:rsidRPr="00EA44B0" w:rsidRDefault="00FF7036" w:rsidP="0051534D">
            <w:pPr>
              <w:jc w:val="center"/>
            </w:pPr>
            <w:r w:rsidRPr="00EA44B0">
              <w:t>Заочно хореография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35.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Латохина Анастасия Игоревна</w:t>
            </w:r>
          </w:p>
        </w:tc>
        <w:tc>
          <w:tcPr>
            <w:tcW w:w="3544" w:type="dxa"/>
          </w:tcPr>
          <w:p w:rsidR="00FF7036" w:rsidRPr="00EA44B0" w:rsidRDefault="00FF7036" w:rsidP="0051534D">
            <w:pPr>
              <w:jc w:val="center"/>
            </w:pPr>
            <w:r w:rsidRPr="00EA44B0">
              <w:t>Комитет по молодежной политике, спорту и туризму</w:t>
            </w:r>
          </w:p>
          <w:p w:rsidR="00FF7036" w:rsidRPr="00EA44B0" w:rsidRDefault="00FF7036" w:rsidP="0051534D">
            <w:pPr>
              <w:jc w:val="center"/>
            </w:pPr>
            <w:r w:rsidRPr="00EA44B0">
              <w:t>г. Учалы</w:t>
            </w:r>
          </w:p>
        </w:tc>
        <w:tc>
          <w:tcPr>
            <w:tcW w:w="2693" w:type="dxa"/>
          </w:tcPr>
          <w:p w:rsidR="00FF7036" w:rsidRPr="00EA44B0" w:rsidRDefault="00FF7036" w:rsidP="0051534D">
            <w:pPr>
              <w:jc w:val="center"/>
            </w:pPr>
            <w:r w:rsidRPr="00EA44B0">
              <w:t>-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36.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Рямов Ильмир Мухаметович</w:t>
            </w:r>
          </w:p>
        </w:tc>
        <w:tc>
          <w:tcPr>
            <w:tcW w:w="3544" w:type="dxa"/>
          </w:tcPr>
          <w:p w:rsidR="00FF7036" w:rsidRPr="00EA44B0" w:rsidRDefault="00FF7036" w:rsidP="00792372">
            <w:pPr>
              <w:jc w:val="center"/>
            </w:pPr>
            <w:r w:rsidRPr="00EA44B0">
              <w:t>Татаро-башкирский ансамбль танца «Нур» г. Сургут</w:t>
            </w:r>
          </w:p>
        </w:tc>
        <w:tc>
          <w:tcPr>
            <w:tcW w:w="2693" w:type="dxa"/>
          </w:tcPr>
          <w:p w:rsidR="00FF7036" w:rsidRPr="00EA44B0" w:rsidRDefault="00FF7036" w:rsidP="0051534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-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37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Фаткуллина Ильнара Магафуровна</w:t>
            </w:r>
          </w:p>
        </w:tc>
        <w:tc>
          <w:tcPr>
            <w:tcW w:w="3544" w:type="dxa"/>
          </w:tcPr>
          <w:p w:rsidR="00FF7036" w:rsidRPr="00EA44B0" w:rsidRDefault="00FF7036" w:rsidP="0051534D">
            <w:pPr>
              <w:jc w:val="center"/>
            </w:pPr>
            <w:r w:rsidRPr="00EA44B0">
              <w:t>СДК д.Исмакаево</w:t>
            </w:r>
          </w:p>
          <w:p w:rsidR="00FF7036" w:rsidRPr="00EA44B0" w:rsidRDefault="00FF7036" w:rsidP="0051534D">
            <w:pPr>
              <w:jc w:val="center"/>
            </w:pPr>
            <w:r w:rsidRPr="00EA44B0">
              <w:t>Белорецкий р-н</w:t>
            </w:r>
          </w:p>
        </w:tc>
        <w:tc>
          <w:tcPr>
            <w:tcW w:w="2693" w:type="dxa"/>
          </w:tcPr>
          <w:p w:rsidR="00FF7036" w:rsidRPr="00EA44B0" w:rsidRDefault="00FF7036" w:rsidP="0051534D">
            <w:pPr>
              <w:jc w:val="center"/>
            </w:pPr>
            <w:r w:rsidRPr="00EA44B0">
              <w:t xml:space="preserve">ЧГПУ </w:t>
            </w:r>
          </w:p>
          <w:p w:rsidR="00FF7036" w:rsidRPr="00EA44B0" w:rsidRDefault="00FF7036" w:rsidP="0051534D">
            <w:pPr>
              <w:jc w:val="center"/>
            </w:pPr>
            <w:r w:rsidRPr="00EA44B0">
              <w:t>Заочно хореография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38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Хуббитдинова Ильгина Раяновна</w:t>
            </w:r>
          </w:p>
        </w:tc>
        <w:tc>
          <w:tcPr>
            <w:tcW w:w="3544" w:type="dxa"/>
          </w:tcPr>
          <w:p w:rsidR="00FF7036" w:rsidRPr="00EA44B0" w:rsidRDefault="00FF7036" w:rsidP="0051534D">
            <w:pPr>
              <w:jc w:val="center"/>
            </w:pPr>
            <w:r w:rsidRPr="00EA44B0">
              <w:t>Аргаяшский р-н Челябинской обл., ДК, хореограф</w:t>
            </w:r>
          </w:p>
        </w:tc>
        <w:tc>
          <w:tcPr>
            <w:tcW w:w="2693" w:type="dxa"/>
          </w:tcPr>
          <w:p w:rsidR="00FF7036" w:rsidRPr="00EA44B0" w:rsidRDefault="00FF7036" w:rsidP="0051534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-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39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Хуббитдинова Алина Раяновна</w:t>
            </w:r>
          </w:p>
        </w:tc>
        <w:tc>
          <w:tcPr>
            <w:tcW w:w="3544" w:type="dxa"/>
          </w:tcPr>
          <w:p w:rsidR="00FF7036" w:rsidRPr="00EA44B0" w:rsidRDefault="00FF7036" w:rsidP="0051534D">
            <w:pPr>
              <w:jc w:val="center"/>
            </w:pPr>
            <w:r w:rsidRPr="00EA44B0">
              <w:t>Аргаяшский р-н, ДШИ, преподаватель (в декретном отпуске)</w:t>
            </w:r>
          </w:p>
        </w:tc>
        <w:tc>
          <w:tcPr>
            <w:tcW w:w="2693" w:type="dxa"/>
          </w:tcPr>
          <w:p w:rsidR="00FF7036" w:rsidRPr="00EA44B0" w:rsidRDefault="00FF7036" w:rsidP="0051534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-</w:t>
            </w:r>
          </w:p>
        </w:tc>
      </w:tr>
      <w:tr w:rsidR="00FF7036" w:rsidRPr="00EA44B0" w:rsidTr="00B12FD0">
        <w:tc>
          <w:tcPr>
            <w:tcW w:w="560" w:type="dxa"/>
          </w:tcPr>
          <w:p w:rsidR="00FF7036" w:rsidRPr="00EA44B0" w:rsidRDefault="00FF7036" w:rsidP="006A6779">
            <w:pPr>
              <w:jc w:val="center"/>
            </w:pPr>
            <w:r w:rsidRPr="00EA44B0">
              <w:t>40</w:t>
            </w:r>
          </w:p>
        </w:tc>
        <w:tc>
          <w:tcPr>
            <w:tcW w:w="3976" w:type="dxa"/>
          </w:tcPr>
          <w:p w:rsidR="00FF7036" w:rsidRPr="00EA44B0" w:rsidRDefault="00FF7036" w:rsidP="00B12FD0">
            <w:r w:rsidRPr="00EA44B0">
              <w:t>Шагаритдиноват Гузель Хайритдиновна</w:t>
            </w:r>
          </w:p>
        </w:tc>
        <w:tc>
          <w:tcPr>
            <w:tcW w:w="3544" w:type="dxa"/>
          </w:tcPr>
          <w:p w:rsidR="00FF7036" w:rsidRPr="00EA44B0" w:rsidRDefault="00FF7036" w:rsidP="0051534D">
            <w:pPr>
              <w:jc w:val="center"/>
            </w:pPr>
            <w:r w:rsidRPr="00EA44B0">
              <w:t>Хайбуллинский р-н, с. Бурибай. ДШИ, преподаватель</w:t>
            </w:r>
          </w:p>
        </w:tc>
        <w:tc>
          <w:tcPr>
            <w:tcW w:w="2693" w:type="dxa"/>
          </w:tcPr>
          <w:p w:rsidR="00FF7036" w:rsidRPr="00EA44B0" w:rsidRDefault="00FF7036" w:rsidP="0051534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-</w:t>
            </w:r>
          </w:p>
        </w:tc>
      </w:tr>
    </w:tbl>
    <w:p w:rsidR="00FF7036" w:rsidRPr="00EA44B0" w:rsidRDefault="00FF7036" w:rsidP="00B12D6A"/>
    <w:p w:rsidR="00FF7036" w:rsidRDefault="00FF7036" w:rsidP="00490E98">
      <w:pPr>
        <w:jc w:val="both"/>
        <w:rPr>
          <w:bCs/>
        </w:rPr>
      </w:pPr>
      <w:r w:rsidRPr="00EA44B0">
        <w:rPr>
          <w:bCs/>
        </w:rPr>
        <w:t>Всего – 40 чел.</w:t>
      </w:r>
    </w:p>
    <w:p w:rsidR="00FF7036" w:rsidRPr="00EA44B0" w:rsidRDefault="00FF7036" w:rsidP="00490E98">
      <w:pPr>
        <w:jc w:val="both"/>
        <w:rPr>
          <w:bCs/>
        </w:rPr>
      </w:pPr>
      <w:r>
        <w:rPr>
          <w:bCs/>
        </w:rPr>
        <w:t xml:space="preserve">Работает по специальности – 26 </w:t>
      </w:r>
    </w:p>
    <w:p w:rsidR="00FF7036" w:rsidRPr="00EA44B0" w:rsidRDefault="00FF7036" w:rsidP="00490E98">
      <w:pPr>
        <w:jc w:val="both"/>
        <w:rPr>
          <w:bCs/>
        </w:rPr>
      </w:pPr>
      <w:r>
        <w:rPr>
          <w:bCs/>
        </w:rPr>
        <w:t>Обучение в ВУЗе – 18 чел. (14</w:t>
      </w:r>
      <w:r w:rsidRPr="00EA44B0">
        <w:rPr>
          <w:bCs/>
        </w:rPr>
        <w:t xml:space="preserve"> – очно, 4 – заочно)</w:t>
      </w:r>
    </w:p>
    <w:p w:rsidR="00FF7036" w:rsidRPr="00EA44B0" w:rsidRDefault="00FF7036" w:rsidP="00490E98">
      <w:pPr>
        <w:jc w:val="both"/>
        <w:rPr>
          <w:bCs/>
        </w:rPr>
      </w:pPr>
      <w:r>
        <w:rPr>
          <w:bCs/>
        </w:rPr>
        <w:t>Декретный отпуск – 2</w:t>
      </w:r>
      <w:r w:rsidRPr="00EA44B0">
        <w:rPr>
          <w:bCs/>
        </w:rPr>
        <w:t xml:space="preserve"> чел.</w:t>
      </w:r>
    </w:p>
    <w:p w:rsidR="00FF7036" w:rsidRPr="00EA44B0" w:rsidRDefault="00FF7036" w:rsidP="00490E98">
      <w:pPr>
        <w:jc w:val="both"/>
        <w:rPr>
          <w:bCs/>
        </w:rPr>
      </w:pPr>
      <w:r w:rsidRPr="00EA44B0">
        <w:rPr>
          <w:bCs/>
        </w:rPr>
        <w:t>Не по сп</w:t>
      </w:r>
      <w:r>
        <w:rPr>
          <w:bCs/>
        </w:rPr>
        <w:t>ециальности – 3</w:t>
      </w:r>
      <w:r w:rsidRPr="00EA44B0">
        <w:rPr>
          <w:bCs/>
        </w:rPr>
        <w:t xml:space="preserve"> чел.</w:t>
      </w:r>
    </w:p>
    <w:p w:rsidR="00FF7036" w:rsidRPr="00EA44B0" w:rsidRDefault="00FF7036" w:rsidP="00B12D6A"/>
    <w:p w:rsidR="00FF7036" w:rsidRPr="00EA44B0" w:rsidRDefault="00FF7036" w:rsidP="004D7EA6">
      <w:pPr>
        <w:jc w:val="center"/>
        <w:rPr>
          <w:b/>
          <w:bCs/>
        </w:rPr>
      </w:pPr>
      <w:r w:rsidRPr="00EA44B0">
        <w:rPr>
          <w:b/>
          <w:bCs/>
        </w:rPr>
        <w:t xml:space="preserve">Трудоустройство выпускников 2015 года очной формы обучения. </w:t>
      </w:r>
    </w:p>
    <w:p w:rsidR="00FF7036" w:rsidRPr="00EA44B0" w:rsidRDefault="00FF7036" w:rsidP="004D7EA6">
      <w:pPr>
        <w:jc w:val="center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76"/>
        <w:gridCol w:w="3544"/>
        <w:gridCol w:w="2693"/>
      </w:tblGrid>
      <w:tr w:rsidR="00FF7036" w:rsidRPr="00EA44B0" w:rsidTr="00BA3ED7">
        <w:tc>
          <w:tcPr>
            <w:tcW w:w="560" w:type="dxa"/>
          </w:tcPr>
          <w:p w:rsidR="00FF7036" w:rsidRPr="00EA44B0" w:rsidRDefault="00FF7036" w:rsidP="00BA3ED7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№</w:t>
            </w:r>
          </w:p>
        </w:tc>
        <w:tc>
          <w:tcPr>
            <w:tcW w:w="3976" w:type="dxa"/>
          </w:tcPr>
          <w:p w:rsidR="00FF7036" w:rsidRPr="00EA44B0" w:rsidRDefault="00FF7036" w:rsidP="00BA3ED7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ФИО</w:t>
            </w:r>
          </w:p>
        </w:tc>
        <w:tc>
          <w:tcPr>
            <w:tcW w:w="3544" w:type="dxa"/>
          </w:tcPr>
          <w:p w:rsidR="00FF7036" w:rsidRPr="00EA44B0" w:rsidRDefault="00FF7036" w:rsidP="00BA3ED7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Место трудоустройства</w:t>
            </w:r>
          </w:p>
        </w:tc>
        <w:tc>
          <w:tcPr>
            <w:tcW w:w="2693" w:type="dxa"/>
          </w:tcPr>
          <w:p w:rsidR="00FF7036" w:rsidRPr="00EA44B0" w:rsidRDefault="00FF7036" w:rsidP="00BA3ED7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Поступили в ВУЗ</w:t>
            </w:r>
          </w:p>
          <w:p w:rsidR="00FF7036" w:rsidRPr="00EA44B0" w:rsidRDefault="00FF7036" w:rsidP="00BA3ED7">
            <w:pPr>
              <w:jc w:val="center"/>
              <w:rPr>
                <w:b/>
                <w:bCs/>
              </w:rPr>
            </w:pPr>
          </w:p>
        </w:tc>
      </w:tr>
      <w:tr w:rsidR="00FF7036" w:rsidRPr="00EA44B0" w:rsidTr="00BA3ED7">
        <w:tc>
          <w:tcPr>
            <w:tcW w:w="10773" w:type="dxa"/>
            <w:gridSpan w:val="4"/>
          </w:tcPr>
          <w:p w:rsidR="00FF7036" w:rsidRPr="00EA44B0" w:rsidRDefault="00FF7036" w:rsidP="00BA3ED7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Инструментальное исполнительство</w:t>
            </w:r>
          </w:p>
          <w:p w:rsidR="00FF7036" w:rsidRPr="00EA44B0" w:rsidRDefault="00FF7036" w:rsidP="00BA3ED7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Фортепиано 1 чел.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 xml:space="preserve">1 </w:t>
            </w:r>
          </w:p>
        </w:tc>
        <w:tc>
          <w:tcPr>
            <w:tcW w:w="3976" w:type="dxa"/>
          </w:tcPr>
          <w:p w:rsidR="00FF7036" w:rsidRPr="00EA44B0" w:rsidRDefault="00FF7036" w:rsidP="00BA3ED7">
            <w:r w:rsidRPr="00EA44B0">
              <w:t>Талменева Дарья Олеговна</w:t>
            </w:r>
          </w:p>
        </w:tc>
        <w:tc>
          <w:tcPr>
            <w:tcW w:w="3544" w:type="dxa"/>
          </w:tcPr>
          <w:p w:rsidR="00FF7036" w:rsidRPr="00EA44B0" w:rsidRDefault="00FF7036" w:rsidP="00BA3ED7">
            <w:pPr>
              <w:jc w:val="center"/>
            </w:pPr>
            <w:r w:rsidRPr="00EA44B0">
              <w:t>-</w:t>
            </w:r>
          </w:p>
        </w:tc>
        <w:tc>
          <w:tcPr>
            <w:tcW w:w="2693" w:type="dxa"/>
          </w:tcPr>
          <w:p w:rsidR="00FF7036" w:rsidRPr="00EA44B0" w:rsidRDefault="00FF7036" w:rsidP="00490E98">
            <w:pPr>
              <w:jc w:val="center"/>
            </w:pPr>
            <w:r w:rsidRPr="00EA44B0">
              <w:t>МАГК</w:t>
            </w:r>
          </w:p>
          <w:p w:rsidR="00FF7036" w:rsidRPr="00EA44B0" w:rsidRDefault="00FF7036" w:rsidP="00490E98">
            <w:pPr>
              <w:jc w:val="center"/>
            </w:pPr>
            <w:r w:rsidRPr="00EA44B0">
              <w:t>(Магнитогорская конс.)</w:t>
            </w:r>
          </w:p>
        </w:tc>
      </w:tr>
      <w:tr w:rsidR="00FF7036" w:rsidRPr="00EA44B0" w:rsidTr="00BA3ED7">
        <w:tc>
          <w:tcPr>
            <w:tcW w:w="10773" w:type="dxa"/>
            <w:gridSpan w:val="4"/>
          </w:tcPr>
          <w:p w:rsidR="00FF7036" w:rsidRPr="00EA44B0" w:rsidRDefault="00FF7036" w:rsidP="00BA3ED7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Оркестровые духовые и ударные инструменты 2 чел.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2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Зайнетдинов Руслан Римович</w:t>
            </w:r>
          </w:p>
        </w:tc>
        <w:tc>
          <w:tcPr>
            <w:tcW w:w="3544" w:type="dxa"/>
          </w:tcPr>
          <w:p w:rsidR="00FF7036" w:rsidRPr="00EA44B0" w:rsidRDefault="00FF7036" w:rsidP="00EA44B0">
            <w:pPr>
              <w:snapToGrid w:val="0"/>
            </w:pPr>
            <w:r w:rsidRPr="00EA44B0">
              <w:t>Сфера обслуживания</w:t>
            </w:r>
          </w:p>
          <w:p w:rsidR="00FF7036" w:rsidRPr="00EA44B0" w:rsidRDefault="00FF7036" w:rsidP="00EA44B0">
            <w:pPr>
              <w:snapToGrid w:val="0"/>
              <w:jc w:val="center"/>
            </w:pPr>
            <w:r w:rsidRPr="00EA44B0">
              <w:t>г. Учалы</w:t>
            </w:r>
          </w:p>
        </w:tc>
        <w:tc>
          <w:tcPr>
            <w:tcW w:w="2693" w:type="dxa"/>
          </w:tcPr>
          <w:p w:rsidR="00FF7036" w:rsidRPr="00EA44B0" w:rsidRDefault="00FF7036" w:rsidP="00EA44B0">
            <w:pPr>
              <w:jc w:val="center"/>
            </w:pPr>
            <w:r w:rsidRPr="00EA44B0">
              <w:t xml:space="preserve">ЧГАКИ </w:t>
            </w:r>
          </w:p>
          <w:p w:rsidR="00FF7036" w:rsidRPr="00EA44B0" w:rsidRDefault="00FF7036" w:rsidP="00EA44B0">
            <w:pPr>
              <w:jc w:val="center"/>
            </w:pPr>
            <w:r w:rsidRPr="00EA44B0">
              <w:t>академ.отпуск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3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Салихова Эльвира Салаватовна</w:t>
            </w:r>
          </w:p>
        </w:tc>
        <w:tc>
          <w:tcPr>
            <w:tcW w:w="3544" w:type="dxa"/>
          </w:tcPr>
          <w:p w:rsidR="00FF7036" w:rsidRPr="00EA44B0" w:rsidRDefault="00FF7036" w:rsidP="0028747A">
            <w:pPr>
              <w:snapToGrid w:val="0"/>
              <w:jc w:val="center"/>
            </w:pPr>
            <w:r w:rsidRPr="00EA44B0">
              <w:t xml:space="preserve">МБОУ ДОД ДШИ </w:t>
            </w:r>
          </w:p>
          <w:p w:rsidR="00FF7036" w:rsidRPr="00EA44B0" w:rsidRDefault="00FF7036" w:rsidP="0028747A">
            <w:pPr>
              <w:snapToGrid w:val="0"/>
              <w:jc w:val="center"/>
            </w:pPr>
            <w:r w:rsidRPr="00EA44B0">
              <w:t>с. Кунакбаево</w:t>
            </w:r>
          </w:p>
        </w:tc>
        <w:tc>
          <w:tcPr>
            <w:tcW w:w="2693" w:type="dxa"/>
          </w:tcPr>
          <w:p w:rsidR="00FF7036" w:rsidRPr="00EA44B0" w:rsidRDefault="00FF7036" w:rsidP="00BA3ED7">
            <w:pPr>
              <w:jc w:val="center"/>
            </w:pPr>
            <w:r w:rsidRPr="00EA44B0">
              <w:t>-</w:t>
            </w:r>
          </w:p>
        </w:tc>
      </w:tr>
      <w:tr w:rsidR="00FF7036" w:rsidRPr="00EA44B0" w:rsidTr="00BA3ED7">
        <w:tc>
          <w:tcPr>
            <w:tcW w:w="10773" w:type="dxa"/>
            <w:gridSpan w:val="4"/>
          </w:tcPr>
          <w:p w:rsidR="00FF7036" w:rsidRPr="00EA44B0" w:rsidRDefault="00FF7036" w:rsidP="00BA3ED7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Инструменты народного оркестра 2 чел.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4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Бигастанова Эльвира Ильгизовна</w:t>
            </w:r>
          </w:p>
        </w:tc>
        <w:tc>
          <w:tcPr>
            <w:tcW w:w="3544" w:type="dxa"/>
          </w:tcPr>
          <w:p w:rsidR="00FF7036" w:rsidRPr="00EA44B0" w:rsidRDefault="00FF7036" w:rsidP="00EA44B0">
            <w:pPr>
              <w:snapToGrid w:val="0"/>
              <w:jc w:val="center"/>
            </w:pPr>
            <w:r w:rsidRPr="00EA44B0">
              <w:t>г.Межгорье, менеджер по торговле</w:t>
            </w:r>
          </w:p>
          <w:p w:rsidR="00FF7036" w:rsidRPr="00EA44B0" w:rsidRDefault="00FF7036" w:rsidP="00EA44B0">
            <w:pPr>
              <w:snapToGrid w:val="0"/>
            </w:pPr>
          </w:p>
        </w:tc>
        <w:tc>
          <w:tcPr>
            <w:tcW w:w="2693" w:type="dxa"/>
          </w:tcPr>
          <w:p w:rsidR="00FF7036" w:rsidRPr="00EA44B0" w:rsidRDefault="00FF7036" w:rsidP="00EA44B0">
            <w:pPr>
              <w:jc w:val="center"/>
            </w:pPr>
            <w:r w:rsidRPr="00EA44B0">
              <w:t>-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5</w:t>
            </w:r>
          </w:p>
        </w:tc>
        <w:tc>
          <w:tcPr>
            <w:tcW w:w="3976" w:type="dxa"/>
          </w:tcPr>
          <w:p w:rsidR="00FF7036" w:rsidRPr="00EA44B0" w:rsidRDefault="00FF7036" w:rsidP="0028747A">
            <w:pPr>
              <w:snapToGrid w:val="0"/>
            </w:pPr>
            <w:r w:rsidRPr="00EA44B0">
              <w:t>Трегубенкова Валентина Александровна</w:t>
            </w:r>
          </w:p>
        </w:tc>
        <w:tc>
          <w:tcPr>
            <w:tcW w:w="3544" w:type="dxa"/>
          </w:tcPr>
          <w:p w:rsidR="00FF7036" w:rsidRPr="00EA44B0" w:rsidRDefault="00FF7036" w:rsidP="00EA44B0">
            <w:pPr>
              <w:snapToGrid w:val="0"/>
              <w:jc w:val="center"/>
            </w:pPr>
          </w:p>
        </w:tc>
        <w:tc>
          <w:tcPr>
            <w:tcW w:w="2693" w:type="dxa"/>
          </w:tcPr>
          <w:p w:rsidR="00FF7036" w:rsidRPr="00EA44B0" w:rsidRDefault="00FF7036" w:rsidP="00EA44B0">
            <w:pPr>
              <w:jc w:val="center"/>
            </w:pPr>
            <w:r w:rsidRPr="00EA44B0">
              <w:t>ЧГАКИ</w:t>
            </w:r>
          </w:p>
        </w:tc>
      </w:tr>
      <w:tr w:rsidR="00FF7036" w:rsidRPr="00EA44B0" w:rsidTr="00BA3ED7">
        <w:tc>
          <w:tcPr>
            <w:tcW w:w="10773" w:type="dxa"/>
            <w:gridSpan w:val="4"/>
          </w:tcPr>
          <w:p w:rsidR="00FF7036" w:rsidRPr="00EA44B0" w:rsidRDefault="00FF7036" w:rsidP="00BA3ED7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Национальные инструменты народов России 2 чел.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6</w:t>
            </w:r>
          </w:p>
        </w:tc>
        <w:tc>
          <w:tcPr>
            <w:tcW w:w="3976" w:type="dxa"/>
          </w:tcPr>
          <w:p w:rsidR="00FF7036" w:rsidRPr="00EA44B0" w:rsidRDefault="00FF7036" w:rsidP="0028747A">
            <w:pPr>
              <w:snapToGrid w:val="0"/>
            </w:pPr>
            <w:r w:rsidRPr="00EA44B0">
              <w:t>Ишбаев Ильнур Марванович</w:t>
            </w:r>
          </w:p>
        </w:tc>
        <w:tc>
          <w:tcPr>
            <w:tcW w:w="3544" w:type="dxa"/>
          </w:tcPr>
          <w:p w:rsidR="00FF7036" w:rsidRPr="00EA44B0" w:rsidRDefault="00FF7036" w:rsidP="0051534D">
            <w:r w:rsidRPr="00EA44B0">
              <w:t>ДШИ с. Кунакбай</w:t>
            </w:r>
          </w:p>
        </w:tc>
        <w:tc>
          <w:tcPr>
            <w:tcW w:w="2693" w:type="dxa"/>
          </w:tcPr>
          <w:p w:rsidR="00FF7036" w:rsidRPr="00EA44B0" w:rsidRDefault="00FF7036" w:rsidP="0051534D">
            <w:r w:rsidRPr="00EA44B0">
              <w:t>УГАИ, курай (заочно)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7</w:t>
            </w:r>
          </w:p>
        </w:tc>
        <w:tc>
          <w:tcPr>
            <w:tcW w:w="3976" w:type="dxa"/>
          </w:tcPr>
          <w:p w:rsidR="00FF7036" w:rsidRPr="00EA44B0" w:rsidRDefault="00FF7036" w:rsidP="0028747A">
            <w:pPr>
              <w:snapToGrid w:val="0"/>
            </w:pPr>
            <w:r w:rsidRPr="00EA44B0">
              <w:t>Кагарманов Ильдар Саматович</w:t>
            </w:r>
          </w:p>
        </w:tc>
        <w:tc>
          <w:tcPr>
            <w:tcW w:w="3544" w:type="dxa"/>
          </w:tcPr>
          <w:p w:rsidR="00FF7036" w:rsidRPr="00EA44B0" w:rsidRDefault="00FF7036" w:rsidP="0051534D">
            <w:pPr>
              <w:jc w:val="center"/>
            </w:pPr>
            <w:r>
              <w:t>г</w:t>
            </w:r>
            <w:r w:rsidRPr="00EA44B0">
              <w:t>.Уфа, не по спец</w:t>
            </w:r>
          </w:p>
        </w:tc>
        <w:tc>
          <w:tcPr>
            <w:tcW w:w="2693" w:type="dxa"/>
          </w:tcPr>
          <w:p w:rsidR="00FF7036" w:rsidRPr="00EA44B0" w:rsidRDefault="00FF7036" w:rsidP="0051534D"/>
        </w:tc>
      </w:tr>
      <w:tr w:rsidR="00FF7036" w:rsidRPr="00EA44B0" w:rsidTr="00BA3ED7">
        <w:tc>
          <w:tcPr>
            <w:tcW w:w="10773" w:type="dxa"/>
            <w:gridSpan w:val="4"/>
          </w:tcPr>
          <w:p w:rsidR="00FF7036" w:rsidRPr="00EA44B0" w:rsidRDefault="00FF7036" w:rsidP="00BA3ED7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Вокальное искусство 5 чел.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8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 xml:space="preserve">Гумеров Нургиз Римович </w:t>
            </w:r>
          </w:p>
        </w:tc>
        <w:tc>
          <w:tcPr>
            <w:tcW w:w="3544" w:type="dxa"/>
          </w:tcPr>
          <w:p w:rsidR="00FF7036" w:rsidRPr="00EA44B0" w:rsidRDefault="00FF7036" w:rsidP="0051534D">
            <w:pPr>
              <w:jc w:val="center"/>
            </w:pPr>
            <w:r w:rsidRPr="00EA44B0">
              <w:t>-</w:t>
            </w:r>
          </w:p>
        </w:tc>
        <w:tc>
          <w:tcPr>
            <w:tcW w:w="2693" w:type="dxa"/>
          </w:tcPr>
          <w:p w:rsidR="00FF7036" w:rsidRPr="00EA44B0" w:rsidRDefault="00FF7036" w:rsidP="008C10EE">
            <w:pPr>
              <w:jc w:val="center"/>
            </w:pPr>
            <w:r w:rsidRPr="00EA44B0">
              <w:t xml:space="preserve">УГАИ, ВИ 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9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Даутов Азамат Данисович</w:t>
            </w:r>
          </w:p>
        </w:tc>
        <w:tc>
          <w:tcPr>
            <w:tcW w:w="3544" w:type="dxa"/>
          </w:tcPr>
          <w:p w:rsidR="00FF7036" w:rsidRPr="00EA44B0" w:rsidRDefault="00FF7036" w:rsidP="0051534D">
            <w:pPr>
              <w:jc w:val="center"/>
            </w:pPr>
            <w:r w:rsidRPr="00EA44B0">
              <w:t>-</w:t>
            </w:r>
          </w:p>
        </w:tc>
        <w:tc>
          <w:tcPr>
            <w:tcW w:w="2693" w:type="dxa"/>
          </w:tcPr>
          <w:p w:rsidR="00FF7036" w:rsidRPr="00EA44B0" w:rsidRDefault="00FF7036" w:rsidP="0051534D">
            <w:pPr>
              <w:jc w:val="center"/>
            </w:pPr>
            <w:r w:rsidRPr="00EA44B0">
              <w:t xml:space="preserve">УГАИ, ВИ </w:t>
            </w:r>
          </w:p>
          <w:p w:rsidR="00FF7036" w:rsidRPr="00EA44B0" w:rsidRDefault="00FF7036" w:rsidP="0051534D"/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10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 xml:space="preserve">Масичева Елена Владимировна </w:t>
            </w:r>
          </w:p>
        </w:tc>
        <w:tc>
          <w:tcPr>
            <w:tcW w:w="3544" w:type="dxa"/>
          </w:tcPr>
          <w:p w:rsidR="00FF7036" w:rsidRPr="00EA44B0" w:rsidRDefault="00FF7036" w:rsidP="0051534D">
            <w:r w:rsidRPr="00EA44B0">
              <w:t xml:space="preserve">                          -</w:t>
            </w:r>
          </w:p>
        </w:tc>
        <w:tc>
          <w:tcPr>
            <w:tcW w:w="2693" w:type="dxa"/>
          </w:tcPr>
          <w:p w:rsidR="00FF7036" w:rsidRPr="00EA44B0" w:rsidRDefault="00FF7036" w:rsidP="0051534D">
            <w:pPr>
              <w:jc w:val="center"/>
              <w:rPr>
                <w:b/>
                <w:bCs/>
              </w:rPr>
            </w:pPr>
            <w:r w:rsidRPr="00EA44B0">
              <w:t>ЮУРГИИ им. Чайковского, г. Челябинск, ВИ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11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Рахимова Юлия Айратовна</w:t>
            </w:r>
          </w:p>
        </w:tc>
        <w:tc>
          <w:tcPr>
            <w:tcW w:w="3544" w:type="dxa"/>
          </w:tcPr>
          <w:p w:rsidR="00FF7036" w:rsidRPr="00EA44B0" w:rsidRDefault="00FF7036" w:rsidP="0051534D">
            <w:r w:rsidRPr="00EA44B0">
              <w:t xml:space="preserve">                          -</w:t>
            </w:r>
          </w:p>
        </w:tc>
        <w:tc>
          <w:tcPr>
            <w:tcW w:w="2693" w:type="dxa"/>
          </w:tcPr>
          <w:p w:rsidR="00FF7036" w:rsidRPr="00EA44B0" w:rsidRDefault="00FF7036" w:rsidP="0051534D">
            <w:pPr>
              <w:rPr>
                <w:bCs/>
              </w:rPr>
            </w:pPr>
            <w:r w:rsidRPr="00EA44B0">
              <w:rPr>
                <w:bCs/>
              </w:rPr>
              <w:t>Технологический колледж, г. Челябинск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12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Сарсенова Алия Суннатуллаевна</w:t>
            </w:r>
          </w:p>
          <w:p w:rsidR="00FF7036" w:rsidRPr="00EA44B0" w:rsidRDefault="00FF7036" w:rsidP="0028747A"/>
        </w:tc>
        <w:tc>
          <w:tcPr>
            <w:tcW w:w="3544" w:type="dxa"/>
          </w:tcPr>
          <w:p w:rsidR="00FF7036" w:rsidRPr="00EA44B0" w:rsidRDefault="00FF7036" w:rsidP="0051534D">
            <w:r w:rsidRPr="00EA44B0">
              <w:t>Бураевский р-н, временно не работает</w:t>
            </w:r>
          </w:p>
        </w:tc>
        <w:tc>
          <w:tcPr>
            <w:tcW w:w="2693" w:type="dxa"/>
          </w:tcPr>
          <w:p w:rsidR="00FF7036" w:rsidRPr="00EA44B0" w:rsidRDefault="00FF7036" w:rsidP="0051534D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-</w:t>
            </w:r>
          </w:p>
        </w:tc>
      </w:tr>
      <w:tr w:rsidR="00FF7036" w:rsidRPr="00EA44B0" w:rsidTr="00BA3ED7">
        <w:tc>
          <w:tcPr>
            <w:tcW w:w="10773" w:type="dxa"/>
            <w:gridSpan w:val="4"/>
          </w:tcPr>
          <w:p w:rsidR="00FF7036" w:rsidRPr="00EA44B0" w:rsidRDefault="00FF7036" w:rsidP="00BA3ED7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Декоративно-прикладное искусство 11 чел.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13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 xml:space="preserve">Азалиева Елена Валерьевна </w:t>
            </w:r>
          </w:p>
        </w:tc>
        <w:tc>
          <w:tcPr>
            <w:tcW w:w="3544" w:type="dxa"/>
          </w:tcPr>
          <w:p w:rsidR="00FF7036" w:rsidRPr="00EA44B0" w:rsidRDefault="00FF7036" w:rsidP="0028747A">
            <w:pPr>
              <w:snapToGrid w:val="0"/>
              <w:jc w:val="center"/>
            </w:pPr>
          </w:p>
        </w:tc>
        <w:tc>
          <w:tcPr>
            <w:tcW w:w="2693" w:type="dxa"/>
          </w:tcPr>
          <w:p w:rsidR="00FF7036" w:rsidRPr="00EA44B0" w:rsidRDefault="00FF7036" w:rsidP="00BA3ED7">
            <w:pPr>
              <w:jc w:val="center"/>
            </w:pPr>
            <w:r w:rsidRPr="00EA44B0">
              <w:t>БГПУ им.Акмуллы (ДПИ и дизайн)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14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Андреева Разиля Анваровна</w:t>
            </w:r>
          </w:p>
        </w:tc>
        <w:tc>
          <w:tcPr>
            <w:tcW w:w="3544" w:type="dxa"/>
          </w:tcPr>
          <w:p w:rsidR="00FF7036" w:rsidRPr="00EA44B0" w:rsidRDefault="00FF7036" w:rsidP="0028747A">
            <w:pPr>
              <w:snapToGrid w:val="0"/>
              <w:jc w:val="center"/>
            </w:pPr>
            <w:r w:rsidRPr="00EA44B0">
              <w:t>Магазин</w:t>
            </w:r>
          </w:p>
          <w:p w:rsidR="00FF7036" w:rsidRPr="00EA44B0" w:rsidRDefault="00FF7036" w:rsidP="0028747A">
            <w:pPr>
              <w:snapToGrid w:val="0"/>
              <w:jc w:val="center"/>
            </w:pPr>
            <w:r w:rsidRPr="00EA44B0">
              <w:t>«Пять+»</w:t>
            </w:r>
          </w:p>
          <w:p w:rsidR="00FF7036" w:rsidRPr="00EA44B0" w:rsidRDefault="00FF7036" w:rsidP="0028747A">
            <w:pPr>
              <w:snapToGrid w:val="0"/>
              <w:jc w:val="center"/>
            </w:pPr>
            <w:r w:rsidRPr="00EA44B0">
              <w:t>г. Межозерный</w:t>
            </w:r>
          </w:p>
        </w:tc>
        <w:tc>
          <w:tcPr>
            <w:tcW w:w="2693" w:type="dxa"/>
          </w:tcPr>
          <w:p w:rsidR="00FF7036" w:rsidRPr="00EA44B0" w:rsidRDefault="00FF7036" w:rsidP="00BA3ED7">
            <w:pPr>
              <w:jc w:val="center"/>
            </w:pPr>
            <w:r w:rsidRPr="00EA44B0">
              <w:t>-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15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Гайнуллина Розалия Фаритовна</w:t>
            </w:r>
          </w:p>
        </w:tc>
        <w:tc>
          <w:tcPr>
            <w:tcW w:w="3544" w:type="dxa"/>
          </w:tcPr>
          <w:p w:rsidR="00FF7036" w:rsidRPr="00EA44B0" w:rsidRDefault="00FF7036" w:rsidP="00EA44B0">
            <w:pPr>
              <w:jc w:val="center"/>
            </w:pPr>
            <w:r w:rsidRPr="00EA44B0">
              <w:t>не работает</w:t>
            </w:r>
          </w:p>
        </w:tc>
        <w:tc>
          <w:tcPr>
            <w:tcW w:w="2693" w:type="dxa"/>
          </w:tcPr>
          <w:p w:rsidR="00FF7036" w:rsidRPr="00EA44B0" w:rsidRDefault="00FF7036" w:rsidP="00BA3ED7">
            <w:pPr>
              <w:jc w:val="center"/>
            </w:pPr>
            <w:r w:rsidRPr="00EA44B0">
              <w:t>-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16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Гуменюк    Анна Викторовна</w:t>
            </w:r>
          </w:p>
        </w:tc>
        <w:tc>
          <w:tcPr>
            <w:tcW w:w="3544" w:type="dxa"/>
          </w:tcPr>
          <w:p w:rsidR="00FF7036" w:rsidRPr="00EA44B0" w:rsidRDefault="00FF7036" w:rsidP="00EA44B0">
            <w:pPr>
              <w:jc w:val="center"/>
            </w:pPr>
            <w:r w:rsidRPr="00EA44B0">
              <w:t>Кофейня «Гурмания» продавец-бариста</w:t>
            </w:r>
          </w:p>
        </w:tc>
        <w:tc>
          <w:tcPr>
            <w:tcW w:w="2693" w:type="dxa"/>
          </w:tcPr>
          <w:p w:rsidR="00FF7036" w:rsidRPr="00EA44B0" w:rsidRDefault="00FF7036" w:rsidP="00BA3ED7">
            <w:pPr>
              <w:jc w:val="center"/>
            </w:pPr>
            <w:r w:rsidRPr="00EA44B0">
              <w:t>-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17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Каримова Гузель Нуровна</w:t>
            </w:r>
          </w:p>
        </w:tc>
        <w:tc>
          <w:tcPr>
            <w:tcW w:w="3544" w:type="dxa"/>
          </w:tcPr>
          <w:p w:rsidR="00FF7036" w:rsidRPr="00EA44B0" w:rsidRDefault="00FF7036" w:rsidP="00EA44B0">
            <w:pPr>
              <w:jc w:val="center"/>
            </w:pPr>
            <w:r w:rsidRPr="00EA44B0">
              <w:t>Декретный отпуск</w:t>
            </w:r>
          </w:p>
        </w:tc>
        <w:tc>
          <w:tcPr>
            <w:tcW w:w="2693" w:type="dxa"/>
          </w:tcPr>
          <w:p w:rsidR="00FF7036" w:rsidRPr="00EA44B0" w:rsidRDefault="00FF7036" w:rsidP="00BA3ED7">
            <w:pPr>
              <w:jc w:val="center"/>
            </w:pPr>
            <w:r w:rsidRPr="00EA44B0">
              <w:t>-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18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Латыпова Гульназ Идрисовна</w:t>
            </w:r>
          </w:p>
        </w:tc>
        <w:tc>
          <w:tcPr>
            <w:tcW w:w="3544" w:type="dxa"/>
          </w:tcPr>
          <w:p w:rsidR="00FF7036" w:rsidRPr="00EA44B0" w:rsidRDefault="00FF7036" w:rsidP="00EA44B0">
            <w:pPr>
              <w:jc w:val="center"/>
            </w:pPr>
            <w:r w:rsidRPr="00EA44B0">
              <w:t>Кофейня «Гурмания» продавец-бариста</w:t>
            </w:r>
          </w:p>
        </w:tc>
        <w:tc>
          <w:tcPr>
            <w:tcW w:w="2693" w:type="dxa"/>
          </w:tcPr>
          <w:p w:rsidR="00FF7036" w:rsidRPr="00EA44B0" w:rsidRDefault="00FF7036" w:rsidP="00BA3ED7">
            <w:pPr>
              <w:jc w:val="center"/>
            </w:pPr>
            <w:r w:rsidRPr="00EA44B0">
              <w:t>-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19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Махмутдинов Руслан Ильдарович</w:t>
            </w:r>
          </w:p>
        </w:tc>
        <w:tc>
          <w:tcPr>
            <w:tcW w:w="3544" w:type="dxa"/>
          </w:tcPr>
          <w:p w:rsidR="00FF7036" w:rsidRPr="00EA44B0" w:rsidRDefault="00FF7036" w:rsidP="0028747A">
            <w:pPr>
              <w:snapToGrid w:val="0"/>
              <w:jc w:val="center"/>
            </w:pPr>
            <w:r w:rsidRPr="00EA44B0">
              <w:t>ИП Яхин Р. Р.</w:t>
            </w:r>
          </w:p>
          <w:p w:rsidR="00FF7036" w:rsidRPr="00EA44B0" w:rsidRDefault="00FF7036" w:rsidP="0028747A">
            <w:pPr>
              <w:snapToGrid w:val="0"/>
              <w:jc w:val="center"/>
            </w:pPr>
            <w:r w:rsidRPr="00EA44B0">
              <w:t>г. Учалы</w:t>
            </w:r>
          </w:p>
        </w:tc>
        <w:tc>
          <w:tcPr>
            <w:tcW w:w="2693" w:type="dxa"/>
          </w:tcPr>
          <w:p w:rsidR="00FF7036" w:rsidRPr="00EA44B0" w:rsidRDefault="00FF7036" w:rsidP="00BA3ED7">
            <w:pPr>
              <w:jc w:val="center"/>
            </w:pPr>
            <w:r w:rsidRPr="00EA44B0">
              <w:t>-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20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Нигматуллина Фируза Азатовна</w:t>
            </w:r>
          </w:p>
        </w:tc>
        <w:tc>
          <w:tcPr>
            <w:tcW w:w="3544" w:type="dxa"/>
          </w:tcPr>
          <w:p w:rsidR="00FF7036" w:rsidRPr="00EA44B0" w:rsidRDefault="00FF7036" w:rsidP="0028747A">
            <w:pPr>
              <w:snapToGrid w:val="0"/>
              <w:jc w:val="center"/>
            </w:pPr>
            <w:r w:rsidRPr="00EA44B0">
              <w:t>МБОУ ООШ</w:t>
            </w:r>
          </w:p>
          <w:p w:rsidR="00FF7036" w:rsidRPr="00EA44B0" w:rsidRDefault="00FF7036" w:rsidP="0028747A">
            <w:pPr>
              <w:snapToGrid w:val="0"/>
              <w:jc w:val="center"/>
            </w:pPr>
            <w:r w:rsidRPr="00EA44B0">
              <w:t>д. Малоказак</w:t>
            </w:r>
          </w:p>
          <w:p w:rsidR="00FF7036" w:rsidRPr="00EA44B0" w:rsidRDefault="00FF7036" w:rsidP="0028747A">
            <w:pPr>
              <w:snapToGrid w:val="0"/>
              <w:jc w:val="center"/>
            </w:pPr>
            <w:r w:rsidRPr="00EA44B0">
              <w:t>кулово</w:t>
            </w:r>
          </w:p>
        </w:tc>
        <w:tc>
          <w:tcPr>
            <w:tcW w:w="2693" w:type="dxa"/>
          </w:tcPr>
          <w:p w:rsidR="00FF7036" w:rsidRPr="00EA44B0" w:rsidRDefault="00FF7036" w:rsidP="00BA3ED7">
            <w:pPr>
              <w:jc w:val="center"/>
            </w:pPr>
            <w:r w:rsidRPr="00EA44B0">
              <w:t>-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21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Рыскулов Альберт Азаматович</w:t>
            </w:r>
          </w:p>
        </w:tc>
        <w:tc>
          <w:tcPr>
            <w:tcW w:w="3544" w:type="dxa"/>
          </w:tcPr>
          <w:p w:rsidR="00FF7036" w:rsidRPr="00EA44B0" w:rsidRDefault="00FF7036" w:rsidP="0028747A">
            <w:pPr>
              <w:snapToGrid w:val="0"/>
              <w:jc w:val="center"/>
            </w:pPr>
            <w:r w:rsidRPr="00EA44B0">
              <w:t xml:space="preserve">Военный комиссариат </w:t>
            </w:r>
          </w:p>
          <w:p w:rsidR="00FF7036" w:rsidRPr="00EA44B0" w:rsidRDefault="00FF7036" w:rsidP="0028747A">
            <w:pPr>
              <w:snapToGrid w:val="0"/>
              <w:jc w:val="center"/>
            </w:pPr>
            <w:r w:rsidRPr="00EA44B0">
              <w:t>г. Учалы</w:t>
            </w:r>
          </w:p>
        </w:tc>
        <w:tc>
          <w:tcPr>
            <w:tcW w:w="2693" w:type="dxa"/>
          </w:tcPr>
          <w:p w:rsidR="00FF7036" w:rsidRPr="00EA44B0" w:rsidRDefault="00FF7036" w:rsidP="00BA3ED7">
            <w:pPr>
              <w:jc w:val="center"/>
            </w:pPr>
            <w:r w:rsidRPr="00EA44B0">
              <w:t>-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22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Трифонов Сергей Иванович</w:t>
            </w:r>
          </w:p>
        </w:tc>
        <w:tc>
          <w:tcPr>
            <w:tcW w:w="3544" w:type="dxa"/>
          </w:tcPr>
          <w:p w:rsidR="00FF7036" w:rsidRPr="00EA44B0" w:rsidRDefault="00FF7036" w:rsidP="0028747A">
            <w:pPr>
              <w:snapToGrid w:val="0"/>
              <w:jc w:val="center"/>
            </w:pPr>
            <w:r w:rsidRPr="00EA44B0">
              <w:t xml:space="preserve">МБОУ ДОД ДШИ </w:t>
            </w:r>
          </w:p>
          <w:p w:rsidR="00FF7036" w:rsidRPr="00EA44B0" w:rsidRDefault="00FF7036" w:rsidP="0028747A">
            <w:pPr>
              <w:snapToGrid w:val="0"/>
              <w:jc w:val="center"/>
            </w:pPr>
            <w:r w:rsidRPr="00EA44B0">
              <w:t>с. Миндяк</w:t>
            </w:r>
          </w:p>
        </w:tc>
        <w:tc>
          <w:tcPr>
            <w:tcW w:w="2693" w:type="dxa"/>
          </w:tcPr>
          <w:p w:rsidR="00FF7036" w:rsidRPr="00EA44B0" w:rsidRDefault="00FF7036" w:rsidP="00BA3ED7">
            <w:pPr>
              <w:jc w:val="center"/>
            </w:pPr>
            <w:r w:rsidRPr="00EA44B0">
              <w:t>-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BA3ED7">
            <w:pPr>
              <w:jc w:val="center"/>
            </w:pPr>
            <w:r w:rsidRPr="00EA44B0">
              <w:t>23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Хадисова Эльвира Шавкатовна</w:t>
            </w:r>
          </w:p>
        </w:tc>
        <w:tc>
          <w:tcPr>
            <w:tcW w:w="3544" w:type="dxa"/>
          </w:tcPr>
          <w:p w:rsidR="00FF7036" w:rsidRPr="00EA44B0" w:rsidRDefault="00FF7036" w:rsidP="0028747A">
            <w:pPr>
              <w:snapToGrid w:val="0"/>
              <w:jc w:val="center"/>
            </w:pPr>
            <w:r w:rsidRPr="00EA44B0">
              <w:t>ИП</w:t>
            </w:r>
          </w:p>
          <w:p w:rsidR="00FF7036" w:rsidRPr="00EA44B0" w:rsidRDefault="00FF7036" w:rsidP="0028747A">
            <w:pPr>
              <w:snapToGrid w:val="0"/>
              <w:jc w:val="center"/>
            </w:pPr>
            <w:r w:rsidRPr="00EA44B0">
              <w:t>Данилов С. Г.</w:t>
            </w:r>
          </w:p>
          <w:p w:rsidR="00FF7036" w:rsidRPr="00EA44B0" w:rsidRDefault="00FF7036" w:rsidP="0028747A">
            <w:pPr>
              <w:snapToGrid w:val="0"/>
              <w:jc w:val="center"/>
            </w:pPr>
            <w:r w:rsidRPr="00EA44B0">
              <w:t>г. Верхнеуральск</w:t>
            </w:r>
          </w:p>
        </w:tc>
        <w:tc>
          <w:tcPr>
            <w:tcW w:w="2693" w:type="dxa"/>
          </w:tcPr>
          <w:p w:rsidR="00FF7036" w:rsidRPr="00EA44B0" w:rsidRDefault="00FF7036" w:rsidP="00BA3ED7">
            <w:pPr>
              <w:jc w:val="center"/>
            </w:pPr>
            <w:r w:rsidRPr="00EA44B0">
              <w:t>-</w:t>
            </w:r>
          </w:p>
        </w:tc>
      </w:tr>
      <w:tr w:rsidR="00FF7036" w:rsidRPr="00EA44B0" w:rsidTr="00BA3ED7">
        <w:tc>
          <w:tcPr>
            <w:tcW w:w="10773" w:type="dxa"/>
            <w:gridSpan w:val="4"/>
          </w:tcPr>
          <w:p w:rsidR="00FF7036" w:rsidRPr="00EA44B0" w:rsidRDefault="00FF7036" w:rsidP="00BA3ED7">
            <w:pPr>
              <w:jc w:val="center"/>
              <w:rPr>
                <w:b/>
                <w:bCs/>
              </w:rPr>
            </w:pPr>
            <w:r w:rsidRPr="00EA44B0">
              <w:rPr>
                <w:b/>
              </w:rPr>
              <w:t>Народно-художественное творчество. Хореографическое творчество 13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24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Абдрахимова Елена Таштимеровна</w:t>
            </w:r>
          </w:p>
        </w:tc>
        <w:tc>
          <w:tcPr>
            <w:tcW w:w="3544" w:type="dxa"/>
          </w:tcPr>
          <w:p w:rsidR="00FF7036" w:rsidRPr="00EA44B0" w:rsidRDefault="00FF7036" w:rsidP="00EA44B0">
            <w:pPr>
              <w:tabs>
                <w:tab w:val="left" w:pos="487"/>
              </w:tabs>
              <w:jc w:val="center"/>
            </w:pPr>
            <w:r w:rsidRPr="00EA44B0">
              <w:t>ДШИ с.Кунакбаево</w:t>
            </w:r>
          </w:p>
        </w:tc>
        <w:tc>
          <w:tcPr>
            <w:tcW w:w="2693" w:type="dxa"/>
          </w:tcPr>
          <w:p w:rsidR="00FF7036" w:rsidRPr="00EA44B0" w:rsidRDefault="00FF7036" w:rsidP="00EA44B0">
            <w:pPr>
              <w:jc w:val="center"/>
            </w:pPr>
            <w:r w:rsidRPr="00EA44B0">
              <w:t>-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25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Байзигитова Рамзия Рифовна</w:t>
            </w:r>
          </w:p>
        </w:tc>
        <w:tc>
          <w:tcPr>
            <w:tcW w:w="3544" w:type="dxa"/>
          </w:tcPr>
          <w:p w:rsidR="00FF7036" w:rsidRPr="00EA44B0" w:rsidRDefault="00FF7036" w:rsidP="00EA44B0">
            <w:pPr>
              <w:jc w:val="center"/>
            </w:pPr>
            <w:r w:rsidRPr="00EA44B0">
              <w:t>В декретном отпуске</w:t>
            </w:r>
          </w:p>
        </w:tc>
        <w:tc>
          <w:tcPr>
            <w:tcW w:w="2693" w:type="dxa"/>
          </w:tcPr>
          <w:p w:rsidR="00FF7036" w:rsidRPr="00EA44B0" w:rsidRDefault="00FF7036" w:rsidP="00EA44B0">
            <w:pPr>
              <w:jc w:val="center"/>
            </w:pP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26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Гимранова Резеда Сафуановна сирота</w:t>
            </w:r>
          </w:p>
        </w:tc>
        <w:tc>
          <w:tcPr>
            <w:tcW w:w="3544" w:type="dxa"/>
          </w:tcPr>
          <w:p w:rsidR="00FF7036" w:rsidRPr="00EA44B0" w:rsidRDefault="00FF7036" w:rsidP="00EA44B0">
            <w:pPr>
              <w:jc w:val="center"/>
            </w:pPr>
            <w:r w:rsidRPr="00EA44B0">
              <w:t>В декретном отпуске</w:t>
            </w:r>
          </w:p>
        </w:tc>
        <w:tc>
          <w:tcPr>
            <w:tcW w:w="2693" w:type="dxa"/>
          </w:tcPr>
          <w:p w:rsidR="00FF7036" w:rsidRPr="00EA44B0" w:rsidRDefault="00FF7036" w:rsidP="00EA44B0">
            <w:pPr>
              <w:jc w:val="center"/>
            </w:pPr>
            <w:r w:rsidRPr="00EA44B0">
              <w:t>-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27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Даушева Юлия Маратовна</w:t>
            </w:r>
          </w:p>
        </w:tc>
        <w:tc>
          <w:tcPr>
            <w:tcW w:w="3544" w:type="dxa"/>
          </w:tcPr>
          <w:p w:rsidR="00FF7036" w:rsidRPr="00EA44B0" w:rsidRDefault="00FF7036" w:rsidP="00EA44B0">
            <w:pPr>
              <w:jc w:val="center"/>
            </w:pPr>
            <w:r w:rsidRPr="00EA44B0">
              <w:t>В декретном отпуске</w:t>
            </w:r>
          </w:p>
        </w:tc>
        <w:tc>
          <w:tcPr>
            <w:tcW w:w="2693" w:type="dxa"/>
          </w:tcPr>
          <w:p w:rsidR="00FF7036" w:rsidRPr="00EA44B0" w:rsidRDefault="00FF7036" w:rsidP="00EA44B0">
            <w:pPr>
              <w:jc w:val="center"/>
            </w:pPr>
            <w:r w:rsidRPr="00EA44B0">
              <w:t>-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51534D">
            <w:pPr>
              <w:jc w:val="center"/>
            </w:pPr>
            <w:r w:rsidRPr="00EA44B0">
              <w:t>28</w:t>
            </w:r>
          </w:p>
        </w:tc>
        <w:tc>
          <w:tcPr>
            <w:tcW w:w="3976" w:type="dxa"/>
          </w:tcPr>
          <w:p w:rsidR="00FF7036" w:rsidRPr="00EA44B0" w:rsidRDefault="00FF7036" w:rsidP="0051534D">
            <w:r w:rsidRPr="00EA44B0">
              <w:t xml:space="preserve">Зиннурова Галия Маратовна </w:t>
            </w:r>
          </w:p>
        </w:tc>
        <w:tc>
          <w:tcPr>
            <w:tcW w:w="3544" w:type="dxa"/>
          </w:tcPr>
          <w:p w:rsidR="00FF7036" w:rsidRPr="00EA44B0" w:rsidRDefault="00FF7036" w:rsidP="00EA44B0">
            <w:r w:rsidRPr="00EA44B0">
              <w:t>Г.Магнитогорск не по спец.</w:t>
            </w:r>
          </w:p>
        </w:tc>
        <w:tc>
          <w:tcPr>
            <w:tcW w:w="2693" w:type="dxa"/>
          </w:tcPr>
          <w:p w:rsidR="00FF7036" w:rsidRPr="00EA44B0" w:rsidRDefault="00FF7036" w:rsidP="00EA44B0"/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51534D">
            <w:pPr>
              <w:jc w:val="center"/>
            </w:pPr>
            <w:r w:rsidRPr="00EA44B0">
              <w:t>29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Зарипова Луиза Раисовна</w:t>
            </w:r>
          </w:p>
        </w:tc>
        <w:tc>
          <w:tcPr>
            <w:tcW w:w="3544" w:type="dxa"/>
          </w:tcPr>
          <w:p w:rsidR="00FF7036" w:rsidRPr="00EA44B0" w:rsidRDefault="00FF7036" w:rsidP="00EA44B0">
            <w:r w:rsidRPr="00EA44B0">
              <w:t>Г.Учалы Швейная Фабрика</w:t>
            </w:r>
          </w:p>
        </w:tc>
        <w:tc>
          <w:tcPr>
            <w:tcW w:w="2693" w:type="dxa"/>
          </w:tcPr>
          <w:p w:rsidR="00FF7036" w:rsidRPr="00EA44B0" w:rsidRDefault="00FF7036" w:rsidP="00EA44B0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-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30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Магафурова Розалина Хасановна</w:t>
            </w:r>
          </w:p>
        </w:tc>
        <w:tc>
          <w:tcPr>
            <w:tcW w:w="3544" w:type="dxa"/>
          </w:tcPr>
          <w:p w:rsidR="00FF7036" w:rsidRPr="00EA44B0" w:rsidRDefault="00FF7036" w:rsidP="00EA44B0"/>
        </w:tc>
        <w:tc>
          <w:tcPr>
            <w:tcW w:w="2693" w:type="dxa"/>
          </w:tcPr>
          <w:p w:rsidR="00FF7036" w:rsidRPr="00EA44B0" w:rsidRDefault="00FF7036" w:rsidP="008C10EE">
            <w:r w:rsidRPr="00EA44B0">
              <w:t xml:space="preserve">УГАИ 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31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Мирасова Раушания Раифовна</w:t>
            </w:r>
          </w:p>
        </w:tc>
        <w:tc>
          <w:tcPr>
            <w:tcW w:w="3544" w:type="dxa"/>
          </w:tcPr>
          <w:p w:rsidR="00FF7036" w:rsidRPr="00EA44B0" w:rsidRDefault="00FF7036" w:rsidP="00EA44B0">
            <w:r w:rsidRPr="00EA44B0">
              <w:t>В декретном отпуске</w:t>
            </w:r>
          </w:p>
        </w:tc>
        <w:tc>
          <w:tcPr>
            <w:tcW w:w="2693" w:type="dxa"/>
          </w:tcPr>
          <w:p w:rsidR="00FF7036" w:rsidRPr="00EA44B0" w:rsidRDefault="00FF7036" w:rsidP="00EA44B0">
            <w:pPr>
              <w:jc w:val="center"/>
            </w:pPr>
            <w:r w:rsidRPr="00EA44B0">
              <w:t>-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32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Набиуллина Айзиля Мидхатовна</w:t>
            </w:r>
          </w:p>
        </w:tc>
        <w:tc>
          <w:tcPr>
            <w:tcW w:w="3544" w:type="dxa"/>
          </w:tcPr>
          <w:p w:rsidR="00FF7036" w:rsidRPr="00EA44B0" w:rsidRDefault="00FF7036" w:rsidP="00EA44B0">
            <w:r w:rsidRPr="00EA44B0">
              <w:t>с.Ассы по распределению</w:t>
            </w:r>
          </w:p>
        </w:tc>
        <w:tc>
          <w:tcPr>
            <w:tcW w:w="2693" w:type="dxa"/>
          </w:tcPr>
          <w:p w:rsidR="00FF7036" w:rsidRPr="00EA44B0" w:rsidRDefault="00FF7036" w:rsidP="00EA44B0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-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28747A">
            <w:pPr>
              <w:jc w:val="center"/>
            </w:pPr>
            <w:r w:rsidRPr="00EA44B0">
              <w:t>33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Усманова Зифа Нургалиевна</w:t>
            </w:r>
          </w:p>
        </w:tc>
        <w:tc>
          <w:tcPr>
            <w:tcW w:w="3544" w:type="dxa"/>
          </w:tcPr>
          <w:p w:rsidR="00FF7036" w:rsidRPr="00EA44B0" w:rsidRDefault="00FF7036" w:rsidP="00EA44B0">
            <w:r w:rsidRPr="00EA44B0">
              <w:t>Временно не работает</w:t>
            </w:r>
          </w:p>
        </w:tc>
        <w:tc>
          <w:tcPr>
            <w:tcW w:w="2693" w:type="dxa"/>
          </w:tcPr>
          <w:p w:rsidR="00FF7036" w:rsidRPr="00EA44B0" w:rsidRDefault="00FF7036" w:rsidP="00EA44B0"/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EA44B0">
            <w:pPr>
              <w:jc w:val="center"/>
            </w:pPr>
            <w:r w:rsidRPr="00EA44B0">
              <w:t>34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Тагиров Ильгизар Фанисович</w:t>
            </w:r>
          </w:p>
        </w:tc>
        <w:tc>
          <w:tcPr>
            <w:tcW w:w="3544" w:type="dxa"/>
          </w:tcPr>
          <w:p w:rsidR="00FF7036" w:rsidRPr="00EA44B0" w:rsidRDefault="00FF7036" w:rsidP="00EA44B0">
            <w:r w:rsidRPr="00EA44B0">
              <w:t>На севере, не по специальности</w:t>
            </w:r>
          </w:p>
        </w:tc>
        <w:tc>
          <w:tcPr>
            <w:tcW w:w="2693" w:type="dxa"/>
          </w:tcPr>
          <w:p w:rsidR="00FF7036" w:rsidRPr="00EA44B0" w:rsidRDefault="00FF7036" w:rsidP="00EA44B0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-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EA44B0">
            <w:pPr>
              <w:jc w:val="center"/>
            </w:pPr>
            <w:r w:rsidRPr="00EA44B0">
              <w:t>35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Халилова Гульнур  Нурулловна</w:t>
            </w:r>
          </w:p>
        </w:tc>
        <w:tc>
          <w:tcPr>
            <w:tcW w:w="3544" w:type="dxa"/>
          </w:tcPr>
          <w:p w:rsidR="00FF7036" w:rsidRPr="00EA44B0" w:rsidRDefault="00FF7036" w:rsidP="00EA44B0">
            <w:r w:rsidRPr="00EA44B0">
              <w:t>ДШИ Межгорье</w:t>
            </w:r>
          </w:p>
        </w:tc>
        <w:tc>
          <w:tcPr>
            <w:tcW w:w="2693" w:type="dxa"/>
          </w:tcPr>
          <w:p w:rsidR="00FF7036" w:rsidRPr="00EA44B0" w:rsidRDefault="00FF7036" w:rsidP="00EA44B0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-</w:t>
            </w:r>
          </w:p>
        </w:tc>
      </w:tr>
      <w:tr w:rsidR="00FF7036" w:rsidRPr="00EA44B0" w:rsidTr="00BA3ED7">
        <w:tc>
          <w:tcPr>
            <w:tcW w:w="560" w:type="dxa"/>
          </w:tcPr>
          <w:p w:rsidR="00FF7036" w:rsidRPr="00EA44B0" w:rsidRDefault="00FF7036" w:rsidP="00EA44B0">
            <w:pPr>
              <w:jc w:val="center"/>
            </w:pPr>
            <w:r w:rsidRPr="00EA44B0">
              <w:t>36</w:t>
            </w:r>
          </w:p>
        </w:tc>
        <w:tc>
          <w:tcPr>
            <w:tcW w:w="3976" w:type="dxa"/>
          </w:tcPr>
          <w:p w:rsidR="00FF7036" w:rsidRPr="00EA44B0" w:rsidRDefault="00FF7036" w:rsidP="0028747A">
            <w:r w:rsidRPr="00EA44B0">
              <w:t>Хакимова  Гульгина Ямилевна</w:t>
            </w:r>
          </w:p>
        </w:tc>
        <w:tc>
          <w:tcPr>
            <w:tcW w:w="3544" w:type="dxa"/>
          </w:tcPr>
          <w:p w:rsidR="00FF7036" w:rsidRPr="00EA44B0" w:rsidRDefault="00FF7036" w:rsidP="00EA44B0">
            <w:r w:rsidRPr="00EA44B0">
              <w:t>Г. Белорецк не по спец.</w:t>
            </w:r>
          </w:p>
        </w:tc>
        <w:tc>
          <w:tcPr>
            <w:tcW w:w="2693" w:type="dxa"/>
          </w:tcPr>
          <w:p w:rsidR="00FF7036" w:rsidRPr="00EA44B0" w:rsidRDefault="00FF7036" w:rsidP="00EA44B0">
            <w:pPr>
              <w:jc w:val="center"/>
              <w:rPr>
                <w:b/>
                <w:bCs/>
              </w:rPr>
            </w:pPr>
            <w:r w:rsidRPr="00EA44B0">
              <w:rPr>
                <w:b/>
                <w:bCs/>
              </w:rPr>
              <w:t>-</w:t>
            </w:r>
          </w:p>
        </w:tc>
      </w:tr>
    </w:tbl>
    <w:p w:rsidR="00FF7036" w:rsidRPr="00EA44B0" w:rsidRDefault="00FF7036" w:rsidP="004D7EA6">
      <w:r w:rsidRPr="00EA44B0">
        <w:t>Всего – 36</w:t>
      </w:r>
    </w:p>
    <w:p w:rsidR="00FF7036" w:rsidRPr="00EA44B0" w:rsidRDefault="00FF7036" w:rsidP="008C10EE">
      <w:pPr>
        <w:jc w:val="both"/>
        <w:rPr>
          <w:bCs/>
        </w:rPr>
      </w:pPr>
      <w:r>
        <w:rPr>
          <w:bCs/>
        </w:rPr>
        <w:t xml:space="preserve">Работает по специальности – 11 </w:t>
      </w:r>
    </w:p>
    <w:p w:rsidR="00FF7036" w:rsidRPr="00EA44B0" w:rsidRDefault="00FF7036" w:rsidP="008C10EE">
      <w:pPr>
        <w:jc w:val="both"/>
        <w:rPr>
          <w:bCs/>
        </w:rPr>
      </w:pPr>
      <w:r>
        <w:rPr>
          <w:bCs/>
        </w:rPr>
        <w:t>Обучение в ВУЗе – 12 чел. (11 – очно, 1</w:t>
      </w:r>
      <w:r w:rsidRPr="00EA44B0">
        <w:rPr>
          <w:bCs/>
        </w:rPr>
        <w:t xml:space="preserve"> – заочно)</w:t>
      </w:r>
    </w:p>
    <w:p w:rsidR="00FF7036" w:rsidRPr="00EA44B0" w:rsidRDefault="00FF7036" w:rsidP="008C10EE">
      <w:pPr>
        <w:jc w:val="both"/>
        <w:rPr>
          <w:bCs/>
        </w:rPr>
      </w:pPr>
      <w:r>
        <w:rPr>
          <w:bCs/>
        </w:rPr>
        <w:t>Декретный отпуск – 5</w:t>
      </w:r>
      <w:r w:rsidRPr="00EA44B0">
        <w:rPr>
          <w:bCs/>
        </w:rPr>
        <w:t xml:space="preserve"> чел.</w:t>
      </w:r>
    </w:p>
    <w:p w:rsidR="00FF7036" w:rsidRPr="00EA44B0" w:rsidRDefault="00FF7036" w:rsidP="008C10EE">
      <w:pPr>
        <w:jc w:val="both"/>
        <w:rPr>
          <w:bCs/>
        </w:rPr>
      </w:pPr>
      <w:r w:rsidRPr="00EA44B0">
        <w:rPr>
          <w:bCs/>
        </w:rPr>
        <w:t>Не по сп</w:t>
      </w:r>
      <w:r>
        <w:rPr>
          <w:bCs/>
        </w:rPr>
        <w:t>ециальности – 7</w:t>
      </w:r>
      <w:r w:rsidRPr="00EA44B0">
        <w:rPr>
          <w:bCs/>
        </w:rPr>
        <w:t xml:space="preserve"> чел.</w:t>
      </w:r>
    </w:p>
    <w:p w:rsidR="00FF7036" w:rsidRPr="00EA44B0" w:rsidRDefault="00FF7036" w:rsidP="008C10EE">
      <w:pPr>
        <w:jc w:val="both"/>
        <w:rPr>
          <w:bCs/>
        </w:rPr>
      </w:pPr>
      <w:r w:rsidRPr="00EA44B0">
        <w:rPr>
          <w:bCs/>
        </w:rPr>
        <w:t>Не работ</w:t>
      </w:r>
      <w:r>
        <w:rPr>
          <w:bCs/>
        </w:rPr>
        <w:t>ает, место работы неизвестно – 3</w:t>
      </w:r>
      <w:r w:rsidRPr="00EA44B0">
        <w:rPr>
          <w:bCs/>
        </w:rPr>
        <w:t xml:space="preserve"> чел.</w:t>
      </w:r>
    </w:p>
    <w:p w:rsidR="00FF7036" w:rsidRPr="00EA44B0" w:rsidRDefault="00FF7036" w:rsidP="004D7EA6"/>
    <w:p w:rsidR="00FF7036" w:rsidRPr="00EA44B0" w:rsidRDefault="00FF7036" w:rsidP="004D7EA6">
      <w:pPr>
        <w:rPr>
          <w:b/>
        </w:rPr>
      </w:pPr>
      <w:r w:rsidRPr="00EA44B0">
        <w:rPr>
          <w:b/>
        </w:rPr>
        <w:t>Итого за 5 лет:</w:t>
      </w:r>
    </w:p>
    <w:p w:rsidR="00FF7036" w:rsidRDefault="00FF7036" w:rsidP="004D7EA6">
      <w:r w:rsidRPr="00EA44B0">
        <w:t xml:space="preserve">Выпускников – 198 </w:t>
      </w:r>
    </w:p>
    <w:p w:rsidR="00FF7036" w:rsidRPr="00655876" w:rsidRDefault="00FF7036" w:rsidP="00655876">
      <w:pPr>
        <w:jc w:val="both"/>
        <w:rPr>
          <w:bCs/>
        </w:rPr>
      </w:pPr>
      <w:r>
        <w:rPr>
          <w:bCs/>
        </w:rPr>
        <w:t xml:space="preserve">Работает по специальности – 101 </w:t>
      </w:r>
    </w:p>
    <w:p w:rsidR="00FF7036" w:rsidRPr="00EA44B0" w:rsidRDefault="00FF7036" w:rsidP="004954A6">
      <w:pPr>
        <w:jc w:val="both"/>
        <w:rPr>
          <w:bCs/>
        </w:rPr>
      </w:pPr>
      <w:r>
        <w:rPr>
          <w:bCs/>
        </w:rPr>
        <w:t>Обучение в ВУЗе – 75</w:t>
      </w:r>
      <w:r w:rsidRPr="00EA44B0">
        <w:rPr>
          <w:bCs/>
        </w:rPr>
        <w:t xml:space="preserve"> чел. </w:t>
      </w:r>
      <w:r>
        <w:rPr>
          <w:bCs/>
        </w:rPr>
        <w:t>(61 очно, 14</w:t>
      </w:r>
      <w:r w:rsidRPr="00EA44B0">
        <w:rPr>
          <w:bCs/>
        </w:rPr>
        <w:t xml:space="preserve"> заочно)</w:t>
      </w:r>
    </w:p>
    <w:p w:rsidR="00FF7036" w:rsidRPr="00EA44B0" w:rsidRDefault="00FF7036" w:rsidP="004954A6">
      <w:pPr>
        <w:jc w:val="both"/>
        <w:rPr>
          <w:bCs/>
        </w:rPr>
      </w:pPr>
      <w:r>
        <w:rPr>
          <w:bCs/>
        </w:rPr>
        <w:t>Декретный отпуск – 23</w:t>
      </w:r>
      <w:r w:rsidRPr="00EA44B0">
        <w:rPr>
          <w:bCs/>
        </w:rPr>
        <w:t xml:space="preserve"> чел.</w:t>
      </w:r>
    </w:p>
    <w:p w:rsidR="00FF7036" w:rsidRPr="00EA44B0" w:rsidRDefault="00FF7036" w:rsidP="004954A6">
      <w:pPr>
        <w:jc w:val="both"/>
        <w:rPr>
          <w:bCs/>
        </w:rPr>
      </w:pPr>
      <w:r>
        <w:rPr>
          <w:bCs/>
        </w:rPr>
        <w:t>Служба в Р/А – 2</w:t>
      </w:r>
      <w:r w:rsidRPr="00EA44B0">
        <w:rPr>
          <w:bCs/>
        </w:rPr>
        <w:t xml:space="preserve"> чел.</w:t>
      </w:r>
    </w:p>
    <w:p w:rsidR="00FF7036" w:rsidRPr="00EA44B0" w:rsidRDefault="00FF7036" w:rsidP="004954A6">
      <w:pPr>
        <w:jc w:val="both"/>
        <w:rPr>
          <w:bCs/>
        </w:rPr>
      </w:pPr>
      <w:r>
        <w:rPr>
          <w:bCs/>
        </w:rPr>
        <w:t>Не по специальности – 21</w:t>
      </w:r>
      <w:r w:rsidRPr="00EA44B0">
        <w:rPr>
          <w:bCs/>
        </w:rPr>
        <w:t xml:space="preserve"> чел. </w:t>
      </w:r>
    </w:p>
    <w:p w:rsidR="00FF7036" w:rsidRPr="00EA44B0" w:rsidRDefault="00FF7036" w:rsidP="004954A6">
      <w:pPr>
        <w:jc w:val="both"/>
        <w:rPr>
          <w:bCs/>
        </w:rPr>
      </w:pPr>
      <w:r w:rsidRPr="00EA44B0">
        <w:rPr>
          <w:bCs/>
        </w:rPr>
        <w:t>Не работ</w:t>
      </w:r>
      <w:r>
        <w:rPr>
          <w:bCs/>
        </w:rPr>
        <w:t>ает, место работы неизвестно – 10</w:t>
      </w:r>
      <w:r w:rsidRPr="00EA44B0">
        <w:rPr>
          <w:bCs/>
        </w:rPr>
        <w:t xml:space="preserve"> чел. </w:t>
      </w:r>
      <w:bookmarkStart w:id="0" w:name="_GoBack"/>
      <w:bookmarkEnd w:id="0"/>
    </w:p>
    <w:p w:rsidR="00FF7036" w:rsidRPr="00EA44B0" w:rsidRDefault="00FF7036" w:rsidP="004954A6">
      <w:pPr>
        <w:jc w:val="both"/>
        <w:rPr>
          <w:bCs/>
        </w:rPr>
      </w:pPr>
    </w:p>
    <w:p w:rsidR="00FF7036" w:rsidRPr="00EA44B0" w:rsidRDefault="00FF7036" w:rsidP="004954A6"/>
    <w:p w:rsidR="00FF7036" w:rsidRPr="00EA44B0" w:rsidRDefault="00FF7036" w:rsidP="004D7EA6">
      <w:pPr>
        <w:rPr>
          <w:b/>
        </w:rPr>
      </w:pPr>
    </w:p>
    <w:p w:rsidR="00FF7036" w:rsidRPr="00EA44B0" w:rsidRDefault="00FF7036" w:rsidP="00B12D6A"/>
    <w:sectPr w:rsidR="00FF7036" w:rsidRPr="00EA44B0" w:rsidSect="006C7DD4">
      <w:pgSz w:w="11906" w:h="16838"/>
      <w:pgMar w:top="426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321"/>
    <w:rsid w:val="000274F8"/>
    <w:rsid w:val="0003035D"/>
    <w:rsid w:val="000D3EF6"/>
    <w:rsid w:val="000E7A03"/>
    <w:rsid w:val="001C714B"/>
    <w:rsid w:val="001F4BB7"/>
    <w:rsid w:val="002017AF"/>
    <w:rsid w:val="0028747A"/>
    <w:rsid w:val="002E3D15"/>
    <w:rsid w:val="003511FD"/>
    <w:rsid w:val="00362747"/>
    <w:rsid w:val="003F08E5"/>
    <w:rsid w:val="003F179E"/>
    <w:rsid w:val="00401C43"/>
    <w:rsid w:val="00413B35"/>
    <w:rsid w:val="00463C4D"/>
    <w:rsid w:val="00490E98"/>
    <w:rsid w:val="004927D3"/>
    <w:rsid w:val="00494486"/>
    <w:rsid w:val="004954A6"/>
    <w:rsid w:val="004C355E"/>
    <w:rsid w:val="004D7EA6"/>
    <w:rsid w:val="004E7121"/>
    <w:rsid w:val="004F0ABD"/>
    <w:rsid w:val="0051269C"/>
    <w:rsid w:val="0051534D"/>
    <w:rsid w:val="00517F92"/>
    <w:rsid w:val="00566AFE"/>
    <w:rsid w:val="00617263"/>
    <w:rsid w:val="00655876"/>
    <w:rsid w:val="006A6779"/>
    <w:rsid w:val="006C7DD4"/>
    <w:rsid w:val="007200EF"/>
    <w:rsid w:val="007273C0"/>
    <w:rsid w:val="007311E3"/>
    <w:rsid w:val="00760160"/>
    <w:rsid w:val="0076525B"/>
    <w:rsid w:val="00771E79"/>
    <w:rsid w:val="00792372"/>
    <w:rsid w:val="007B1BA7"/>
    <w:rsid w:val="007E2873"/>
    <w:rsid w:val="00833930"/>
    <w:rsid w:val="008500EC"/>
    <w:rsid w:val="008658DD"/>
    <w:rsid w:val="0088467E"/>
    <w:rsid w:val="008A5D56"/>
    <w:rsid w:val="008B1925"/>
    <w:rsid w:val="008C10EE"/>
    <w:rsid w:val="008D028B"/>
    <w:rsid w:val="00915361"/>
    <w:rsid w:val="009433A9"/>
    <w:rsid w:val="00954E83"/>
    <w:rsid w:val="0095735B"/>
    <w:rsid w:val="00965014"/>
    <w:rsid w:val="00A40950"/>
    <w:rsid w:val="00A57DF5"/>
    <w:rsid w:val="00AD4E50"/>
    <w:rsid w:val="00AE3321"/>
    <w:rsid w:val="00B02E8F"/>
    <w:rsid w:val="00B053F2"/>
    <w:rsid w:val="00B12D6A"/>
    <w:rsid w:val="00B12FD0"/>
    <w:rsid w:val="00B15EA0"/>
    <w:rsid w:val="00BA3ED7"/>
    <w:rsid w:val="00BC431B"/>
    <w:rsid w:val="00BC5F6D"/>
    <w:rsid w:val="00C57A26"/>
    <w:rsid w:val="00C8671C"/>
    <w:rsid w:val="00CA37C1"/>
    <w:rsid w:val="00CF5775"/>
    <w:rsid w:val="00D413C0"/>
    <w:rsid w:val="00D51F50"/>
    <w:rsid w:val="00D77862"/>
    <w:rsid w:val="00DA0CB7"/>
    <w:rsid w:val="00DB6F56"/>
    <w:rsid w:val="00E076D0"/>
    <w:rsid w:val="00E3359B"/>
    <w:rsid w:val="00E57BF9"/>
    <w:rsid w:val="00E71197"/>
    <w:rsid w:val="00EA44B0"/>
    <w:rsid w:val="00EB3374"/>
    <w:rsid w:val="00EF4BC4"/>
    <w:rsid w:val="00F8770B"/>
    <w:rsid w:val="00FA48A3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4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3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583</TotalTime>
  <Pages>9</Pages>
  <Words>2334</Words>
  <Characters>13306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22</cp:revision>
  <cp:lastPrinted>2014-09-25T11:33:00Z</cp:lastPrinted>
  <dcterms:created xsi:type="dcterms:W3CDTF">2014-02-12T14:34:00Z</dcterms:created>
  <dcterms:modified xsi:type="dcterms:W3CDTF">2016-03-09T13:52:00Z</dcterms:modified>
</cp:coreProperties>
</file>