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5C" w:rsidRPr="00E4493B" w:rsidRDefault="0034645C" w:rsidP="007677E8">
      <w:pPr>
        <w:pStyle w:val="Heading1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93B">
        <w:rPr>
          <w:rFonts w:ascii="Times New Roman" w:hAnsi="Times New Roman" w:cs="Times New Roman"/>
          <w:sz w:val="28"/>
          <w:szCs w:val="28"/>
        </w:rPr>
        <w:t>Аннотация на рабочую программу</w:t>
      </w:r>
    </w:p>
    <w:p w:rsidR="0034645C" w:rsidRDefault="0034645C" w:rsidP="007677E8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дисциплины </w:t>
      </w:r>
      <w:bookmarkStart w:id="0" w:name="_GoBack"/>
      <w:bookmarkEnd w:id="0"/>
      <w:r>
        <w:rPr>
          <w:rStyle w:val="1"/>
          <w:rFonts w:ascii="Times New Roman" w:hAnsi="Times New Roman" w:cs="Times New Roman"/>
          <w:b/>
          <w:bCs/>
          <w:sz w:val="28"/>
          <w:szCs w:val="28"/>
        </w:rPr>
        <w:t>ОД.01.06</w:t>
      </w:r>
    </w:p>
    <w:p w:rsidR="0034645C" w:rsidRDefault="0034645C" w:rsidP="007677E8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34645C" w:rsidRDefault="0034645C" w:rsidP="00991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Pr="0018539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Тляубердин Р.Р.</w:t>
      </w:r>
    </w:p>
    <w:p w:rsidR="0034645C" w:rsidRPr="00185391" w:rsidRDefault="0034645C" w:rsidP="009913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45C" w:rsidRPr="00185391" w:rsidRDefault="0034645C" w:rsidP="007677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645C" w:rsidRDefault="0034645C" w:rsidP="007677E8">
      <w:pPr>
        <w:spacing w:after="0" w:line="24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185391">
        <w:rPr>
          <w:rStyle w:val="1"/>
          <w:rFonts w:ascii="Times New Roman" w:hAnsi="Times New Roman" w:cs="Times New Roman"/>
          <w:sz w:val="28"/>
          <w:szCs w:val="28"/>
        </w:rPr>
        <w:t>Структура программы:</w:t>
      </w:r>
    </w:p>
    <w:p w:rsidR="0034645C" w:rsidRPr="00185391" w:rsidRDefault="0034645C" w:rsidP="007677E8">
      <w:pPr>
        <w:spacing w:after="0" w:line="240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34645C" w:rsidRPr="00991366" w:rsidRDefault="0034645C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34645C" w:rsidRPr="00991366" w:rsidRDefault="0034645C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34645C" w:rsidRPr="00991366" w:rsidRDefault="0034645C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34645C" w:rsidRPr="00991366" w:rsidRDefault="0034645C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34645C" w:rsidRPr="00991366" w:rsidRDefault="0034645C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34645C" w:rsidRPr="00991366" w:rsidRDefault="0034645C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34645C" w:rsidRPr="00991366" w:rsidRDefault="0034645C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34645C" w:rsidRPr="00991366" w:rsidRDefault="0034645C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34645C" w:rsidRPr="00991366" w:rsidRDefault="0034645C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34645C" w:rsidRPr="00185391" w:rsidRDefault="0034645C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34645C" w:rsidRDefault="0034645C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34645C" w:rsidRPr="002715A2" w:rsidRDefault="0034645C" w:rsidP="0027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- использовать общие развивающиеся упражнения для гармонического физического развития;</w:t>
      </w:r>
    </w:p>
    <w:p w:rsidR="0034645C" w:rsidRPr="002715A2" w:rsidRDefault="0034645C" w:rsidP="0027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- бегать на короткие дистанции – 30м, 100м, с максимальной скоростью и на длинные дистанции от 1000м до 2000м в доступном месте;</w:t>
      </w:r>
    </w:p>
    <w:p w:rsidR="0034645C" w:rsidRPr="002715A2" w:rsidRDefault="0034645C" w:rsidP="0027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- ходить на лыжах или бегать на коньках;</w:t>
      </w:r>
    </w:p>
    <w:p w:rsidR="0034645C" w:rsidRPr="002715A2" w:rsidRDefault="0034645C" w:rsidP="0027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- прыгать в длину и высоту с разбега одним из спортивных способов;</w:t>
      </w:r>
    </w:p>
    <w:p w:rsidR="0034645C" w:rsidRPr="002715A2" w:rsidRDefault="0034645C" w:rsidP="0027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- метать на дальность и меткость различные по массе и форме снаряды с места и с разбега;</w:t>
      </w:r>
    </w:p>
    <w:p w:rsidR="0034645C" w:rsidRPr="002715A2" w:rsidRDefault="0034645C" w:rsidP="0027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- выполнять комбинацию из нескольких элементов на одном из гимнастических снарядов и акробатическую комбинацию;</w:t>
      </w:r>
    </w:p>
    <w:p w:rsidR="0034645C" w:rsidRPr="002715A2" w:rsidRDefault="0034645C" w:rsidP="0027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- играть в одну из спортивных игр.</w:t>
      </w:r>
    </w:p>
    <w:p w:rsidR="0034645C" w:rsidRDefault="0034645C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645C" w:rsidRDefault="0034645C" w:rsidP="00F51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34645C" w:rsidRPr="002715A2" w:rsidRDefault="0034645C" w:rsidP="0027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- о двигательной активности и спортивной тренировке как средствах поддерживания высокой работоспособности;</w:t>
      </w:r>
    </w:p>
    <w:p w:rsidR="0034645C" w:rsidRPr="002715A2" w:rsidRDefault="0034645C" w:rsidP="0027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- значение прикладной физической культуры;</w:t>
      </w:r>
    </w:p>
    <w:p w:rsidR="0034645C" w:rsidRPr="002715A2" w:rsidRDefault="0034645C" w:rsidP="00271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- роли  физической культуры в семье, современном мире и т.п.;</w:t>
      </w:r>
    </w:p>
    <w:p w:rsidR="0034645C" w:rsidRPr="002715A2" w:rsidRDefault="0034645C" w:rsidP="002715A2">
      <w:pPr>
        <w:ind w:right="-736"/>
        <w:rPr>
          <w:rFonts w:ascii="Times New Roman" w:hAnsi="Times New Roman" w:cs="Times New Roman"/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- способ психофизической регуляции и само регуляции.</w:t>
      </w:r>
    </w:p>
    <w:p w:rsidR="0034645C" w:rsidRDefault="0034645C" w:rsidP="00F51E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645C" w:rsidRDefault="0034645C" w:rsidP="002715A2">
      <w:pPr>
        <w:ind w:right="-736"/>
        <w:rPr>
          <w:sz w:val="28"/>
          <w:szCs w:val="28"/>
        </w:rPr>
      </w:pPr>
      <w:r w:rsidRPr="002715A2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248 часа, время изучения – 1-8 семестр</w:t>
      </w:r>
      <w:r>
        <w:rPr>
          <w:sz w:val="28"/>
          <w:szCs w:val="28"/>
        </w:rPr>
        <w:t>.</w:t>
      </w:r>
    </w:p>
    <w:p w:rsidR="0034645C" w:rsidRDefault="0034645C"/>
    <w:sectPr w:rsidR="0034645C" w:rsidSect="00D9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6B1F1B"/>
    <w:multiLevelType w:val="hybridMultilevel"/>
    <w:tmpl w:val="00CCD0B4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D51DF"/>
    <w:multiLevelType w:val="hybridMultilevel"/>
    <w:tmpl w:val="17764ABA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1744A"/>
    <w:multiLevelType w:val="hybridMultilevel"/>
    <w:tmpl w:val="2604B9C8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7E8"/>
    <w:rsid w:val="000274F8"/>
    <w:rsid w:val="000645CD"/>
    <w:rsid w:val="000E2E72"/>
    <w:rsid w:val="000E7A03"/>
    <w:rsid w:val="00185391"/>
    <w:rsid w:val="002715A2"/>
    <w:rsid w:val="0034645C"/>
    <w:rsid w:val="004E7121"/>
    <w:rsid w:val="007200EF"/>
    <w:rsid w:val="00746B2A"/>
    <w:rsid w:val="007677E8"/>
    <w:rsid w:val="008658DD"/>
    <w:rsid w:val="0091435A"/>
    <w:rsid w:val="00991366"/>
    <w:rsid w:val="00AA13D2"/>
    <w:rsid w:val="00BB68A9"/>
    <w:rsid w:val="00CA3D27"/>
    <w:rsid w:val="00CF504D"/>
    <w:rsid w:val="00D07938"/>
    <w:rsid w:val="00D91544"/>
    <w:rsid w:val="00DD2F05"/>
    <w:rsid w:val="00E41183"/>
    <w:rsid w:val="00E4493B"/>
    <w:rsid w:val="00EF4BC4"/>
    <w:rsid w:val="00F51EEE"/>
    <w:rsid w:val="00F964BF"/>
    <w:rsid w:val="00F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E8"/>
    <w:pPr>
      <w:suppressAutoHyphens/>
      <w:spacing w:after="200" w:line="276" w:lineRule="auto"/>
    </w:pPr>
    <w:rPr>
      <w:rFonts w:ascii="Calibri" w:hAnsi="Calibri" w:cs="Calibri"/>
      <w:kern w:val="2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677E8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677E8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7677E8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7677E8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77E8"/>
    <w:rPr>
      <w:b/>
      <w:bCs/>
      <w:kern w:val="2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77E8"/>
    <w:rPr>
      <w:rFonts w:ascii="Cambria" w:hAnsi="Cambria" w:cs="Cambria"/>
      <w:b/>
      <w:bCs/>
      <w:color w:val="4F81BD"/>
      <w:kern w:val="2"/>
      <w:sz w:val="26"/>
      <w:szCs w:val="26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77E8"/>
    <w:rPr>
      <w:rFonts w:ascii="Cambria" w:hAnsi="Cambria" w:cs="Cambria"/>
      <w:b/>
      <w:bCs/>
      <w:color w:val="4F81BD"/>
      <w:kern w:val="2"/>
      <w:sz w:val="22"/>
      <w:szCs w:val="22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677E8"/>
    <w:rPr>
      <w:i/>
      <w:iCs/>
      <w:kern w:val="2"/>
      <w:lang w:val="ru-RU" w:eastAsia="ar-SA" w:bidi="ar-SA"/>
    </w:rPr>
  </w:style>
  <w:style w:type="character" w:customStyle="1" w:styleId="1">
    <w:name w:val="Основной шрифт абзаца1"/>
    <w:uiPriority w:val="99"/>
    <w:rsid w:val="007677E8"/>
  </w:style>
  <w:style w:type="paragraph" w:styleId="NoSpacing">
    <w:name w:val="No Spacing"/>
    <w:uiPriority w:val="99"/>
    <w:qFormat/>
    <w:rsid w:val="007677E8"/>
    <w:pPr>
      <w:suppressAutoHyphens/>
    </w:pPr>
    <w:rPr>
      <w:rFonts w:ascii="Calibri" w:hAnsi="Calibri" w:cs="Calibri"/>
      <w:kern w:val="2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677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77E8"/>
    <w:rPr>
      <w:rFonts w:ascii="Calibri" w:hAnsi="Calibri" w:cs="Calibri"/>
      <w:kern w:val="2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244</Words>
  <Characters>1393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Customer</cp:lastModifiedBy>
  <cp:revision>12</cp:revision>
  <dcterms:created xsi:type="dcterms:W3CDTF">2014-12-19T17:02:00Z</dcterms:created>
  <dcterms:modified xsi:type="dcterms:W3CDTF">2015-01-15T12:48:00Z</dcterms:modified>
</cp:coreProperties>
</file>