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EE" w:rsidRPr="00E4493B" w:rsidRDefault="00F148EE" w:rsidP="00DE42E9">
      <w:pPr>
        <w:pStyle w:val="Heading1"/>
        <w:tabs>
          <w:tab w:val="left" w:pos="0"/>
        </w:tabs>
        <w:spacing w:line="240" w:lineRule="auto"/>
        <w:rPr>
          <w:sz w:val="28"/>
          <w:szCs w:val="28"/>
        </w:rPr>
      </w:pPr>
      <w:r w:rsidRPr="00E4493B">
        <w:rPr>
          <w:sz w:val="28"/>
          <w:szCs w:val="28"/>
        </w:rPr>
        <w:t>Аннотация на рабочую программу</w:t>
      </w:r>
    </w:p>
    <w:p w:rsidR="00F148EE" w:rsidRDefault="00F148EE" w:rsidP="00DE42E9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  <w:bookmarkStart w:id="0" w:name="_GoBack"/>
      <w:bookmarkEnd w:id="0"/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>ОГСЭ.05</w:t>
      </w:r>
    </w:p>
    <w:p w:rsidR="00F148EE" w:rsidRDefault="00F148EE" w:rsidP="00DE42E9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F148EE" w:rsidRDefault="00F148EE" w:rsidP="00DE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8539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Тляубердин Р.Р.</w:t>
      </w:r>
    </w:p>
    <w:p w:rsidR="00F148EE" w:rsidRPr="00185391" w:rsidRDefault="00F148EE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8EE" w:rsidRPr="00185391" w:rsidRDefault="00F148EE" w:rsidP="00767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48EE" w:rsidRDefault="00F148EE" w:rsidP="007677E8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185391">
        <w:rPr>
          <w:rStyle w:val="1"/>
          <w:rFonts w:ascii="Times New Roman" w:hAnsi="Times New Roman" w:cs="Times New Roman"/>
          <w:sz w:val="28"/>
          <w:szCs w:val="28"/>
        </w:rPr>
        <w:t>Структура программы:</w:t>
      </w:r>
    </w:p>
    <w:p w:rsidR="00F148EE" w:rsidRPr="00185391" w:rsidRDefault="00F148EE" w:rsidP="007677E8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F148EE" w:rsidRPr="00991366" w:rsidRDefault="00F148EE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F148EE" w:rsidRPr="00185391" w:rsidRDefault="00F148EE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F148EE" w:rsidRDefault="00F148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использовать общие развивающиеся упражнения для гармонического физического развития;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бегать на короткие дистанции – 30м, 100м, с максимальной скоростью и на длинные дистанции от 1000м до 2000м в доступном месте;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ходить на лыжах или бегать на коньках;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прыгать в длину и высоту с разбега одним из спортивных способов;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метать на дальность и меткость различные по массе и форме снаряды с места и с разбега;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выполнять комбинацию из нескольких элементов на одном из гимнастических снарядов и акробатическую комбинацию;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играть в одну из спортивных игр.</w:t>
      </w:r>
    </w:p>
    <w:p w:rsidR="00F148EE" w:rsidRDefault="00F148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148EE" w:rsidRDefault="00F148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о двигательной активности и спортивной тренировке как средствах поддерживания высокой работоспособности;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значение прикладной физической культуры;</w:t>
      </w:r>
    </w:p>
    <w:p w:rsidR="00F148EE" w:rsidRPr="00DE42E9" w:rsidRDefault="00F148EE" w:rsidP="00DE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роли  физической культуры в семье, современном мире и т.п.;</w:t>
      </w:r>
    </w:p>
    <w:p w:rsidR="00F148EE" w:rsidRPr="00DE42E9" w:rsidRDefault="00F148EE" w:rsidP="00DE42E9">
      <w:pPr>
        <w:ind w:right="-736"/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- способ психофизической регуляции и само регуляции.</w:t>
      </w:r>
    </w:p>
    <w:p w:rsidR="00F148EE" w:rsidRDefault="00F148EE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8EE" w:rsidRPr="00DE42E9" w:rsidRDefault="00F148EE" w:rsidP="00DE42E9">
      <w:pPr>
        <w:ind w:right="-736"/>
        <w:rPr>
          <w:rFonts w:ascii="Times New Roman" w:hAnsi="Times New Roman" w:cs="Times New Roman"/>
          <w:sz w:val="28"/>
          <w:szCs w:val="28"/>
        </w:rPr>
      </w:pPr>
      <w:r w:rsidRPr="00DE42E9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54 часа, время изучения – 5-8 семестр.</w:t>
      </w:r>
    </w:p>
    <w:p w:rsidR="00F148EE" w:rsidRDefault="00F148EE"/>
    <w:sectPr w:rsidR="00F148EE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8"/>
    <w:rsid w:val="000274F8"/>
    <w:rsid w:val="000645CD"/>
    <w:rsid w:val="000E2E72"/>
    <w:rsid w:val="000E7A03"/>
    <w:rsid w:val="00185391"/>
    <w:rsid w:val="002A61AF"/>
    <w:rsid w:val="002B0EEB"/>
    <w:rsid w:val="004E7121"/>
    <w:rsid w:val="007200EF"/>
    <w:rsid w:val="007677E8"/>
    <w:rsid w:val="008658DD"/>
    <w:rsid w:val="00991366"/>
    <w:rsid w:val="00AA13D2"/>
    <w:rsid w:val="00BB68A9"/>
    <w:rsid w:val="00CA3D27"/>
    <w:rsid w:val="00D07938"/>
    <w:rsid w:val="00D91544"/>
    <w:rsid w:val="00DE42E9"/>
    <w:rsid w:val="00E41183"/>
    <w:rsid w:val="00E4493B"/>
    <w:rsid w:val="00EF4BC4"/>
    <w:rsid w:val="00F148EE"/>
    <w:rsid w:val="00F51EEE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8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677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677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677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677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7E8"/>
    <w:rPr>
      <w:b/>
      <w:bCs/>
      <w:kern w:val="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7E8"/>
    <w:rPr>
      <w:rFonts w:ascii="Cambria" w:eastAsia="Times New Roman" w:hAnsi="Cambria" w:cs="Cambri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77E8"/>
    <w:rPr>
      <w:rFonts w:ascii="Cambria" w:eastAsia="Times New Roman" w:hAnsi="Cambria" w:cs="Cambri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77E8"/>
    <w:rPr>
      <w:i/>
      <w:iCs/>
      <w:kern w:val="2"/>
      <w:lang w:val="ru-RU" w:eastAsia="ar-SA" w:bidi="ar-SA"/>
    </w:rPr>
  </w:style>
  <w:style w:type="character" w:customStyle="1" w:styleId="1">
    <w:name w:val="Основной шрифт абзаца1"/>
    <w:uiPriority w:val="99"/>
    <w:rsid w:val="007677E8"/>
  </w:style>
  <w:style w:type="paragraph" w:styleId="NoSpacing">
    <w:name w:val="No Spacing"/>
    <w:uiPriority w:val="99"/>
    <w:qFormat/>
    <w:rsid w:val="007677E8"/>
    <w:pPr>
      <w:suppressAutoHyphens/>
    </w:pPr>
    <w:rPr>
      <w:rFonts w:ascii="Calibri" w:hAnsi="Calibri" w:cs="Calibri"/>
      <w:kern w:val="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67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77E8"/>
    <w:rPr>
      <w:rFonts w:ascii="Calibri" w:eastAsia="Times New Roman" w:hAnsi="Calibri" w:cs="Calibri"/>
      <w:kern w:val="2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244</Words>
  <Characters>1391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11</cp:revision>
  <dcterms:created xsi:type="dcterms:W3CDTF">2014-12-19T17:02:00Z</dcterms:created>
  <dcterms:modified xsi:type="dcterms:W3CDTF">2015-01-15T12:54:00Z</dcterms:modified>
</cp:coreProperties>
</file>