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42" w:rsidRPr="00FB2FF2" w:rsidRDefault="00577B42" w:rsidP="00FB2FF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B2FF2">
        <w:rPr>
          <w:rFonts w:ascii="Times New Roman" w:hAnsi="Times New Roman"/>
          <w:b/>
          <w:sz w:val="32"/>
          <w:szCs w:val="32"/>
        </w:rPr>
        <w:t>Аннотация на рабочую программу</w:t>
      </w:r>
    </w:p>
    <w:p w:rsidR="00577B42" w:rsidRPr="00FB2FF2" w:rsidRDefault="00577B42" w:rsidP="00FB2FF2">
      <w:pPr>
        <w:spacing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FB2FF2">
        <w:rPr>
          <w:rFonts w:ascii="Times New Roman" w:hAnsi="Times New Roman"/>
          <w:b/>
          <w:sz w:val="32"/>
          <w:szCs w:val="32"/>
        </w:rPr>
        <w:t>дисциплина</w:t>
      </w:r>
      <w:r w:rsidRPr="00F32895">
        <w:rPr>
          <w:rFonts w:ascii="Times New Roman" w:hAnsi="Times New Roman"/>
          <w:b/>
          <w:sz w:val="28"/>
        </w:rPr>
        <w:t xml:space="preserve"> </w:t>
      </w:r>
      <w:r>
        <w:rPr>
          <w:rStyle w:val="1"/>
          <w:rFonts w:ascii="Times New Roman" w:hAnsi="Times New Roman"/>
          <w:b/>
          <w:sz w:val="28"/>
        </w:rPr>
        <w:t>МДК.01.01, ПМ.01</w:t>
      </w:r>
    </w:p>
    <w:p w:rsidR="00577B42" w:rsidRPr="00F32895" w:rsidRDefault="00577B42" w:rsidP="00FB2FF2">
      <w:pPr>
        <w:spacing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 Специальный класс (</w:t>
      </w:r>
      <w:r w:rsidRPr="00F32895">
        <w:rPr>
          <w:rFonts w:ascii="Times New Roman" w:hAnsi="Times New Roman"/>
          <w:b/>
          <w:color w:val="000000"/>
          <w:sz w:val="32"/>
          <w:szCs w:val="32"/>
        </w:rPr>
        <w:t>фортепиано</w:t>
      </w:r>
      <w:r>
        <w:rPr>
          <w:rFonts w:ascii="Times New Roman" w:hAnsi="Times New Roman"/>
          <w:b/>
          <w:color w:val="000000"/>
          <w:sz w:val="32"/>
          <w:szCs w:val="32"/>
        </w:rPr>
        <w:t>)</w:t>
      </w:r>
    </w:p>
    <w:p w:rsidR="00577B42" w:rsidRPr="00FB2FF2" w:rsidRDefault="00577B42" w:rsidP="00FB2FF2">
      <w:pPr>
        <w:spacing w:line="240" w:lineRule="auto"/>
        <w:jc w:val="right"/>
        <w:rPr>
          <w:rFonts w:ascii="Times New Roman" w:hAnsi="Times New Roman"/>
          <w:color w:val="000000"/>
          <w:sz w:val="32"/>
          <w:szCs w:val="32"/>
        </w:rPr>
      </w:pPr>
      <w:r w:rsidRPr="00FB2FF2">
        <w:rPr>
          <w:rFonts w:ascii="Times New Roman" w:hAnsi="Times New Roman"/>
          <w:color w:val="000000"/>
          <w:sz w:val="32"/>
          <w:szCs w:val="32"/>
        </w:rPr>
        <w:t>Автор: Валиуллина Э.Р.</w:t>
      </w:r>
    </w:p>
    <w:p w:rsidR="00577B42" w:rsidRPr="00A315FB" w:rsidRDefault="00577B42" w:rsidP="00A315FB">
      <w:pPr>
        <w:spacing w:line="240" w:lineRule="auto"/>
        <w:jc w:val="right"/>
        <w:rPr>
          <w:rFonts w:ascii="Times New Roman" w:hAnsi="Times New Roman"/>
          <w:color w:val="000000"/>
          <w:sz w:val="32"/>
          <w:szCs w:val="32"/>
        </w:rPr>
      </w:pPr>
    </w:p>
    <w:p w:rsidR="00577B42" w:rsidRPr="00A315FB" w:rsidRDefault="00577B42" w:rsidP="00A315FB">
      <w:pPr>
        <w:spacing w:after="0" w:line="240" w:lineRule="auto"/>
        <w:rPr>
          <w:rStyle w:val="1"/>
          <w:rFonts w:ascii="Times New Roman" w:hAnsi="Times New Roman"/>
          <w:bCs/>
          <w:sz w:val="32"/>
          <w:szCs w:val="32"/>
        </w:rPr>
      </w:pPr>
      <w:r w:rsidRPr="00A315FB">
        <w:rPr>
          <w:rStyle w:val="1"/>
          <w:rFonts w:ascii="Times New Roman" w:hAnsi="Times New Roman"/>
          <w:bCs/>
          <w:sz w:val="32"/>
          <w:szCs w:val="32"/>
        </w:rPr>
        <w:t>Структура программы:</w:t>
      </w:r>
    </w:p>
    <w:p w:rsidR="00577B42" w:rsidRPr="00A315FB" w:rsidRDefault="00577B42" w:rsidP="00A315FB">
      <w:pPr>
        <w:spacing w:after="0" w:line="240" w:lineRule="auto"/>
        <w:rPr>
          <w:rStyle w:val="1"/>
          <w:rFonts w:ascii="Times New Roman" w:hAnsi="Times New Roman"/>
          <w:bCs/>
          <w:sz w:val="32"/>
          <w:szCs w:val="32"/>
        </w:rPr>
      </w:pPr>
    </w:p>
    <w:p w:rsidR="00577B42" w:rsidRPr="00A315FB" w:rsidRDefault="00577B42" w:rsidP="00A315F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A315FB">
        <w:rPr>
          <w:rFonts w:ascii="Times New Roman" w:hAnsi="Times New Roman"/>
          <w:sz w:val="32"/>
          <w:szCs w:val="32"/>
        </w:rPr>
        <w:t>1. Цель и задачи дисциплины.</w:t>
      </w:r>
    </w:p>
    <w:p w:rsidR="00577B42" w:rsidRPr="00A315FB" w:rsidRDefault="00577B42" w:rsidP="00A315F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A315FB">
        <w:rPr>
          <w:rFonts w:ascii="Times New Roman" w:hAnsi="Times New Roman"/>
          <w:sz w:val="32"/>
          <w:szCs w:val="32"/>
        </w:rPr>
        <w:t>2. Требования к результатам освоения содержания дисциплины.</w:t>
      </w:r>
    </w:p>
    <w:p w:rsidR="00577B42" w:rsidRPr="00A315FB" w:rsidRDefault="00577B42" w:rsidP="00A315F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A315FB">
        <w:rPr>
          <w:rFonts w:ascii="Times New Roman" w:hAnsi="Times New Roman"/>
          <w:sz w:val="32"/>
          <w:szCs w:val="32"/>
        </w:rPr>
        <w:t>3. Объем учебной дисциплины, виды учебной работы.</w:t>
      </w:r>
    </w:p>
    <w:p w:rsidR="00577B42" w:rsidRPr="00A315FB" w:rsidRDefault="00577B42" w:rsidP="00A315F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A315FB">
        <w:rPr>
          <w:rFonts w:ascii="Times New Roman" w:hAnsi="Times New Roman"/>
          <w:sz w:val="32"/>
          <w:szCs w:val="32"/>
        </w:rPr>
        <w:t>4. Содержание дисциплины и требования к формам и содержанию контроля.</w:t>
      </w:r>
    </w:p>
    <w:p w:rsidR="00577B42" w:rsidRPr="00A315FB" w:rsidRDefault="00577B42" w:rsidP="00A315F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5.</w:t>
      </w:r>
      <w:r w:rsidRPr="00A315FB">
        <w:rPr>
          <w:rFonts w:ascii="Times New Roman" w:hAnsi="Times New Roman"/>
          <w:sz w:val="32"/>
          <w:szCs w:val="32"/>
        </w:rPr>
        <w:t>Учебно-методическое и информационное обеспечение дисциплины.</w:t>
      </w:r>
    </w:p>
    <w:p w:rsidR="00577B42" w:rsidRPr="00A315FB" w:rsidRDefault="00577B42" w:rsidP="00A315F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A315FB">
        <w:rPr>
          <w:rFonts w:ascii="Times New Roman" w:hAnsi="Times New Roman"/>
          <w:sz w:val="32"/>
          <w:szCs w:val="32"/>
        </w:rPr>
        <w:t>6. Материально-техническое обеспечение дисциплины.</w:t>
      </w:r>
    </w:p>
    <w:p w:rsidR="00577B42" w:rsidRPr="00A315FB" w:rsidRDefault="00577B42" w:rsidP="00A315F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A315FB">
        <w:rPr>
          <w:rFonts w:ascii="Times New Roman" w:hAnsi="Times New Roman"/>
          <w:sz w:val="32"/>
          <w:szCs w:val="32"/>
        </w:rPr>
        <w:t>7. Методические рекомендации преподавателям.</w:t>
      </w:r>
    </w:p>
    <w:p w:rsidR="00577B42" w:rsidRPr="00A315FB" w:rsidRDefault="00577B42" w:rsidP="00A315F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8. </w:t>
      </w:r>
      <w:r w:rsidRPr="00A315FB">
        <w:rPr>
          <w:rFonts w:ascii="Times New Roman" w:hAnsi="Times New Roman"/>
          <w:sz w:val="32"/>
          <w:szCs w:val="32"/>
        </w:rPr>
        <w:t>Методические рекомендации по организации самостоятельной работы обучающихся.</w:t>
      </w:r>
    </w:p>
    <w:p w:rsidR="00577B42" w:rsidRPr="00A315FB" w:rsidRDefault="00577B42" w:rsidP="00A315F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A315FB">
        <w:rPr>
          <w:rFonts w:ascii="Times New Roman" w:hAnsi="Times New Roman"/>
          <w:sz w:val="32"/>
          <w:szCs w:val="32"/>
        </w:rPr>
        <w:t>9. Перечень основной учебной литературы.</w:t>
      </w:r>
    </w:p>
    <w:p w:rsidR="00577B42" w:rsidRPr="00A315FB" w:rsidRDefault="00577B42" w:rsidP="00A315FB">
      <w:pPr>
        <w:tabs>
          <w:tab w:val="left" w:pos="266"/>
        </w:tabs>
        <w:spacing w:line="240" w:lineRule="auto"/>
        <w:ind w:firstLine="428"/>
        <w:jc w:val="both"/>
        <w:rPr>
          <w:rFonts w:ascii="Times New Roman" w:hAnsi="Times New Roman"/>
          <w:sz w:val="32"/>
          <w:szCs w:val="32"/>
        </w:rPr>
      </w:pPr>
      <w:r w:rsidRPr="00A315FB">
        <w:rPr>
          <w:rFonts w:ascii="Times New Roman" w:hAnsi="Times New Roman"/>
          <w:sz w:val="32"/>
          <w:szCs w:val="32"/>
        </w:rPr>
        <w:tab/>
      </w:r>
    </w:p>
    <w:p w:rsidR="00577B42" w:rsidRPr="00A315FB" w:rsidRDefault="00577B42" w:rsidP="00A315F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A315FB">
        <w:rPr>
          <w:rFonts w:ascii="Times New Roman" w:hAnsi="Times New Roman"/>
          <w:b/>
          <w:sz w:val="32"/>
          <w:szCs w:val="32"/>
        </w:rPr>
        <w:t xml:space="preserve"> Цель курса:</w:t>
      </w:r>
    </w:p>
    <w:p w:rsidR="00577B42" w:rsidRDefault="00577B42" w:rsidP="00A31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A315FB">
        <w:rPr>
          <w:rFonts w:ascii="Times New Roman" w:hAnsi="Times New Roman"/>
          <w:sz w:val="32"/>
          <w:szCs w:val="32"/>
        </w:rPr>
        <w:t xml:space="preserve">В результате освоения учебной дисциплины обучающийся должен: иметь практический опыт: </w:t>
      </w:r>
    </w:p>
    <w:p w:rsidR="00577B42" w:rsidRDefault="00577B42" w:rsidP="00A31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</w:t>
      </w:r>
      <w:r w:rsidRPr="00A315FB">
        <w:rPr>
          <w:rFonts w:ascii="Times New Roman" w:hAnsi="Times New Roman"/>
          <w:sz w:val="32"/>
          <w:szCs w:val="32"/>
        </w:rPr>
        <w:t>чтения с листа музыкальных произведений разных жанров и форм;</w:t>
      </w:r>
    </w:p>
    <w:p w:rsidR="00577B42" w:rsidRPr="00A315FB" w:rsidRDefault="00577B42" w:rsidP="00A31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</w:t>
      </w:r>
      <w:r w:rsidRPr="00A315FB">
        <w:rPr>
          <w:rFonts w:ascii="Times New Roman" w:hAnsi="Times New Roman"/>
          <w:sz w:val="32"/>
          <w:szCs w:val="32"/>
        </w:rPr>
        <w:t xml:space="preserve">репетиционно - концертной работы в качестве солиста; </w:t>
      </w:r>
    </w:p>
    <w:p w:rsidR="00577B42" w:rsidRPr="00A315FB" w:rsidRDefault="00577B42" w:rsidP="00A315FB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A315FB">
        <w:rPr>
          <w:rFonts w:ascii="Times New Roman" w:hAnsi="Times New Roman"/>
          <w:b/>
          <w:sz w:val="32"/>
          <w:szCs w:val="32"/>
        </w:rPr>
        <w:t xml:space="preserve">      уметь:</w:t>
      </w:r>
    </w:p>
    <w:p w:rsidR="00577B42" w:rsidRPr="00A315FB" w:rsidRDefault="00577B42" w:rsidP="00A31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A315FB">
        <w:rPr>
          <w:rFonts w:ascii="Times New Roman" w:hAnsi="Times New Roman"/>
          <w:sz w:val="32"/>
          <w:szCs w:val="32"/>
        </w:rPr>
        <w:t xml:space="preserve">         читать с листа и транспонировать музыкальные произведения;</w:t>
      </w:r>
    </w:p>
    <w:p w:rsidR="00577B42" w:rsidRPr="00A315FB" w:rsidRDefault="00577B42" w:rsidP="00A31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Style w:val="FontStyle12"/>
          <w:sz w:val="32"/>
          <w:szCs w:val="32"/>
        </w:rPr>
      </w:pPr>
      <w:r w:rsidRPr="00A315FB">
        <w:rPr>
          <w:rFonts w:ascii="Times New Roman" w:hAnsi="Times New Roman"/>
          <w:sz w:val="32"/>
          <w:szCs w:val="32"/>
        </w:rPr>
        <w:t xml:space="preserve">          использовать технические навыки и приемы, средства исполнительской выразительности для грамотной интерпретации нотного текста;</w:t>
      </w:r>
    </w:p>
    <w:p w:rsidR="00577B42" w:rsidRPr="00A315FB" w:rsidRDefault="00577B42" w:rsidP="00A315FB">
      <w:pPr>
        <w:spacing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A315FB">
        <w:rPr>
          <w:rFonts w:ascii="Times New Roman" w:hAnsi="Times New Roman"/>
          <w:sz w:val="32"/>
          <w:szCs w:val="32"/>
        </w:rPr>
        <w:t xml:space="preserve">психофизиологически владеть собой в процессе репетиционной и концертной работы; </w:t>
      </w:r>
    </w:p>
    <w:p w:rsidR="00577B42" w:rsidRPr="00A315FB" w:rsidRDefault="00577B42" w:rsidP="00A315FB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A315FB">
        <w:rPr>
          <w:rFonts w:ascii="Times New Roman" w:hAnsi="Times New Roman"/>
          <w:sz w:val="32"/>
          <w:szCs w:val="32"/>
        </w:rPr>
        <w:t xml:space="preserve">          использовать слуховой контроль для управления процессом исполнения;     </w:t>
      </w:r>
    </w:p>
    <w:p w:rsidR="00577B42" w:rsidRPr="00A315FB" w:rsidRDefault="00577B42" w:rsidP="00A315FB">
      <w:pPr>
        <w:spacing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A315FB">
        <w:rPr>
          <w:rFonts w:ascii="Times New Roman" w:hAnsi="Times New Roman"/>
          <w:sz w:val="32"/>
          <w:szCs w:val="32"/>
        </w:rPr>
        <w:t>применять теоретические знания в исполнительской практике.</w:t>
      </w:r>
    </w:p>
    <w:p w:rsidR="00577B42" w:rsidRPr="00A315FB" w:rsidRDefault="00577B42" w:rsidP="00A315FB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A315FB">
        <w:rPr>
          <w:rFonts w:ascii="Times New Roman" w:hAnsi="Times New Roman"/>
          <w:sz w:val="32"/>
          <w:szCs w:val="32"/>
        </w:rPr>
        <w:t xml:space="preserve">       знать:</w:t>
      </w:r>
    </w:p>
    <w:p w:rsidR="00577B42" w:rsidRPr="00A315FB" w:rsidRDefault="00577B42" w:rsidP="00A315FB">
      <w:pPr>
        <w:spacing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A315FB">
        <w:rPr>
          <w:rFonts w:ascii="Times New Roman" w:hAnsi="Times New Roman"/>
          <w:sz w:val="32"/>
          <w:szCs w:val="32"/>
        </w:rPr>
        <w:t>сольный репертуар, включающий произведения основных жанров (сонаты, концерты, вариации), виртуозные пьесы, этюды инструментальные миниатюры (в соответствии с программными требованиями);</w:t>
      </w:r>
    </w:p>
    <w:p w:rsidR="00577B42" w:rsidRPr="00A315FB" w:rsidRDefault="00577B42" w:rsidP="00A315FB">
      <w:pPr>
        <w:spacing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A315FB">
        <w:rPr>
          <w:rFonts w:ascii="Times New Roman" w:hAnsi="Times New Roman"/>
          <w:sz w:val="32"/>
          <w:szCs w:val="32"/>
        </w:rPr>
        <w:t>художественно – исполнительские возможности инструмента;</w:t>
      </w:r>
    </w:p>
    <w:p w:rsidR="00577B42" w:rsidRPr="00A315FB" w:rsidRDefault="00577B42" w:rsidP="00A315FB">
      <w:pPr>
        <w:spacing w:line="240" w:lineRule="auto"/>
        <w:ind w:firstLine="428"/>
        <w:rPr>
          <w:rFonts w:ascii="Times New Roman" w:hAnsi="Times New Roman"/>
          <w:sz w:val="32"/>
          <w:szCs w:val="32"/>
        </w:rPr>
      </w:pPr>
      <w:r w:rsidRPr="00A315FB">
        <w:rPr>
          <w:rFonts w:ascii="Times New Roman" w:hAnsi="Times New Roman"/>
          <w:sz w:val="32"/>
          <w:szCs w:val="32"/>
        </w:rPr>
        <w:t xml:space="preserve">    профессиональную терминологию.</w:t>
      </w:r>
    </w:p>
    <w:p w:rsidR="00577B42" w:rsidRPr="00A315FB" w:rsidRDefault="00577B42" w:rsidP="00A315FB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A315FB">
        <w:rPr>
          <w:rFonts w:ascii="Times New Roman" w:hAnsi="Times New Roman"/>
          <w:b/>
          <w:sz w:val="32"/>
          <w:szCs w:val="32"/>
        </w:rPr>
        <w:t>знать:</w:t>
      </w:r>
    </w:p>
    <w:p w:rsidR="00577B42" w:rsidRPr="00A315FB" w:rsidRDefault="00577B42" w:rsidP="00A315FB">
      <w:pPr>
        <w:spacing w:line="240" w:lineRule="auto"/>
        <w:rPr>
          <w:rFonts w:ascii="Times New Roman" w:hAnsi="Times New Roman"/>
          <w:sz w:val="32"/>
          <w:szCs w:val="32"/>
        </w:rPr>
      </w:pPr>
      <w:r w:rsidRPr="00A315FB">
        <w:rPr>
          <w:rFonts w:ascii="Times New Roman" w:hAnsi="Times New Roman"/>
          <w:sz w:val="32"/>
          <w:szCs w:val="32"/>
        </w:rPr>
        <w:t xml:space="preserve"> - сущность музыкально-инструментального исполнительства в деятельности педагога-музыканта;</w:t>
      </w:r>
    </w:p>
    <w:p w:rsidR="00577B42" w:rsidRPr="00A315FB" w:rsidRDefault="00577B42" w:rsidP="00A315FB">
      <w:pPr>
        <w:spacing w:line="240" w:lineRule="auto"/>
        <w:rPr>
          <w:rFonts w:ascii="Times New Roman" w:hAnsi="Times New Roman"/>
          <w:sz w:val="32"/>
          <w:szCs w:val="32"/>
        </w:rPr>
      </w:pPr>
      <w:r w:rsidRPr="00A315FB">
        <w:rPr>
          <w:rFonts w:ascii="Times New Roman" w:hAnsi="Times New Roman"/>
          <w:sz w:val="32"/>
          <w:szCs w:val="32"/>
        </w:rPr>
        <w:t xml:space="preserve"> - музыкально-инструментальный репертуар, необходимый для осуществления профессиональной деятельности;</w:t>
      </w:r>
    </w:p>
    <w:p w:rsidR="00577B42" w:rsidRPr="00A315FB" w:rsidRDefault="00577B42" w:rsidP="00A315FB">
      <w:pPr>
        <w:spacing w:line="240" w:lineRule="auto"/>
        <w:rPr>
          <w:rFonts w:ascii="Times New Roman" w:hAnsi="Times New Roman"/>
          <w:sz w:val="32"/>
          <w:szCs w:val="32"/>
        </w:rPr>
      </w:pPr>
      <w:r w:rsidRPr="00A315FB">
        <w:rPr>
          <w:rFonts w:ascii="Times New Roman" w:hAnsi="Times New Roman"/>
          <w:sz w:val="32"/>
          <w:szCs w:val="32"/>
        </w:rPr>
        <w:t xml:space="preserve"> - основы методики работы над музыкальным произведением;</w:t>
      </w:r>
    </w:p>
    <w:p w:rsidR="00577B42" w:rsidRPr="00A315FB" w:rsidRDefault="00577B42" w:rsidP="00A315FB">
      <w:pPr>
        <w:spacing w:line="240" w:lineRule="auto"/>
        <w:rPr>
          <w:rFonts w:ascii="Times New Roman" w:hAnsi="Times New Roman"/>
          <w:sz w:val="32"/>
          <w:szCs w:val="32"/>
        </w:rPr>
      </w:pPr>
      <w:r w:rsidRPr="00A315FB">
        <w:rPr>
          <w:rFonts w:ascii="Times New Roman" w:hAnsi="Times New Roman"/>
          <w:sz w:val="32"/>
          <w:szCs w:val="32"/>
        </w:rPr>
        <w:t xml:space="preserve"> - особенности основных стилей и жанров мировой музыкальной культуры;</w:t>
      </w:r>
    </w:p>
    <w:p w:rsidR="00577B42" w:rsidRPr="00A315FB" w:rsidRDefault="00577B42" w:rsidP="00A315FB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A315FB">
        <w:rPr>
          <w:rFonts w:ascii="Times New Roman" w:hAnsi="Times New Roman"/>
          <w:sz w:val="32"/>
          <w:szCs w:val="32"/>
        </w:rPr>
        <w:t xml:space="preserve"> </w:t>
      </w:r>
      <w:r w:rsidRPr="00A315FB">
        <w:rPr>
          <w:rFonts w:ascii="Times New Roman" w:hAnsi="Times New Roman"/>
          <w:b/>
          <w:sz w:val="32"/>
          <w:szCs w:val="32"/>
        </w:rPr>
        <w:t>уметь:</w:t>
      </w:r>
    </w:p>
    <w:p w:rsidR="00577B42" w:rsidRPr="00A315FB" w:rsidRDefault="00577B42" w:rsidP="00A315FB">
      <w:pPr>
        <w:spacing w:line="240" w:lineRule="auto"/>
        <w:rPr>
          <w:rFonts w:ascii="Times New Roman" w:hAnsi="Times New Roman"/>
          <w:sz w:val="32"/>
          <w:szCs w:val="32"/>
        </w:rPr>
      </w:pPr>
      <w:r w:rsidRPr="00A315FB">
        <w:rPr>
          <w:rFonts w:ascii="Times New Roman" w:hAnsi="Times New Roman"/>
          <w:sz w:val="32"/>
          <w:szCs w:val="32"/>
        </w:rPr>
        <w:t xml:space="preserve"> - реализовывать музыкально-творческие способности (музыкальный слух, чувство ритма, музыкальную память, художественно-образное мышление и др.),  двигательно-моторные исполнительские умения и навыки в музыкально-инструментальной исполнительской деятельности;</w:t>
      </w:r>
    </w:p>
    <w:p w:rsidR="00577B42" w:rsidRPr="00A315FB" w:rsidRDefault="00577B42" w:rsidP="00A315FB">
      <w:pPr>
        <w:spacing w:line="240" w:lineRule="auto"/>
        <w:rPr>
          <w:rFonts w:ascii="Times New Roman" w:hAnsi="Times New Roman"/>
          <w:sz w:val="32"/>
          <w:szCs w:val="32"/>
        </w:rPr>
      </w:pPr>
      <w:r w:rsidRPr="00A315FB">
        <w:rPr>
          <w:rFonts w:ascii="Times New Roman" w:hAnsi="Times New Roman"/>
          <w:sz w:val="32"/>
          <w:szCs w:val="32"/>
        </w:rPr>
        <w:t xml:space="preserve"> - применять в музыкально-инструментальной исполнительской  деятельности знания об основных стилях и жанрах мировой музыкальной культуры;</w:t>
      </w:r>
    </w:p>
    <w:p w:rsidR="00577B42" w:rsidRPr="00A315FB" w:rsidRDefault="00577B42" w:rsidP="00A315FB">
      <w:pPr>
        <w:spacing w:line="240" w:lineRule="auto"/>
        <w:rPr>
          <w:rFonts w:ascii="Times New Roman" w:hAnsi="Times New Roman"/>
          <w:sz w:val="32"/>
          <w:szCs w:val="32"/>
        </w:rPr>
      </w:pPr>
      <w:r w:rsidRPr="00A315FB">
        <w:rPr>
          <w:rFonts w:ascii="Times New Roman" w:hAnsi="Times New Roman"/>
          <w:sz w:val="32"/>
          <w:szCs w:val="32"/>
        </w:rPr>
        <w:t xml:space="preserve"> - анализировать средства музыкально-исполнительской выразительности изучаемых произведений и оценивать качество их воплощения в собственном исполнении на инструменте;</w:t>
      </w:r>
    </w:p>
    <w:p w:rsidR="00577B42" w:rsidRPr="00A315FB" w:rsidRDefault="00577B42" w:rsidP="00A315FB">
      <w:pPr>
        <w:spacing w:line="240" w:lineRule="auto"/>
        <w:rPr>
          <w:rFonts w:ascii="Times New Roman" w:hAnsi="Times New Roman"/>
          <w:sz w:val="32"/>
          <w:szCs w:val="32"/>
        </w:rPr>
      </w:pPr>
      <w:r w:rsidRPr="00A315FB">
        <w:rPr>
          <w:rFonts w:ascii="Times New Roman" w:hAnsi="Times New Roman"/>
          <w:sz w:val="32"/>
          <w:szCs w:val="32"/>
        </w:rPr>
        <w:t xml:space="preserve"> - раскрывать художественный замысел произведения с помощью инструментального показа и педагогических средств воздействия;</w:t>
      </w:r>
    </w:p>
    <w:p w:rsidR="00577B42" w:rsidRPr="00A315FB" w:rsidRDefault="00577B42" w:rsidP="00A315FB">
      <w:pPr>
        <w:spacing w:line="240" w:lineRule="auto"/>
        <w:rPr>
          <w:rFonts w:ascii="Times New Roman" w:hAnsi="Times New Roman"/>
          <w:sz w:val="32"/>
          <w:szCs w:val="32"/>
        </w:rPr>
      </w:pPr>
      <w:r w:rsidRPr="00A315FB">
        <w:rPr>
          <w:rFonts w:ascii="Times New Roman" w:hAnsi="Times New Roman"/>
          <w:sz w:val="32"/>
          <w:szCs w:val="32"/>
        </w:rPr>
        <w:t xml:space="preserve"> - пользоваться репетиционными методами работы, оценивать инструментальное звучание;</w:t>
      </w:r>
    </w:p>
    <w:p w:rsidR="00577B42" w:rsidRPr="00A315FB" w:rsidRDefault="00577B42" w:rsidP="00A315FB">
      <w:pPr>
        <w:spacing w:line="240" w:lineRule="auto"/>
        <w:rPr>
          <w:rFonts w:ascii="Times New Roman" w:hAnsi="Times New Roman"/>
          <w:sz w:val="32"/>
          <w:szCs w:val="32"/>
        </w:rPr>
      </w:pPr>
      <w:r w:rsidRPr="00A315FB">
        <w:rPr>
          <w:rFonts w:ascii="Times New Roman" w:hAnsi="Times New Roman"/>
          <w:sz w:val="32"/>
          <w:szCs w:val="32"/>
        </w:rPr>
        <w:t xml:space="preserve"> - организовать самообразование, направленное на совершенствование музыкально-инструментальной исполнительской деятельности;</w:t>
      </w:r>
    </w:p>
    <w:p w:rsidR="00577B42" w:rsidRPr="00A315FB" w:rsidRDefault="00577B42" w:rsidP="00A315FB">
      <w:pPr>
        <w:spacing w:line="240" w:lineRule="auto"/>
        <w:rPr>
          <w:rFonts w:ascii="Times New Roman" w:hAnsi="Times New Roman"/>
          <w:sz w:val="32"/>
          <w:szCs w:val="32"/>
        </w:rPr>
      </w:pPr>
      <w:r w:rsidRPr="00A315FB">
        <w:rPr>
          <w:rFonts w:ascii="Times New Roman" w:hAnsi="Times New Roman"/>
          <w:b/>
          <w:sz w:val="32"/>
          <w:szCs w:val="32"/>
        </w:rPr>
        <w:t xml:space="preserve"> владеть</w:t>
      </w:r>
      <w:r w:rsidRPr="00A315FB">
        <w:rPr>
          <w:rFonts w:ascii="Times New Roman" w:hAnsi="Times New Roman"/>
          <w:sz w:val="32"/>
          <w:szCs w:val="32"/>
        </w:rPr>
        <w:t>:</w:t>
      </w:r>
    </w:p>
    <w:p w:rsidR="00577B42" w:rsidRPr="00A315FB" w:rsidRDefault="00577B42" w:rsidP="00A315FB">
      <w:pPr>
        <w:spacing w:line="240" w:lineRule="auto"/>
        <w:rPr>
          <w:rFonts w:ascii="Times New Roman" w:hAnsi="Times New Roman"/>
          <w:sz w:val="32"/>
          <w:szCs w:val="32"/>
        </w:rPr>
      </w:pPr>
      <w:r w:rsidRPr="00A315FB">
        <w:rPr>
          <w:rFonts w:ascii="Times New Roman" w:hAnsi="Times New Roman"/>
          <w:sz w:val="32"/>
          <w:szCs w:val="32"/>
        </w:rPr>
        <w:t xml:space="preserve"> - навыками исполнения различных музыкальных произведений перед аудиторией;</w:t>
      </w:r>
    </w:p>
    <w:p w:rsidR="00577B42" w:rsidRPr="00A315FB" w:rsidRDefault="00577B42" w:rsidP="00A315FB">
      <w:pPr>
        <w:spacing w:line="240" w:lineRule="auto"/>
        <w:rPr>
          <w:rFonts w:ascii="Times New Roman" w:hAnsi="Times New Roman"/>
          <w:sz w:val="32"/>
          <w:szCs w:val="32"/>
        </w:rPr>
      </w:pPr>
      <w:r w:rsidRPr="00A315FB">
        <w:rPr>
          <w:rFonts w:ascii="Times New Roman" w:hAnsi="Times New Roman"/>
          <w:sz w:val="32"/>
          <w:szCs w:val="32"/>
        </w:rPr>
        <w:t xml:space="preserve"> - конкретными методиками в области музыкально-инструментальной педагогики;</w:t>
      </w:r>
    </w:p>
    <w:p w:rsidR="00577B42" w:rsidRPr="00A315FB" w:rsidRDefault="00577B42" w:rsidP="00A315FB">
      <w:pPr>
        <w:spacing w:line="240" w:lineRule="auto"/>
        <w:rPr>
          <w:rFonts w:ascii="Times New Roman" w:hAnsi="Times New Roman"/>
          <w:sz w:val="32"/>
          <w:szCs w:val="32"/>
        </w:rPr>
      </w:pPr>
      <w:r w:rsidRPr="00A315FB">
        <w:rPr>
          <w:rFonts w:ascii="Times New Roman" w:hAnsi="Times New Roman"/>
          <w:sz w:val="32"/>
          <w:szCs w:val="32"/>
        </w:rPr>
        <w:t xml:space="preserve"> - определенным музыкальным репертуаром, необходимым для учителя-музыканта в общеобразовательной школе;</w:t>
      </w:r>
    </w:p>
    <w:p w:rsidR="00577B42" w:rsidRPr="00A315FB" w:rsidRDefault="00577B42" w:rsidP="00A315FB">
      <w:pPr>
        <w:spacing w:line="240" w:lineRule="auto"/>
        <w:rPr>
          <w:rFonts w:ascii="Times New Roman" w:hAnsi="Times New Roman"/>
          <w:sz w:val="32"/>
          <w:szCs w:val="32"/>
        </w:rPr>
      </w:pPr>
      <w:r w:rsidRPr="00A315FB">
        <w:rPr>
          <w:rFonts w:ascii="Times New Roman" w:hAnsi="Times New Roman"/>
          <w:sz w:val="32"/>
          <w:szCs w:val="32"/>
        </w:rPr>
        <w:t xml:space="preserve"> - навыками самостоятельного разучивания инструментальных произведений;</w:t>
      </w:r>
    </w:p>
    <w:p w:rsidR="00577B42" w:rsidRPr="00A315FB" w:rsidRDefault="00577B42" w:rsidP="00A315FB">
      <w:pPr>
        <w:spacing w:line="240" w:lineRule="auto"/>
        <w:rPr>
          <w:rFonts w:ascii="Times New Roman" w:hAnsi="Times New Roman"/>
          <w:sz w:val="32"/>
          <w:szCs w:val="32"/>
        </w:rPr>
      </w:pPr>
      <w:r w:rsidRPr="00A315FB">
        <w:rPr>
          <w:rFonts w:ascii="Times New Roman" w:hAnsi="Times New Roman"/>
          <w:sz w:val="32"/>
          <w:szCs w:val="32"/>
        </w:rPr>
        <w:t xml:space="preserve"> - навыками чтения с листа, эскизного разучивания музыкальных произведений;</w:t>
      </w:r>
    </w:p>
    <w:p w:rsidR="00577B42" w:rsidRPr="00A315FB" w:rsidRDefault="00577B42" w:rsidP="00A315FB">
      <w:pPr>
        <w:spacing w:line="240" w:lineRule="auto"/>
        <w:rPr>
          <w:rFonts w:ascii="Times New Roman" w:hAnsi="Times New Roman"/>
          <w:sz w:val="32"/>
          <w:szCs w:val="32"/>
        </w:rPr>
      </w:pPr>
      <w:r w:rsidRPr="00A315FB">
        <w:rPr>
          <w:rFonts w:ascii="Times New Roman" w:hAnsi="Times New Roman"/>
          <w:sz w:val="32"/>
          <w:szCs w:val="32"/>
        </w:rPr>
        <w:t xml:space="preserve"> - навыками словесного комментария к исполняемой музыке;</w:t>
      </w:r>
    </w:p>
    <w:p w:rsidR="00577B42" w:rsidRPr="00A315FB" w:rsidRDefault="00577B42" w:rsidP="00A315FB">
      <w:pPr>
        <w:spacing w:line="240" w:lineRule="auto"/>
        <w:rPr>
          <w:rFonts w:ascii="Times New Roman" w:hAnsi="Times New Roman"/>
          <w:sz w:val="32"/>
          <w:szCs w:val="32"/>
        </w:rPr>
      </w:pPr>
      <w:r w:rsidRPr="00A315FB">
        <w:rPr>
          <w:rFonts w:ascii="Times New Roman" w:hAnsi="Times New Roman"/>
          <w:sz w:val="32"/>
          <w:szCs w:val="32"/>
        </w:rPr>
        <w:t xml:space="preserve"> - навыками проведения просветительской работы по музыкально-эстетическому воспитанию, образованию и развитию учащихся.</w:t>
      </w:r>
    </w:p>
    <w:p w:rsidR="00577B42" w:rsidRPr="00A315FB" w:rsidRDefault="00577B42" w:rsidP="00A315FB">
      <w:pPr>
        <w:spacing w:line="240" w:lineRule="auto"/>
        <w:rPr>
          <w:rFonts w:ascii="Times New Roman" w:hAnsi="Times New Roman"/>
          <w:color w:val="000000"/>
          <w:sz w:val="32"/>
          <w:szCs w:val="32"/>
        </w:rPr>
      </w:pPr>
      <w:r w:rsidRPr="00A315FB">
        <w:rPr>
          <w:rFonts w:ascii="Times New Roman" w:hAnsi="Times New Roman"/>
          <w:color w:val="000000"/>
          <w:sz w:val="32"/>
          <w:szCs w:val="32"/>
        </w:rPr>
        <w:t>Обязательная учебная нагрузка – 429, время изучения – 1-8 семестр</w:t>
      </w:r>
    </w:p>
    <w:p w:rsidR="00577B42" w:rsidRPr="00A315FB" w:rsidRDefault="00577B42" w:rsidP="0023570E">
      <w:pPr>
        <w:jc w:val="both"/>
        <w:rPr>
          <w:b/>
          <w:color w:val="000000"/>
          <w:sz w:val="28"/>
          <w:szCs w:val="28"/>
        </w:rPr>
      </w:pPr>
    </w:p>
    <w:sectPr w:rsidR="00577B42" w:rsidRPr="00A315FB" w:rsidSect="00CB1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00E60"/>
    <w:multiLevelType w:val="hybridMultilevel"/>
    <w:tmpl w:val="547A6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46D56DB"/>
    <w:multiLevelType w:val="hybridMultilevel"/>
    <w:tmpl w:val="BB9A8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570E"/>
    <w:rsid w:val="00205577"/>
    <w:rsid w:val="0023570E"/>
    <w:rsid w:val="002D002F"/>
    <w:rsid w:val="002D2E1C"/>
    <w:rsid w:val="00311413"/>
    <w:rsid w:val="00577B42"/>
    <w:rsid w:val="00797294"/>
    <w:rsid w:val="0087657C"/>
    <w:rsid w:val="008F7D11"/>
    <w:rsid w:val="00A11B42"/>
    <w:rsid w:val="00A315FB"/>
    <w:rsid w:val="00A81662"/>
    <w:rsid w:val="00AF22E0"/>
    <w:rsid w:val="00C03049"/>
    <w:rsid w:val="00CB18B0"/>
    <w:rsid w:val="00CE3A65"/>
    <w:rsid w:val="00F32895"/>
    <w:rsid w:val="00FB2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8B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23570E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character" w:customStyle="1" w:styleId="FontStyle12">
    <w:name w:val="Font Style12"/>
    <w:basedOn w:val="DefaultParagraphFont"/>
    <w:uiPriority w:val="99"/>
    <w:rsid w:val="00FB2FF2"/>
    <w:rPr>
      <w:rFonts w:ascii="Times New Roman" w:hAnsi="Times New Roman" w:cs="Times New Roman"/>
      <w:sz w:val="26"/>
      <w:szCs w:val="26"/>
    </w:rPr>
  </w:style>
  <w:style w:type="character" w:styleId="Hyperlink">
    <w:name w:val="Hyperlink"/>
    <w:basedOn w:val="DefaultParagraphFont"/>
    <w:uiPriority w:val="99"/>
    <w:semiHidden/>
    <w:rsid w:val="00FB2FF2"/>
    <w:rPr>
      <w:rFonts w:cs="Times New Roman"/>
      <w:color w:val="0000FF"/>
      <w:u w:val="single"/>
    </w:rPr>
  </w:style>
  <w:style w:type="paragraph" w:customStyle="1" w:styleId="Style1">
    <w:name w:val="Style1"/>
    <w:basedOn w:val="Normal"/>
    <w:uiPriority w:val="99"/>
    <w:rsid w:val="00FB2FF2"/>
    <w:pPr>
      <w:widowControl w:val="0"/>
      <w:autoSpaceDE w:val="0"/>
      <w:autoSpaceDN w:val="0"/>
      <w:adjustRightInd w:val="0"/>
      <w:spacing w:after="0" w:line="32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Normal"/>
    <w:uiPriority w:val="99"/>
    <w:rsid w:val="00FB2FF2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FB2FF2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FB2F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DefaultParagraphFont"/>
    <w:uiPriority w:val="99"/>
    <w:rsid w:val="00FB2FF2"/>
    <w:rPr>
      <w:rFonts w:ascii="Times New Roman" w:hAnsi="Times New Roman" w:cs="Times New Roman"/>
      <w:b/>
      <w:bCs/>
      <w:sz w:val="26"/>
      <w:szCs w:val="26"/>
    </w:rPr>
  </w:style>
  <w:style w:type="character" w:customStyle="1" w:styleId="1">
    <w:name w:val="Основной шрифт абзаца1"/>
    <w:uiPriority w:val="99"/>
    <w:rsid w:val="00A315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3</Pages>
  <Words>520</Words>
  <Characters>2967</Characters>
  <Application>Microsoft Office Outlook</Application>
  <DocSecurity>0</DocSecurity>
  <Lines>0</Lines>
  <Paragraphs>0</Paragraphs>
  <ScaleCrop>false</ScaleCrop>
  <Company>USN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Завуч</cp:lastModifiedBy>
  <cp:revision>8</cp:revision>
  <dcterms:created xsi:type="dcterms:W3CDTF">2014-12-22T20:19:00Z</dcterms:created>
  <dcterms:modified xsi:type="dcterms:W3CDTF">2015-01-22T03:15:00Z</dcterms:modified>
</cp:coreProperties>
</file>