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B3" w:rsidRDefault="003500B3" w:rsidP="00245773">
      <w:pPr>
        <w:widowControl w:val="0"/>
        <w:autoSpaceDE w:val="0"/>
        <w:autoSpaceDN w:val="0"/>
        <w:adjustRightInd w:val="0"/>
        <w:jc w:val="both"/>
      </w:pPr>
    </w:p>
    <w:p w:rsidR="003500B3" w:rsidRPr="00286B42" w:rsidRDefault="003500B3" w:rsidP="002457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B42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p w:rsidR="003500B3" w:rsidRPr="00286B42" w:rsidRDefault="003500B3" w:rsidP="002457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6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МДК.01.01</w:t>
      </w:r>
      <w:r w:rsidRPr="00935EFA">
        <w:rPr>
          <w:rFonts w:ascii="Times New Roman" w:hAnsi="Times New Roman" w:cs="Times New Roman"/>
          <w:b/>
          <w:bCs/>
          <w:color w:val="C0504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Возрастная психология</w:t>
      </w:r>
    </w:p>
    <w:p w:rsidR="003500B3" w:rsidRPr="00286B42" w:rsidRDefault="003500B3" w:rsidP="002457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0B3" w:rsidRDefault="003500B3" w:rsidP="002457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86B42">
        <w:rPr>
          <w:rFonts w:ascii="Times New Roman" w:hAnsi="Times New Roman" w:cs="Times New Roman"/>
          <w:sz w:val="28"/>
          <w:szCs w:val="28"/>
        </w:rPr>
        <w:t xml:space="preserve">Программа разработана преподавателем </w:t>
      </w:r>
    </w:p>
    <w:p w:rsidR="003500B3" w:rsidRPr="00286B42" w:rsidRDefault="003500B3" w:rsidP="002457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86B42">
        <w:rPr>
          <w:rFonts w:ascii="Times New Roman" w:hAnsi="Times New Roman" w:cs="Times New Roman"/>
          <w:sz w:val="28"/>
          <w:szCs w:val="28"/>
        </w:rPr>
        <w:t xml:space="preserve">ПЦК «Общеобразовательные дисциплины» </w:t>
      </w:r>
    </w:p>
    <w:p w:rsidR="003500B3" w:rsidRDefault="003500B3" w:rsidP="002457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Ильгамовой Альмирой Галимьяновной.</w:t>
      </w:r>
    </w:p>
    <w:p w:rsidR="003500B3" w:rsidRPr="00286B42" w:rsidRDefault="003500B3" w:rsidP="002457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00B3" w:rsidRPr="00E641E0" w:rsidRDefault="003500B3" w:rsidP="00245773">
      <w:pPr>
        <w:jc w:val="both"/>
        <w:rPr>
          <w:rFonts w:ascii="Times New Roman" w:hAnsi="Times New Roman" w:cs="Times New Roman"/>
          <w:sz w:val="28"/>
          <w:szCs w:val="28"/>
        </w:rPr>
      </w:pPr>
      <w:r w:rsidRPr="00E641E0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3500B3" w:rsidRDefault="003500B3" w:rsidP="00245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3500B3" w:rsidRDefault="003500B3" w:rsidP="00245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3500B3" w:rsidRDefault="003500B3" w:rsidP="00245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3500B3" w:rsidRDefault="003500B3" w:rsidP="00245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дисциплины.</w:t>
      </w:r>
    </w:p>
    <w:p w:rsidR="003500B3" w:rsidRDefault="003500B3" w:rsidP="00245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3500B3" w:rsidRDefault="003500B3" w:rsidP="00245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3500B3" w:rsidRDefault="003500B3" w:rsidP="00245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3500B3" w:rsidRDefault="003500B3" w:rsidP="00245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</w:p>
    <w:p w:rsidR="003500B3" w:rsidRDefault="003500B3" w:rsidP="00245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студентов.</w:t>
      </w:r>
    </w:p>
    <w:p w:rsidR="003500B3" w:rsidRDefault="003500B3" w:rsidP="00245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3500B3" w:rsidRDefault="003500B3" w:rsidP="00245773">
      <w:pPr>
        <w:widowControl w:val="0"/>
        <w:autoSpaceDE w:val="0"/>
        <w:autoSpaceDN w:val="0"/>
        <w:adjustRightInd w:val="0"/>
      </w:pPr>
    </w:p>
    <w:p w:rsidR="003500B3" w:rsidRPr="00A146CE" w:rsidRDefault="003500B3" w:rsidP="00245773">
      <w:pPr>
        <w:tabs>
          <w:tab w:val="left" w:pos="266"/>
        </w:tabs>
        <w:ind w:firstLine="428"/>
        <w:jc w:val="both"/>
        <w:rPr>
          <w:rFonts w:ascii="Times New Roman" w:hAnsi="Times New Roman" w:cs="Times New Roman"/>
          <w:sz w:val="28"/>
          <w:szCs w:val="28"/>
        </w:rPr>
      </w:pPr>
      <w:r w:rsidRPr="00A146CE">
        <w:rPr>
          <w:rFonts w:ascii="Times New Roman" w:hAnsi="Times New Roman" w:cs="Times New Roman"/>
          <w:sz w:val="28"/>
          <w:szCs w:val="28"/>
        </w:rPr>
        <w:t>В результате изучения дисциплины обучающийся должен</w:t>
      </w:r>
    </w:p>
    <w:p w:rsidR="003500B3" w:rsidRDefault="003500B3" w:rsidP="00245773">
      <w:pPr>
        <w:tabs>
          <w:tab w:val="left" w:pos="266"/>
          <w:tab w:val="left" w:pos="189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500B3" w:rsidRPr="00C53F42" w:rsidRDefault="003500B3" w:rsidP="00245773">
      <w:pPr>
        <w:pStyle w:val="ListParagraph"/>
        <w:numPr>
          <w:ilvl w:val="0"/>
          <w:numId w:val="1"/>
        </w:numPr>
        <w:tabs>
          <w:tab w:val="left" w:pos="266"/>
          <w:tab w:val="left" w:pos="189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психологические термины</w:t>
      </w:r>
      <w:r w:rsidRPr="00C53F42">
        <w:rPr>
          <w:rFonts w:ascii="Times New Roman" w:hAnsi="Times New Roman" w:cs="Times New Roman"/>
          <w:sz w:val="28"/>
          <w:szCs w:val="28"/>
        </w:rPr>
        <w:t>;</w:t>
      </w:r>
    </w:p>
    <w:p w:rsidR="003500B3" w:rsidRPr="00C53F42" w:rsidRDefault="003500B3" w:rsidP="00245773">
      <w:pPr>
        <w:pStyle w:val="ListParagraph"/>
        <w:numPr>
          <w:ilvl w:val="0"/>
          <w:numId w:val="1"/>
        </w:num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 изучать возрастные особенности психики человека на всех этапах его жизненного пути</w:t>
      </w:r>
      <w:r w:rsidRPr="00C53F42">
        <w:rPr>
          <w:rFonts w:ascii="Times New Roman" w:hAnsi="Times New Roman" w:cs="Times New Roman"/>
          <w:sz w:val="28"/>
          <w:szCs w:val="28"/>
        </w:rPr>
        <w:t>;</w:t>
      </w:r>
    </w:p>
    <w:p w:rsidR="003500B3" w:rsidRDefault="003500B3" w:rsidP="00245773">
      <w:pPr>
        <w:tabs>
          <w:tab w:val="left" w:pos="26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3500B3" w:rsidRPr="00C53F42" w:rsidRDefault="003500B3" w:rsidP="00245773">
      <w:pPr>
        <w:pStyle w:val="ListParagraph"/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закономерностях функционирования психики</w:t>
      </w:r>
      <w:r w:rsidRPr="00C53F42">
        <w:rPr>
          <w:rFonts w:ascii="Times New Roman" w:hAnsi="Times New Roman" w:cs="Times New Roman"/>
          <w:sz w:val="28"/>
          <w:szCs w:val="28"/>
        </w:rPr>
        <w:t>;</w:t>
      </w:r>
    </w:p>
    <w:p w:rsidR="003500B3" w:rsidRPr="00C53F42" w:rsidRDefault="003500B3" w:rsidP="00245773">
      <w:pPr>
        <w:pStyle w:val="ListParagraph"/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психики в онтогенезе, изменении ее структуры и функций</w:t>
      </w:r>
      <w:r w:rsidRPr="00C53F42">
        <w:rPr>
          <w:rFonts w:ascii="Times New Roman" w:hAnsi="Times New Roman" w:cs="Times New Roman"/>
          <w:sz w:val="28"/>
          <w:szCs w:val="28"/>
        </w:rPr>
        <w:t>;</w:t>
      </w:r>
    </w:p>
    <w:p w:rsidR="003500B3" w:rsidRPr="00C53F42" w:rsidRDefault="003500B3" w:rsidP="00245773">
      <w:pPr>
        <w:pStyle w:val="ListParagraph"/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методах исследования развития психики человека</w:t>
      </w:r>
      <w:r w:rsidRPr="00C53F42">
        <w:rPr>
          <w:rFonts w:ascii="Times New Roman" w:hAnsi="Times New Roman" w:cs="Times New Roman"/>
          <w:sz w:val="28"/>
          <w:szCs w:val="28"/>
        </w:rPr>
        <w:t>;</w:t>
      </w:r>
    </w:p>
    <w:p w:rsidR="003500B3" w:rsidRPr="00C53F42" w:rsidRDefault="003500B3" w:rsidP="00245773">
      <w:pPr>
        <w:pStyle w:val="ListParagraph"/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психологических новообразованиях возрастных периодов</w:t>
      </w:r>
      <w:r w:rsidRPr="00C53F42">
        <w:rPr>
          <w:rFonts w:ascii="Times New Roman" w:hAnsi="Times New Roman" w:cs="Times New Roman"/>
          <w:sz w:val="28"/>
          <w:szCs w:val="28"/>
        </w:rPr>
        <w:t>;</w:t>
      </w:r>
    </w:p>
    <w:p w:rsidR="003500B3" w:rsidRPr="00C53F42" w:rsidRDefault="003500B3" w:rsidP="00245773">
      <w:pPr>
        <w:pStyle w:val="ListParagraph"/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содержании основных возрастных периодов</w:t>
      </w:r>
      <w:r w:rsidRPr="00C53F42">
        <w:rPr>
          <w:rFonts w:ascii="Times New Roman" w:hAnsi="Times New Roman" w:cs="Times New Roman"/>
          <w:sz w:val="28"/>
          <w:szCs w:val="28"/>
        </w:rPr>
        <w:t>;</w:t>
      </w:r>
    </w:p>
    <w:p w:rsidR="003500B3" w:rsidRPr="00C53F42" w:rsidRDefault="003500B3" w:rsidP="00245773">
      <w:pPr>
        <w:pStyle w:val="ListParagraph"/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движущих силах развития на каждом возрастном этапе</w:t>
      </w:r>
      <w:r w:rsidRPr="00C53F42">
        <w:rPr>
          <w:rFonts w:ascii="Times New Roman" w:hAnsi="Times New Roman" w:cs="Times New Roman"/>
          <w:sz w:val="28"/>
          <w:szCs w:val="28"/>
        </w:rPr>
        <w:t>;</w:t>
      </w:r>
    </w:p>
    <w:p w:rsidR="003500B3" w:rsidRPr="00C53F42" w:rsidRDefault="003500B3" w:rsidP="00245773">
      <w:pPr>
        <w:pStyle w:val="ListParagraph"/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условиях психического развития людей разного возраста.</w:t>
      </w:r>
    </w:p>
    <w:p w:rsidR="003500B3" w:rsidRDefault="003500B3" w:rsidP="00245773">
      <w:pPr>
        <w:widowControl w:val="0"/>
        <w:autoSpaceDE w:val="0"/>
        <w:autoSpaceDN w:val="0"/>
        <w:adjustRightInd w:val="0"/>
      </w:pPr>
    </w:p>
    <w:p w:rsidR="003500B3" w:rsidRDefault="003500B3" w:rsidP="00245773">
      <w:pPr>
        <w:widowControl w:val="0"/>
        <w:autoSpaceDE w:val="0"/>
        <w:autoSpaceDN w:val="0"/>
        <w:adjustRightInd w:val="0"/>
      </w:pPr>
    </w:p>
    <w:p w:rsidR="003500B3" w:rsidRDefault="003500B3" w:rsidP="00245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16C9">
        <w:rPr>
          <w:rFonts w:ascii="Times New Roman" w:hAnsi="Times New Roman" w:cs="Times New Roman"/>
          <w:sz w:val="28"/>
          <w:szCs w:val="28"/>
        </w:rPr>
        <w:t>Обязательная учебная нагрузка студент</w:t>
      </w:r>
      <w:r>
        <w:rPr>
          <w:rFonts w:ascii="Times New Roman" w:hAnsi="Times New Roman" w:cs="Times New Roman"/>
          <w:sz w:val="28"/>
          <w:szCs w:val="28"/>
        </w:rPr>
        <w:t>а – 36 часов, время изучения – 5</w:t>
      </w:r>
      <w:r w:rsidRPr="004316C9">
        <w:rPr>
          <w:rFonts w:ascii="Times New Roman" w:hAnsi="Times New Roman" w:cs="Times New Roman"/>
          <w:sz w:val="28"/>
          <w:szCs w:val="28"/>
        </w:rPr>
        <w:t>,6 семестр.</w:t>
      </w:r>
    </w:p>
    <w:p w:rsidR="003500B3" w:rsidRPr="004316C9" w:rsidRDefault="003500B3" w:rsidP="00245773">
      <w:pPr>
        <w:rPr>
          <w:rFonts w:ascii="Times New Roman" w:hAnsi="Times New Roman" w:cs="Times New Roman"/>
          <w:sz w:val="28"/>
          <w:szCs w:val="28"/>
        </w:rPr>
      </w:pPr>
    </w:p>
    <w:p w:rsidR="003500B3" w:rsidRPr="004316C9" w:rsidRDefault="003500B3" w:rsidP="00245773">
      <w:pPr>
        <w:rPr>
          <w:rFonts w:ascii="Times New Roman" w:hAnsi="Times New Roman" w:cs="Times New Roman"/>
          <w:sz w:val="28"/>
          <w:szCs w:val="28"/>
        </w:rPr>
      </w:pPr>
    </w:p>
    <w:p w:rsidR="003500B3" w:rsidRDefault="003500B3">
      <w:bookmarkStart w:id="0" w:name="_GoBack"/>
      <w:bookmarkEnd w:id="0"/>
    </w:p>
    <w:sectPr w:rsidR="003500B3" w:rsidSect="0015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2ED"/>
    <w:multiLevelType w:val="hybridMultilevel"/>
    <w:tmpl w:val="C586345A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274FBB"/>
    <w:multiLevelType w:val="hybridMultilevel"/>
    <w:tmpl w:val="E9D67920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773"/>
    <w:rsid w:val="0003768B"/>
    <w:rsid w:val="00153C70"/>
    <w:rsid w:val="00245773"/>
    <w:rsid w:val="00286B42"/>
    <w:rsid w:val="003500B3"/>
    <w:rsid w:val="004316C9"/>
    <w:rsid w:val="00666B00"/>
    <w:rsid w:val="00935EFA"/>
    <w:rsid w:val="00A146CE"/>
    <w:rsid w:val="00C133D9"/>
    <w:rsid w:val="00C53F42"/>
    <w:rsid w:val="00E6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73"/>
    <w:rPr>
      <w:rFonts w:ascii="Lucida Grande CY" w:hAnsi="Lucida Grande CY" w:cs="Lucida Grande CY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57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198</Words>
  <Characters>1130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2015-01-14T16:12:00Z</dcterms:created>
  <dcterms:modified xsi:type="dcterms:W3CDTF">2015-01-22T09:06:00Z</dcterms:modified>
</cp:coreProperties>
</file>