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6" w:rsidRDefault="00C26226" w:rsidP="00097B46">
      <w:pPr>
        <w:spacing w:after="0" w:line="162" w:lineRule="atLeast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26226" w:rsidRPr="002C339E" w:rsidRDefault="00C26226" w:rsidP="00097B46">
      <w:pPr>
        <w:spacing w:after="0" w:line="162" w:lineRule="atLeast"/>
        <w:jc w:val="center"/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</w:pPr>
    </w:p>
    <w:p w:rsidR="00C26226" w:rsidRPr="002C339E" w:rsidRDefault="00C26226" w:rsidP="00097B46">
      <w:pPr>
        <w:spacing w:after="0" w:line="162" w:lineRule="atLeast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C339E"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>ГБПОУ РБ Учалинский колледж искусств и культуры  им. С Низаметдинова 2016- 2017 учебный  год</w:t>
      </w:r>
    </w:p>
    <w:p w:rsidR="00C26226" w:rsidRPr="002C339E" w:rsidRDefault="00C26226" w:rsidP="00097B46">
      <w:pPr>
        <w:spacing w:after="360" w:line="162" w:lineRule="atLeast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C339E">
        <w:rPr>
          <w:rFonts w:ascii="Times New Roman" w:hAnsi="Times New Roman"/>
          <w:b/>
          <w:color w:val="333333"/>
          <w:sz w:val="32"/>
          <w:szCs w:val="32"/>
        </w:rPr>
        <w:t>Образовательные программы.</w:t>
      </w:r>
    </w:p>
    <w:tbl>
      <w:tblPr>
        <w:tblW w:w="153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276"/>
        <w:gridCol w:w="3969"/>
        <w:gridCol w:w="3119"/>
        <w:gridCol w:w="3402"/>
        <w:gridCol w:w="2407"/>
      </w:tblGrid>
      <w:tr w:rsidR="00C26226" w:rsidRPr="00882316" w:rsidTr="00BD5BEB">
        <w:trPr>
          <w:trHeight w:val="1389"/>
        </w:trPr>
        <w:tc>
          <w:tcPr>
            <w:tcW w:w="1134" w:type="dxa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основной профессиональной образовательной программы (направление подготовки, специальности, профессии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Присваемые по профессиям, специальностям и направлениям подготовки квалификации  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Нормативный срок освоения</w:t>
            </w:r>
          </w:p>
        </w:tc>
      </w:tr>
      <w:tr w:rsidR="00C26226" w:rsidRPr="00882316" w:rsidTr="00190C5B">
        <w:trPr>
          <w:trHeight w:val="988"/>
        </w:trPr>
        <w:tc>
          <w:tcPr>
            <w:tcW w:w="1134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51.02.01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190C5B">
        <w:trPr>
          <w:trHeight w:val="880"/>
        </w:trPr>
        <w:tc>
          <w:tcPr>
            <w:tcW w:w="1134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51.02.02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732884">
        <w:trPr>
          <w:trHeight w:val="924"/>
        </w:trPr>
        <w:tc>
          <w:tcPr>
            <w:tcW w:w="1134" w:type="dxa"/>
            <w:tcBorders>
              <w:bottom w:val="nil"/>
            </w:tcBorders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Инструментальное</w:t>
            </w:r>
          </w:p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</w:p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732884">
        <w:trPr>
          <w:trHeight w:val="770"/>
        </w:trPr>
        <w:tc>
          <w:tcPr>
            <w:tcW w:w="1134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53.02.04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BD5BEB">
        <w:tc>
          <w:tcPr>
            <w:tcW w:w="1134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53.02.05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732884">
        <w:trPr>
          <w:trHeight w:val="617"/>
        </w:trPr>
        <w:tc>
          <w:tcPr>
            <w:tcW w:w="1134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53.02.06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Дириже</w:t>
            </w:r>
            <w:r w:rsidRPr="00882316">
              <w:rPr>
                <w:rFonts w:ascii="Times New Roman" w:hAnsi="Times New Roman"/>
                <w:sz w:val="24"/>
                <w:szCs w:val="24"/>
              </w:rPr>
              <w:t>р хора, преподаватель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732884">
        <w:trPr>
          <w:trHeight w:val="617"/>
        </w:trPr>
        <w:tc>
          <w:tcPr>
            <w:tcW w:w="1134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53.02.07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Преподаватель, организатор музыкально-просветительской деятельности 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26226" w:rsidRPr="00882316" w:rsidTr="00732884">
        <w:trPr>
          <w:trHeight w:val="886"/>
        </w:trPr>
        <w:tc>
          <w:tcPr>
            <w:tcW w:w="1134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26226" w:rsidRPr="00882316" w:rsidRDefault="00C26226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54.02.02</w:t>
            </w:r>
          </w:p>
        </w:tc>
        <w:tc>
          <w:tcPr>
            <w:tcW w:w="396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народные промыслы (по видам)</w:t>
            </w:r>
          </w:p>
        </w:tc>
        <w:tc>
          <w:tcPr>
            <w:tcW w:w="3119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Художник-мастер, преподаватель</w:t>
            </w:r>
          </w:p>
        </w:tc>
        <w:tc>
          <w:tcPr>
            <w:tcW w:w="2407" w:type="dxa"/>
            <w:vAlign w:val="center"/>
          </w:tcPr>
          <w:p w:rsidR="00C26226" w:rsidRPr="00882316" w:rsidRDefault="00C26226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</w:tbl>
    <w:p w:rsidR="00C26226" w:rsidRPr="00E73723" w:rsidRDefault="00C26226" w:rsidP="00732884">
      <w:pPr>
        <w:spacing w:after="0" w:line="240" w:lineRule="auto"/>
      </w:pPr>
    </w:p>
    <w:sectPr w:rsidR="00C26226" w:rsidRPr="00E73723" w:rsidSect="005369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46"/>
    <w:rsid w:val="00026331"/>
    <w:rsid w:val="00097B46"/>
    <w:rsid w:val="00190C5B"/>
    <w:rsid w:val="001C347A"/>
    <w:rsid w:val="001F3599"/>
    <w:rsid w:val="00266234"/>
    <w:rsid w:val="002A6A45"/>
    <w:rsid w:val="002B612A"/>
    <w:rsid w:val="002B6F0F"/>
    <w:rsid w:val="002C339E"/>
    <w:rsid w:val="00406D5F"/>
    <w:rsid w:val="004113FF"/>
    <w:rsid w:val="00440280"/>
    <w:rsid w:val="0047453E"/>
    <w:rsid w:val="00536987"/>
    <w:rsid w:val="005D4D6F"/>
    <w:rsid w:val="00642CE7"/>
    <w:rsid w:val="00675B17"/>
    <w:rsid w:val="00732884"/>
    <w:rsid w:val="0075771E"/>
    <w:rsid w:val="00800844"/>
    <w:rsid w:val="00882316"/>
    <w:rsid w:val="009F5BAB"/>
    <w:rsid w:val="00AF6B7B"/>
    <w:rsid w:val="00BD5BEB"/>
    <w:rsid w:val="00C04515"/>
    <w:rsid w:val="00C26226"/>
    <w:rsid w:val="00C47B4B"/>
    <w:rsid w:val="00C71D2A"/>
    <w:rsid w:val="00CA4052"/>
    <w:rsid w:val="00CD5646"/>
    <w:rsid w:val="00E65FDC"/>
    <w:rsid w:val="00E73723"/>
    <w:rsid w:val="00EE017C"/>
    <w:rsid w:val="00F10134"/>
    <w:rsid w:val="00F11091"/>
    <w:rsid w:val="00F6154D"/>
    <w:rsid w:val="00F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7B46"/>
    <w:pPr>
      <w:spacing w:after="120" w:line="240" w:lineRule="auto"/>
      <w:ind w:firstLine="709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7B46"/>
    <w:rPr>
      <w:rFonts w:ascii="Calibri" w:hAnsi="Calibri" w:cs="Times New Roman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97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2015-01-05T11:45:00Z</dcterms:created>
  <dcterms:modified xsi:type="dcterms:W3CDTF">2017-03-22T03:05:00Z</dcterms:modified>
</cp:coreProperties>
</file>