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18" w:rsidRDefault="00CC0018" w:rsidP="00097B46">
      <w:pPr>
        <w:spacing w:after="0" w:line="162" w:lineRule="atLeast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CC0018" w:rsidRPr="002C339E" w:rsidRDefault="00CC0018" w:rsidP="00097B46">
      <w:pPr>
        <w:spacing w:after="0" w:line="162" w:lineRule="atLeast"/>
        <w:jc w:val="center"/>
        <w:rPr>
          <w:rFonts w:ascii="Times New Roman" w:hAnsi="Times New Roman"/>
          <w:b/>
          <w:bCs/>
          <w:i/>
          <w:iCs/>
          <w:color w:val="333333"/>
          <w:sz w:val="32"/>
          <w:szCs w:val="32"/>
        </w:rPr>
      </w:pPr>
    </w:p>
    <w:p w:rsidR="00CC0018" w:rsidRPr="002C339E" w:rsidRDefault="00CC0018" w:rsidP="00097B46">
      <w:pPr>
        <w:spacing w:after="0" w:line="162" w:lineRule="atLeast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C339E">
        <w:rPr>
          <w:rFonts w:ascii="Times New Roman" w:hAnsi="Times New Roman"/>
          <w:b/>
          <w:bCs/>
          <w:i/>
          <w:iCs/>
          <w:color w:val="333333"/>
          <w:sz w:val="32"/>
          <w:szCs w:val="32"/>
        </w:rPr>
        <w:t>ГБПОУ РБ Учалинский колледж искусств и культуры  им. С Низаметдинова 201</w:t>
      </w:r>
      <w:r>
        <w:rPr>
          <w:rFonts w:ascii="Times New Roman" w:hAnsi="Times New Roman"/>
          <w:b/>
          <w:bCs/>
          <w:i/>
          <w:iCs/>
          <w:color w:val="333333"/>
          <w:sz w:val="32"/>
          <w:szCs w:val="32"/>
        </w:rPr>
        <w:t>7</w:t>
      </w:r>
      <w:r w:rsidRPr="002C339E">
        <w:rPr>
          <w:rFonts w:ascii="Times New Roman" w:hAnsi="Times New Roman"/>
          <w:b/>
          <w:bCs/>
          <w:i/>
          <w:iCs/>
          <w:color w:val="333333"/>
          <w:sz w:val="32"/>
          <w:szCs w:val="32"/>
        </w:rPr>
        <w:t>- 201</w:t>
      </w:r>
      <w:r>
        <w:rPr>
          <w:rFonts w:ascii="Times New Roman" w:hAnsi="Times New Roman"/>
          <w:b/>
          <w:bCs/>
          <w:i/>
          <w:iCs/>
          <w:color w:val="333333"/>
          <w:sz w:val="32"/>
          <w:szCs w:val="32"/>
        </w:rPr>
        <w:t>8</w:t>
      </w:r>
      <w:r w:rsidRPr="002C339E">
        <w:rPr>
          <w:rFonts w:ascii="Times New Roman" w:hAnsi="Times New Roman"/>
          <w:b/>
          <w:bCs/>
          <w:i/>
          <w:iCs/>
          <w:color w:val="333333"/>
          <w:sz w:val="32"/>
          <w:szCs w:val="32"/>
        </w:rPr>
        <w:t xml:space="preserve"> учебный  год</w:t>
      </w:r>
    </w:p>
    <w:p w:rsidR="00CC0018" w:rsidRPr="002C339E" w:rsidRDefault="00CC0018" w:rsidP="00097B46">
      <w:pPr>
        <w:spacing w:after="360" w:line="162" w:lineRule="atLeast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2C339E">
        <w:rPr>
          <w:rFonts w:ascii="Times New Roman" w:hAnsi="Times New Roman"/>
          <w:b/>
          <w:color w:val="333333"/>
          <w:sz w:val="32"/>
          <w:szCs w:val="32"/>
        </w:rPr>
        <w:t>Образовательные программы.</w:t>
      </w:r>
    </w:p>
    <w:tbl>
      <w:tblPr>
        <w:tblW w:w="153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276"/>
        <w:gridCol w:w="3969"/>
        <w:gridCol w:w="3119"/>
        <w:gridCol w:w="3402"/>
        <w:gridCol w:w="2407"/>
      </w:tblGrid>
      <w:tr w:rsidR="00CC0018" w:rsidRPr="00882316" w:rsidTr="00BD5BEB">
        <w:trPr>
          <w:trHeight w:val="1389"/>
        </w:trPr>
        <w:tc>
          <w:tcPr>
            <w:tcW w:w="1134" w:type="dxa"/>
          </w:tcPr>
          <w:p w:rsidR="00CC0018" w:rsidRPr="00882316" w:rsidRDefault="00CC0018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0018" w:rsidRPr="00882316" w:rsidRDefault="00CC0018" w:rsidP="00BD5B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основной профессиональной образовательной программы (направление подготовки, специальности, профессии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BD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CC0018" w:rsidRPr="00882316" w:rsidRDefault="00CC0018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Присваемые по профессиям, специальностям и направлениям подготовки квалификации  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BD5BE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Нормативный срок освоения</w:t>
            </w:r>
          </w:p>
        </w:tc>
      </w:tr>
      <w:tr w:rsidR="00CC0018" w:rsidRPr="00882316" w:rsidTr="00190C5B">
        <w:trPr>
          <w:trHeight w:val="988"/>
        </w:trPr>
        <w:tc>
          <w:tcPr>
            <w:tcW w:w="1134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0018" w:rsidRPr="00882316" w:rsidRDefault="00CC0018" w:rsidP="00C71D2A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51.02.01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C0018" w:rsidRPr="00882316" w:rsidTr="00190C5B">
        <w:trPr>
          <w:trHeight w:val="880"/>
        </w:trPr>
        <w:tc>
          <w:tcPr>
            <w:tcW w:w="1134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C0018" w:rsidRPr="00882316" w:rsidRDefault="00CC0018" w:rsidP="00C71D2A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51.02.02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C0018" w:rsidRPr="00882316" w:rsidTr="00732884">
        <w:trPr>
          <w:trHeight w:val="924"/>
        </w:trPr>
        <w:tc>
          <w:tcPr>
            <w:tcW w:w="1134" w:type="dxa"/>
            <w:tcBorders>
              <w:bottom w:val="nil"/>
            </w:tcBorders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53.02.03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Инструментальное</w:t>
            </w:r>
          </w:p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исполнительство</w:t>
            </w:r>
          </w:p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(по видам инструментов)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C0018" w:rsidRPr="00882316" w:rsidTr="00732884">
        <w:trPr>
          <w:trHeight w:val="770"/>
        </w:trPr>
        <w:tc>
          <w:tcPr>
            <w:tcW w:w="1134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53.02.04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C0018" w:rsidRPr="00882316" w:rsidTr="00BD5BEB">
        <w:tc>
          <w:tcPr>
            <w:tcW w:w="1134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C0018" w:rsidRPr="00882316" w:rsidRDefault="00CC0018" w:rsidP="00732884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53.02.05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C0018" w:rsidRPr="00882316" w:rsidTr="00732884">
        <w:trPr>
          <w:trHeight w:val="617"/>
        </w:trPr>
        <w:tc>
          <w:tcPr>
            <w:tcW w:w="1134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C0018" w:rsidRPr="00882316" w:rsidRDefault="00CC0018" w:rsidP="00732884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53.02.06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Дириже</w:t>
            </w:r>
            <w:r w:rsidRPr="00882316">
              <w:rPr>
                <w:rFonts w:ascii="Times New Roman" w:hAnsi="Times New Roman"/>
                <w:sz w:val="24"/>
                <w:szCs w:val="24"/>
              </w:rPr>
              <w:t>р хора, преподаватель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C0018" w:rsidRPr="00882316" w:rsidTr="00732884">
        <w:trPr>
          <w:trHeight w:val="617"/>
        </w:trPr>
        <w:tc>
          <w:tcPr>
            <w:tcW w:w="1134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C0018" w:rsidRPr="00882316" w:rsidRDefault="00CC0018" w:rsidP="00C71D2A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53.02.07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Преподаватель, организатор музыкально-просветительской деятельности 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C7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CC0018" w:rsidRPr="00882316" w:rsidTr="00732884">
        <w:trPr>
          <w:trHeight w:val="886"/>
        </w:trPr>
        <w:tc>
          <w:tcPr>
            <w:tcW w:w="1134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C0018" w:rsidRPr="00882316" w:rsidRDefault="00CC0018" w:rsidP="00732884">
            <w:pPr>
              <w:pStyle w:val="BodyText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54.02.02</w:t>
            </w:r>
          </w:p>
        </w:tc>
        <w:tc>
          <w:tcPr>
            <w:tcW w:w="396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народные промыслы (по видам)</w:t>
            </w:r>
          </w:p>
        </w:tc>
        <w:tc>
          <w:tcPr>
            <w:tcW w:w="3119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Художник-мастер, преподаватель</w:t>
            </w:r>
          </w:p>
        </w:tc>
        <w:tc>
          <w:tcPr>
            <w:tcW w:w="2407" w:type="dxa"/>
            <w:vAlign w:val="center"/>
          </w:tcPr>
          <w:p w:rsidR="00CC0018" w:rsidRPr="00882316" w:rsidRDefault="00CC0018" w:rsidP="00732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</w:tbl>
    <w:p w:rsidR="00CC0018" w:rsidRPr="00E73723" w:rsidRDefault="00CC0018" w:rsidP="00732884">
      <w:pPr>
        <w:spacing w:after="0" w:line="240" w:lineRule="auto"/>
      </w:pPr>
    </w:p>
    <w:sectPr w:rsidR="00CC0018" w:rsidRPr="00E73723" w:rsidSect="005369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B46"/>
    <w:rsid w:val="00026331"/>
    <w:rsid w:val="00097B46"/>
    <w:rsid w:val="00190C5B"/>
    <w:rsid w:val="001C347A"/>
    <w:rsid w:val="001F3599"/>
    <w:rsid w:val="00266234"/>
    <w:rsid w:val="002A6A45"/>
    <w:rsid w:val="002B612A"/>
    <w:rsid w:val="002B6F0F"/>
    <w:rsid w:val="002C339E"/>
    <w:rsid w:val="00406D5F"/>
    <w:rsid w:val="004113FF"/>
    <w:rsid w:val="00440280"/>
    <w:rsid w:val="0047453E"/>
    <w:rsid w:val="00536987"/>
    <w:rsid w:val="005D4D6F"/>
    <w:rsid w:val="00642CE7"/>
    <w:rsid w:val="00675B17"/>
    <w:rsid w:val="00732884"/>
    <w:rsid w:val="0075771E"/>
    <w:rsid w:val="00800844"/>
    <w:rsid w:val="00882316"/>
    <w:rsid w:val="009F5BAB"/>
    <w:rsid w:val="00AF6B7B"/>
    <w:rsid w:val="00BD5BEB"/>
    <w:rsid w:val="00C04515"/>
    <w:rsid w:val="00C26226"/>
    <w:rsid w:val="00C47B4B"/>
    <w:rsid w:val="00C71D2A"/>
    <w:rsid w:val="00CA4052"/>
    <w:rsid w:val="00CC0018"/>
    <w:rsid w:val="00CD5646"/>
    <w:rsid w:val="00D57C27"/>
    <w:rsid w:val="00DF3C6C"/>
    <w:rsid w:val="00E65FDC"/>
    <w:rsid w:val="00E73723"/>
    <w:rsid w:val="00EE017C"/>
    <w:rsid w:val="00F10134"/>
    <w:rsid w:val="00F11091"/>
    <w:rsid w:val="00F27BB8"/>
    <w:rsid w:val="00F6154D"/>
    <w:rsid w:val="00F8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B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97B46"/>
    <w:pPr>
      <w:spacing w:after="120" w:line="240" w:lineRule="auto"/>
      <w:ind w:firstLine="709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7B46"/>
    <w:rPr>
      <w:rFonts w:ascii="Calibri" w:hAnsi="Calibri" w:cs="Times New Roman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97B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2015-01-05T11:45:00Z</dcterms:created>
  <dcterms:modified xsi:type="dcterms:W3CDTF">2017-09-07T03:53:00Z</dcterms:modified>
</cp:coreProperties>
</file>