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40"/>
        <w:gridCol w:w="1228"/>
        <w:gridCol w:w="1320"/>
        <w:gridCol w:w="1064"/>
        <w:gridCol w:w="1466"/>
        <w:gridCol w:w="1650"/>
        <w:gridCol w:w="3300"/>
        <w:gridCol w:w="1199"/>
        <w:gridCol w:w="1281"/>
      </w:tblGrid>
      <w:tr w:rsidR="00494D78" w:rsidRPr="00105C4B" w:rsidTr="00F6725C">
        <w:tc>
          <w:tcPr>
            <w:tcW w:w="1482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Номинация,</w:t>
            </w:r>
          </w:p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140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Возрастная группа, возраст конкурсанта</w:t>
            </w:r>
          </w:p>
        </w:tc>
        <w:tc>
          <w:tcPr>
            <w:tcW w:w="1228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Ф.И.О. конкурсанта</w:t>
            </w:r>
          </w:p>
        </w:tc>
        <w:tc>
          <w:tcPr>
            <w:tcW w:w="1320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064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Присужденное место</w:t>
            </w:r>
            <w:r w:rsidRPr="00105C4B">
              <w:rPr>
                <w:rFonts w:ascii="Times New Roman" w:hAnsi="Times New Roman"/>
                <w:bCs/>
                <w:sz w:val="20"/>
                <w:szCs w:val="20"/>
              </w:rPr>
              <w:t xml:space="preserve"> на Отборочном этапе</w:t>
            </w:r>
          </w:p>
        </w:tc>
        <w:tc>
          <w:tcPr>
            <w:tcW w:w="1466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650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Ф.И.О. концертмейстера</w:t>
            </w:r>
          </w:p>
        </w:tc>
        <w:tc>
          <w:tcPr>
            <w:tcW w:w="3300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199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Хронометраж каждого произведения</w:t>
            </w:r>
          </w:p>
        </w:tc>
        <w:tc>
          <w:tcPr>
            <w:tcW w:w="1281" w:type="dxa"/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C4B">
              <w:rPr>
                <w:rFonts w:ascii="Times New Roman" w:hAnsi="Times New Roman"/>
                <w:sz w:val="20"/>
                <w:szCs w:val="20"/>
              </w:rPr>
              <w:t>Общее время выступления</w:t>
            </w:r>
          </w:p>
        </w:tc>
      </w:tr>
      <w:tr w:rsidR="00494D78" w:rsidRPr="00105C4B" w:rsidTr="00F6725C">
        <w:trPr>
          <w:trHeight w:val="150"/>
        </w:trPr>
        <w:tc>
          <w:tcPr>
            <w:tcW w:w="6234" w:type="dxa"/>
            <w:gridSpan w:val="5"/>
            <w:vMerge w:val="restart"/>
            <w:tcBorders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left w:val="nil"/>
              <w:bottom w:val="nil"/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vMerge w:val="restart"/>
            <w:tcBorders>
              <w:lef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D78" w:rsidRPr="00105C4B" w:rsidTr="00F6725C">
        <w:trPr>
          <w:trHeight w:val="80"/>
        </w:trPr>
        <w:tc>
          <w:tcPr>
            <w:tcW w:w="6234" w:type="dxa"/>
            <w:gridSpan w:val="5"/>
            <w:vMerge/>
            <w:tcBorders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4B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5780" w:type="dxa"/>
            <w:gridSpan w:val="3"/>
            <w:vMerge/>
            <w:tcBorders>
              <w:lef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D78" w:rsidRPr="00105C4B" w:rsidTr="00F6725C">
        <w:trPr>
          <w:trHeight w:val="1093"/>
        </w:trPr>
        <w:tc>
          <w:tcPr>
            <w:tcW w:w="1482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«Струнные инструменты» (скрипка)</w:t>
            </w:r>
          </w:p>
        </w:tc>
        <w:tc>
          <w:tcPr>
            <w:tcW w:w="114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Младшая гр.,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Султанова Кира Тимуровна</w:t>
            </w:r>
          </w:p>
        </w:tc>
        <w:tc>
          <w:tcPr>
            <w:tcW w:w="132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064" w:type="dxa"/>
          </w:tcPr>
          <w:p w:rsidR="00494D78" w:rsidRPr="00A96FE0" w:rsidRDefault="00494D78" w:rsidP="00AD3BBF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66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Беляева  </w:t>
            </w:r>
            <w:r>
              <w:rPr>
                <w:rFonts w:ascii="Times New Roman" w:hAnsi="Times New Roman"/>
              </w:rPr>
              <w:t>Любовь Васильевна</w:t>
            </w:r>
          </w:p>
        </w:tc>
        <w:tc>
          <w:tcPr>
            <w:tcW w:w="165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Карх </w:t>
            </w:r>
            <w:r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3300" w:type="dxa"/>
          </w:tcPr>
          <w:p w:rsidR="00494D78" w:rsidRPr="00105C4B" w:rsidRDefault="00494D78" w:rsidP="00AD3BBF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1.Г.Гендель .«Вариации».                 2.</w:t>
            </w:r>
            <w:r>
              <w:rPr>
                <w:rFonts w:ascii="Times New Roman" w:hAnsi="Times New Roman"/>
              </w:rPr>
              <w:t xml:space="preserve">  Р.Касимов. «Белочкин вальс» </w:t>
            </w:r>
            <w:r w:rsidRPr="00105C4B">
              <w:rPr>
                <w:rFonts w:ascii="Times New Roman" w:hAnsi="Times New Roman"/>
              </w:rPr>
              <w:t xml:space="preserve">3. И.Брамс. «Петрушка» .                  </w:t>
            </w:r>
          </w:p>
        </w:tc>
        <w:tc>
          <w:tcPr>
            <w:tcW w:w="1199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2:30            1:30                 1:00</w:t>
            </w:r>
          </w:p>
        </w:tc>
        <w:tc>
          <w:tcPr>
            <w:tcW w:w="1281" w:type="dxa"/>
          </w:tcPr>
          <w:p w:rsidR="00494D78" w:rsidRPr="00105C4B" w:rsidRDefault="00494D78" w:rsidP="00B326C5">
            <w:pPr>
              <w:ind w:right="-108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5:00</w:t>
            </w:r>
          </w:p>
        </w:tc>
      </w:tr>
    </w:tbl>
    <w:p w:rsidR="00494D78" w:rsidRPr="00B326C5" w:rsidRDefault="00494D78" w:rsidP="00126135">
      <w:pPr>
        <w:jc w:val="both"/>
        <w:rPr>
          <w:rFonts w:ascii="Times New Roman" w:hAnsi="Times New Roman"/>
        </w:rPr>
      </w:pPr>
    </w:p>
    <w:p w:rsidR="00494D78" w:rsidRPr="00B326C5" w:rsidRDefault="00494D78" w:rsidP="00126135">
      <w:pPr>
        <w:jc w:val="center"/>
        <w:rPr>
          <w:rFonts w:ascii="Times New Roman" w:hAnsi="Times New Roman"/>
          <w:b/>
        </w:rPr>
      </w:pPr>
      <w:r w:rsidRPr="00B326C5">
        <w:rPr>
          <w:rFonts w:ascii="Times New Roman" w:hAnsi="Times New Roman"/>
          <w:b/>
        </w:rPr>
        <w:t>Средняя группа</w:t>
      </w: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928"/>
        <w:gridCol w:w="1383"/>
        <w:gridCol w:w="1169"/>
        <w:gridCol w:w="992"/>
        <w:gridCol w:w="1636"/>
        <w:gridCol w:w="1416"/>
        <w:gridCol w:w="3562"/>
        <w:gridCol w:w="1281"/>
        <w:gridCol w:w="1281"/>
      </w:tblGrid>
      <w:tr w:rsidR="00494D78" w:rsidRPr="00105C4B" w:rsidTr="00F6725C">
        <w:trPr>
          <w:trHeight w:val="1514"/>
        </w:trPr>
        <w:tc>
          <w:tcPr>
            <w:tcW w:w="1482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скрипка</w:t>
            </w:r>
          </w:p>
        </w:tc>
        <w:tc>
          <w:tcPr>
            <w:tcW w:w="928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средняя,</w:t>
            </w:r>
          </w:p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Сулейманова Лиана Газизовна</w:t>
            </w:r>
          </w:p>
        </w:tc>
        <w:tc>
          <w:tcPr>
            <w:tcW w:w="1169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992" w:type="dxa"/>
          </w:tcPr>
          <w:p w:rsidR="00494D78" w:rsidRPr="00105C4B" w:rsidRDefault="00494D78" w:rsidP="001D760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Кирюхина Юлия Михайловна</w:t>
            </w:r>
          </w:p>
        </w:tc>
        <w:tc>
          <w:tcPr>
            <w:tcW w:w="1416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Тулебаева Ляйля Султановна</w:t>
            </w:r>
          </w:p>
        </w:tc>
        <w:tc>
          <w:tcPr>
            <w:tcW w:w="3562" w:type="dxa"/>
          </w:tcPr>
          <w:p w:rsidR="00494D78" w:rsidRPr="00105C4B" w:rsidRDefault="00494D78" w:rsidP="00C2308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В. Третьяченко. Детский концерт </w:t>
            </w:r>
            <w:r w:rsidRPr="00105C4B">
              <w:rPr>
                <w:rFonts w:ascii="Times New Roman" w:hAnsi="Times New Roman"/>
                <w:lang w:val="en-US"/>
              </w:rPr>
              <w:t>G</w:t>
            </w:r>
            <w:r w:rsidRPr="00105C4B">
              <w:rPr>
                <w:rFonts w:ascii="Times New Roman" w:hAnsi="Times New Roman"/>
              </w:rPr>
              <w:t>-</w:t>
            </w:r>
            <w:r w:rsidRPr="00105C4B">
              <w:rPr>
                <w:rFonts w:ascii="Times New Roman" w:hAnsi="Times New Roman"/>
                <w:lang w:val="en-US"/>
              </w:rPr>
              <w:t>dur</w:t>
            </w:r>
            <w:r w:rsidRPr="00105C4B">
              <w:rPr>
                <w:rFonts w:ascii="Times New Roman" w:hAnsi="Times New Roman"/>
              </w:rPr>
              <w:t xml:space="preserve">                                                     2. П.И. Чайковский «Старинная французская песенка»                             3. Р. Хасанов «Сэрмэсэн»  </w:t>
            </w:r>
          </w:p>
        </w:tc>
        <w:tc>
          <w:tcPr>
            <w:tcW w:w="1281" w:type="dxa"/>
          </w:tcPr>
          <w:p w:rsidR="00494D78" w:rsidRPr="00105C4B" w:rsidRDefault="00494D78" w:rsidP="00126135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1.3:00           2.1:30           3. 1:30</w:t>
            </w:r>
          </w:p>
        </w:tc>
        <w:tc>
          <w:tcPr>
            <w:tcW w:w="1281" w:type="dxa"/>
          </w:tcPr>
          <w:p w:rsidR="00494D78" w:rsidRPr="00105C4B" w:rsidRDefault="00494D78" w:rsidP="001D760A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6:00</w:t>
            </w:r>
          </w:p>
        </w:tc>
      </w:tr>
      <w:tr w:rsidR="00494D78" w:rsidRPr="00105C4B" w:rsidTr="00F6725C">
        <w:trPr>
          <w:trHeight w:val="1491"/>
        </w:trPr>
        <w:tc>
          <w:tcPr>
            <w:tcW w:w="1482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скрипка</w:t>
            </w:r>
          </w:p>
        </w:tc>
        <w:tc>
          <w:tcPr>
            <w:tcW w:w="928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средняя,</w:t>
            </w:r>
          </w:p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Фёдорова Мария Михайловна</w:t>
            </w:r>
          </w:p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МБО ДО «ДМШ» г. Белорецк</w:t>
            </w:r>
          </w:p>
        </w:tc>
        <w:tc>
          <w:tcPr>
            <w:tcW w:w="992" w:type="dxa"/>
          </w:tcPr>
          <w:p w:rsidR="00494D78" w:rsidRPr="00A96FE0" w:rsidRDefault="00494D78" w:rsidP="001D760A">
            <w:pPr>
              <w:ind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36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Кирюхина Юлия Михайловна</w:t>
            </w:r>
          </w:p>
        </w:tc>
        <w:tc>
          <w:tcPr>
            <w:tcW w:w="1416" w:type="dxa"/>
          </w:tcPr>
          <w:p w:rsidR="00494D78" w:rsidRPr="00105C4B" w:rsidRDefault="00494D78" w:rsidP="001D760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Тулебаева Ляйля Султановна</w:t>
            </w:r>
          </w:p>
        </w:tc>
        <w:tc>
          <w:tcPr>
            <w:tcW w:w="3562" w:type="dxa"/>
          </w:tcPr>
          <w:p w:rsidR="00494D78" w:rsidRPr="00105C4B" w:rsidRDefault="00494D78" w:rsidP="00C2308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1. О. Ридинг. Вариации соль мажор</w:t>
            </w:r>
          </w:p>
          <w:p w:rsidR="00494D78" w:rsidRPr="00105C4B" w:rsidRDefault="00494D78" w:rsidP="00C2308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2. Р. Хасанов «Цветы»</w:t>
            </w:r>
          </w:p>
          <w:p w:rsidR="00494D78" w:rsidRPr="00105C4B" w:rsidRDefault="00494D78" w:rsidP="00C2308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3. П. Дезмонд «Пять четвертей»  </w:t>
            </w:r>
          </w:p>
        </w:tc>
        <w:tc>
          <w:tcPr>
            <w:tcW w:w="1281" w:type="dxa"/>
          </w:tcPr>
          <w:p w:rsidR="00494D78" w:rsidRPr="00105C4B" w:rsidRDefault="00494D78" w:rsidP="001D760A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1. 3:00</w:t>
            </w:r>
          </w:p>
          <w:p w:rsidR="00494D78" w:rsidRPr="00105C4B" w:rsidRDefault="00494D78" w:rsidP="001D760A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2. 1:30</w:t>
            </w:r>
          </w:p>
          <w:p w:rsidR="00494D78" w:rsidRPr="00105C4B" w:rsidRDefault="00494D78" w:rsidP="001D760A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3. 1:30</w:t>
            </w:r>
          </w:p>
        </w:tc>
        <w:tc>
          <w:tcPr>
            <w:tcW w:w="1281" w:type="dxa"/>
          </w:tcPr>
          <w:p w:rsidR="00494D78" w:rsidRPr="00105C4B" w:rsidRDefault="00494D78" w:rsidP="001D760A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4:00</w:t>
            </w:r>
          </w:p>
        </w:tc>
      </w:tr>
    </w:tbl>
    <w:p w:rsidR="00494D78" w:rsidRDefault="00494D78" w:rsidP="00126135">
      <w:pPr>
        <w:jc w:val="both"/>
        <w:rPr>
          <w:rFonts w:ascii="Times New Roman" w:hAnsi="Times New Roman"/>
        </w:rPr>
      </w:pPr>
    </w:p>
    <w:p w:rsidR="00494D78" w:rsidRDefault="00494D78" w:rsidP="00126135">
      <w:pPr>
        <w:jc w:val="both"/>
        <w:rPr>
          <w:rFonts w:ascii="Times New Roman" w:hAnsi="Times New Roman"/>
        </w:rPr>
      </w:pPr>
    </w:p>
    <w:p w:rsidR="00494D78" w:rsidRDefault="00494D78" w:rsidP="00126135">
      <w:pPr>
        <w:jc w:val="both"/>
        <w:rPr>
          <w:rFonts w:ascii="Times New Roman" w:hAnsi="Times New Roman"/>
        </w:rPr>
      </w:pPr>
    </w:p>
    <w:p w:rsidR="00494D78" w:rsidRPr="00B326C5" w:rsidRDefault="00494D78" w:rsidP="00126135">
      <w:pPr>
        <w:jc w:val="both"/>
        <w:rPr>
          <w:rFonts w:ascii="Times New Roman" w:hAnsi="Times New Roman"/>
        </w:rPr>
      </w:pP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40"/>
        <w:gridCol w:w="1171"/>
        <w:gridCol w:w="1169"/>
        <w:gridCol w:w="1272"/>
        <w:gridCol w:w="1282"/>
        <w:gridCol w:w="1490"/>
        <w:gridCol w:w="3468"/>
        <w:gridCol w:w="1375"/>
        <w:gridCol w:w="1281"/>
      </w:tblGrid>
      <w:tr w:rsidR="00494D78" w:rsidRPr="00105C4B" w:rsidTr="001D760A">
        <w:trPr>
          <w:trHeight w:val="150"/>
        </w:trPr>
        <w:tc>
          <w:tcPr>
            <w:tcW w:w="6234" w:type="dxa"/>
            <w:gridSpan w:val="5"/>
            <w:vMerge w:val="restart"/>
            <w:tcBorders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tcBorders>
              <w:left w:val="nil"/>
              <w:bottom w:val="nil"/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3"/>
            <w:vMerge w:val="restart"/>
            <w:tcBorders>
              <w:lef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94D78" w:rsidRPr="00105C4B" w:rsidTr="001D760A">
        <w:trPr>
          <w:trHeight w:val="80"/>
        </w:trPr>
        <w:tc>
          <w:tcPr>
            <w:tcW w:w="6234" w:type="dxa"/>
            <w:gridSpan w:val="5"/>
            <w:vMerge/>
            <w:tcBorders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righ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05C4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6124" w:type="dxa"/>
            <w:gridSpan w:val="3"/>
            <w:vMerge/>
            <w:tcBorders>
              <w:left w:val="nil"/>
            </w:tcBorders>
          </w:tcPr>
          <w:p w:rsidR="00494D78" w:rsidRPr="00105C4B" w:rsidRDefault="00494D78" w:rsidP="001D76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494D78" w:rsidRPr="00105C4B" w:rsidTr="00B326C5">
        <w:trPr>
          <w:trHeight w:val="1695"/>
        </w:trPr>
        <w:tc>
          <w:tcPr>
            <w:tcW w:w="1482" w:type="dxa"/>
          </w:tcPr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«Струнные инструменты»</w:t>
            </w:r>
          </w:p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(виолончель)</w:t>
            </w:r>
          </w:p>
        </w:tc>
        <w:tc>
          <w:tcPr>
            <w:tcW w:w="114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Старшая 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гр.,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14 лет</w:t>
            </w:r>
          </w:p>
        </w:tc>
        <w:tc>
          <w:tcPr>
            <w:tcW w:w="1171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Шаймарданова Альфина Руслановна</w:t>
            </w:r>
          </w:p>
        </w:tc>
        <w:tc>
          <w:tcPr>
            <w:tcW w:w="1169" w:type="dxa"/>
          </w:tcPr>
          <w:p w:rsidR="00494D78" w:rsidRPr="00105C4B" w:rsidRDefault="00494D78" w:rsidP="003B186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72" w:type="dxa"/>
          </w:tcPr>
          <w:p w:rsidR="00494D78" w:rsidRPr="00A96FE0" w:rsidRDefault="00494D78" w:rsidP="00AD3BBF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282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Юлмухаметова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Дмитриевна</w:t>
            </w:r>
          </w:p>
        </w:tc>
        <w:tc>
          <w:tcPr>
            <w:tcW w:w="149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Фахертдинова Рита Фаритовна</w:t>
            </w:r>
          </w:p>
        </w:tc>
        <w:tc>
          <w:tcPr>
            <w:tcW w:w="3468" w:type="dxa"/>
          </w:tcPr>
          <w:p w:rsidR="00494D78" w:rsidRPr="00105C4B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1. И.Х.Бах Концерт до-минор I ч.                  2.  П.И.Чайковский «Грустная песенка».                                       3.Ц.Кюи «Восточная мелодия»                       4. С.Ли Этюд №11 ре-мажор                           </w:t>
            </w:r>
          </w:p>
        </w:tc>
        <w:tc>
          <w:tcPr>
            <w:tcW w:w="1375" w:type="dxa"/>
          </w:tcPr>
          <w:p w:rsidR="00494D78" w:rsidRPr="00105C4B" w:rsidRDefault="00494D78" w:rsidP="00B326C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9:00              4:00                  3:00               2:00</w:t>
            </w:r>
          </w:p>
        </w:tc>
        <w:tc>
          <w:tcPr>
            <w:tcW w:w="1281" w:type="dxa"/>
          </w:tcPr>
          <w:p w:rsidR="00494D78" w:rsidRPr="00105C4B" w:rsidRDefault="00494D78" w:rsidP="003708AC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  <w:p w:rsidR="00494D78" w:rsidRPr="00105C4B" w:rsidRDefault="00494D78" w:rsidP="003708AC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  <w:p w:rsidR="00494D78" w:rsidRPr="00105C4B" w:rsidRDefault="00494D78" w:rsidP="003708AC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18:00</w:t>
            </w:r>
          </w:p>
        </w:tc>
      </w:tr>
      <w:tr w:rsidR="00494D78" w:rsidRPr="00105C4B" w:rsidTr="003708AC">
        <w:trPr>
          <w:trHeight w:val="526"/>
        </w:trPr>
        <w:tc>
          <w:tcPr>
            <w:tcW w:w="1482" w:type="dxa"/>
          </w:tcPr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«Струнные инструменты»</w:t>
            </w:r>
          </w:p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(виолончель)</w:t>
            </w:r>
          </w:p>
        </w:tc>
        <w:tc>
          <w:tcPr>
            <w:tcW w:w="114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Старшая 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гр.,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14 лет</w:t>
            </w:r>
          </w:p>
        </w:tc>
        <w:tc>
          <w:tcPr>
            <w:tcW w:w="1171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Хафизова Диана Рустамовна </w:t>
            </w:r>
          </w:p>
        </w:tc>
        <w:tc>
          <w:tcPr>
            <w:tcW w:w="1169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72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282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Юлмухаметова </w:t>
            </w:r>
            <w:r>
              <w:rPr>
                <w:rFonts w:ascii="Times New Roman" w:hAnsi="Times New Roman"/>
              </w:rPr>
              <w:t>Татьяна Дмитриевна</w:t>
            </w:r>
          </w:p>
        </w:tc>
        <w:tc>
          <w:tcPr>
            <w:tcW w:w="149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Фахертдинова Рита Фаритовна</w:t>
            </w:r>
          </w:p>
        </w:tc>
        <w:tc>
          <w:tcPr>
            <w:tcW w:w="3468" w:type="dxa"/>
          </w:tcPr>
          <w:p w:rsidR="00494D78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1.А.Ви</w:t>
            </w:r>
            <w:r>
              <w:rPr>
                <w:rFonts w:ascii="Times New Roman" w:hAnsi="Times New Roman"/>
              </w:rPr>
              <w:t>вальди Соната ми-минор I, II ч.</w:t>
            </w:r>
            <w:r w:rsidRPr="00105C4B">
              <w:rPr>
                <w:rFonts w:ascii="Times New Roman" w:hAnsi="Times New Roman"/>
              </w:rPr>
              <w:t xml:space="preserve">ч.                                               </w:t>
            </w:r>
          </w:p>
          <w:p w:rsidR="00494D78" w:rsidRPr="00105C4B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2.Фр. Верачини «Ларго» 3.М.Буккиник</w:t>
            </w:r>
            <w:r w:rsidRPr="00105C4B">
              <w:rPr>
                <w:rFonts w:ascii="Times New Roman" w:hAnsi="Times New Roman"/>
              </w:rPr>
              <w:t xml:space="preserve">«Юмореска».             4.  С.Ли Этюд № 20 соль-мажор                                                   </w:t>
            </w:r>
          </w:p>
        </w:tc>
        <w:tc>
          <w:tcPr>
            <w:tcW w:w="1375" w:type="dxa"/>
          </w:tcPr>
          <w:p w:rsidR="00494D78" w:rsidRPr="00105C4B" w:rsidRDefault="00494D78" w:rsidP="00B326C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5:00               3:00                 3:00           3:00</w:t>
            </w:r>
          </w:p>
        </w:tc>
        <w:tc>
          <w:tcPr>
            <w:tcW w:w="1281" w:type="dxa"/>
          </w:tcPr>
          <w:p w:rsidR="00494D78" w:rsidRPr="00105C4B" w:rsidRDefault="00494D78" w:rsidP="00B326C5">
            <w:pPr>
              <w:ind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14:00</w:t>
            </w:r>
          </w:p>
        </w:tc>
      </w:tr>
      <w:tr w:rsidR="00494D78" w:rsidRPr="00105C4B" w:rsidTr="00B326C5">
        <w:trPr>
          <w:trHeight w:val="1490"/>
        </w:trPr>
        <w:tc>
          <w:tcPr>
            <w:tcW w:w="1482" w:type="dxa"/>
          </w:tcPr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«Струнные инструменты»</w:t>
            </w:r>
          </w:p>
          <w:p w:rsidR="00494D78" w:rsidRPr="00105C4B" w:rsidRDefault="00494D78" w:rsidP="003708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(скрипка)</w:t>
            </w:r>
          </w:p>
        </w:tc>
        <w:tc>
          <w:tcPr>
            <w:tcW w:w="114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Старшая 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гр.,</w:t>
            </w:r>
          </w:p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15 лет</w:t>
            </w:r>
          </w:p>
        </w:tc>
        <w:tc>
          <w:tcPr>
            <w:tcW w:w="1171" w:type="dxa"/>
          </w:tcPr>
          <w:p w:rsidR="00494D78" w:rsidRPr="00105C4B" w:rsidRDefault="00494D78" w:rsidP="00B326C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Абдураманова Лилия Александровна </w:t>
            </w:r>
          </w:p>
        </w:tc>
        <w:tc>
          <w:tcPr>
            <w:tcW w:w="1169" w:type="dxa"/>
          </w:tcPr>
          <w:p w:rsidR="00494D78" w:rsidRPr="00105C4B" w:rsidRDefault="00494D78" w:rsidP="003B186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МАОУ ДОД ДМШ № 1 МР Учалинский район РБ</w:t>
            </w:r>
          </w:p>
        </w:tc>
        <w:tc>
          <w:tcPr>
            <w:tcW w:w="1272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282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Беляева  </w:t>
            </w:r>
            <w:r>
              <w:rPr>
                <w:rFonts w:ascii="Times New Roman" w:hAnsi="Times New Roman"/>
              </w:rPr>
              <w:t>Любовь Васильевна</w:t>
            </w:r>
            <w:r w:rsidRPr="00105C4B">
              <w:rPr>
                <w:rFonts w:ascii="Times New Roman" w:hAnsi="Times New Roman"/>
              </w:rPr>
              <w:t>.</w:t>
            </w:r>
          </w:p>
        </w:tc>
        <w:tc>
          <w:tcPr>
            <w:tcW w:w="1490" w:type="dxa"/>
          </w:tcPr>
          <w:p w:rsidR="00494D78" w:rsidRPr="00105C4B" w:rsidRDefault="00494D78" w:rsidP="00AD3B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Карх Ольга Юрьевна</w:t>
            </w:r>
          </w:p>
        </w:tc>
        <w:tc>
          <w:tcPr>
            <w:tcW w:w="3468" w:type="dxa"/>
          </w:tcPr>
          <w:p w:rsidR="00494D78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1. Й.Гайдн Концерт соль-мажор </w:t>
            </w:r>
          </w:p>
          <w:p w:rsidR="00494D78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105C4B">
              <w:rPr>
                <w:rFonts w:ascii="Times New Roman" w:hAnsi="Times New Roman"/>
              </w:rPr>
              <w:t xml:space="preserve">ч.                                    </w:t>
            </w:r>
            <w:r>
              <w:rPr>
                <w:rFonts w:ascii="Times New Roman" w:hAnsi="Times New Roman"/>
              </w:rPr>
              <w:t xml:space="preserve">                    2.А.Дворжак«Мелодия»  3.П.Фиокко</w:t>
            </w:r>
            <w:r w:rsidRPr="00105C4B">
              <w:rPr>
                <w:rFonts w:ascii="Times New Roman" w:hAnsi="Times New Roman"/>
              </w:rPr>
              <w:t xml:space="preserve">«Аллегро»                  </w:t>
            </w:r>
          </w:p>
          <w:p w:rsidR="00494D78" w:rsidRPr="00105C4B" w:rsidRDefault="00494D78" w:rsidP="00C2308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 xml:space="preserve">4. Я.Донт соч.38 Этюд № 19                                                 </w:t>
            </w:r>
          </w:p>
        </w:tc>
        <w:tc>
          <w:tcPr>
            <w:tcW w:w="1375" w:type="dxa"/>
          </w:tcPr>
          <w:p w:rsidR="00494D78" w:rsidRPr="00105C4B" w:rsidRDefault="00494D78" w:rsidP="00B326C5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6:00              3:00            3:00                2:00</w:t>
            </w:r>
          </w:p>
        </w:tc>
        <w:tc>
          <w:tcPr>
            <w:tcW w:w="1281" w:type="dxa"/>
          </w:tcPr>
          <w:p w:rsidR="00494D78" w:rsidRPr="00105C4B" w:rsidRDefault="00494D78" w:rsidP="003708AC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  <w:p w:rsidR="00494D78" w:rsidRPr="00105C4B" w:rsidRDefault="00494D78" w:rsidP="003708AC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05C4B">
              <w:rPr>
                <w:rFonts w:ascii="Times New Roman" w:hAnsi="Times New Roman"/>
              </w:rPr>
              <w:t>14:00</w:t>
            </w:r>
          </w:p>
        </w:tc>
      </w:tr>
    </w:tbl>
    <w:p w:rsidR="00494D78" w:rsidRDefault="00494D78" w:rsidP="00126135"/>
    <w:sectPr w:rsidR="00494D78" w:rsidSect="00126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35"/>
    <w:rsid w:val="000F10B8"/>
    <w:rsid w:val="00105C4B"/>
    <w:rsid w:val="00120DFC"/>
    <w:rsid w:val="00126135"/>
    <w:rsid w:val="001D760A"/>
    <w:rsid w:val="003708AC"/>
    <w:rsid w:val="003B186F"/>
    <w:rsid w:val="00494D78"/>
    <w:rsid w:val="006C2486"/>
    <w:rsid w:val="006E2280"/>
    <w:rsid w:val="009A4EB5"/>
    <w:rsid w:val="009D6291"/>
    <w:rsid w:val="00A276A4"/>
    <w:rsid w:val="00A8319A"/>
    <w:rsid w:val="00A96FE0"/>
    <w:rsid w:val="00AD3BBF"/>
    <w:rsid w:val="00B326C5"/>
    <w:rsid w:val="00B9549C"/>
    <w:rsid w:val="00BF284C"/>
    <w:rsid w:val="00C22439"/>
    <w:rsid w:val="00C2308F"/>
    <w:rsid w:val="00C54495"/>
    <w:rsid w:val="00E751ED"/>
    <w:rsid w:val="00EA56E4"/>
    <w:rsid w:val="00F6725C"/>
    <w:rsid w:val="00F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414</Words>
  <Characters>2360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Воронина ЕВ</cp:lastModifiedBy>
  <cp:revision>11</cp:revision>
  <cp:lastPrinted>2015-02-12T07:06:00Z</cp:lastPrinted>
  <dcterms:created xsi:type="dcterms:W3CDTF">2015-02-05T13:42:00Z</dcterms:created>
  <dcterms:modified xsi:type="dcterms:W3CDTF">2015-02-14T06:55:00Z</dcterms:modified>
</cp:coreProperties>
</file>