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2" w:rsidRPr="008A6219" w:rsidRDefault="00D27982" w:rsidP="0003445E">
      <w:pPr>
        <w:jc w:val="center"/>
        <w:rPr>
          <w:rFonts w:ascii="Times New Roman" w:hAnsi="Times New Roman"/>
          <w:b/>
          <w:sz w:val="24"/>
          <w:szCs w:val="24"/>
        </w:rPr>
      </w:pPr>
      <w:r w:rsidRPr="008A6219">
        <w:rPr>
          <w:rFonts w:ascii="Times New Roman" w:hAnsi="Times New Roman"/>
          <w:b/>
          <w:sz w:val="24"/>
          <w:szCs w:val="24"/>
        </w:rPr>
        <w:t>Младшая группа</w:t>
      </w:r>
    </w:p>
    <w:tbl>
      <w:tblPr>
        <w:tblW w:w="15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141"/>
        <w:gridCol w:w="1605"/>
        <w:gridCol w:w="1320"/>
        <w:gridCol w:w="1005"/>
        <w:gridCol w:w="1415"/>
        <w:gridCol w:w="1490"/>
        <w:gridCol w:w="3999"/>
        <w:gridCol w:w="1134"/>
        <w:gridCol w:w="992"/>
      </w:tblGrid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младшая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Садыкова Ямиля Айратовна</w:t>
            </w:r>
          </w:p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Уразово</w:t>
            </w: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Мирхаева Лилия Ниязовна  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1.Сл.Ю.Энтина, муз Д.Тухманова «Птичка» </w:t>
            </w:r>
          </w:p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2.Башкирская  народная песня «Карабай»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1.1.02мин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2.1.30 мин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2,32 мин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младшая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Рафикова Зарина Ришатовна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Уразово</w:t>
            </w: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Мирхаева Лилия Ниязовна  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1.Сл.Д.Хармс, муз. А. Комарова «Веселый старичок»</w:t>
            </w:r>
          </w:p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2.Русская народная песня « Ах вы сени мои сени» 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1.1.13мин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2.1.30 мин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2,43 мин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Младшая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Шарапова Арина Михайловна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МБОУДОД ДШИ №1 ЗАТО Межгорье </w:t>
            </w:r>
          </w:p>
        </w:tc>
        <w:tc>
          <w:tcPr>
            <w:tcW w:w="1005" w:type="dxa"/>
          </w:tcPr>
          <w:p w:rsidR="00D27982" w:rsidRPr="00A4390A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Максимова Наталья </w:t>
            </w:r>
            <w:r w:rsidRPr="002F74E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ергеевна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 «Ох, Сережка»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2. муз. В. Голокова, сл. Г. Лагздынь. «Солнечный зайчик»               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 2,0 мин.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 1,50 мин.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    3,50 мин.</w:t>
            </w:r>
          </w:p>
        </w:tc>
      </w:tr>
      <w:tr w:rsidR="00D27982" w:rsidRPr="002F74E9" w:rsidTr="00BF3E9C">
        <w:trPr>
          <w:trHeight w:val="1142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эстрадное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Младшая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Галяутдинова Арина Альфировна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МАОУ ДОД «ДШИ»    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с.Инзер</w:t>
            </w:r>
          </w:p>
        </w:tc>
        <w:tc>
          <w:tcPr>
            <w:tcW w:w="1005" w:type="dxa"/>
          </w:tcPr>
          <w:p w:rsidR="00D27982" w:rsidRPr="00A4390A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Салихова Д.Р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Салихова Р.Ш.</w:t>
            </w: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1.Баш.</w:t>
            </w:r>
            <w:r>
              <w:rPr>
                <w:rFonts w:ascii="Times New Roman" w:hAnsi="Times New Roman"/>
              </w:rPr>
              <w:t xml:space="preserve"> </w:t>
            </w:r>
            <w:r w:rsidRPr="0094335E">
              <w:rPr>
                <w:rFonts w:ascii="Times New Roman" w:hAnsi="Times New Roman"/>
              </w:rPr>
              <w:t>нар.</w:t>
            </w:r>
            <w:r>
              <w:rPr>
                <w:rFonts w:ascii="Times New Roman" w:hAnsi="Times New Roman"/>
              </w:rPr>
              <w:t xml:space="preserve"> </w:t>
            </w:r>
            <w:r w:rsidRPr="0094335E">
              <w:rPr>
                <w:rFonts w:ascii="Times New Roman" w:hAnsi="Times New Roman"/>
              </w:rPr>
              <w:t xml:space="preserve">песня «Тал арагы».  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2.муз.</w:t>
            </w:r>
            <w:r>
              <w:rPr>
                <w:rFonts w:ascii="Times New Roman" w:hAnsi="Times New Roman"/>
              </w:rPr>
              <w:t xml:space="preserve"> </w:t>
            </w:r>
            <w:r w:rsidRPr="0094335E">
              <w:rPr>
                <w:rFonts w:ascii="Times New Roman" w:hAnsi="Times New Roman"/>
              </w:rPr>
              <w:t>Г.Ишкуватовой, сл.Г.Хальфетдиновой «Алифба»</w:t>
            </w:r>
            <w:r w:rsidRPr="0094335E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1.2мин10с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2.2мин30с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4мин40сек</w:t>
            </w:r>
          </w:p>
        </w:tc>
      </w:tr>
      <w:tr w:rsidR="00D27982" w:rsidRPr="002F74E9" w:rsidTr="00BF3E9C">
        <w:trPr>
          <w:trHeight w:val="1655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     пение(эстрадное)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младшая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Гайнуллина Гузелия Айбиковна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1005" w:type="dxa"/>
          </w:tcPr>
          <w:p w:rsidR="00D27982" w:rsidRPr="00A4390A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Бижанова Илюза Закировна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ba-RU"/>
              </w:rPr>
            </w:pPr>
            <w:r w:rsidRPr="002F74E9">
              <w:rPr>
                <w:rFonts w:ascii="Times New Roman" w:hAnsi="Times New Roman"/>
              </w:rPr>
              <w:t>Ахмадеев Айнур Раянович(курай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1.Башкирская народна песня «</w:t>
            </w:r>
            <w:r>
              <w:rPr>
                <w:rFonts w:ascii="Times New Roman" w:hAnsi="Times New Roman"/>
              </w:rPr>
              <w:t>Карабай»</w:t>
            </w:r>
            <w:r w:rsidRPr="0094335E">
              <w:rPr>
                <w:rFonts w:ascii="Times New Roman" w:hAnsi="Times New Roman"/>
              </w:rPr>
              <w:t xml:space="preserve">                                                     2.Башкирская народная песня «Бейеусе»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  </w:t>
            </w:r>
            <w:r>
              <w:rPr>
                <w:rFonts w:ascii="Times New Roman" w:hAnsi="Times New Roman"/>
              </w:rPr>
              <w:t>2:</w:t>
            </w:r>
            <w:r w:rsidRPr="0094335E">
              <w:rPr>
                <w:rFonts w:ascii="Times New Roman" w:hAnsi="Times New Roman"/>
              </w:rPr>
              <w:t>00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2.  </w:t>
            </w:r>
            <w:r>
              <w:rPr>
                <w:rFonts w:ascii="Times New Roman" w:hAnsi="Times New Roman"/>
              </w:rPr>
              <w:t>1:30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4335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94335E">
              <w:rPr>
                <w:rFonts w:ascii="Times New Roman" w:hAnsi="Times New Roman"/>
              </w:rPr>
              <w:t>0</w:t>
            </w:r>
          </w:p>
        </w:tc>
      </w:tr>
      <w:tr w:rsidR="00D27982" w:rsidRPr="002F74E9" w:rsidTr="00BF3E9C">
        <w:trPr>
          <w:trHeight w:val="1979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«Сольное пение» </w:t>
            </w:r>
            <w:r w:rsidRPr="002F74E9">
              <w:rPr>
                <w:rFonts w:ascii="Times New Roman" w:hAnsi="Times New Roman"/>
                <w:b/>
                <w:i/>
              </w:rPr>
              <w:t>(эстрадный вокал)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Младшая гр.,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9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Кузнецова Анастасия Сергеевна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МАОУ ДОД ДМШ № 1 МРУчалинский район РБ  </w:t>
            </w:r>
          </w:p>
        </w:tc>
        <w:tc>
          <w:tcPr>
            <w:tcW w:w="1005" w:type="dxa"/>
          </w:tcPr>
          <w:p w:rsidR="00D27982" w:rsidRPr="00A4390A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Галанова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 Л.Н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Абдуллина Д.Ж.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1.Обр. р.н.п. «Перевоз Дуня держала».</w:t>
            </w:r>
          </w:p>
          <w:p w:rsidR="00D27982" w:rsidRPr="0094335E" w:rsidRDefault="00D27982" w:rsidP="00A117BA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2.Муз. М. Блантера, сл. М.Исаковского. «Катюша».</w:t>
            </w:r>
          </w:p>
          <w:p w:rsidR="00D27982" w:rsidRPr="0094335E" w:rsidRDefault="00D27982" w:rsidP="00A117BA">
            <w:pPr>
              <w:spacing w:after="0" w:line="240" w:lineRule="auto"/>
              <w:ind w:left="720" w:hanging="82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2:40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2:54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5:34</w:t>
            </w:r>
          </w:p>
        </w:tc>
      </w:tr>
      <w:tr w:rsidR="00D27982" w:rsidRPr="002F74E9" w:rsidTr="00BF3E9C">
        <w:trPr>
          <w:trHeight w:val="1443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  <w:b/>
                <w:i/>
              </w:rPr>
              <w:t>(эстрадный вокал)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Младшая гр.,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9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Сафиуллина Ильмира Ильшатовна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МАОУ ДОД ДМШ № 1</w:t>
            </w:r>
          </w:p>
        </w:tc>
        <w:tc>
          <w:tcPr>
            <w:tcW w:w="1005" w:type="dxa"/>
          </w:tcPr>
          <w:p w:rsidR="00D27982" w:rsidRPr="00A4390A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Абдрахимова В.И.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Лаврова О.Г. Ямалетдинов А.М.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numPr>
                <w:ilvl w:val="0"/>
                <w:numId w:val="9"/>
              </w:numPr>
              <w:tabs>
                <w:tab w:val="clear" w:pos="717"/>
                <w:tab w:val="num" w:pos="72"/>
                <w:tab w:val="left" w:pos="177"/>
              </w:tabs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Муз. А. Зиннуровой, сл. Р.Ишембетовой. « «Олатай мизалдары».</w:t>
            </w:r>
          </w:p>
          <w:p w:rsidR="00D27982" w:rsidRPr="0094335E" w:rsidRDefault="00D27982" w:rsidP="00A117BA">
            <w:pPr>
              <w:numPr>
                <w:ilvl w:val="0"/>
                <w:numId w:val="9"/>
              </w:numPr>
              <w:tabs>
                <w:tab w:val="clear" w:pos="717"/>
                <w:tab w:val="left" w:pos="72"/>
              </w:tabs>
              <w:spacing w:after="0" w:line="240" w:lineRule="auto"/>
              <w:ind w:left="72" w:hanging="183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Баш.нар песня. «Эйзеуйна курайсы!».</w:t>
            </w:r>
          </w:p>
          <w:p w:rsidR="00D27982" w:rsidRPr="0094335E" w:rsidRDefault="00D27982" w:rsidP="00A117BA">
            <w:pPr>
              <w:spacing w:after="0" w:line="240" w:lineRule="auto"/>
              <w:ind w:left="720" w:hanging="82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2:00</w:t>
            </w:r>
          </w:p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2:05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4:05</w:t>
            </w:r>
          </w:p>
        </w:tc>
      </w:tr>
      <w:tr w:rsidR="00D27982" w:rsidRPr="002F74E9" w:rsidTr="00BF3E9C">
        <w:trPr>
          <w:trHeight w:val="70"/>
        </w:trPr>
        <w:tc>
          <w:tcPr>
            <w:tcW w:w="1483" w:type="dxa"/>
          </w:tcPr>
          <w:p w:rsidR="00D27982" w:rsidRPr="002F74E9" w:rsidRDefault="00D27982" w:rsidP="005D386D">
            <w:pPr>
              <w:tabs>
                <w:tab w:val="left" w:pos="34"/>
                <w:tab w:val="left" w:pos="2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 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младшая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8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Якупова Камилла Рафиковна.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tabs>
                <w:tab w:val="left" w:pos="-73"/>
                <w:tab w:val="left" w:pos="254"/>
              </w:tabs>
              <w:spacing w:after="0" w:line="240" w:lineRule="auto"/>
              <w:ind w:left="-73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ДМШ с. Комсомольск МР Учалинский район РБ.</w:t>
            </w:r>
          </w:p>
          <w:p w:rsidR="00D27982" w:rsidRPr="002F74E9" w:rsidRDefault="00D27982" w:rsidP="00A117BA">
            <w:pPr>
              <w:tabs>
                <w:tab w:val="left" w:pos="-73"/>
              </w:tabs>
              <w:spacing w:after="0" w:line="240" w:lineRule="auto"/>
              <w:ind w:left="-73" w:right="-108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Каримова Юлия Рустамовна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94335E" w:rsidRDefault="00D27982" w:rsidP="00A117BA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  <w:lang w:val="ba-RU"/>
              </w:rPr>
            </w:pPr>
            <w:r w:rsidRPr="0094335E">
              <w:rPr>
                <w:rFonts w:ascii="Times New Roman" w:hAnsi="Times New Roman"/>
                <w:lang w:val="ba-RU"/>
              </w:rPr>
              <w:t>1) Ф. Кәрим һү</w:t>
            </w:r>
            <w:r w:rsidRPr="0094335E">
              <w:rPr>
                <w:rFonts w:ascii="Times New Roman" w:hAnsi="Times New Roman"/>
              </w:rPr>
              <w:t>з</w:t>
            </w:r>
            <w:r w:rsidRPr="0094335E">
              <w:rPr>
                <w:rFonts w:ascii="Times New Roman" w:hAnsi="Times New Roman"/>
                <w:lang w:val="ba-RU"/>
              </w:rPr>
              <w:t xml:space="preserve">.,  Ж. Фәйзи  муз. «Яз етә» . </w:t>
            </w:r>
          </w:p>
          <w:p w:rsidR="00D27982" w:rsidRPr="0094335E" w:rsidRDefault="00D27982" w:rsidP="00A117BA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  <w:lang w:val="ba-RU"/>
              </w:rPr>
            </w:pPr>
            <w:r w:rsidRPr="0094335E">
              <w:rPr>
                <w:rFonts w:ascii="Times New Roman" w:hAnsi="Times New Roman"/>
                <w:lang w:val="ba-RU"/>
              </w:rPr>
              <w:t>2)  Башкорт халык йыры «Әнисәнең күлдәге»,.</w:t>
            </w:r>
          </w:p>
          <w:p w:rsidR="00D27982" w:rsidRPr="0094335E" w:rsidRDefault="00D27982" w:rsidP="00A117BA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  <w:color w:val="FF0000"/>
                <w:lang w:val="ba-RU"/>
              </w:rPr>
            </w:pP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  <w:lang w:val="ba-RU"/>
              </w:rPr>
            </w:pPr>
            <w:r w:rsidRPr="0094335E">
              <w:rPr>
                <w:rFonts w:ascii="Times New Roman" w:hAnsi="Times New Roman"/>
                <w:lang w:val="ba-RU"/>
              </w:rPr>
              <w:t>1) 2 мин. 36 сек.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  <w:lang w:val="ba-RU"/>
              </w:rPr>
            </w:pPr>
            <w:r w:rsidRPr="0094335E">
              <w:rPr>
                <w:rFonts w:ascii="Times New Roman" w:hAnsi="Times New Roman"/>
                <w:lang w:val="ba-RU"/>
              </w:rPr>
              <w:t>2) 2 мин. 36 сек.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  <w:lang w:val="ba-RU"/>
              </w:rPr>
            </w:pPr>
            <w:r w:rsidRPr="0094335E">
              <w:rPr>
                <w:rFonts w:ascii="Times New Roman" w:hAnsi="Times New Roman"/>
                <w:lang w:val="ba-RU"/>
              </w:rPr>
              <w:t xml:space="preserve"> 5 мин. 12 сек.</w:t>
            </w:r>
          </w:p>
        </w:tc>
      </w:tr>
      <w:tr w:rsidR="00D27982" w:rsidRPr="002F74E9" w:rsidTr="00BF3E9C">
        <w:trPr>
          <w:trHeight w:val="1344"/>
        </w:trPr>
        <w:tc>
          <w:tcPr>
            <w:tcW w:w="1483" w:type="dxa"/>
          </w:tcPr>
          <w:p w:rsidR="00D27982" w:rsidRPr="002F74E9" w:rsidRDefault="00D27982" w:rsidP="005D386D">
            <w:pPr>
              <w:tabs>
                <w:tab w:val="left" w:pos="34"/>
                <w:tab w:val="left" w:pos="2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.Сольное пение 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младшая,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9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Тураманова</w:t>
            </w:r>
          </w:p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Элиза Рустемовна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tabs>
                <w:tab w:val="left" w:pos="-73"/>
                <w:tab w:val="left" w:pos="254"/>
              </w:tabs>
              <w:spacing w:after="0" w:line="240" w:lineRule="auto"/>
              <w:ind w:left="-73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ДМШ с. Комсомольск МР Учалинский район РБ.</w:t>
            </w:r>
          </w:p>
          <w:p w:rsidR="00D27982" w:rsidRPr="002F74E9" w:rsidRDefault="00D27982" w:rsidP="00A117BA">
            <w:pPr>
              <w:tabs>
                <w:tab w:val="left" w:pos="-73"/>
                <w:tab w:val="left" w:pos="254"/>
              </w:tabs>
              <w:spacing w:after="0" w:line="240" w:lineRule="auto"/>
              <w:ind w:left="-73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Кутуева Лариса Минзалиховна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94335E" w:rsidRDefault="00D27982" w:rsidP="00A117BA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1) сл. И. Шевчука, муз. Е. Зарицкой «Мамины глаза»   </w:t>
            </w:r>
          </w:p>
          <w:p w:rsidR="00D27982" w:rsidRPr="0094335E" w:rsidRDefault="00D27982" w:rsidP="00A117BA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  <w:color w:val="FF0000"/>
                <w:lang w:val="ba-RU"/>
              </w:rPr>
            </w:pPr>
            <w:r w:rsidRPr="0094335E">
              <w:rPr>
                <w:rFonts w:ascii="Times New Roman" w:hAnsi="Times New Roman"/>
              </w:rPr>
              <w:t xml:space="preserve">2)  </w:t>
            </w:r>
            <w:r w:rsidRPr="0094335E">
              <w:rPr>
                <w:rFonts w:ascii="Times New Roman" w:hAnsi="Times New Roman"/>
                <w:lang w:val="ba-RU"/>
              </w:rPr>
              <w:t>Баш</w:t>
            </w:r>
            <w:r w:rsidRPr="0094335E">
              <w:rPr>
                <w:rFonts w:ascii="Times New Roman" w:hAnsi="Times New Roman"/>
              </w:rPr>
              <w:t>к</w:t>
            </w:r>
            <w:r w:rsidRPr="0094335E">
              <w:rPr>
                <w:rFonts w:ascii="Times New Roman" w:hAnsi="Times New Roman"/>
                <w:lang w:val="ba-RU"/>
              </w:rPr>
              <w:t>орт халы</w:t>
            </w:r>
            <w:r w:rsidRPr="0094335E">
              <w:rPr>
                <w:rFonts w:ascii="Times New Roman" w:hAnsi="Times New Roman"/>
              </w:rPr>
              <w:t>к</w:t>
            </w:r>
            <w:r w:rsidRPr="0094335E">
              <w:rPr>
                <w:rFonts w:ascii="Times New Roman" w:hAnsi="Times New Roman"/>
                <w:lang w:val="ba-RU"/>
              </w:rPr>
              <w:t xml:space="preserve"> йыры </w:t>
            </w:r>
            <w:r w:rsidRPr="0094335E">
              <w:rPr>
                <w:rFonts w:ascii="Times New Roman" w:hAnsi="Times New Roman"/>
              </w:rPr>
              <w:t>«Ба</w:t>
            </w:r>
            <w:r w:rsidRPr="0094335E">
              <w:rPr>
                <w:rFonts w:ascii="Times New Roman" w:eastAsia="MS Mincho" w:hAnsi="MS Mincho" w:hint="eastAsia"/>
                <w:lang w:val="ba-RU"/>
              </w:rPr>
              <w:t>ҫ</w:t>
            </w:r>
            <w:r w:rsidRPr="0094335E">
              <w:rPr>
                <w:rFonts w:ascii="Times New Roman" w:hAnsi="Times New Roman"/>
                <w:lang w:val="ba-RU"/>
              </w:rPr>
              <w:t xml:space="preserve"> әле</w:t>
            </w:r>
            <w:r w:rsidRPr="0094335E">
              <w:rPr>
                <w:rFonts w:ascii="Times New Roman" w:hAnsi="Times New Roman"/>
              </w:rPr>
              <w:t>»</w:t>
            </w:r>
            <w:r w:rsidRPr="0094335E">
              <w:rPr>
                <w:rFonts w:ascii="Times New Roman" w:hAnsi="Times New Roman"/>
                <w:color w:val="FF0000"/>
              </w:rPr>
              <w:t xml:space="preserve"> </w:t>
            </w:r>
            <w:r w:rsidRPr="0094335E">
              <w:rPr>
                <w:rFonts w:ascii="Times New Roman" w:hAnsi="Times New Roman"/>
                <w:color w:val="FF0000"/>
                <w:lang w:val="ba-RU"/>
              </w:rPr>
              <w:t xml:space="preserve"> </w:t>
            </w:r>
          </w:p>
          <w:p w:rsidR="00D27982" w:rsidRPr="0094335E" w:rsidRDefault="00D27982" w:rsidP="00A117BA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  <w:color w:val="FF0000"/>
                <w:lang w:val="ba-RU"/>
              </w:rPr>
            </w:pP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  <w:lang w:val="ba-RU"/>
              </w:rPr>
            </w:pPr>
            <w:r w:rsidRPr="0094335E">
              <w:rPr>
                <w:rFonts w:ascii="Times New Roman" w:hAnsi="Times New Roman"/>
                <w:lang w:val="ba-RU"/>
              </w:rPr>
              <w:t>1) 3 мин. 18 сек.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  <w:lang w:val="ba-RU"/>
              </w:rPr>
            </w:pPr>
            <w:r w:rsidRPr="0094335E">
              <w:rPr>
                <w:rFonts w:ascii="Times New Roman" w:hAnsi="Times New Roman"/>
                <w:lang w:val="ba-RU"/>
              </w:rPr>
              <w:t>2) 2 мин. 56 сек.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6 мин. 30 сек.</w:t>
            </w:r>
          </w:p>
        </w:tc>
      </w:tr>
      <w:tr w:rsidR="00D27982" w:rsidRPr="002F74E9" w:rsidTr="00BF3E9C">
        <w:trPr>
          <w:trHeight w:val="1006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пение»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  <w:b/>
                <w:i/>
              </w:rPr>
              <w:t>(эстрадный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Младшая гр.,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8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Каримова Айдина</w:t>
            </w:r>
          </w:p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Ильнуровна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МАОУ ДОД ДМШ № 1 МРУчалинский район РБ  </w:t>
            </w: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Абдрахимова В.И.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Лаврова О.Г.</w:t>
            </w: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1.Муз. С. Проскуряковой, сл. Е.Благининой. «Журавушка».              </w:t>
            </w:r>
          </w:p>
          <w:p w:rsidR="00D27982" w:rsidRPr="0094335E" w:rsidRDefault="00D27982" w:rsidP="00A117BA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 Баш.нар. песня. « Энисэнен кулдэге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1:50                1:25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3:15</w:t>
            </w:r>
          </w:p>
        </w:tc>
      </w:tr>
      <w:tr w:rsidR="00D27982" w:rsidRPr="002F74E9" w:rsidTr="00BF3E9C">
        <w:trPr>
          <w:trHeight w:val="885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Авдеева Любовь Андреевна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МОБУ ДОД ДМШ с. Верхний Авзян </w:t>
            </w: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Серегина Гузэль Мирзаевна 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1.РНП «На улице дождик»       </w:t>
            </w:r>
          </w:p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2.»Не отнимайте солнце у детей» сл. В Попкова,муз. Е. Лучникова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7:00</w:t>
            </w:r>
          </w:p>
        </w:tc>
      </w:tr>
      <w:tr w:rsidR="00D27982" w:rsidRPr="002F74E9" w:rsidTr="00BF3E9C">
        <w:trPr>
          <w:trHeight w:val="276"/>
        </w:trPr>
        <w:tc>
          <w:tcPr>
            <w:tcW w:w="15584" w:type="dxa"/>
            <w:gridSpan w:val="10"/>
          </w:tcPr>
          <w:p w:rsidR="00D27982" w:rsidRPr="0094335E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94335E">
              <w:rPr>
                <w:rFonts w:ascii="Times New Roman" w:hAnsi="Times New Roman"/>
                <w:b/>
              </w:rPr>
              <w:t>Средняя группа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Гайнуллина Алтынай Айдаровна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Уразово</w:t>
            </w:r>
          </w:p>
        </w:tc>
        <w:tc>
          <w:tcPr>
            <w:tcW w:w="1005" w:type="dxa"/>
          </w:tcPr>
          <w:p w:rsidR="00D27982" w:rsidRPr="00A4390A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Мирхаева Лилия Ниязовна  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1.Татарская народная песня « Тала-тала» </w:t>
            </w:r>
          </w:p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  <w:shd w:val="clear" w:color="auto" w:fill="FFFFFF"/>
              </w:rPr>
              <w:t>2.Э. Ханок, И. Резник</w:t>
            </w:r>
            <w:r w:rsidRPr="0094335E">
              <w:rPr>
                <w:rFonts w:ascii="Times New Roman" w:hAnsi="Times New Roman"/>
              </w:rPr>
              <w:t xml:space="preserve"> «Моя армия»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1.2.24 мин</w:t>
            </w: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2.3.00 мин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5,24 мин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Сольное пение-</w:t>
            </w:r>
          </w:p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сольное пение (эстрадное)</w:t>
            </w:r>
          </w:p>
        </w:tc>
        <w:tc>
          <w:tcPr>
            <w:tcW w:w="1141" w:type="dxa"/>
          </w:tcPr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средняя группа – </w:t>
            </w:r>
          </w:p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12 лет</w:t>
            </w:r>
          </w:p>
        </w:tc>
        <w:tc>
          <w:tcPr>
            <w:tcW w:w="1605" w:type="dxa"/>
          </w:tcPr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Челищева Вероника Максимовна</w:t>
            </w:r>
          </w:p>
        </w:tc>
        <w:tc>
          <w:tcPr>
            <w:tcW w:w="1320" w:type="dxa"/>
          </w:tcPr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МБОУДОД</w:t>
            </w:r>
          </w:p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ДШИ № 2</w:t>
            </w:r>
          </w:p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г.Межгорье</w:t>
            </w:r>
          </w:p>
        </w:tc>
        <w:tc>
          <w:tcPr>
            <w:tcW w:w="1005" w:type="dxa"/>
          </w:tcPr>
          <w:p w:rsidR="00D27982" w:rsidRPr="00770E32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5" w:type="dxa"/>
          </w:tcPr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Николаева Елена Петровна</w:t>
            </w:r>
          </w:p>
        </w:tc>
        <w:tc>
          <w:tcPr>
            <w:tcW w:w="1490" w:type="dxa"/>
          </w:tcPr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1.Муз. и сл. И.Журавлева «Может знает лес».</w:t>
            </w:r>
          </w:p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2.Муз.А.Ермолова, сл. В.Борисова «Всё впереди»</w:t>
            </w:r>
          </w:p>
        </w:tc>
        <w:tc>
          <w:tcPr>
            <w:tcW w:w="1134" w:type="dxa"/>
          </w:tcPr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2,35 мин</w:t>
            </w:r>
          </w:p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2,25 мин</w:t>
            </w:r>
          </w:p>
        </w:tc>
        <w:tc>
          <w:tcPr>
            <w:tcW w:w="992" w:type="dxa"/>
          </w:tcPr>
          <w:p w:rsidR="00D27982" w:rsidRPr="00770E32" w:rsidRDefault="00D27982" w:rsidP="00B0606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5 мин</w:t>
            </w:r>
          </w:p>
        </w:tc>
      </w:tr>
      <w:tr w:rsidR="00D27982" w:rsidRPr="002F74E9" w:rsidTr="00BF3E9C">
        <w:trPr>
          <w:trHeight w:val="1244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эстрадное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Хусаинова Нурания Ришатовна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МАОУ ДОД «ДШИ»    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с.Инзер</w:t>
            </w: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Салихова Д.Р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Салихова Р.Ш.</w:t>
            </w: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1. Башкирская народная песня «Сонайым».</w:t>
            </w: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4335E">
              <w:rPr>
                <w:rFonts w:ascii="Times New Roman" w:hAnsi="Times New Roman"/>
              </w:rPr>
              <w:t xml:space="preserve">муз. Н.Даутова, сл. Г.Юнусовой «Хандугас моно» 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</w:t>
            </w:r>
            <w:r w:rsidRPr="0094335E">
              <w:rPr>
                <w:rFonts w:ascii="Times New Roman" w:hAnsi="Times New Roman"/>
                <w:u w:val="single"/>
              </w:rPr>
              <w:t>.</w:t>
            </w:r>
            <w:r w:rsidRPr="0094335E">
              <w:rPr>
                <w:rFonts w:ascii="Times New Roman" w:hAnsi="Times New Roman"/>
              </w:rPr>
              <w:t>(2мин)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  <w:u w:val="single"/>
              </w:rPr>
            </w:pPr>
            <w:r w:rsidRPr="0094335E">
              <w:rPr>
                <w:rFonts w:ascii="Times New Roman" w:hAnsi="Times New Roman"/>
              </w:rPr>
              <w:t>2.(2мин)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 4 мин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D27982" w:rsidRPr="002F74E9" w:rsidTr="00BF3E9C">
        <w:trPr>
          <w:trHeight w:val="1244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эстрадное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Хуснияров Евгений Александрович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Кунакбаево</w:t>
            </w:r>
          </w:p>
        </w:tc>
        <w:tc>
          <w:tcPr>
            <w:tcW w:w="1005" w:type="dxa"/>
          </w:tcPr>
          <w:p w:rsidR="00D27982" w:rsidRPr="00A4390A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Хилажева Гульсия Нуримановна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Юлдашбаев Ильнур Салаватович (курай)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1.Башкирская народная песня «Ирэндек»                                 2.А.Имаева «Карлы курай»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1.1:30           2. 3:09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4:40</w:t>
            </w:r>
          </w:p>
        </w:tc>
      </w:tr>
      <w:tr w:rsidR="00D27982" w:rsidRPr="002F74E9" w:rsidTr="00BF3E9C">
        <w:trPr>
          <w:trHeight w:val="1212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Хусаинова Элиза Ишмуратовна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Динова Рашида Нуриахметовна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Ахмедьянова Лариса Гизаровна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pStyle w:val="ListParagraph"/>
              <w:numPr>
                <w:ilvl w:val="0"/>
                <w:numId w:val="8"/>
              </w:numPr>
              <w:ind w:right="-108"/>
              <w:rPr>
                <w:sz w:val="22"/>
                <w:szCs w:val="22"/>
              </w:rPr>
            </w:pPr>
            <w:r w:rsidRPr="0094335E">
              <w:rPr>
                <w:sz w:val="22"/>
                <w:szCs w:val="22"/>
              </w:rPr>
              <w:t>«Красный конь»</w:t>
            </w:r>
          </w:p>
          <w:p w:rsidR="00D27982" w:rsidRPr="0094335E" w:rsidRDefault="00D27982" w:rsidP="00A117BA">
            <w:pPr>
              <w:pStyle w:val="ListParagraph"/>
              <w:numPr>
                <w:ilvl w:val="0"/>
                <w:numId w:val="8"/>
              </w:numPr>
              <w:ind w:right="-108"/>
              <w:rPr>
                <w:sz w:val="22"/>
                <w:szCs w:val="22"/>
              </w:rPr>
            </w:pPr>
            <w:r w:rsidRPr="0094335E">
              <w:rPr>
                <w:sz w:val="22"/>
                <w:szCs w:val="22"/>
              </w:rPr>
              <w:t>Американская народная песня «Динь – дон»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 мин.</w:t>
            </w: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4335E">
                <w:rPr>
                  <w:rFonts w:ascii="Times New Roman" w:hAnsi="Times New Roman"/>
                </w:rPr>
                <w:t>1 м</w:t>
              </w:r>
            </w:smartTag>
            <w:r w:rsidRPr="0094335E">
              <w:rPr>
                <w:rFonts w:ascii="Times New Roman" w:hAnsi="Times New Roman"/>
              </w:rPr>
              <w:t>. 30 с</w:t>
            </w:r>
          </w:p>
          <w:p w:rsidR="00D27982" w:rsidRPr="0094335E" w:rsidRDefault="00D27982" w:rsidP="00A117BA">
            <w:pPr>
              <w:pStyle w:val="ListParagraph"/>
              <w:ind w:left="360"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4335E">
                <w:rPr>
                  <w:rFonts w:ascii="Times New Roman" w:hAnsi="Times New Roman"/>
                </w:rPr>
                <w:t>3 м</w:t>
              </w:r>
            </w:smartTag>
            <w:r w:rsidRPr="0094335E">
              <w:rPr>
                <w:rFonts w:ascii="Times New Roman" w:hAnsi="Times New Roman"/>
              </w:rPr>
              <w:t>.30 с</w:t>
            </w:r>
          </w:p>
        </w:tc>
      </w:tr>
      <w:tr w:rsidR="00D27982" w:rsidRPr="002F74E9" w:rsidTr="00BF3E9C">
        <w:trPr>
          <w:trHeight w:val="1554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 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 группа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10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Халилов Эдуард Радикович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Учалы МР Учалинский район РБ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Садыкова Айгуль Загировна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нет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1.Русская народная песня «Калинка»                                     2.Муз. Э.Колмановского, сл. Е.Евтушенко «Хотят ли русские войны»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1.3:09          2. 4:06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7:15</w:t>
            </w:r>
          </w:p>
        </w:tc>
      </w:tr>
      <w:tr w:rsidR="00D27982" w:rsidRPr="002F74E9" w:rsidTr="00BF3E9C">
        <w:trPr>
          <w:trHeight w:val="1324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«Сольное пение» </w:t>
            </w:r>
            <w:r w:rsidRPr="002F74E9">
              <w:rPr>
                <w:rFonts w:ascii="Times New Roman" w:hAnsi="Times New Roman"/>
                <w:b/>
                <w:i/>
              </w:rPr>
              <w:t>(эстрадный вокал)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Саитгалиева Камила Рамисовна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МАОУ ДОД ДМШ № 1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Галанова Л.Н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Гладун Д.В.</w:t>
            </w:r>
          </w:p>
        </w:tc>
        <w:tc>
          <w:tcPr>
            <w:tcW w:w="3999" w:type="dxa"/>
          </w:tcPr>
          <w:p w:rsidR="00D27982" w:rsidRDefault="00D27982" w:rsidP="00091A14">
            <w:pPr>
              <w:spacing w:after="0" w:line="240" w:lineRule="auto"/>
              <w:ind w:left="7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4335E">
              <w:rPr>
                <w:rFonts w:ascii="Times New Roman" w:hAnsi="Times New Roman"/>
              </w:rPr>
              <w:t>.Обр. р.н.п. «Вдоль по Питерской».</w:t>
            </w:r>
          </w:p>
          <w:p w:rsidR="00D27982" w:rsidRDefault="00D27982" w:rsidP="00091A14">
            <w:pPr>
              <w:spacing w:after="0" w:line="240" w:lineRule="auto"/>
              <w:ind w:left="7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«Джаз для вас» Муз. А. Ермолова</w:t>
            </w:r>
            <w:r w:rsidRPr="009433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27982" w:rsidRPr="0094335E" w:rsidRDefault="00D27982" w:rsidP="00091A14">
            <w:pPr>
              <w:spacing w:after="0" w:line="240" w:lineRule="auto"/>
              <w:ind w:left="72" w:hanging="18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2:12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2:30</w:t>
            </w:r>
            <w:r w:rsidRPr="0094335E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4:42</w:t>
            </w:r>
          </w:p>
        </w:tc>
      </w:tr>
      <w:tr w:rsidR="00D27982" w:rsidRPr="002F74E9" w:rsidTr="00BF3E9C">
        <w:trPr>
          <w:trHeight w:val="986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пение»</w:t>
            </w:r>
            <w:r w:rsidRPr="002F74E9">
              <w:rPr>
                <w:rFonts w:ascii="Times New Roman" w:hAnsi="Times New Roman"/>
                <w:b/>
                <w:i/>
              </w:rPr>
              <w:t>(эстрадный вокал)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гр.,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11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Хатипова Альфия</w:t>
            </w:r>
          </w:p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Руслановна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МАОУ ДОД ДМШ № 1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Абдрахимова В.И.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Лаврова О.Г. Юлмухаметова Т.Д..    Никонова Т.Ю.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ind w:left="357" w:hanging="465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1.Баш.нар.песня. «Курай бэйете».</w:t>
            </w:r>
          </w:p>
          <w:p w:rsidR="00D27982" w:rsidRPr="0094335E" w:rsidRDefault="00D27982" w:rsidP="00A117BA">
            <w:pPr>
              <w:spacing w:after="0" w:line="240" w:lineRule="auto"/>
              <w:ind w:left="72" w:hanging="18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2.Муз. и сл. А.Наумовой. «Вальс со Штраусом».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2:27</w:t>
            </w: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3:49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6:16</w:t>
            </w:r>
          </w:p>
        </w:tc>
      </w:tr>
      <w:tr w:rsidR="00D27982" w:rsidRPr="002F74E9" w:rsidTr="00BF3E9C">
        <w:trPr>
          <w:trHeight w:val="1899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«Сольное пение»</w:t>
            </w:r>
            <w:r w:rsidRPr="002F74E9">
              <w:rPr>
                <w:rFonts w:ascii="Times New Roman" w:hAnsi="Times New Roman"/>
                <w:b/>
                <w:i/>
              </w:rPr>
              <w:t>(академический 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 гр.,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11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Гибадуллина Лиля Ильдаровна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МАОУ ДОД ДМШ № 1</w:t>
            </w: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Батырова 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Г.Р.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Мурзина 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И.Ж.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numPr>
                <w:ilvl w:val="0"/>
                <w:numId w:val="10"/>
              </w:numPr>
              <w:tabs>
                <w:tab w:val="clear" w:pos="720"/>
                <w:tab w:val="left" w:pos="72"/>
              </w:tabs>
              <w:spacing w:after="0" w:line="240" w:lineRule="auto"/>
              <w:ind w:left="72" w:hanging="18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Баш.нар. песня. «Элмэлек». Обр. А.Хальфетдинова</w:t>
            </w:r>
          </w:p>
          <w:p w:rsidR="00D27982" w:rsidRDefault="00D27982" w:rsidP="00A117BA">
            <w:pPr>
              <w:spacing w:after="0" w:line="240" w:lineRule="auto"/>
              <w:ind w:left="72" w:hanging="18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2.Муз. В.Серебрякова, сл. В.Степанова. «Мама».   </w:t>
            </w:r>
          </w:p>
          <w:p w:rsidR="00D27982" w:rsidRPr="0094335E" w:rsidRDefault="00D27982" w:rsidP="00A117BA">
            <w:pPr>
              <w:spacing w:after="0" w:line="240" w:lineRule="auto"/>
              <w:ind w:left="72" w:hanging="18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3. Муз. Е.Птичкина, сл. М.Пляцковского. «Мы живем в гостях у лета».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2:00           2:00          2:00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6:00</w:t>
            </w:r>
          </w:p>
        </w:tc>
      </w:tr>
      <w:tr w:rsidR="00D27982" w:rsidRPr="002F74E9" w:rsidTr="00BF3E9C">
        <w:trPr>
          <w:trHeight w:val="136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«Сольное пение»</w:t>
            </w:r>
            <w:r w:rsidRPr="002F74E9">
              <w:rPr>
                <w:rFonts w:ascii="Times New Roman" w:hAnsi="Times New Roman"/>
                <w:b/>
                <w:i/>
              </w:rPr>
              <w:t>(академический 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 гр.,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11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Исхаков   Айдар Ильшатович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МАОУ ДОД ДМШ № 1</w:t>
            </w: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Тамарова Л.А.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Редина Н..Р</w:t>
            </w: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 Муз. И.Бах.«Весенняя песня».</w:t>
            </w:r>
          </w:p>
          <w:p w:rsidR="00D27982" w:rsidRDefault="00D27982" w:rsidP="00A117BA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2.«Неаполь – Родина моя». Обр. итальянской нар. песни.</w:t>
            </w:r>
            <w:r>
              <w:rPr>
                <w:rFonts w:ascii="Times New Roman" w:hAnsi="Times New Roman"/>
              </w:rPr>
              <w:t xml:space="preserve">                   </w:t>
            </w:r>
          </w:p>
          <w:p w:rsidR="00D27982" w:rsidRPr="0094335E" w:rsidRDefault="00D27982" w:rsidP="00A117BA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3.Муз. Л. Марченко. «Собачья охота».</w:t>
            </w:r>
          </w:p>
          <w:p w:rsidR="00D27982" w:rsidRPr="0094335E" w:rsidRDefault="00D27982" w:rsidP="00A117BA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2:00</w:t>
            </w:r>
          </w:p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2:00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2:00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6:00</w:t>
            </w:r>
          </w:p>
        </w:tc>
      </w:tr>
      <w:tr w:rsidR="00D27982" w:rsidRPr="002F74E9" w:rsidTr="00BF3E9C">
        <w:trPr>
          <w:trHeight w:val="746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Сольное пение» </w:t>
            </w:r>
            <w:r w:rsidRPr="002F74E9">
              <w:rPr>
                <w:rFonts w:ascii="Times New Roman" w:hAnsi="Times New Roman"/>
                <w:b/>
                <w:i/>
              </w:rPr>
              <w:t>(эстрадный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 гр.,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10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Идрисова Юлия Идгаровна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МАОУ ДОД ДМШ № 1</w:t>
            </w: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Абдрахимова В.И.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Лаврова 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О.Г.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Муз. А. Морозова, сл. Н.Рубцова. «В горнице».</w:t>
            </w:r>
          </w:p>
          <w:p w:rsidR="00D27982" w:rsidRPr="0094335E" w:rsidRDefault="00D27982" w:rsidP="00A117BA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«Цель» из к\ф</w:t>
            </w:r>
            <w:r w:rsidRPr="0094335E">
              <w:rPr>
                <w:rFonts w:ascii="Times New Roman" w:hAnsi="Times New Roman"/>
              </w:rPr>
              <w:t xml:space="preserve"> «Принцесса и лягушка».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3:27          2:41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6:08</w:t>
            </w:r>
          </w:p>
        </w:tc>
      </w:tr>
      <w:tr w:rsidR="00D27982" w:rsidRPr="002F74E9" w:rsidTr="00BF3E9C">
        <w:trPr>
          <w:trHeight w:val="1343"/>
        </w:trPr>
        <w:tc>
          <w:tcPr>
            <w:tcW w:w="1483" w:type="dxa"/>
          </w:tcPr>
          <w:p w:rsidR="00D27982" w:rsidRPr="002F74E9" w:rsidRDefault="00D27982" w:rsidP="005D386D">
            <w:pPr>
              <w:tabs>
                <w:tab w:val="left" w:pos="34"/>
                <w:tab w:val="left" w:pos="3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 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10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Иргалина Лариса Раулевна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tabs>
                <w:tab w:val="left" w:pos="-73"/>
                <w:tab w:val="left" w:pos="254"/>
              </w:tabs>
              <w:spacing w:after="0" w:line="240" w:lineRule="auto"/>
              <w:ind w:left="-73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ДМШ с. Комсомольск МР Учалинский район РБ.</w:t>
            </w:r>
          </w:p>
          <w:p w:rsidR="00D27982" w:rsidRPr="002F74E9" w:rsidRDefault="00D27982" w:rsidP="00A117BA">
            <w:pPr>
              <w:tabs>
                <w:tab w:val="left" w:pos="-73"/>
              </w:tabs>
              <w:spacing w:after="0" w:line="240" w:lineRule="auto"/>
              <w:ind w:left="-73" w:right="-108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Кутуева Лариса Минзалиховна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94335E" w:rsidRDefault="00D27982" w:rsidP="00A117BA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1) сл. Н. Денисов</w:t>
            </w:r>
            <w:r w:rsidRPr="0094335E">
              <w:rPr>
                <w:rFonts w:ascii="Times New Roman" w:hAnsi="Times New Roman"/>
                <w:lang w:val="ba-RU"/>
              </w:rPr>
              <w:t>а,</w:t>
            </w:r>
            <w:r w:rsidRPr="0094335E">
              <w:rPr>
                <w:rFonts w:ascii="Times New Roman" w:hAnsi="Times New Roman"/>
              </w:rPr>
              <w:t xml:space="preserve"> муз. Е. Зарицк</w:t>
            </w:r>
            <w:r w:rsidRPr="0094335E">
              <w:rPr>
                <w:rFonts w:ascii="Times New Roman" w:hAnsi="Times New Roman"/>
                <w:lang w:val="ba-RU"/>
              </w:rPr>
              <w:t>ой</w:t>
            </w:r>
            <w:r w:rsidRPr="0094335E">
              <w:rPr>
                <w:rFonts w:ascii="Times New Roman" w:hAnsi="Times New Roman"/>
              </w:rPr>
              <w:t xml:space="preserve"> «Я и солнышко»  </w:t>
            </w:r>
          </w:p>
          <w:p w:rsidR="00D27982" w:rsidRPr="0094335E" w:rsidRDefault="00D27982" w:rsidP="00A117BA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2)  сл. и муз. А. Хуснуллин </w:t>
            </w:r>
            <w:r w:rsidRPr="0094335E">
              <w:rPr>
                <w:rFonts w:ascii="Times New Roman" w:hAnsi="Times New Roman"/>
                <w:lang w:val="ba-RU"/>
              </w:rPr>
              <w:t>һү</w:t>
            </w:r>
            <w:r w:rsidRPr="0094335E">
              <w:rPr>
                <w:rFonts w:ascii="Times New Roman" w:hAnsi="Times New Roman"/>
              </w:rPr>
              <w:t>зз</w:t>
            </w:r>
            <w:r w:rsidRPr="0094335E">
              <w:rPr>
                <w:rFonts w:ascii="Times New Roman" w:hAnsi="Times New Roman"/>
                <w:lang w:val="ba-RU"/>
              </w:rPr>
              <w:t>әре һәм музыкаһы</w:t>
            </w:r>
            <w:r w:rsidRPr="0094335E">
              <w:rPr>
                <w:rFonts w:ascii="Times New Roman" w:hAnsi="Times New Roman"/>
              </w:rPr>
              <w:t xml:space="preserve"> «Алтынай»  </w:t>
            </w:r>
          </w:p>
          <w:p w:rsidR="00D27982" w:rsidRPr="0094335E" w:rsidRDefault="00D27982" w:rsidP="00A117BA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1) 2 мин.48 сек.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2)3 мин.35 сек.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6 мин. 24 сек.</w:t>
            </w:r>
          </w:p>
        </w:tc>
      </w:tr>
      <w:tr w:rsidR="00D27982" w:rsidRPr="002F74E9" w:rsidTr="00BF3E9C">
        <w:trPr>
          <w:trHeight w:val="992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Сльное пение 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 группа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12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Хасанова Эльнара Айтугановна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Ахуново</w:t>
            </w: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Исмагилова Чулпан Сабирьяновна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 «Мама»    сл. и муз. Ж. Колмогоровой                         </w:t>
            </w: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 «Кубалягем»        Башкирская народная песня</w:t>
            </w: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4335E">
                <w:rPr>
                  <w:rFonts w:ascii="Times New Roman" w:hAnsi="Times New Roman"/>
                </w:rPr>
                <w:t>2,5 м</w:t>
              </w:r>
            </w:smartTag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4335E">
                <w:rPr>
                  <w:rFonts w:ascii="Times New Roman" w:hAnsi="Times New Roman"/>
                </w:rPr>
                <w:t>2,5 м</w:t>
              </w:r>
            </w:smartTag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       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5 мин</w:t>
            </w:r>
          </w:p>
        </w:tc>
      </w:tr>
      <w:tr w:rsidR="00D27982" w:rsidRPr="002F74E9" w:rsidTr="00BF3E9C">
        <w:trPr>
          <w:trHeight w:val="1831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 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Средняя группа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10лет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Равилова Луиза Рустамовн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Ахуново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Исмагилова Чулпан Сабирьяновна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 «Анастасия муз. Д. Нюмана, сл. М. Райана                      </w:t>
            </w: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2. «Бер алманы бишка булайек»        Башкирская народная песня                 </w:t>
            </w: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            </w:t>
            </w:r>
          </w:p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94335E">
                <w:rPr>
                  <w:rFonts w:ascii="Times New Roman" w:hAnsi="Times New Roman"/>
                </w:rPr>
                <w:t>2 м</w:t>
              </w:r>
            </w:smartTag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2м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4мин</w:t>
            </w:r>
          </w:p>
        </w:tc>
      </w:tr>
      <w:tr w:rsidR="00D27982" w:rsidRPr="002F74E9" w:rsidTr="00BF3E9C">
        <w:trPr>
          <w:trHeight w:val="1071"/>
        </w:trPr>
        <w:tc>
          <w:tcPr>
            <w:tcW w:w="1483" w:type="dxa"/>
          </w:tcPr>
          <w:p w:rsidR="00D27982" w:rsidRPr="000F08B1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F08B1">
              <w:rPr>
                <w:rFonts w:ascii="Times New Roman" w:hAnsi="Times New Roman"/>
              </w:rPr>
              <w:t>Сольное пение(эстрадное)</w:t>
            </w:r>
          </w:p>
        </w:tc>
        <w:tc>
          <w:tcPr>
            <w:tcW w:w="1141" w:type="dxa"/>
          </w:tcPr>
          <w:p w:rsidR="00D27982" w:rsidRPr="000F08B1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F08B1">
              <w:rPr>
                <w:rFonts w:ascii="Times New Roman" w:hAnsi="Times New Roman"/>
              </w:rPr>
              <w:t>Средняя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Сулейманов Ильгиз Зуфарович</w:t>
            </w:r>
          </w:p>
        </w:tc>
        <w:tc>
          <w:tcPr>
            <w:tcW w:w="1320" w:type="dxa"/>
          </w:tcPr>
          <w:p w:rsidR="00D27982" w:rsidRPr="000F08B1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F08B1">
              <w:rPr>
                <w:rFonts w:ascii="Times New Roman" w:hAnsi="Times New Roman"/>
              </w:rPr>
              <w:t>МБОУ ДОД ДШИ с.Миндяк</w:t>
            </w:r>
          </w:p>
        </w:tc>
        <w:tc>
          <w:tcPr>
            <w:tcW w:w="1005" w:type="dxa"/>
          </w:tcPr>
          <w:p w:rsidR="00D27982" w:rsidRPr="000F08B1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0F08B1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F08B1">
              <w:rPr>
                <w:rFonts w:ascii="Times New Roman" w:hAnsi="Times New Roman"/>
              </w:rPr>
              <w:t>Гадыльшина А.Ш., Ильгамова Л.Р.</w:t>
            </w:r>
          </w:p>
        </w:tc>
        <w:tc>
          <w:tcPr>
            <w:tcW w:w="1490" w:type="dxa"/>
          </w:tcPr>
          <w:p w:rsidR="00D27982" w:rsidRPr="000F08B1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  <w:shd w:val="clear" w:color="auto" w:fill="FFFFFF"/>
              </w:rPr>
            </w:pPr>
            <w:r w:rsidRPr="0094335E">
              <w:rPr>
                <w:rFonts w:ascii="Times New Roman" w:hAnsi="Times New Roman"/>
              </w:rPr>
              <w:t>1.</w:t>
            </w:r>
            <w:r w:rsidRPr="0094335E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4335E">
              <w:rPr>
                <w:rFonts w:ascii="Times New Roman" w:hAnsi="Times New Roman"/>
                <w:shd w:val="clear" w:color="auto" w:fill="FFFFFF"/>
              </w:rPr>
              <w:t xml:space="preserve">.«Ассаламу алейкум». Музыка - М.Газетдинов , слова - С.Шарипова 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2. "Ел еранем". Музыка - З.Исмагилов, слова - Н.Идельбаев, 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</w:t>
            </w:r>
            <w:r w:rsidRPr="0094335E">
              <w:rPr>
                <w:rFonts w:ascii="Times New Roman" w:hAnsi="Times New Roman"/>
                <w:shd w:val="clear" w:color="auto" w:fill="FFFFFF"/>
              </w:rPr>
              <w:t xml:space="preserve"> 3.15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  <w:lang w:val="en-US"/>
              </w:rPr>
            </w:pPr>
            <w:r w:rsidRPr="0094335E">
              <w:rPr>
                <w:rFonts w:ascii="Times New Roman" w:hAnsi="Times New Roman"/>
              </w:rPr>
              <w:t>2. 4.</w:t>
            </w:r>
            <w:r w:rsidRPr="0094335E">
              <w:rPr>
                <w:rFonts w:ascii="Times New Roman" w:hAnsi="Times New Roman"/>
                <w:lang w:val="en-US"/>
              </w:rPr>
              <w:t>00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  <w:lang w:val="en-US"/>
              </w:rPr>
            </w:pPr>
            <w:r w:rsidRPr="0094335E">
              <w:rPr>
                <w:rFonts w:ascii="Times New Roman" w:hAnsi="Times New Roman"/>
                <w:lang w:val="en-US"/>
              </w:rPr>
              <w:t>7.15</w:t>
            </w:r>
          </w:p>
        </w:tc>
      </w:tr>
      <w:tr w:rsidR="00D27982" w:rsidRPr="002F74E9" w:rsidTr="00BF3E9C">
        <w:trPr>
          <w:trHeight w:val="1176"/>
        </w:trPr>
        <w:tc>
          <w:tcPr>
            <w:tcW w:w="1483" w:type="dxa"/>
          </w:tcPr>
          <w:p w:rsidR="00D27982" w:rsidRPr="000F08B1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141" w:type="dxa"/>
          </w:tcPr>
          <w:p w:rsidR="00D27982" w:rsidRPr="000F08B1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Абуталипова Регина Ильдаровна</w:t>
            </w:r>
          </w:p>
        </w:tc>
        <w:tc>
          <w:tcPr>
            <w:tcW w:w="1320" w:type="dxa"/>
          </w:tcPr>
          <w:p w:rsidR="00D27982" w:rsidRPr="000F08B1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ДОД ЦВР г. Белорецк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5" w:type="dxa"/>
          </w:tcPr>
          <w:p w:rsidR="00D27982" w:rsidRPr="000F08B1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951AC">
              <w:rPr>
                <w:rFonts w:ascii="Times New Roman" w:hAnsi="Times New Roman"/>
                <w:sz w:val="24"/>
                <w:szCs w:val="24"/>
              </w:rPr>
              <w:t xml:space="preserve">Кокшарова Гульнара Анваровна  </w:t>
            </w:r>
          </w:p>
        </w:tc>
        <w:tc>
          <w:tcPr>
            <w:tcW w:w="1490" w:type="dxa"/>
          </w:tcPr>
          <w:p w:rsidR="00D27982" w:rsidRPr="00D951A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1.Урал-тау» муз. _Х. Ибрагимова, сл. К. Даяна; 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 БНП«Инзер буйдары»(аранжировка Кокшаровой Г.)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1.2:50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2.1:37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4:27</w:t>
            </w:r>
          </w:p>
        </w:tc>
      </w:tr>
      <w:tr w:rsidR="00D27982" w:rsidRPr="002F74E9" w:rsidTr="00BF3E9C">
        <w:tc>
          <w:tcPr>
            <w:tcW w:w="15584" w:type="dxa"/>
            <w:gridSpan w:val="10"/>
          </w:tcPr>
          <w:p w:rsidR="00D27982" w:rsidRPr="0094335E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94335E">
              <w:rPr>
                <w:rFonts w:ascii="Times New Roman" w:hAnsi="Times New Roman"/>
                <w:b/>
              </w:rPr>
              <w:t>Старшая группа</w:t>
            </w:r>
          </w:p>
        </w:tc>
      </w:tr>
      <w:tr w:rsidR="00D27982" w:rsidRPr="002F74E9" w:rsidTr="00BF3E9C">
        <w:trPr>
          <w:trHeight w:val="529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старшая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Гарипова Ангелина Рустамовна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Уразово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Мирхаева Лилия Ниязовна  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1.Русская народная песня «Валенки» </w:t>
            </w:r>
          </w:p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2.Сл. Л.Ошанина «Дороги»</w:t>
            </w:r>
          </w:p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3.«</w:t>
            </w:r>
            <w:r w:rsidRPr="0094335E">
              <w:rPr>
                <w:rFonts w:ascii="Times New Roman" w:hAnsi="Times New Roman"/>
                <w:lang w:val="en-US"/>
              </w:rPr>
              <w:t>Ye</w:t>
            </w:r>
            <w:r w:rsidRPr="0094335E">
              <w:rPr>
                <w:rFonts w:ascii="Times New Roman" w:hAnsi="Times New Roman"/>
              </w:rPr>
              <w:t xml:space="preserve"> </w:t>
            </w:r>
            <w:r w:rsidRPr="0094335E">
              <w:rPr>
                <w:rFonts w:ascii="Times New Roman" w:hAnsi="Times New Roman"/>
                <w:lang w:val="en-US"/>
              </w:rPr>
              <w:t>vewx</w:t>
            </w:r>
            <w:r w:rsidRPr="0094335E">
              <w:rPr>
                <w:rFonts w:ascii="Times New Roman" w:hAnsi="Times New Roman"/>
              </w:rPr>
              <w:t>» (индийское поппури)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1.1.48 мин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2.3.31мин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3.2.43 мин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7,22 мин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старшая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Гарипова Аделина Рустамовна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Уразово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5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Мирхаева Лилия Ниязовна  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1.Русская народная песня «Виновата ли я» 2.Стихи И. Уткина, муз. С.Каца, «Если будешь ранен милый на войне» </w:t>
            </w:r>
          </w:p>
          <w:p w:rsidR="00D27982" w:rsidRPr="0094335E" w:rsidRDefault="00D27982" w:rsidP="00A117BA">
            <w:pPr>
              <w:spacing w:after="0" w:line="240" w:lineRule="auto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3.  The Beatles, </w:t>
            </w:r>
            <w:r w:rsidRPr="0094335E">
              <w:rPr>
                <w:rFonts w:ascii="Times New Roman" w:hAnsi="Times New Roman"/>
                <w:lang w:val="en-US"/>
              </w:rPr>
              <w:t>Lemon</w:t>
            </w:r>
            <w:r w:rsidRPr="0094335E">
              <w:rPr>
                <w:rFonts w:ascii="Times New Roman" w:hAnsi="Times New Roman"/>
              </w:rPr>
              <w:t xml:space="preserve"> </w:t>
            </w:r>
            <w:r w:rsidRPr="0094335E">
              <w:rPr>
                <w:rFonts w:ascii="Times New Roman" w:hAnsi="Times New Roman"/>
                <w:lang w:val="en-US"/>
              </w:rPr>
              <w:t>tree</w:t>
            </w:r>
            <w:r w:rsidRPr="0094335E"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1.2.20мин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 2.5 мин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3. 2.48 мин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7,18 мин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Старшая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Гарипова Гульнара Раилевна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BF3E9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9C">
              <w:rPr>
                <w:rFonts w:ascii="Times New Roman" w:hAnsi="Times New Roman"/>
                <w:sz w:val="24"/>
                <w:szCs w:val="24"/>
              </w:rPr>
              <w:t>Динова Рашида Нуриахметовна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Ахмедьянова Лариса Гизаровна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pStyle w:val="ListParagraph"/>
              <w:numPr>
                <w:ilvl w:val="0"/>
                <w:numId w:val="7"/>
              </w:numPr>
              <w:ind w:right="-108"/>
              <w:rPr>
                <w:sz w:val="22"/>
                <w:szCs w:val="22"/>
              </w:rPr>
            </w:pPr>
            <w:r w:rsidRPr="0094335E">
              <w:rPr>
                <w:sz w:val="22"/>
                <w:szCs w:val="22"/>
              </w:rPr>
              <w:t>Японская народная песня, обр. В. Локтева «Среди цветов»</w:t>
            </w:r>
          </w:p>
          <w:p w:rsidR="00D27982" w:rsidRPr="0094335E" w:rsidRDefault="00D27982" w:rsidP="00A117BA">
            <w:pPr>
              <w:pStyle w:val="ListParagraph"/>
              <w:numPr>
                <w:ilvl w:val="0"/>
                <w:numId w:val="7"/>
              </w:numPr>
              <w:ind w:right="-108"/>
              <w:rPr>
                <w:sz w:val="22"/>
                <w:szCs w:val="22"/>
              </w:rPr>
            </w:pPr>
            <w:r w:rsidRPr="0094335E">
              <w:rPr>
                <w:sz w:val="22"/>
                <w:szCs w:val="22"/>
              </w:rPr>
              <w:t>О. Хромушина «Радуга»</w:t>
            </w:r>
          </w:p>
          <w:p w:rsidR="00D27982" w:rsidRPr="0094335E" w:rsidRDefault="00D27982" w:rsidP="00A117BA">
            <w:pPr>
              <w:pStyle w:val="ListParagraph"/>
              <w:numPr>
                <w:ilvl w:val="0"/>
                <w:numId w:val="7"/>
              </w:numPr>
              <w:ind w:right="-108"/>
              <w:rPr>
                <w:sz w:val="22"/>
                <w:szCs w:val="22"/>
              </w:rPr>
            </w:pPr>
            <w:r w:rsidRPr="0094335E">
              <w:rPr>
                <w:sz w:val="22"/>
                <w:szCs w:val="22"/>
              </w:rPr>
              <w:t>Ж. Файзи  «Весна идет»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1.2 мин.      </w:t>
            </w:r>
            <w:smartTag w:uri="urn:schemas-microsoft-com:office:smarttags" w:element="metricconverter">
              <w:smartTagPr>
                <w:attr w:name="ProductID" w:val="2.2 м"/>
              </w:smartTagPr>
              <w:r w:rsidRPr="0094335E">
                <w:rPr>
                  <w:rFonts w:ascii="Times New Roman" w:hAnsi="Times New Roman"/>
                </w:rPr>
                <w:t>2.2 м</w:t>
              </w:r>
            </w:smartTag>
            <w:r w:rsidRPr="0094335E">
              <w:rPr>
                <w:rFonts w:ascii="Times New Roman" w:hAnsi="Times New Roman"/>
              </w:rPr>
              <w:t xml:space="preserve">.           </w:t>
            </w:r>
            <w:smartTag w:uri="urn:schemas-microsoft-com:office:smarttags" w:element="metricconverter">
              <w:smartTagPr>
                <w:attr w:name="ProductID" w:val="3.1 м"/>
              </w:smartTagPr>
              <w:r w:rsidRPr="0094335E">
                <w:rPr>
                  <w:rFonts w:ascii="Times New Roman" w:hAnsi="Times New Roman"/>
                </w:rPr>
                <w:t>3.1 м</w:t>
              </w:r>
            </w:smartTag>
            <w:r w:rsidRPr="0094335E">
              <w:rPr>
                <w:rFonts w:ascii="Times New Roman" w:hAnsi="Times New Roman"/>
              </w:rPr>
              <w:t>.30 с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94335E">
                <w:rPr>
                  <w:rFonts w:ascii="Times New Roman" w:hAnsi="Times New Roman"/>
                </w:rPr>
                <w:t>5 м</w:t>
              </w:r>
            </w:smartTag>
            <w:r w:rsidRPr="0094335E">
              <w:rPr>
                <w:rFonts w:ascii="Times New Roman" w:hAnsi="Times New Roman"/>
              </w:rPr>
              <w:t>.30 с</w:t>
            </w:r>
          </w:p>
        </w:tc>
      </w:tr>
      <w:tr w:rsidR="00D27982" w:rsidRPr="002F74E9" w:rsidTr="00BF3E9C">
        <w:trPr>
          <w:trHeight w:val="2029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вокал эстрадный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старшая,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Иванова Екатерина Андреевна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5" w:type="dxa"/>
          </w:tcPr>
          <w:p w:rsidR="00D27982" w:rsidRPr="00BF3E9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9C">
              <w:rPr>
                <w:rFonts w:ascii="Times New Roman" w:hAnsi="Times New Roman"/>
                <w:sz w:val="24"/>
                <w:szCs w:val="24"/>
              </w:rPr>
              <w:t>Никифорова Наталья Владимировна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-</w:t>
            </w: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1. муз. А. Рыбникова, ст. П. Грушко. Ария Звезды из рок-оперы «Звезда и смерть Хоакина Мурьеты»  </w:t>
            </w:r>
          </w:p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2. муз. А. Морозова, сл. Н. Рубцова «В горнице»  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3. муз. и сл. Адель, П. Эпворд “</w:t>
            </w:r>
            <w:r w:rsidRPr="0094335E">
              <w:rPr>
                <w:rFonts w:ascii="Times New Roman" w:hAnsi="Times New Roman"/>
                <w:lang w:val="en-US"/>
              </w:rPr>
              <w:t>Skyfall</w:t>
            </w:r>
            <w:r w:rsidRPr="0094335E">
              <w:rPr>
                <w:rFonts w:ascii="Times New Roman" w:hAnsi="Times New Roman"/>
              </w:rPr>
              <w:t xml:space="preserve">”, песня из к/ф. «Координаты </w:t>
            </w:r>
            <w:r w:rsidRPr="0094335E">
              <w:rPr>
                <w:rFonts w:ascii="Times New Roman" w:hAnsi="Times New Roman"/>
                <w:lang w:val="en-US"/>
              </w:rPr>
              <w:t>Skyfall</w:t>
            </w:r>
            <w:r w:rsidRPr="0094335E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1.2:00            2.3:00            3. 4:00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9:00</w:t>
            </w:r>
          </w:p>
        </w:tc>
      </w:tr>
      <w:tr w:rsidR="00D27982" w:rsidRPr="002F74E9" w:rsidTr="00BF3E9C">
        <w:trPr>
          <w:trHeight w:val="1463"/>
        </w:trPr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пение-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 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старшая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Мигранова Арина Шаймуратовна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МБОУДОД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ДШИ № 2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г.Межгорье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5" w:type="dxa"/>
          </w:tcPr>
          <w:p w:rsidR="00D27982" w:rsidRPr="00BF3E9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9C">
              <w:rPr>
                <w:rFonts w:ascii="Times New Roman" w:hAnsi="Times New Roman"/>
                <w:sz w:val="24"/>
                <w:szCs w:val="24"/>
              </w:rPr>
              <w:t>Николаева Елена Петровна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94335E" w:rsidRDefault="00D27982" w:rsidP="00A117BA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Муз.С.Сысоева, сл.М.Пташук «Лети, пёрышко».</w:t>
            </w:r>
          </w:p>
          <w:p w:rsidR="00D27982" w:rsidRPr="0094335E" w:rsidRDefault="00D27982" w:rsidP="00A117BA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Муз.Д.Мосса, сл.Л.Лерокс. Ария Ассоль.</w:t>
            </w:r>
          </w:p>
          <w:p w:rsidR="00D27982" w:rsidRPr="0094335E" w:rsidRDefault="00D27982" w:rsidP="00A117BA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Муз. и сл. </w:t>
            </w:r>
            <w:r w:rsidRPr="0094335E">
              <w:rPr>
                <w:rFonts w:ascii="Times New Roman" w:hAnsi="Times New Roman"/>
                <w:lang w:val="en-US"/>
              </w:rPr>
              <w:t>Jessie</w:t>
            </w:r>
            <w:r w:rsidRPr="0094335E">
              <w:rPr>
                <w:rFonts w:ascii="Times New Roman" w:hAnsi="Times New Roman"/>
              </w:rPr>
              <w:t xml:space="preserve"> </w:t>
            </w:r>
            <w:r w:rsidRPr="0094335E">
              <w:rPr>
                <w:rFonts w:ascii="Times New Roman" w:hAnsi="Times New Roman"/>
                <w:lang w:val="en-US"/>
              </w:rPr>
              <w:t>J</w:t>
            </w:r>
            <w:r w:rsidRPr="0094335E">
              <w:rPr>
                <w:rFonts w:ascii="Times New Roman" w:hAnsi="Times New Roman"/>
              </w:rPr>
              <w:t xml:space="preserve">. </w:t>
            </w:r>
            <w:r w:rsidRPr="0094335E">
              <w:rPr>
                <w:rFonts w:ascii="Times New Roman" w:hAnsi="Times New Roman"/>
                <w:lang w:val="en-US"/>
              </w:rPr>
              <w:t>Dr</w:t>
            </w:r>
            <w:r w:rsidRPr="0094335E">
              <w:rPr>
                <w:rFonts w:ascii="Times New Roman" w:hAnsi="Times New Roman"/>
              </w:rPr>
              <w:t>.</w:t>
            </w:r>
            <w:r w:rsidRPr="0094335E">
              <w:rPr>
                <w:rFonts w:ascii="Times New Roman" w:hAnsi="Times New Roman"/>
                <w:lang w:val="en-US"/>
              </w:rPr>
              <w:t>Luke</w:t>
            </w:r>
            <w:r w:rsidRPr="0094335E">
              <w:rPr>
                <w:rFonts w:ascii="Times New Roman" w:hAnsi="Times New Roman"/>
              </w:rPr>
              <w:t xml:space="preserve"> и В.о.В. </w:t>
            </w:r>
            <w:r w:rsidRPr="0094335E">
              <w:rPr>
                <w:rFonts w:ascii="Times New Roman" w:hAnsi="Times New Roman"/>
                <w:lang w:val="en-US"/>
              </w:rPr>
              <w:t>Price</w:t>
            </w:r>
            <w:r w:rsidRPr="0094335E">
              <w:rPr>
                <w:rFonts w:ascii="Times New Roman" w:hAnsi="Times New Roman"/>
              </w:rPr>
              <w:t xml:space="preserve"> </w:t>
            </w:r>
            <w:r w:rsidRPr="0094335E">
              <w:rPr>
                <w:rFonts w:ascii="Times New Roman" w:hAnsi="Times New Roman"/>
                <w:lang w:val="en-US"/>
              </w:rPr>
              <w:t>tag</w:t>
            </w:r>
            <w:r w:rsidRPr="0094335E">
              <w:rPr>
                <w:rFonts w:ascii="Times New Roman" w:hAnsi="Times New Roman"/>
              </w:rPr>
              <w:t xml:space="preserve">. 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1,50 мин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3,10 мин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2.00 мин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7 мин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пение-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 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старшая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Равилова Розалия Габдинуровна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МБОУДОД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ДШИ № 2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г.Межгорье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5" w:type="dxa"/>
          </w:tcPr>
          <w:p w:rsidR="00D27982" w:rsidRPr="00BF3E9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9C">
              <w:rPr>
                <w:rFonts w:ascii="Times New Roman" w:hAnsi="Times New Roman"/>
                <w:sz w:val="24"/>
                <w:szCs w:val="24"/>
              </w:rPr>
              <w:t>Николаева Елена Петровна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94335E" w:rsidRDefault="00D27982" w:rsidP="00A117BA">
            <w:pPr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Русская народная песня «Порушка Параня».</w:t>
            </w:r>
          </w:p>
          <w:p w:rsidR="00D27982" w:rsidRPr="0094335E" w:rsidRDefault="00D27982" w:rsidP="00A117BA">
            <w:pPr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Муз. и сл. А.Адкинс и П.Эпуорта </w:t>
            </w:r>
            <w:r w:rsidRPr="0094335E">
              <w:rPr>
                <w:rFonts w:ascii="Times New Roman" w:hAnsi="Times New Roman"/>
                <w:lang w:val="en-US"/>
              </w:rPr>
              <w:t>Skyfall</w:t>
            </w:r>
            <w:r w:rsidRPr="0094335E">
              <w:rPr>
                <w:rFonts w:ascii="Times New Roman" w:hAnsi="Times New Roman"/>
              </w:rPr>
              <w:t>.</w:t>
            </w:r>
          </w:p>
          <w:p w:rsidR="00D27982" w:rsidRPr="0094335E" w:rsidRDefault="00D27982" w:rsidP="00A117BA">
            <w:pPr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Муз. Р.Игнатьева, сл.Ю.Кима «Молитва Мерседес».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1,10 мин</w:t>
            </w:r>
          </w:p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3,10 мин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2,50 мин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7 мин.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пение»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(эстрадный вокал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Старшая гр.,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13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Шамсутдинова Зухра</w:t>
            </w:r>
          </w:p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Ильгамовна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5" w:type="dxa"/>
          </w:tcPr>
          <w:p w:rsidR="00D27982" w:rsidRPr="00BF3E9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9C">
              <w:rPr>
                <w:rFonts w:ascii="Times New Roman" w:hAnsi="Times New Roman"/>
                <w:sz w:val="24"/>
                <w:szCs w:val="24"/>
              </w:rPr>
              <w:t>Галанова Л.Н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Гладун Д.В.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numPr>
                <w:ilvl w:val="0"/>
                <w:numId w:val="12"/>
              </w:numPr>
              <w:tabs>
                <w:tab w:val="left" w:pos="177"/>
              </w:tabs>
              <w:spacing w:after="0" w:line="240" w:lineRule="auto"/>
              <w:ind w:hanging="82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Обр. т.н.п. «Сандугач».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2.«Ангел». Из репертуара  (Chiara Siracusa).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3.Муз и сл. И.  Орехова. «Маленький блюз».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2:30</w:t>
            </w:r>
          </w:p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2:50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2:55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8: 15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«Сольное пение»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(эстрадный вокал)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Старшая гр.,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14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Царенок Татьяна</w:t>
            </w:r>
          </w:p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5" w:type="dxa"/>
          </w:tcPr>
          <w:p w:rsidR="00D27982" w:rsidRPr="00BF3E9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9C">
              <w:rPr>
                <w:rFonts w:ascii="Times New Roman" w:hAnsi="Times New Roman"/>
                <w:sz w:val="24"/>
                <w:szCs w:val="24"/>
              </w:rPr>
              <w:t>Галанова Л.Н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Гладун Д.В.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 Обр. р.н.п. «Ой, то не вечер».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 «Это просто война» из репертуара «Зара»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3. Муз. Консуэло Веласкес. «Бесаме мучо».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4:06</w:t>
            </w:r>
          </w:p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3:20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2:50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10: 16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«Сольное пение»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(эстрадный вокал)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Старшая гр.,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14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Толмачёва Анжелика</w:t>
            </w:r>
          </w:p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5" w:type="dxa"/>
          </w:tcPr>
          <w:p w:rsidR="00D27982" w:rsidRPr="00BF3E9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9C">
              <w:rPr>
                <w:rFonts w:ascii="Times New Roman" w:hAnsi="Times New Roman"/>
                <w:sz w:val="24"/>
                <w:szCs w:val="24"/>
              </w:rPr>
              <w:t xml:space="preserve">Галанова </w:t>
            </w:r>
          </w:p>
          <w:p w:rsidR="00D27982" w:rsidRPr="00BF3E9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9C">
              <w:rPr>
                <w:rFonts w:ascii="Times New Roman" w:hAnsi="Times New Roman"/>
                <w:sz w:val="24"/>
                <w:szCs w:val="24"/>
              </w:rPr>
              <w:t>Л.Н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Абдуллина 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Д.Ж.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 Обр. р.н.п. «Порушка -Параня».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 Муз. И.Поклада, сл.   Ю.Рыбчинского. «Танго Победы».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3.«О,Darling»из репертуара  А.Петрик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2:55</w:t>
            </w:r>
          </w:p>
          <w:p w:rsidR="00D27982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3:30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3:10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9:35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«Сольное пение»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(эстрадный вокал)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Старшая гр.,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14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Султанова Марина</w:t>
            </w:r>
          </w:p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Юрьевна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5" w:type="dxa"/>
          </w:tcPr>
          <w:p w:rsidR="00D27982" w:rsidRPr="00BF3E9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9C">
              <w:rPr>
                <w:rFonts w:ascii="Times New Roman" w:hAnsi="Times New Roman"/>
                <w:sz w:val="24"/>
                <w:szCs w:val="24"/>
              </w:rPr>
              <w:t>Абдрахимова В.И.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 xml:space="preserve">Лаврова 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О.Г.</w:t>
            </w: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1.Р.н.п. «Ванечка мой».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  <w:lang w:val="en-US"/>
              </w:rPr>
            </w:pPr>
            <w:r w:rsidRPr="0094335E">
              <w:rPr>
                <w:rFonts w:ascii="Times New Roman" w:hAnsi="Times New Roman"/>
                <w:lang w:val="en-US"/>
              </w:rPr>
              <w:t xml:space="preserve">2. </w:t>
            </w:r>
            <w:r w:rsidRPr="0094335E">
              <w:rPr>
                <w:rFonts w:ascii="Times New Roman" w:hAnsi="Times New Roman"/>
              </w:rPr>
              <w:t>Муз</w:t>
            </w:r>
            <w:r w:rsidRPr="0094335E">
              <w:rPr>
                <w:rFonts w:ascii="Times New Roman" w:hAnsi="Times New Roman"/>
                <w:lang w:val="en-US"/>
              </w:rPr>
              <w:t xml:space="preserve">. </w:t>
            </w:r>
            <w:r w:rsidRPr="0094335E">
              <w:rPr>
                <w:rFonts w:ascii="Times New Roman" w:hAnsi="Times New Roman"/>
              </w:rPr>
              <w:t>Перси</w:t>
            </w:r>
            <w:r w:rsidRPr="0094335E">
              <w:rPr>
                <w:rFonts w:ascii="Times New Roman" w:hAnsi="Times New Roman"/>
                <w:lang w:val="en-US"/>
              </w:rPr>
              <w:t xml:space="preserve"> </w:t>
            </w:r>
            <w:r w:rsidRPr="0094335E">
              <w:rPr>
                <w:rFonts w:ascii="Times New Roman" w:hAnsi="Times New Roman"/>
              </w:rPr>
              <w:t>Мейфильд</w:t>
            </w:r>
            <w:r w:rsidRPr="0094335E">
              <w:rPr>
                <w:rFonts w:ascii="Times New Roman" w:hAnsi="Times New Roman"/>
                <w:lang w:val="en-US"/>
              </w:rPr>
              <w:t>.  «Hit the Gack».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3.Муз. Л.Терещенко, сл. Е. Иванчикова. «Улыбайся».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2:00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1:50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2:10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6:00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Сольное пение (эстрадное)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старшая</w:t>
            </w:r>
          </w:p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14 лет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Муратаева Нурзиля Рамилевна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F74E9">
              <w:rPr>
                <w:rFonts w:ascii="Times New Roman" w:hAnsi="Times New Roman"/>
              </w:rPr>
              <w:t>МБОУ ДОД ДМШ с. Комсомольск МР Учалинский район РБ.</w:t>
            </w:r>
          </w:p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D27982" w:rsidRPr="002F74E9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5" w:type="dxa"/>
          </w:tcPr>
          <w:p w:rsidR="00D27982" w:rsidRPr="00BF3E9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9C">
              <w:rPr>
                <w:rFonts w:ascii="Times New Roman" w:hAnsi="Times New Roman"/>
                <w:sz w:val="24"/>
                <w:szCs w:val="24"/>
              </w:rPr>
              <w:t>Каримова Юлия Рустамовна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  <w:color w:val="FF0000"/>
              </w:rPr>
            </w:pPr>
            <w:r w:rsidRPr="0094335E">
              <w:rPr>
                <w:rFonts w:ascii="Times New Roman" w:hAnsi="Times New Roman"/>
              </w:rPr>
              <w:t xml:space="preserve">1)  Г. </w:t>
            </w:r>
            <w:r w:rsidRPr="0094335E">
              <w:rPr>
                <w:rFonts w:ascii="Times New Roman" w:hAnsi="Times New Roman"/>
                <w:color w:val="FF0000"/>
              </w:rPr>
              <w:t>Ҡыуатова</w:t>
            </w:r>
            <w:r w:rsidRPr="0094335E">
              <w:rPr>
                <w:rFonts w:ascii="Times New Roman" w:hAnsi="Times New Roman"/>
              </w:rPr>
              <w:t xml:space="preserve"> һүз., Б. Туктағолов</w:t>
            </w:r>
            <w:r w:rsidRPr="0094335E">
              <w:rPr>
                <w:rFonts w:ascii="Times New Roman" w:hAnsi="Times New Roman"/>
                <w:color w:val="FF0000"/>
              </w:rPr>
              <w:t xml:space="preserve"> </w:t>
            </w:r>
            <w:r w:rsidRPr="0094335E">
              <w:rPr>
                <w:rFonts w:ascii="Times New Roman" w:hAnsi="Times New Roman"/>
              </w:rPr>
              <w:t>муз. «Башкорт йыззары</w:t>
            </w:r>
            <w:r w:rsidRPr="0094335E">
              <w:rPr>
                <w:rFonts w:ascii="Times New Roman" w:hAnsi="Times New Roman"/>
                <w:color w:val="FF0000"/>
              </w:rPr>
              <w:t xml:space="preserve">            </w:t>
            </w:r>
          </w:p>
          <w:p w:rsidR="00D27982" w:rsidRPr="00DD0068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  <w:lang w:val="en-US"/>
              </w:rPr>
            </w:pPr>
            <w:r w:rsidRPr="0094335E">
              <w:rPr>
                <w:rFonts w:ascii="Times New Roman" w:hAnsi="Times New Roman"/>
              </w:rPr>
              <w:t>2) сл. и муз. С</w:t>
            </w:r>
            <w:r w:rsidRPr="00DD0068">
              <w:rPr>
                <w:rFonts w:ascii="Times New Roman" w:hAnsi="Times New Roman"/>
                <w:lang w:val="en-US"/>
              </w:rPr>
              <w:t xml:space="preserve">. </w:t>
            </w:r>
            <w:r w:rsidRPr="0094335E">
              <w:rPr>
                <w:rFonts w:ascii="Times New Roman" w:hAnsi="Times New Roman"/>
              </w:rPr>
              <w:t>Грей</w:t>
            </w:r>
            <w:r w:rsidRPr="00DD0068">
              <w:rPr>
                <w:rFonts w:ascii="Times New Roman" w:hAnsi="Times New Roman"/>
                <w:lang w:val="en-US"/>
              </w:rPr>
              <w:t xml:space="preserve"> (</w:t>
            </w:r>
            <w:r w:rsidRPr="0094335E">
              <w:rPr>
                <w:rFonts w:ascii="Times New Roman" w:hAnsi="Times New Roman"/>
                <w:lang w:val="en-US"/>
              </w:rPr>
              <w:t>Skylar</w:t>
            </w:r>
            <w:r w:rsidRPr="00DD0068">
              <w:rPr>
                <w:rFonts w:ascii="Times New Roman" w:hAnsi="Times New Roman"/>
                <w:lang w:val="en-US"/>
              </w:rPr>
              <w:t xml:space="preserve"> </w:t>
            </w:r>
            <w:r w:rsidRPr="0094335E">
              <w:rPr>
                <w:rFonts w:ascii="Times New Roman" w:hAnsi="Times New Roman"/>
                <w:lang w:val="en-US"/>
              </w:rPr>
              <w:t>Grey</w:t>
            </w:r>
            <w:r w:rsidRPr="00DD0068">
              <w:rPr>
                <w:rFonts w:ascii="Times New Roman" w:hAnsi="Times New Roman"/>
                <w:lang w:val="en-US"/>
              </w:rPr>
              <w:t>)  “</w:t>
            </w:r>
            <w:r w:rsidRPr="0094335E">
              <w:rPr>
                <w:rFonts w:ascii="Times New Roman" w:hAnsi="Times New Roman"/>
                <w:lang w:val="en-US"/>
              </w:rPr>
              <w:t>Words</w:t>
            </w:r>
            <w:r w:rsidRPr="00DD0068">
              <w:rPr>
                <w:rFonts w:ascii="Times New Roman" w:hAnsi="Times New Roman"/>
                <w:lang w:val="en-US"/>
              </w:rPr>
              <w:t xml:space="preserve">”; 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3) Х. Халиков һүз.,  Я. Усманов муз. «Тыуған ерем»  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1) 3 мин.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2) 4 мин. 50 сек.</w:t>
            </w:r>
          </w:p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3) 3 мин. 5 сек.</w:t>
            </w: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 xml:space="preserve"> 11 мин.</w:t>
            </w:r>
          </w:p>
        </w:tc>
      </w:tr>
      <w:tr w:rsidR="00D27982" w:rsidRPr="002F74E9" w:rsidTr="00BF3E9C">
        <w:tc>
          <w:tcPr>
            <w:tcW w:w="1483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Эстрадное пение</w:t>
            </w:r>
          </w:p>
        </w:tc>
        <w:tc>
          <w:tcPr>
            <w:tcW w:w="1141" w:type="dxa"/>
          </w:tcPr>
          <w:p w:rsidR="00D27982" w:rsidRPr="002F74E9" w:rsidRDefault="00D27982" w:rsidP="005D3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</w:p>
        </w:tc>
        <w:tc>
          <w:tcPr>
            <w:tcW w:w="1605" w:type="dxa"/>
          </w:tcPr>
          <w:p w:rsidR="00D27982" w:rsidRPr="0094335E" w:rsidRDefault="00D27982" w:rsidP="0094335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Копытова Оксана Андреевна</w:t>
            </w:r>
          </w:p>
        </w:tc>
        <w:tc>
          <w:tcPr>
            <w:tcW w:w="132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ДОД ДМШ с.Верхний Авзян</w:t>
            </w:r>
          </w:p>
        </w:tc>
        <w:tc>
          <w:tcPr>
            <w:tcW w:w="1005" w:type="dxa"/>
          </w:tcPr>
          <w:p w:rsidR="00D27982" w:rsidRPr="001D0A0B" w:rsidRDefault="00D27982" w:rsidP="00A43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5" w:type="dxa"/>
          </w:tcPr>
          <w:p w:rsidR="00D27982" w:rsidRPr="00BF3E9C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9C">
              <w:rPr>
                <w:rFonts w:ascii="Times New Roman" w:hAnsi="Times New Roman"/>
                <w:sz w:val="24"/>
                <w:szCs w:val="24"/>
              </w:rPr>
              <w:t>Серегина Гузэль Мирзаевна</w:t>
            </w:r>
          </w:p>
        </w:tc>
        <w:tc>
          <w:tcPr>
            <w:tcW w:w="1490" w:type="dxa"/>
          </w:tcPr>
          <w:p w:rsidR="00D27982" w:rsidRPr="002F74E9" w:rsidRDefault="00D27982" w:rsidP="00A117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1.»Лети, перышко» сл. М.Шевчук, муз. С. Сысоева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2.»Там нет меня» сл.П.Жагуна, муз. И.Николаева</w:t>
            </w:r>
          </w:p>
          <w:p w:rsidR="00D27982" w:rsidRPr="0094335E" w:rsidRDefault="00D27982" w:rsidP="00A117BA">
            <w:pPr>
              <w:spacing w:after="0" w:line="240" w:lineRule="auto"/>
              <w:ind w:left="252" w:right="-108" w:hanging="360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3. «Боль» из репертуара К. Агилеры</w:t>
            </w:r>
          </w:p>
        </w:tc>
        <w:tc>
          <w:tcPr>
            <w:tcW w:w="1134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982" w:rsidRPr="0094335E" w:rsidRDefault="00D27982" w:rsidP="00A117B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4335E">
              <w:rPr>
                <w:rFonts w:ascii="Times New Roman" w:hAnsi="Times New Roman"/>
              </w:rPr>
              <w:t>10:00</w:t>
            </w:r>
          </w:p>
        </w:tc>
      </w:tr>
    </w:tbl>
    <w:p w:rsidR="00D27982" w:rsidRPr="002F74E9" w:rsidRDefault="00D27982" w:rsidP="00C12D1F">
      <w:pPr>
        <w:jc w:val="both"/>
        <w:rPr>
          <w:rFonts w:ascii="Times New Roman" w:hAnsi="Times New Roman"/>
        </w:rPr>
      </w:pPr>
    </w:p>
    <w:sectPr w:rsidR="00D27982" w:rsidRPr="002F74E9" w:rsidSect="00BF3E9C">
      <w:pgSz w:w="16838" w:h="11906" w:orient="landscape"/>
      <w:pgMar w:top="18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00"/>
    <w:multiLevelType w:val="hybridMultilevel"/>
    <w:tmpl w:val="7D862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01D09"/>
    <w:multiLevelType w:val="hybridMultilevel"/>
    <w:tmpl w:val="A948A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247B76"/>
    <w:multiLevelType w:val="hybridMultilevel"/>
    <w:tmpl w:val="4EB25480"/>
    <w:lvl w:ilvl="0" w:tplc="87DA4A8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">
    <w:nsid w:val="1BDE4EB3"/>
    <w:multiLevelType w:val="hybridMultilevel"/>
    <w:tmpl w:val="2CE804A2"/>
    <w:lvl w:ilvl="0" w:tplc="A148C2A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2B9F1ECC"/>
    <w:multiLevelType w:val="hybridMultilevel"/>
    <w:tmpl w:val="B2C00CDE"/>
    <w:lvl w:ilvl="0" w:tplc="BCCC78B8">
      <w:start w:val="1"/>
      <w:numFmt w:val="decimal"/>
      <w:lvlText w:val="%1."/>
      <w:lvlJc w:val="left"/>
      <w:pPr>
        <w:ind w:left="2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AA5AC7"/>
    <w:multiLevelType w:val="hybridMultilevel"/>
    <w:tmpl w:val="D10067AE"/>
    <w:lvl w:ilvl="0" w:tplc="8B12DA56">
      <w:start w:val="1"/>
      <w:numFmt w:val="decimal"/>
      <w:lvlText w:val="%1."/>
      <w:lvlJc w:val="left"/>
      <w:pPr>
        <w:ind w:left="2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2F4AE9"/>
    <w:multiLevelType w:val="hybridMultilevel"/>
    <w:tmpl w:val="6102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DF3F36"/>
    <w:multiLevelType w:val="hybridMultilevel"/>
    <w:tmpl w:val="3334DD16"/>
    <w:lvl w:ilvl="0" w:tplc="9DAE9FF6">
      <w:start w:val="1"/>
      <w:numFmt w:val="decimal"/>
      <w:lvlText w:val="%1."/>
      <w:lvlJc w:val="left"/>
      <w:pPr>
        <w:ind w:left="2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B72B6A"/>
    <w:multiLevelType w:val="hybridMultilevel"/>
    <w:tmpl w:val="34BEAA08"/>
    <w:lvl w:ilvl="0" w:tplc="D79E748A">
      <w:start w:val="1"/>
      <w:numFmt w:val="decimal"/>
      <w:lvlText w:val="%1."/>
      <w:lvlJc w:val="left"/>
      <w:pPr>
        <w:ind w:left="2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C17842"/>
    <w:multiLevelType w:val="hybridMultilevel"/>
    <w:tmpl w:val="5FCA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965B5C"/>
    <w:multiLevelType w:val="hybridMultilevel"/>
    <w:tmpl w:val="40009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5A5E61"/>
    <w:multiLevelType w:val="hybridMultilevel"/>
    <w:tmpl w:val="EF508E0C"/>
    <w:lvl w:ilvl="0" w:tplc="D2243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B94F3F"/>
    <w:multiLevelType w:val="hybridMultilevel"/>
    <w:tmpl w:val="A948A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45E"/>
    <w:rsid w:val="0003445E"/>
    <w:rsid w:val="00035A93"/>
    <w:rsid w:val="000768ED"/>
    <w:rsid w:val="00090032"/>
    <w:rsid w:val="00091A14"/>
    <w:rsid w:val="00095178"/>
    <w:rsid w:val="000A6D80"/>
    <w:rsid w:val="000A785A"/>
    <w:rsid w:val="000B21E6"/>
    <w:rsid w:val="000E22B8"/>
    <w:rsid w:val="000E3DF5"/>
    <w:rsid w:val="000F08B1"/>
    <w:rsid w:val="0010045E"/>
    <w:rsid w:val="001226C4"/>
    <w:rsid w:val="00142D9C"/>
    <w:rsid w:val="00147F5F"/>
    <w:rsid w:val="0015385D"/>
    <w:rsid w:val="0017665F"/>
    <w:rsid w:val="00186887"/>
    <w:rsid w:val="001D0A0B"/>
    <w:rsid w:val="001D25E7"/>
    <w:rsid w:val="002C1053"/>
    <w:rsid w:val="002C74F6"/>
    <w:rsid w:val="002F032F"/>
    <w:rsid w:val="002F74E9"/>
    <w:rsid w:val="00331B63"/>
    <w:rsid w:val="00331CB3"/>
    <w:rsid w:val="00360923"/>
    <w:rsid w:val="00381522"/>
    <w:rsid w:val="003A18D0"/>
    <w:rsid w:val="003F2583"/>
    <w:rsid w:val="003F312A"/>
    <w:rsid w:val="004526A3"/>
    <w:rsid w:val="00490BD9"/>
    <w:rsid w:val="004C03EB"/>
    <w:rsid w:val="004C77EC"/>
    <w:rsid w:val="004E39AB"/>
    <w:rsid w:val="005234FA"/>
    <w:rsid w:val="005668E6"/>
    <w:rsid w:val="00573FAE"/>
    <w:rsid w:val="005B48B2"/>
    <w:rsid w:val="005D386D"/>
    <w:rsid w:val="006001CA"/>
    <w:rsid w:val="00610ED5"/>
    <w:rsid w:val="00643AA8"/>
    <w:rsid w:val="00650C15"/>
    <w:rsid w:val="006667E2"/>
    <w:rsid w:val="00666A8D"/>
    <w:rsid w:val="0067376D"/>
    <w:rsid w:val="00690C57"/>
    <w:rsid w:val="006A6628"/>
    <w:rsid w:val="006E7CEE"/>
    <w:rsid w:val="007167E1"/>
    <w:rsid w:val="00727F63"/>
    <w:rsid w:val="00742044"/>
    <w:rsid w:val="007538B9"/>
    <w:rsid w:val="00770E32"/>
    <w:rsid w:val="00781E07"/>
    <w:rsid w:val="007D0691"/>
    <w:rsid w:val="007D731F"/>
    <w:rsid w:val="00801EEA"/>
    <w:rsid w:val="0080647B"/>
    <w:rsid w:val="008173A5"/>
    <w:rsid w:val="00835DBA"/>
    <w:rsid w:val="00875E96"/>
    <w:rsid w:val="008A1D15"/>
    <w:rsid w:val="008A6219"/>
    <w:rsid w:val="008B7DD8"/>
    <w:rsid w:val="008D72A7"/>
    <w:rsid w:val="00940157"/>
    <w:rsid w:val="0094335E"/>
    <w:rsid w:val="00970B69"/>
    <w:rsid w:val="0097174E"/>
    <w:rsid w:val="00975088"/>
    <w:rsid w:val="009827C1"/>
    <w:rsid w:val="009D0E8D"/>
    <w:rsid w:val="00A117BA"/>
    <w:rsid w:val="00A4390A"/>
    <w:rsid w:val="00A94822"/>
    <w:rsid w:val="00A95E5A"/>
    <w:rsid w:val="00AA73D4"/>
    <w:rsid w:val="00AC7EEF"/>
    <w:rsid w:val="00AF3972"/>
    <w:rsid w:val="00B06069"/>
    <w:rsid w:val="00B42F8F"/>
    <w:rsid w:val="00B50B9B"/>
    <w:rsid w:val="00BF3E9C"/>
    <w:rsid w:val="00C12D1F"/>
    <w:rsid w:val="00C27CA6"/>
    <w:rsid w:val="00C553E7"/>
    <w:rsid w:val="00D27982"/>
    <w:rsid w:val="00D4568A"/>
    <w:rsid w:val="00D54F80"/>
    <w:rsid w:val="00D70A7A"/>
    <w:rsid w:val="00D764D8"/>
    <w:rsid w:val="00D951AC"/>
    <w:rsid w:val="00DA447B"/>
    <w:rsid w:val="00DD0068"/>
    <w:rsid w:val="00E103E7"/>
    <w:rsid w:val="00E4760D"/>
    <w:rsid w:val="00E8268F"/>
    <w:rsid w:val="00EC093D"/>
    <w:rsid w:val="00F056A2"/>
    <w:rsid w:val="00F44180"/>
    <w:rsid w:val="00F67EE2"/>
    <w:rsid w:val="00FA2787"/>
    <w:rsid w:val="00FA6F85"/>
    <w:rsid w:val="00FD0E3C"/>
    <w:rsid w:val="00FD4AED"/>
    <w:rsid w:val="00FE75A4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6F8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">
    <w:name w:val="Знак"/>
    <w:basedOn w:val="Normal"/>
    <w:uiPriority w:val="99"/>
    <w:rsid w:val="00D951A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5</Pages>
  <Words>1627</Words>
  <Characters>9277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ЕВ</cp:lastModifiedBy>
  <cp:revision>38</cp:revision>
  <cp:lastPrinted>2015-02-12T12:32:00Z</cp:lastPrinted>
  <dcterms:created xsi:type="dcterms:W3CDTF">2015-02-01T06:16:00Z</dcterms:created>
  <dcterms:modified xsi:type="dcterms:W3CDTF">2015-02-14T07:41:00Z</dcterms:modified>
</cp:coreProperties>
</file>