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"/>
        <w:gridCol w:w="1540"/>
        <w:gridCol w:w="52"/>
        <w:gridCol w:w="1140"/>
        <w:gridCol w:w="1448"/>
        <w:gridCol w:w="41"/>
        <w:gridCol w:w="1169"/>
        <w:gridCol w:w="1210"/>
        <w:gridCol w:w="62"/>
        <w:gridCol w:w="1258"/>
        <w:gridCol w:w="24"/>
        <w:gridCol w:w="1380"/>
        <w:gridCol w:w="110"/>
        <w:gridCol w:w="3562"/>
        <w:gridCol w:w="14"/>
        <w:gridCol w:w="1267"/>
        <w:gridCol w:w="150"/>
        <w:gridCol w:w="1134"/>
        <w:gridCol w:w="59"/>
      </w:tblGrid>
      <w:tr w:rsidR="009C4E2E" w:rsidRPr="006110C9" w:rsidTr="00EA3E92">
        <w:trPr>
          <w:gridBefore w:val="1"/>
          <w:gridAfter w:val="1"/>
          <w:wBefore w:w="32" w:type="dxa"/>
          <w:wAfter w:w="59" w:type="dxa"/>
        </w:trPr>
        <w:tc>
          <w:tcPr>
            <w:tcW w:w="1592" w:type="dxa"/>
            <w:gridSpan w:val="2"/>
          </w:tcPr>
          <w:p w:rsidR="009C4E2E" w:rsidRPr="006110C9" w:rsidRDefault="009C4E2E" w:rsidP="00D467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0C9">
              <w:rPr>
                <w:rFonts w:ascii="Times New Roman" w:hAnsi="Times New Roman"/>
                <w:sz w:val="20"/>
                <w:szCs w:val="20"/>
              </w:rPr>
              <w:t>Номинация,</w:t>
            </w:r>
          </w:p>
          <w:p w:rsidR="009C4E2E" w:rsidRPr="006110C9" w:rsidRDefault="009C4E2E" w:rsidP="00D467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0C9">
              <w:rPr>
                <w:rFonts w:ascii="Times New Roman" w:hAnsi="Times New Roman"/>
                <w:sz w:val="20"/>
                <w:szCs w:val="20"/>
              </w:rPr>
              <w:t>инструмент</w:t>
            </w:r>
          </w:p>
        </w:tc>
        <w:tc>
          <w:tcPr>
            <w:tcW w:w="1140" w:type="dxa"/>
          </w:tcPr>
          <w:p w:rsidR="009C4E2E" w:rsidRPr="006110C9" w:rsidRDefault="009C4E2E" w:rsidP="00D467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0C9">
              <w:rPr>
                <w:rFonts w:ascii="Times New Roman" w:hAnsi="Times New Roman"/>
                <w:sz w:val="20"/>
                <w:szCs w:val="20"/>
              </w:rPr>
              <w:t>Возрастная группа, возраст конкурсанта</w:t>
            </w:r>
          </w:p>
        </w:tc>
        <w:tc>
          <w:tcPr>
            <w:tcW w:w="1489" w:type="dxa"/>
            <w:gridSpan w:val="2"/>
          </w:tcPr>
          <w:p w:rsidR="009C4E2E" w:rsidRPr="006110C9" w:rsidRDefault="009C4E2E" w:rsidP="00D467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0C9">
              <w:rPr>
                <w:rFonts w:ascii="Times New Roman" w:hAnsi="Times New Roman"/>
                <w:sz w:val="20"/>
                <w:szCs w:val="20"/>
              </w:rPr>
              <w:t>Ф.И.О. конкурсанта</w:t>
            </w:r>
          </w:p>
        </w:tc>
        <w:tc>
          <w:tcPr>
            <w:tcW w:w="1169" w:type="dxa"/>
          </w:tcPr>
          <w:p w:rsidR="009C4E2E" w:rsidRPr="006110C9" w:rsidRDefault="009C4E2E" w:rsidP="00D467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0C9">
              <w:rPr>
                <w:rFonts w:ascii="Times New Roman" w:hAnsi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272" w:type="dxa"/>
            <w:gridSpan w:val="2"/>
          </w:tcPr>
          <w:p w:rsidR="009C4E2E" w:rsidRPr="006110C9" w:rsidRDefault="009C4E2E" w:rsidP="00D467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0C9">
              <w:rPr>
                <w:rFonts w:ascii="Times New Roman" w:hAnsi="Times New Roman"/>
                <w:sz w:val="20"/>
                <w:szCs w:val="20"/>
              </w:rPr>
              <w:t>Присужденное место</w:t>
            </w:r>
            <w:r w:rsidRPr="006110C9">
              <w:rPr>
                <w:rFonts w:ascii="Times New Roman" w:hAnsi="Times New Roman"/>
                <w:bCs/>
                <w:sz w:val="20"/>
                <w:szCs w:val="20"/>
              </w:rPr>
              <w:t xml:space="preserve"> на Отборочном этапе</w:t>
            </w:r>
          </w:p>
        </w:tc>
        <w:tc>
          <w:tcPr>
            <w:tcW w:w="1282" w:type="dxa"/>
            <w:gridSpan w:val="2"/>
          </w:tcPr>
          <w:p w:rsidR="009C4E2E" w:rsidRPr="006110C9" w:rsidRDefault="009C4E2E" w:rsidP="00D467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0C9">
              <w:rPr>
                <w:rFonts w:ascii="Times New Roman" w:hAnsi="Times New Roman"/>
                <w:sz w:val="20"/>
                <w:szCs w:val="20"/>
              </w:rPr>
              <w:t>Ф.И.О. преподавателя</w:t>
            </w:r>
          </w:p>
        </w:tc>
        <w:tc>
          <w:tcPr>
            <w:tcW w:w="1490" w:type="dxa"/>
            <w:gridSpan w:val="2"/>
          </w:tcPr>
          <w:p w:rsidR="009C4E2E" w:rsidRPr="006110C9" w:rsidRDefault="009C4E2E" w:rsidP="00D467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0C9">
              <w:rPr>
                <w:rFonts w:ascii="Times New Roman" w:hAnsi="Times New Roman"/>
                <w:sz w:val="20"/>
                <w:szCs w:val="20"/>
              </w:rPr>
              <w:t>Ф.И.О. концертмейстера</w:t>
            </w:r>
          </w:p>
        </w:tc>
        <w:tc>
          <w:tcPr>
            <w:tcW w:w="3562" w:type="dxa"/>
          </w:tcPr>
          <w:p w:rsidR="009C4E2E" w:rsidRPr="006110C9" w:rsidRDefault="009C4E2E" w:rsidP="00D467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0C9">
              <w:rPr>
                <w:rFonts w:ascii="Times New Roman" w:hAnsi="Times New Roman"/>
                <w:sz w:val="20"/>
                <w:szCs w:val="20"/>
              </w:rPr>
              <w:t>Программа конкурсного выступления (автор, название произведения)</w:t>
            </w:r>
          </w:p>
        </w:tc>
        <w:tc>
          <w:tcPr>
            <w:tcW w:w="1281" w:type="dxa"/>
            <w:gridSpan w:val="2"/>
          </w:tcPr>
          <w:p w:rsidR="009C4E2E" w:rsidRPr="006110C9" w:rsidRDefault="009C4E2E" w:rsidP="00D467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0C9">
              <w:rPr>
                <w:rFonts w:ascii="Times New Roman" w:hAnsi="Times New Roman"/>
                <w:sz w:val="20"/>
                <w:szCs w:val="20"/>
              </w:rPr>
              <w:t>Хронометраж каждого произведения</w:t>
            </w:r>
          </w:p>
        </w:tc>
        <w:tc>
          <w:tcPr>
            <w:tcW w:w="1284" w:type="dxa"/>
            <w:gridSpan w:val="2"/>
          </w:tcPr>
          <w:p w:rsidR="009C4E2E" w:rsidRPr="006110C9" w:rsidRDefault="009C4E2E" w:rsidP="00D467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0C9">
              <w:rPr>
                <w:rFonts w:ascii="Times New Roman" w:hAnsi="Times New Roman"/>
                <w:sz w:val="20"/>
                <w:szCs w:val="20"/>
              </w:rPr>
              <w:t>Общее время выступления</w:t>
            </w:r>
          </w:p>
        </w:tc>
      </w:tr>
      <w:tr w:rsidR="009C4E2E" w:rsidRPr="00770E32" w:rsidTr="00EA3E92">
        <w:trPr>
          <w:trHeight w:val="1482"/>
        </w:trPr>
        <w:tc>
          <w:tcPr>
            <w:tcW w:w="1572" w:type="dxa"/>
            <w:gridSpan w:val="2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C07AA">
              <w:rPr>
                <w:rFonts w:ascii="Times New Roman" w:hAnsi="Times New Roman"/>
                <w:b/>
              </w:rPr>
              <w:t>Младшая группа</w:t>
            </w:r>
            <w:r w:rsidRPr="00770E32">
              <w:rPr>
                <w:rFonts w:ascii="Times New Roman" w:hAnsi="Times New Roman"/>
              </w:rPr>
              <w:t>Сольное пение (академичес</w:t>
            </w:r>
          </w:p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кое)</w:t>
            </w:r>
          </w:p>
        </w:tc>
        <w:tc>
          <w:tcPr>
            <w:tcW w:w="1192" w:type="dxa"/>
            <w:gridSpan w:val="2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младшая</w:t>
            </w:r>
          </w:p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8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Сайфуллина Азалия Ильясовна</w:t>
            </w:r>
          </w:p>
        </w:tc>
        <w:tc>
          <w:tcPr>
            <w:tcW w:w="1210" w:type="dxa"/>
            <w:gridSpan w:val="2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МБОУ ДОД ДШИ с. Учалы МР Учалинский район РБ</w:t>
            </w:r>
          </w:p>
        </w:tc>
        <w:tc>
          <w:tcPr>
            <w:tcW w:w="1210" w:type="dxa"/>
          </w:tcPr>
          <w:p w:rsidR="009C4E2E" w:rsidRPr="007929EE" w:rsidRDefault="009C4E2E" w:rsidP="007929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  <w:tc>
          <w:tcPr>
            <w:tcW w:w="1320" w:type="dxa"/>
            <w:gridSpan w:val="2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Абдуллина Диля Саньяровна</w:t>
            </w:r>
          </w:p>
        </w:tc>
        <w:tc>
          <w:tcPr>
            <w:tcW w:w="1404" w:type="dxa"/>
            <w:gridSpan w:val="2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Арбузова Людмила Николаевна</w:t>
            </w:r>
          </w:p>
        </w:tc>
        <w:tc>
          <w:tcPr>
            <w:tcW w:w="3686" w:type="dxa"/>
            <w:gridSpan w:val="3"/>
          </w:tcPr>
          <w:p w:rsidR="009C4E2E" w:rsidRDefault="009C4E2E" w:rsidP="00770E32">
            <w:pPr>
              <w:pBdr>
                <w:bottom w:val="single" w:sz="12" w:space="8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1.</w:t>
            </w:r>
            <w:r w:rsidRPr="00770E32">
              <w:rPr>
                <w:rFonts w:ascii="Times New Roman" w:hAnsi="Times New Roman"/>
                <w:lang w:val="ba-RU"/>
              </w:rPr>
              <w:t>Р</w:t>
            </w:r>
            <w:r w:rsidRPr="00770E32">
              <w:rPr>
                <w:rFonts w:ascii="Times New Roman" w:hAnsi="Times New Roman"/>
              </w:rPr>
              <w:t xml:space="preserve">усская народная песня «Речка» обр. П. Чайковского   </w:t>
            </w:r>
          </w:p>
          <w:p w:rsidR="009C4E2E" w:rsidRPr="00770E32" w:rsidRDefault="009C4E2E" w:rsidP="00770E32">
            <w:pPr>
              <w:pBdr>
                <w:bottom w:val="single" w:sz="12" w:space="8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 xml:space="preserve">2.Муз. и сл.А.Наумовой «Вальс со Штраусом»  </w:t>
            </w:r>
          </w:p>
        </w:tc>
        <w:tc>
          <w:tcPr>
            <w:tcW w:w="1417" w:type="dxa"/>
            <w:gridSpan w:val="2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  <w:lang w:val="ba-RU"/>
              </w:rPr>
            </w:pPr>
            <w:r w:rsidRPr="00770E32">
              <w:rPr>
                <w:rFonts w:ascii="Times New Roman" w:hAnsi="Times New Roman"/>
              </w:rPr>
              <w:t xml:space="preserve"> 1.</w:t>
            </w:r>
            <w:r w:rsidRPr="00770E32">
              <w:rPr>
                <w:rFonts w:ascii="Times New Roman" w:hAnsi="Times New Roman"/>
                <w:lang w:val="ba-RU"/>
              </w:rPr>
              <w:t>1:50</w:t>
            </w:r>
            <w:r w:rsidRPr="00770E32">
              <w:rPr>
                <w:rFonts w:ascii="Times New Roman" w:hAnsi="Times New Roman"/>
              </w:rPr>
              <w:t xml:space="preserve">         2.2:30</w:t>
            </w:r>
          </w:p>
        </w:tc>
        <w:tc>
          <w:tcPr>
            <w:tcW w:w="1193" w:type="dxa"/>
            <w:gridSpan w:val="2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 xml:space="preserve"> 4:20</w:t>
            </w:r>
          </w:p>
        </w:tc>
      </w:tr>
      <w:tr w:rsidR="009C4E2E" w:rsidRPr="00770E32" w:rsidTr="00EA3E92">
        <w:trPr>
          <w:trHeight w:val="1114"/>
        </w:trPr>
        <w:tc>
          <w:tcPr>
            <w:tcW w:w="1572" w:type="dxa"/>
            <w:gridSpan w:val="2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Сольное пение</w:t>
            </w:r>
          </w:p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академическое)</w:t>
            </w:r>
          </w:p>
        </w:tc>
        <w:tc>
          <w:tcPr>
            <w:tcW w:w="1192" w:type="dxa"/>
            <w:gridSpan w:val="2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 xml:space="preserve">Младшая </w:t>
            </w:r>
          </w:p>
        </w:tc>
        <w:tc>
          <w:tcPr>
            <w:tcW w:w="1448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Каримова Адиля Фанилевна</w:t>
            </w:r>
          </w:p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10" w:type="dxa"/>
            <w:gridSpan w:val="2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МБОУ ДОД ДШИ с. Уральск</w:t>
            </w:r>
          </w:p>
        </w:tc>
        <w:tc>
          <w:tcPr>
            <w:tcW w:w="1210" w:type="dxa"/>
          </w:tcPr>
          <w:p w:rsidR="009C4E2E" w:rsidRPr="007929EE" w:rsidRDefault="009C4E2E" w:rsidP="007929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320" w:type="dxa"/>
            <w:gridSpan w:val="2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Еремкина Елена Борисовна</w:t>
            </w:r>
          </w:p>
        </w:tc>
        <w:tc>
          <w:tcPr>
            <w:tcW w:w="1404" w:type="dxa"/>
            <w:gridSpan w:val="2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Ахмедьянова Лариса Гизаровна</w:t>
            </w:r>
          </w:p>
        </w:tc>
        <w:tc>
          <w:tcPr>
            <w:tcW w:w="3686" w:type="dxa"/>
            <w:gridSpan w:val="3"/>
          </w:tcPr>
          <w:p w:rsidR="009C4E2E" w:rsidRPr="00770E32" w:rsidRDefault="009C4E2E" w:rsidP="00770E32">
            <w:pPr>
              <w:pStyle w:val="ListParagraph"/>
              <w:numPr>
                <w:ilvl w:val="0"/>
                <w:numId w:val="13"/>
              </w:numPr>
              <w:ind w:right="-108"/>
              <w:rPr>
                <w:sz w:val="22"/>
                <w:szCs w:val="22"/>
              </w:rPr>
            </w:pPr>
            <w:r w:rsidRPr="00770E32">
              <w:rPr>
                <w:sz w:val="22"/>
                <w:szCs w:val="22"/>
              </w:rPr>
              <w:t>И. Еремеева «Ты плыви кораблик»</w:t>
            </w:r>
          </w:p>
          <w:p w:rsidR="009C4E2E" w:rsidRPr="00770E32" w:rsidRDefault="009C4E2E" w:rsidP="00770E32">
            <w:pPr>
              <w:pStyle w:val="ListParagraph"/>
              <w:numPr>
                <w:ilvl w:val="0"/>
                <w:numId w:val="13"/>
              </w:numPr>
              <w:ind w:right="-108"/>
              <w:rPr>
                <w:sz w:val="22"/>
                <w:szCs w:val="22"/>
              </w:rPr>
            </w:pPr>
            <w:r w:rsidRPr="00770E32">
              <w:rPr>
                <w:sz w:val="22"/>
                <w:szCs w:val="22"/>
              </w:rPr>
              <w:t>Английская народная песня «Веселый паренек»</w:t>
            </w:r>
          </w:p>
        </w:tc>
        <w:tc>
          <w:tcPr>
            <w:tcW w:w="1417" w:type="dxa"/>
            <w:gridSpan w:val="2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.1 м"/>
              </w:smartTagPr>
              <w:r w:rsidRPr="00770E32">
                <w:rPr>
                  <w:rFonts w:ascii="Times New Roman" w:hAnsi="Times New Roman"/>
                </w:rPr>
                <w:t>1.1 м</w:t>
              </w:r>
            </w:smartTag>
            <w:r w:rsidRPr="00770E32">
              <w:rPr>
                <w:rFonts w:ascii="Times New Roman" w:hAnsi="Times New Roman"/>
              </w:rPr>
              <w:t>. 30с</w:t>
            </w:r>
          </w:p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.2 м"/>
              </w:smartTagPr>
              <w:r w:rsidRPr="00770E32">
                <w:rPr>
                  <w:rFonts w:ascii="Times New Roman" w:hAnsi="Times New Roman"/>
                </w:rPr>
                <w:t>2.2 м</w:t>
              </w:r>
            </w:smartTag>
            <w:r w:rsidRPr="00770E32">
              <w:rPr>
                <w:rFonts w:ascii="Times New Roman" w:hAnsi="Times New Roman"/>
              </w:rPr>
              <w:t>.</w:t>
            </w:r>
          </w:p>
        </w:tc>
        <w:tc>
          <w:tcPr>
            <w:tcW w:w="1193" w:type="dxa"/>
            <w:gridSpan w:val="2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770E32">
                <w:rPr>
                  <w:rFonts w:ascii="Times New Roman" w:hAnsi="Times New Roman"/>
                </w:rPr>
                <w:t>3 м</w:t>
              </w:r>
            </w:smartTag>
            <w:r w:rsidRPr="00770E32">
              <w:rPr>
                <w:rFonts w:ascii="Times New Roman" w:hAnsi="Times New Roman"/>
              </w:rPr>
              <w:t>.30 с.</w:t>
            </w:r>
          </w:p>
        </w:tc>
      </w:tr>
      <w:tr w:rsidR="009C4E2E" w:rsidRPr="00770E32" w:rsidTr="00EA3E92">
        <w:trPr>
          <w:trHeight w:val="1090"/>
        </w:trPr>
        <w:tc>
          <w:tcPr>
            <w:tcW w:w="1572" w:type="dxa"/>
            <w:gridSpan w:val="2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«Сольное пение»(академический  вокал</w:t>
            </w:r>
          </w:p>
        </w:tc>
        <w:tc>
          <w:tcPr>
            <w:tcW w:w="1192" w:type="dxa"/>
            <w:gridSpan w:val="2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Младшая гр.</w:t>
            </w:r>
          </w:p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9 лет</w:t>
            </w:r>
          </w:p>
        </w:tc>
        <w:tc>
          <w:tcPr>
            <w:tcW w:w="1448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Юмагужина Элина Ильдаровна</w:t>
            </w:r>
          </w:p>
        </w:tc>
        <w:tc>
          <w:tcPr>
            <w:tcW w:w="1210" w:type="dxa"/>
            <w:gridSpan w:val="2"/>
          </w:tcPr>
          <w:p w:rsidR="009C4E2E" w:rsidRDefault="009C4E2E">
            <w:r w:rsidRPr="00FF16D6">
              <w:rPr>
                <w:rFonts w:ascii="Times New Roman" w:hAnsi="Times New Roman"/>
              </w:rPr>
              <w:t>МАОУ ДОД ДМШ № 1 МР Учалинский район РБ</w:t>
            </w:r>
          </w:p>
        </w:tc>
        <w:tc>
          <w:tcPr>
            <w:tcW w:w="1210" w:type="dxa"/>
          </w:tcPr>
          <w:p w:rsidR="009C4E2E" w:rsidRPr="007929EE" w:rsidRDefault="009C4E2E" w:rsidP="007929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320" w:type="dxa"/>
            <w:gridSpan w:val="2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Ласточкина Е.В.</w:t>
            </w:r>
          </w:p>
        </w:tc>
        <w:tc>
          <w:tcPr>
            <w:tcW w:w="1404" w:type="dxa"/>
            <w:gridSpan w:val="2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Фаттахова  Е.Р.</w:t>
            </w:r>
          </w:p>
        </w:tc>
        <w:tc>
          <w:tcPr>
            <w:tcW w:w="3686" w:type="dxa"/>
            <w:gridSpan w:val="3"/>
          </w:tcPr>
          <w:p w:rsidR="009C4E2E" w:rsidRPr="00770E32" w:rsidRDefault="009C4E2E" w:rsidP="00770E32">
            <w:pPr>
              <w:pStyle w:val="ListParagraph"/>
              <w:ind w:left="360" w:right="-108" w:hanging="360"/>
              <w:rPr>
                <w:sz w:val="22"/>
                <w:szCs w:val="22"/>
              </w:rPr>
            </w:pPr>
            <w:r w:rsidRPr="00770E32">
              <w:rPr>
                <w:sz w:val="22"/>
                <w:szCs w:val="22"/>
              </w:rPr>
              <w:t>1. Б.н.п. «Наш Урал».                      2.Муз. и сл.Е.Пряхиной. «Доброты моей цветочек».</w:t>
            </w:r>
          </w:p>
        </w:tc>
        <w:tc>
          <w:tcPr>
            <w:tcW w:w="1417" w:type="dxa"/>
            <w:gridSpan w:val="2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2:00</w:t>
            </w:r>
          </w:p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3:00</w:t>
            </w:r>
          </w:p>
        </w:tc>
        <w:tc>
          <w:tcPr>
            <w:tcW w:w="1193" w:type="dxa"/>
            <w:gridSpan w:val="2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5:00</w:t>
            </w:r>
          </w:p>
        </w:tc>
      </w:tr>
      <w:tr w:rsidR="009C4E2E" w:rsidRPr="00770E32" w:rsidTr="00EA3E92">
        <w:trPr>
          <w:trHeight w:val="1740"/>
        </w:trPr>
        <w:tc>
          <w:tcPr>
            <w:tcW w:w="1572" w:type="dxa"/>
            <w:gridSpan w:val="2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«Сольное пение»</w:t>
            </w:r>
          </w:p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(академический  вокал</w:t>
            </w:r>
          </w:p>
        </w:tc>
        <w:tc>
          <w:tcPr>
            <w:tcW w:w="1192" w:type="dxa"/>
            <w:gridSpan w:val="2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Младшая гр.</w:t>
            </w:r>
          </w:p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9 лет</w:t>
            </w:r>
          </w:p>
        </w:tc>
        <w:tc>
          <w:tcPr>
            <w:tcW w:w="1448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Хасанова Камила Артуровна</w:t>
            </w:r>
          </w:p>
        </w:tc>
        <w:tc>
          <w:tcPr>
            <w:tcW w:w="1210" w:type="dxa"/>
            <w:gridSpan w:val="2"/>
          </w:tcPr>
          <w:p w:rsidR="009C4E2E" w:rsidRDefault="009C4E2E">
            <w:r w:rsidRPr="00FF16D6">
              <w:rPr>
                <w:rFonts w:ascii="Times New Roman" w:hAnsi="Times New Roman"/>
              </w:rPr>
              <w:t>МАОУ ДОД ДМШ № 1 МР Учалинский район РБ</w:t>
            </w:r>
          </w:p>
        </w:tc>
        <w:tc>
          <w:tcPr>
            <w:tcW w:w="1210" w:type="dxa"/>
          </w:tcPr>
          <w:p w:rsidR="009C4E2E" w:rsidRPr="00770E32" w:rsidRDefault="009C4E2E" w:rsidP="007929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  <w:tc>
          <w:tcPr>
            <w:tcW w:w="1320" w:type="dxa"/>
            <w:gridSpan w:val="2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Ласточкина Е.В.</w:t>
            </w:r>
          </w:p>
        </w:tc>
        <w:tc>
          <w:tcPr>
            <w:tcW w:w="1404" w:type="dxa"/>
            <w:gridSpan w:val="2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Фаттахова Е.Р.</w:t>
            </w:r>
          </w:p>
        </w:tc>
        <w:tc>
          <w:tcPr>
            <w:tcW w:w="3686" w:type="dxa"/>
            <w:gridSpan w:val="3"/>
          </w:tcPr>
          <w:p w:rsidR="009C4E2E" w:rsidRPr="00770E32" w:rsidRDefault="009C4E2E" w:rsidP="00770E32">
            <w:pPr>
              <w:pStyle w:val="ListParagraph"/>
              <w:ind w:left="360" w:right="-108" w:hanging="360"/>
              <w:rPr>
                <w:sz w:val="22"/>
                <w:szCs w:val="22"/>
              </w:rPr>
            </w:pPr>
            <w:r w:rsidRPr="00770E32">
              <w:rPr>
                <w:sz w:val="22"/>
                <w:szCs w:val="22"/>
              </w:rPr>
              <w:t>1.Французская нар. песня. «Л.Палисс».</w:t>
            </w:r>
          </w:p>
          <w:p w:rsidR="009C4E2E" w:rsidRPr="00770E32" w:rsidRDefault="009C4E2E" w:rsidP="00770E32">
            <w:pPr>
              <w:pStyle w:val="ListParagraph"/>
              <w:ind w:left="360" w:right="-108" w:hanging="360"/>
              <w:rPr>
                <w:sz w:val="22"/>
                <w:szCs w:val="22"/>
              </w:rPr>
            </w:pPr>
            <w:r w:rsidRPr="00770E32">
              <w:rPr>
                <w:sz w:val="22"/>
                <w:szCs w:val="22"/>
              </w:rPr>
              <w:t xml:space="preserve">2. Муз. С.Проскуряковой, </w:t>
            </w:r>
          </w:p>
          <w:p w:rsidR="009C4E2E" w:rsidRPr="00770E32" w:rsidRDefault="009C4E2E" w:rsidP="00770E32">
            <w:pPr>
              <w:pStyle w:val="ListParagraph"/>
              <w:ind w:left="360" w:right="-108" w:hanging="360"/>
              <w:rPr>
                <w:sz w:val="22"/>
                <w:szCs w:val="22"/>
              </w:rPr>
            </w:pPr>
            <w:r w:rsidRPr="00770E32">
              <w:rPr>
                <w:sz w:val="22"/>
                <w:szCs w:val="22"/>
              </w:rPr>
              <w:t xml:space="preserve">     сл. И. Бунина «Розы».</w:t>
            </w:r>
          </w:p>
        </w:tc>
        <w:tc>
          <w:tcPr>
            <w:tcW w:w="1417" w:type="dxa"/>
            <w:gridSpan w:val="2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2:50              2:00</w:t>
            </w:r>
          </w:p>
        </w:tc>
        <w:tc>
          <w:tcPr>
            <w:tcW w:w="1193" w:type="dxa"/>
            <w:gridSpan w:val="2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4:50</w:t>
            </w:r>
          </w:p>
        </w:tc>
      </w:tr>
    </w:tbl>
    <w:p w:rsidR="009C4E2E" w:rsidRPr="00770E32" w:rsidRDefault="009C4E2E" w:rsidP="000B4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0E32">
        <w:rPr>
          <w:rFonts w:ascii="Times New Roman" w:hAnsi="Times New Roman"/>
          <w:b/>
          <w:sz w:val="28"/>
          <w:szCs w:val="28"/>
        </w:rPr>
        <w:t>Средняя группа</w:t>
      </w:r>
    </w:p>
    <w:tbl>
      <w:tblPr>
        <w:tblW w:w="149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0"/>
        <w:gridCol w:w="1141"/>
        <w:gridCol w:w="1489"/>
        <w:gridCol w:w="1169"/>
        <w:gridCol w:w="1041"/>
        <w:gridCol w:w="1282"/>
        <w:gridCol w:w="1490"/>
        <w:gridCol w:w="4095"/>
        <w:gridCol w:w="990"/>
        <w:gridCol w:w="919"/>
      </w:tblGrid>
      <w:tr w:rsidR="009C4E2E" w:rsidRPr="00770E32" w:rsidTr="00EA3E92">
        <w:tc>
          <w:tcPr>
            <w:tcW w:w="1320" w:type="dxa"/>
          </w:tcPr>
          <w:p w:rsidR="009C4E2E" w:rsidRPr="00E15AC4" w:rsidRDefault="009C4E2E" w:rsidP="00B060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15AC4">
              <w:rPr>
                <w:rFonts w:ascii="Times New Roman" w:hAnsi="Times New Roman"/>
              </w:rPr>
              <w:t>«Сольное пение»</w:t>
            </w:r>
          </w:p>
          <w:p w:rsidR="009C4E2E" w:rsidRPr="00E15AC4" w:rsidRDefault="009C4E2E" w:rsidP="00B060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15AC4">
              <w:rPr>
                <w:rFonts w:ascii="Times New Roman" w:hAnsi="Times New Roman"/>
                <w:b/>
                <w:i/>
              </w:rPr>
              <w:t>(академический  вокал</w:t>
            </w:r>
          </w:p>
        </w:tc>
        <w:tc>
          <w:tcPr>
            <w:tcW w:w="1141" w:type="dxa"/>
          </w:tcPr>
          <w:p w:rsidR="009C4E2E" w:rsidRPr="00E15AC4" w:rsidRDefault="009C4E2E" w:rsidP="00B060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15AC4">
              <w:rPr>
                <w:rFonts w:ascii="Times New Roman" w:hAnsi="Times New Roman"/>
              </w:rPr>
              <w:t xml:space="preserve">Средняя гр., </w:t>
            </w:r>
          </w:p>
          <w:p w:rsidR="009C4E2E" w:rsidRPr="00E15AC4" w:rsidRDefault="009C4E2E" w:rsidP="00B060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15AC4">
              <w:rPr>
                <w:rFonts w:ascii="Times New Roman" w:hAnsi="Times New Roman"/>
              </w:rPr>
              <w:t>11 лет</w:t>
            </w:r>
          </w:p>
        </w:tc>
        <w:tc>
          <w:tcPr>
            <w:tcW w:w="1489" w:type="dxa"/>
          </w:tcPr>
          <w:p w:rsidR="009C4E2E" w:rsidRPr="00E15AC4" w:rsidRDefault="009C4E2E" w:rsidP="00B060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15AC4">
              <w:rPr>
                <w:rFonts w:ascii="Times New Roman" w:hAnsi="Times New Roman"/>
              </w:rPr>
              <w:t xml:space="preserve">Исхаков </w:t>
            </w:r>
          </w:p>
          <w:p w:rsidR="009C4E2E" w:rsidRPr="00E15AC4" w:rsidRDefault="009C4E2E" w:rsidP="00B060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15AC4">
              <w:rPr>
                <w:rFonts w:ascii="Times New Roman" w:hAnsi="Times New Roman"/>
              </w:rPr>
              <w:t>Айдар</w:t>
            </w:r>
          </w:p>
          <w:p w:rsidR="009C4E2E" w:rsidRPr="00E15AC4" w:rsidRDefault="009C4E2E" w:rsidP="00B060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15AC4">
              <w:rPr>
                <w:rFonts w:ascii="Times New Roman" w:hAnsi="Times New Roman"/>
              </w:rPr>
              <w:t>Ильшатович</w:t>
            </w:r>
          </w:p>
        </w:tc>
        <w:tc>
          <w:tcPr>
            <w:tcW w:w="1169" w:type="dxa"/>
          </w:tcPr>
          <w:p w:rsidR="009C4E2E" w:rsidRPr="00E15AC4" w:rsidRDefault="009C4E2E" w:rsidP="00B060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ДОД ДМШ № 1 МР Учалинский район РБ</w:t>
            </w:r>
          </w:p>
        </w:tc>
        <w:tc>
          <w:tcPr>
            <w:tcW w:w="1041" w:type="dxa"/>
          </w:tcPr>
          <w:p w:rsidR="009C4E2E" w:rsidRPr="007929EE" w:rsidRDefault="009C4E2E" w:rsidP="007929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282" w:type="dxa"/>
          </w:tcPr>
          <w:p w:rsidR="009C4E2E" w:rsidRPr="00E15AC4" w:rsidRDefault="009C4E2E" w:rsidP="00B060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15AC4">
              <w:rPr>
                <w:rFonts w:ascii="Times New Roman" w:hAnsi="Times New Roman"/>
              </w:rPr>
              <w:t>Тамарова Л.А.</w:t>
            </w:r>
          </w:p>
        </w:tc>
        <w:tc>
          <w:tcPr>
            <w:tcW w:w="1490" w:type="dxa"/>
          </w:tcPr>
          <w:p w:rsidR="009C4E2E" w:rsidRPr="00E15AC4" w:rsidRDefault="009C4E2E" w:rsidP="00B060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15AC4">
              <w:rPr>
                <w:rFonts w:ascii="Times New Roman" w:hAnsi="Times New Roman"/>
              </w:rPr>
              <w:t>Редина Н..Р</w:t>
            </w:r>
          </w:p>
        </w:tc>
        <w:tc>
          <w:tcPr>
            <w:tcW w:w="4095" w:type="dxa"/>
          </w:tcPr>
          <w:p w:rsidR="009C4E2E" w:rsidRPr="00E15AC4" w:rsidRDefault="009C4E2E" w:rsidP="00B06069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E15AC4">
              <w:rPr>
                <w:rFonts w:ascii="Times New Roman" w:hAnsi="Times New Roman"/>
              </w:rPr>
              <w:t>1. Муз. И.Бах.«Весенняя песня».</w:t>
            </w:r>
          </w:p>
          <w:p w:rsidR="009C4E2E" w:rsidRPr="00E15AC4" w:rsidRDefault="009C4E2E" w:rsidP="003E548C">
            <w:pPr>
              <w:numPr>
                <w:ilvl w:val="0"/>
                <w:numId w:val="14"/>
              </w:numPr>
              <w:tabs>
                <w:tab w:val="clear" w:pos="720"/>
                <w:tab w:val="left" w:pos="147"/>
              </w:tabs>
              <w:spacing w:after="0" w:line="240" w:lineRule="auto"/>
              <w:ind w:left="252"/>
              <w:rPr>
                <w:rFonts w:ascii="Times New Roman" w:hAnsi="Times New Roman"/>
              </w:rPr>
            </w:pPr>
            <w:r w:rsidRPr="00E15AC4">
              <w:rPr>
                <w:rFonts w:ascii="Times New Roman" w:hAnsi="Times New Roman"/>
              </w:rPr>
              <w:t>«Неаполь – Родина моя». Обр. итальянской нар. песни.</w:t>
            </w:r>
          </w:p>
          <w:p w:rsidR="009C4E2E" w:rsidRPr="00E15AC4" w:rsidRDefault="009C4E2E" w:rsidP="00B06069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/>
              </w:rPr>
            </w:pPr>
            <w:r w:rsidRPr="00E15AC4">
              <w:rPr>
                <w:rFonts w:ascii="Times New Roman" w:hAnsi="Times New Roman"/>
              </w:rPr>
              <w:t>Муз. Л. Марченко. «Собачья охота».</w:t>
            </w:r>
          </w:p>
        </w:tc>
        <w:tc>
          <w:tcPr>
            <w:tcW w:w="990" w:type="dxa"/>
          </w:tcPr>
          <w:p w:rsidR="009C4E2E" w:rsidRPr="00E15AC4" w:rsidRDefault="009C4E2E" w:rsidP="00B060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E15AC4">
              <w:rPr>
                <w:rFonts w:ascii="Times New Roman" w:hAnsi="Times New Roman"/>
                <w:b/>
              </w:rPr>
              <w:t>2:00</w:t>
            </w:r>
          </w:p>
          <w:p w:rsidR="009C4E2E" w:rsidRPr="00E15AC4" w:rsidRDefault="009C4E2E" w:rsidP="00B060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E15AC4">
              <w:rPr>
                <w:rFonts w:ascii="Times New Roman" w:hAnsi="Times New Roman"/>
                <w:b/>
              </w:rPr>
              <w:t>2:00</w:t>
            </w:r>
          </w:p>
          <w:p w:rsidR="009C4E2E" w:rsidRPr="00E15AC4" w:rsidRDefault="009C4E2E" w:rsidP="00B060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9C4E2E" w:rsidRPr="00E15AC4" w:rsidRDefault="009C4E2E" w:rsidP="00B060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E15AC4">
              <w:rPr>
                <w:rFonts w:ascii="Times New Roman" w:hAnsi="Times New Roman"/>
                <w:b/>
              </w:rPr>
              <w:t>2:00</w:t>
            </w:r>
          </w:p>
        </w:tc>
        <w:tc>
          <w:tcPr>
            <w:tcW w:w="919" w:type="dxa"/>
          </w:tcPr>
          <w:p w:rsidR="009C4E2E" w:rsidRPr="00E15AC4" w:rsidRDefault="009C4E2E" w:rsidP="00B060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9C4E2E" w:rsidRPr="00E15AC4" w:rsidRDefault="009C4E2E" w:rsidP="00B060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9C4E2E" w:rsidRPr="00E15AC4" w:rsidRDefault="009C4E2E" w:rsidP="00B060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E15AC4">
              <w:rPr>
                <w:rFonts w:ascii="Times New Roman" w:hAnsi="Times New Roman"/>
                <w:b/>
              </w:rPr>
              <w:t>6:00</w:t>
            </w:r>
          </w:p>
        </w:tc>
      </w:tr>
      <w:tr w:rsidR="009C4E2E" w:rsidRPr="00770E32" w:rsidTr="00EA3E92">
        <w:tc>
          <w:tcPr>
            <w:tcW w:w="1320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Сольное пение-</w:t>
            </w:r>
          </w:p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сольное пение (академическое</w:t>
            </w:r>
          </w:p>
        </w:tc>
        <w:tc>
          <w:tcPr>
            <w:tcW w:w="1141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 xml:space="preserve">средняя группа – </w:t>
            </w:r>
          </w:p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12 лет</w:t>
            </w:r>
          </w:p>
        </w:tc>
        <w:tc>
          <w:tcPr>
            <w:tcW w:w="1489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Шамсутдинова Алина Зайниевна</w:t>
            </w:r>
          </w:p>
        </w:tc>
        <w:tc>
          <w:tcPr>
            <w:tcW w:w="1169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МБОУДОД</w:t>
            </w:r>
          </w:p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ДШИ № 2</w:t>
            </w:r>
          </w:p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г.Межгорье</w:t>
            </w:r>
          </w:p>
        </w:tc>
        <w:tc>
          <w:tcPr>
            <w:tcW w:w="1041" w:type="dxa"/>
          </w:tcPr>
          <w:p w:rsidR="009C4E2E" w:rsidRPr="007929EE" w:rsidRDefault="009C4E2E" w:rsidP="007929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282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Николаева Елена Петровна</w:t>
            </w:r>
          </w:p>
        </w:tc>
        <w:tc>
          <w:tcPr>
            <w:tcW w:w="1490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Редкозубова Юлия Леонидовна</w:t>
            </w:r>
          </w:p>
        </w:tc>
        <w:tc>
          <w:tcPr>
            <w:tcW w:w="4095" w:type="dxa"/>
          </w:tcPr>
          <w:p w:rsidR="009C4E2E" w:rsidRPr="00770E32" w:rsidRDefault="009C4E2E" w:rsidP="00770E32">
            <w:pPr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Неополитанская народная песня «На лодке».</w:t>
            </w:r>
          </w:p>
          <w:p w:rsidR="009C4E2E" w:rsidRPr="00770E32" w:rsidRDefault="009C4E2E" w:rsidP="00770E32">
            <w:pPr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Муз.В.А.Моцарта,сл.К.Овербека «Тоска по весне.</w:t>
            </w:r>
          </w:p>
          <w:p w:rsidR="009C4E2E" w:rsidRPr="00770E32" w:rsidRDefault="009C4E2E" w:rsidP="00770E32">
            <w:pPr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Муз.А.Пахмутовой, сл.Н.Добронравова «Добрая сказка».</w:t>
            </w:r>
          </w:p>
        </w:tc>
        <w:tc>
          <w:tcPr>
            <w:tcW w:w="990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1,37 мин</w:t>
            </w:r>
          </w:p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2,04 мин</w:t>
            </w:r>
          </w:p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3,10 мин</w:t>
            </w:r>
          </w:p>
        </w:tc>
        <w:tc>
          <w:tcPr>
            <w:tcW w:w="919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6, 51 мин</w:t>
            </w:r>
          </w:p>
        </w:tc>
      </w:tr>
      <w:tr w:rsidR="009C4E2E" w:rsidRPr="00770E32" w:rsidTr="00EA3E92">
        <w:tc>
          <w:tcPr>
            <w:tcW w:w="1320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«Сольное пение (академическое)»</w:t>
            </w:r>
          </w:p>
        </w:tc>
        <w:tc>
          <w:tcPr>
            <w:tcW w:w="1141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 xml:space="preserve">Средняя группа, </w:t>
            </w:r>
          </w:p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12 лет</w:t>
            </w:r>
          </w:p>
        </w:tc>
        <w:tc>
          <w:tcPr>
            <w:tcW w:w="1489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Патрикеев Кирилл Алексеевич</w:t>
            </w:r>
          </w:p>
        </w:tc>
        <w:tc>
          <w:tcPr>
            <w:tcW w:w="1169" w:type="dxa"/>
          </w:tcPr>
          <w:p w:rsidR="009C4E2E" w:rsidRPr="00770E32" w:rsidRDefault="009C4E2E" w:rsidP="00770E32">
            <w:pPr>
              <w:spacing w:after="0" w:line="240" w:lineRule="auto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МБОУДОД ДШИ №1 ЗАТО Межгорье</w:t>
            </w:r>
          </w:p>
        </w:tc>
        <w:tc>
          <w:tcPr>
            <w:tcW w:w="1041" w:type="dxa"/>
          </w:tcPr>
          <w:p w:rsidR="009C4E2E" w:rsidRPr="007929EE" w:rsidRDefault="009C4E2E" w:rsidP="007929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282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Максимова Н.С.</w:t>
            </w:r>
          </w:p>
        </w:tc>
        <w:tc>
          <w:tcPr>
            <w:tcW w:w="1490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Титова Т.Ю.</w:t>
            </w:r>
          </w:p>
        </w:tc>
        <w:tc>
          <w:tcPr>
            <w:tcW w:w="4095" w:type="dxa"/>
          </w:tcPr>
          <w:p w:rsidR="009C4E2E" w:rsidRPr="00770E32" w:rsidRDefault="009C4E2E" w:rsidP="00770E32">
            <w:pPr>
              <w:pBdr>
                <w:bottom w:val="single" w:sz="12" w:space="8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 xml:space="preserve">1. Обр. Н. Иванова, рнп «Родина»;                                                         2. муз. Я. Френкеля, сл. Р. Рождественского. «Погоня»                        3. муз. Д. Кабалевского, сл. С. Богомазова. «Серенада Дон-Кихота».   </w:t>
            </w:r>
          </w:p>
        </w:tc>
        <w:tc>
          <w:tcPr>
            <w:tcW w:w="990" w:type="dxa"/>
          </w:tcPr>
          <w:p w:rsidR="009C4E2E" w:rsidRPr="00770E32" w:rsidRDefault="009C4E2E" w:rsidP="00770E32">
            <w:pPr>
              <w:numPr>
                <w:ilvl w:val="0"/>
                <w:numId w:val="6"/>
              </w:num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2,0 мин.</w:t>
            </w:r>
          </w:p>
          <w:p w:rsidR="009C4E2E" w:rsidRPr="00770E32" w:rsidRDefault="009C4E2E" w:rsidP="00770E32">
            <w:pPr>
              <w:numPr>
                <w:ilvl w:val="0"/>
                <w:numId w:val="6"/>
              </w:num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2,0 мин.</w:t>
            </w:r>
          </w:p>
          <w:p w:rsidR="009C4E2E" w:rsidRPr="00770E32" w:rsidRDefault="009C4E2E" w:rsidP="00770E32">
            <w:pPr>
              <w:numPr>
                <w:ilvl w:val="0"/>
                <w:numId w:val="6"/>
              </w:num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2,0 мин.</w:t>
            </w:r>
          </w:p>
        </w:tc>
        <w:tc>
          <w:tcPr>
            <w:tcW w:w="919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 xml:space="preserve">     6,0 мин.</w:t>
            </w:r>
          </w:p>
        </w:tc>
      </w:tr>
      <w:tr w:rsidR="009C4E2E" w:rsidRPr="00770E32" w:rsidTr="00EA3E92">
        <w:trPr>
          <w:trHeight w:val="1612"/>
        </w:trPr>
        <w:tc>
          <w:tcPr>
            <w:tcW w:w="1320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Сольное пение (академичес</w:t>
            </w:r>
          </w:p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кое)</w:t>
            </w:r>
          </w:p>
        </w:tc>
        <w:tc>
          <w:tcPr>
            <w:tcW w:w="1141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средняя</w:t>
            </w:r>
          </w:p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группа</w:t>
            </w:r>
          </w:p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 xml:space="preserve"> 10 лет</w:t>
            </w:r>
          </w:p>
        </w:tc>
        <w:tc>
          <w:tcPr>
            <w:tcW w:w="1489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Ишимгужина Камила Айдаровна</w:t>
            </w:r>
          </w:p>
        </w:tc>
        <w:tc>
          <w:tcPr>
            <w:tcW w:w="1169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МБОУ ДОД ДШИ с. Учалы МР Учалинский район РБ</w:t>
            </w:r>
          </w:p>
        </w:tc>
        <w:tc>
          <w:tcPr>
            <w:tcW w:w="1041" w:type="dxa"/>
          </w:tcPr>
          <w:p w:rsidR="009C4E2E" w:rsidRPr="00770E32" w:rsidRDefault="009C4E2E" w:rsidP="007929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Абдуллина Диля Саньяровна</w:t>
            </w:r>
          </w:p>
        </w:tc>
        <w:tc>
          <w:tcPr>
            <w:tcW w:w="1490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Арбузова Людмила Николаевна</w:t>
            </w:r>
          </w:p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Колмакова Марина Александровна</w:t>
            </w:r>
          </w:p>
        </w:tc>
        <w:tc>
          <w:tcPr>
            <w:tcW w:w="4095" w:type="dxa"/>
          </w:tcPr>
          <w:p w:rsidR="009C4E2E" w:rsidRDefault="009C4E2E" w:rsidP="00770E32">
            <w:pPr>
              <w:pBdr>
                <w:bottom w:val="single" w:sz="12" w:space="8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 xml:space="preserve">1.Башкирская народная песня «На лодке» в обр. А.Кубагушева </w:t>
            </w:r>
          </w:p>
          <w:p w:rsidR="009C4E2E" w:rsidRPr="00770E32" w:rsidRDefault="009C4E2E" w:rsidP="00770E32">
            <w:pPr>
              <w:pBdr>
                <w:bottom w:val="single" w:sz="12" w:space="8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 xml:space="preserve">2.Муз. Я.Дубравина, сл. М.Норинского «Будёновец»  3.Муз. М.Еремеевой, сл. С.Еремеева «Мама, и папа, и я» </w:t>
            </w:r>
          </w:p>
        </w:tc>
        <w:tc>
          <w:tcPr>
            <w:tcW w:w="990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1. 1:20</w:t>
            </w:r>
          </w:p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2. 1:20</w:t>
            </w:r>
          </w:p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3.2:30</w:t>
            </w:r>
          </w:p>
          <w:p w:rsidR="009C4E2E" w:rsidRPr="00770E32" w:rsidRDefault="009C4E2E" w:rsidP="00770E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 xml:space="preserve"> 5:10</w:t>
            </w:r>
          </w:p>
        </w:tc>
      </w:tr>
      <w:tr w:rsidR="009C4E2E" w:rsidRPr="00770E32" w:rsidTr="00EA3E92">
        <w:trPr>
          <w:trHeight w:val="2344"/>
        </w:trPr>
        <w:tc>
          <w:tcPr>
            <w:tcW w:w="1320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Академическое пение</w:t>
            </w:r>
          </w:p>
        </w:tc>
        <w:tc>
          <w:tcPr>
            <w:tcW w:w="1141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средняя</w:t>
            </w:r>
          </w:p>
        </w:tc>
        <w:tc>
          <w:tcPr>
            <w:tcW w:w="1489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Ахмадеева Акьюндуз Раяновна</w:t>
            </w:r>
          </w:p>
        </w:tc>
        <w:tc>
          <w:tcPr>
            <w:tcW w:w="1169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МБОУ ДОД ДШИ с. Кунакбаево МР Учалинский район РБ</w:t>
            </w:r>
          </w:p>
        </w:tc>
        <w:tc>
          <w:tcPr>
            <w:tcW w:w="1041" w:type="dxa"/>
          </w:tcPr>
          <w:p w:rsidR="009C4E2E" w:rsidRPr="007929EE" w:rsidRDefault="009C4E2E" w:rsidP="007929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282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Бижанова Илюза Закировна</w:t>
            </w:r>
          </w:p>
        </w:tc>
        <w:tc>
          <w:tcPr>
            <w:tcW w:w="1490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Аюпова Аида Маратовна(ф-но),Юсупов Шафкат Рафкатович(баян),Ахмадеев Айнур Раянович(курай)</w:t>
            </w:r>
          </w:p>
        </w:tc>
        <w:tc>
          <w:tcPr>
            <w:tcW w:w="4095" w:type="dxa"/>
          </w:tcPr>
          <w:p w:rsidR="009C4E2E" w:rsidRPr="00770E32" w:rsidRDefault="009C4E2E" w:rsidP="00770E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1.Башкирская народна песня «Ту</w:t>
            </w:r>
            <w:r w:rsidRPr="00770E32">
              <w:rPr>
                <w:rFonts w:ascii="Times New Roman" w:hAnsi="Times New Roman"/>
                <w:lang w:val="ba-RU"/>
              </w:rPr>
              <w:t>й</w:t>
            </w:r>
            <w:r w:rsidRPr="00770E32">
              <w:rPr>
                <w:rFonts w:ascii="Times New Roman" w:hAnsi="Times New Roman"/>
              </w:rPr>
              <w:t>элэ</w:t>
            </w:r>
            <w:r w:rsidRPr="00770E32">
              <w:rPr>
                <w:lang w:val="ba-RU"/>
              </w:rPr>
              <w:t>ҫ</w:t>
            </w:r>
            <w:r w:rsidRPr="00770E32">
              <w:rPr>
                <w:rFonts w:ascii="Times New Roman" w:hAnsi="Times New Roman"/>
              </w:rPr>
              <w:t xml:space="preserve">                                                 2.З.Исмагилов «Хандугасым былбылым                                              3. Башкирская народна песня «Айзар </w:t>
            </w:r>
            <w:r w:rsidRPr="00770E32">
              <w:rPr>
                <w:rFonts w:ascii="Times New Roman" w:hAnsi="Times New Roman"/>
                <w:lang w:val="ba-RU"/>
              </w:rPr>
              <w:t>ғы</w:t>
            </w:r>
            <w:r w:rsidRPr="00770E32">
              <w:rPr>
                <w:rFonts w:ascii="Times New Roman" w:hAnsi="Times New Roman"/>
              </w:rPr>
              <w:t>найым</w:t>
            </w:r>
          </w:p>
        </w:tc>
        <w:tc>
          <w:tcPr>
            <w:tcW w:w="990" w:type="dxa"/>
          </w:tcPr>
          <w:p w:rsidR="009C4E2E" w:rsidRPr="00770E32" w:rsidRDefault="009C4E2E" w:rsidP="00770E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1. 2:00</w:t>
            </w:r>
          </w:p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 xml:space="preserve">    2. 1:30</w:t>
            </w:r>
          </w:p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 xml:space="preserve">    3  1:20</w:t>
            </w:r>
          </w:p>
        </w:tc>
        <w:tc>
          <w:tcPr>
            <w:tcW w:w="919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9C4E2E" w:rsidRPr="00770E32" w:rsidRDefault="009C4E2E" w:rsidP="00770E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 xml:space="preserve">  4:50</w:t>
            </w:r>
          </w:p>
        </w:tc>
      </w:tr>
      <w:tr w:rsidR="009C4E2E" w:rsidRPr="00770E32" w:rsidTr="00EA3E92">
        <w:trPr>
          <w:trHeight w:val="1152"/>
        </w:trPr>
        <w:tc>
          <w:tcPr>
            <w:tcW w:w="1320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Сольное пение</w:t>
            </w:r>
          </w:p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академическое)</w:t>
            </w:r>
          </w:p>
        </w:tc>
        <w:tc>
          <w:tcPr>
            <w:tcW w:w="1141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 xml:space="preserve">Средняя </w:t>
            </w:r>
          </w:p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89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Лукманова Карина Аликовна</w:t>
            </w:r>
          </w:p>
        </w:tc>
        <w:tc>
          <w:tcPr>
            <w:tcW w:w="1169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МБОУ ДОД ДШИ с. Уральск</w:t>
            </w:r>
          </w:p>
        </w:tc>
        <w:tc>
          <w:tcPr>
            <w:tcW w:w="1041" w:type="dxa"/>
          </w:tcPr>
          <w:p w:rsidR="009C4E2E" w:rsidRPr="007929EE" w:rsidRDefault="009C4E2E" w:rsidP="007929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282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Еремкина Елена Борисовна</w:t>
            </w:r>
          </w:p>
        </w:tc>
        <w:tc>
          <w:tcPr>
            <w:tcW w:w="1490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Ахмедьянова Лариса Гизаровна</w:t>
            </w:r>
          </w:p>
        </w:tc>
        <w:tc>
          <w:tcPr>
            <w:tcW w:w="4095" w:type="dxa"/>
          </w:tcPr>
          <w:p w:rsidR="009C4E2E" w:rsidRPr="00770E32" w:rsidRDefault="009C4E2E" w:rsidP="00770E32">
            <w:pPr>
              <w:pStyle w:val="ListParagraph"/>
              <w:numPr>
                <w:ilvl w:val="0"/>
                <w:numId w:val="11"/>
              </w:numPr>
              <w:ind w:right="-108"/>
              <w:rPr>
                <w:sz w:val="22"/>
                <w:szCs w:val="22"/>
              </w:rPr>
            </w:pPr>
            <w:r w:rsidRPr="00770E32">
              <w:rPr>
                <w:sz w:val="22"/>
                <w:szCs w:val="22"/>
              </w:rPr>
              <w:t>В. А. Моцарт «Колыбельная»</w:t>
            </w:r>
          </w:p>
          <w:p w:rsidR="009C4E2E" w:rsidRPr="00770E32" w:rsidRDefault="009C4E2E" w:rsidP="00770E32">
            <w:pPr>
              <w:pStyle w:val="ListParagraph"/>
              <w:numPr>
                <w:ilvl w:val="0"/>
                <w:numId w:val="11"/>
              </w:numPr>
              <w:ind w:right="-108"/>
              <w:rPr>
                <w:sz w:val="22"/>
                <w:szCs w:val="22"/>
              </w:rPr>
            </w:pPr>
            <w:r w:rsidRPr="00770E32">
              <w:rPr>
                <w:sz w:val="22"/>
                <w:szCs w:val="22"/>
              </w:rPr>
              <w:t>Американская народная песня «Родные просторы»</w:t>
            </w:r>
          </w:p>
          <w:p w:rsidR="009C4E2E" w:rsidRPr="00770E32" w:rsidRDefault="009C4E2E" w:rsidP="00770E32">
            <w:pPr>
              <w:pStyle w:val="ListParagraph"/>
              <w:numPr>
                <w:ilvl w:val="0"/>
                <w:numId w:val="11"/>
              </w:numPr>
              <w:ind w:right="-108"/>
              <w:rPr>
                <w:sz w:val="22"/>
                <w:szCs w:val="22"/>
              </w:rPr>
            </w:pPr>
            <w:r w:rsidRPr="00770E32">
              <w:rPr>
                <w:sz w:val="22"/>
                <w:szCs w:val="22"/>
              </w:rPr>
              <w:t>А. Соснин «Солнечная капель»</w:t>
            </w:r>
          </w:p>
        </w:tc>
        <w:tc>
          <w:tcPr>
            <w:tcW w:w="990" w:type="dxa"/>
          </w:tcPr>
          <w:p w:rsidR="009C4E2E" w:rsidRPr="00770E32" w:rsidRDefault="009C4E2E" w:rsidP="00770E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.1 м"/>
              </w:smartTagPr>
              <w:r w:rsidRPr="00770E32">
                <w:rPr>
                  <w:rFonts w:ascii="Times New Roman" w:hAnsi="Times New Roman"/>
                </w:rPr>
                <w:t>1.1 м</w:t>
              </w:r>
            </w:smartTag>
            <w:r w:rsidRPr="00770E32">
              <w:rPr>
                <w:rFonts w:ascii="Times New Roman" w:hAnsi="Times New Roman"/>
              </w:rPr>
              <w:t>.30 с 2.1м.30 с 3.2м.</w:t>
            </w:r>
          </w:p>
        </w:tc>
        <w:tc>
          <w:tcPr>
            <w:tcW w:w="919" w:type="dxa"/>
          </w:tcPr>
          <w:p w:rsidR="009C4E2E" w:rsidRPr="00770E32" w:rsidRDefault="009C4E2E" w:rsidP="00770E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5 мин.</w:t>
            </w:r>
          </w:p>
        </w:tc>
      </w:tr>
      <w:tr w:rsidR="009C4E2E" w:rsidRPr="00770E32" w:rsidTr="00EA3E92">
        <w:tc>
          <w:tcPr>
            <w:tcW w:w="1320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Сольное пение</w:t>
            </w:r>
          </w:p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(академическое)</w:t>
            </w:r>
          </w:p>
        </w:tc>
        <w:tc>
          <w:tcPr>
            <w:tcW w:w="1141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 xml:space="preserve">Средняя </w:t>
            </w:r>
          </w:p>
        </w:tc>
        <w:tc>
          <w:tcPr>
            <w:tcW w:w="1489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Рябцева Оксана Васильевна</w:t>
            </w:r>
          </w:p>
        </w:tc>
        <w:tc>
          <w:tcPr>
            <w:tcW w:w="1169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МБОУ ДОД ДШИ с. Уральск</w:t>
            </w:r>
          </w:p>
        </w:tc>
        <w:tc>
          <w:tcPr>
            <w:tcW w:w="1041" w:type="dxa"/>
          </w:tcPr>
          <w:p w:rsidR="009C4E2E" w:rsidRPr="007929EE" w:rsidRDefault="009C4E2E" w:rsidP="007929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282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Еремкина Елена Борисовна</w:t>
            </w:r>
          </w:p>
        </w:tc>
        <w:tc>
          <w:tcPr>
            <w:tcW w:w="1490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Ахмедьянова Лариса Гизаровна</w:t>
            </w:r>
          </w:p>
        </w:tc>
        <w:tc>
          <w:tcPr>
            <w:tcW w:w="4095" w:type="dxa"/>
          </w:tcPr>
          <w:p w:rsidR="009C4E2E" w:rsidRPr="00770E32" w:rsidRDefault="009C4E2E" w:rsidP="00770E32">
            <w:pPr>
              <w:pStyle w:val="ListParagraph"/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 w:rsidRPr="00770E32">
              <w:rPr>
                <w:sz w:val="22"/>
                <w:szCs w:val="22"/>
              </w:rPr>
              <w:t>Э. Григ «Лесная песнь»</w:t>
            </w:r>
          </w:p>
          <w:p w:rsidR="009C4E2E" w:rsidRPr="00770E32" w:rsidRDefault="009C4E2E" w:rsidP="00770E32">
            <w:pPr>
              <w:pStyle w:val="ListParagraph"/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 w:rsidRPr="00770E32">
              <w:rPr>
                <w:sz w:val="22"/>
                <w:szCs w:val="22"/>
              </w:rPr>
              <w:t>В. Проскурякова «Ландыш»</w:t>
            </w:r>
          </w:p>
          <w:p w:rsidR="009C4E2E" w:rsidRPr="00770E32" w:rsidRDefault="009C4E2E" w:rsidP="00770E32">
            <w:pPr>
              <w:pStyle w:val="ListParagraph"/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 w:rsidRPr="00770E32">
              <w:rPr>
                <w:sz w:val="22"/>
                <w:szCs w:val="22"/>
              </w:rPr>
              <w:t>Неаполитанская народная песня «Папарачано»</w:t>
            </w:r>
          </w:p>
        </w:tc>
        <w:tc>
          <w:tcPr>
            <w:tcW w:w="990" w:type="dxa"/>
          </w:tcPr>
          <w:p w:rsidR="009C4E2E" w:rsidRPr="00770E32" w:rsidRDefault="009C4E2E" w:rsidP="00770E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 xml:space="preserve">1.1.0 м         2.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770E32">
                <w:rPr>
                  <w:rFonts w:ascii="Times New Roman" w:hAnsi="Times New Roman"/>
                </w:rPr>
                <w:t>2 м</w:t>
              </w:r>
            </w:smartTag>
            <w:r w:rsidRPr="00770E32">
              <w:rPr>
                <w:rFonts w:ascii="Times New Roman" w:hAnsi="Times New Roman"/>
              </w:rPr>
              <w:t>. 3.1м.30 с.</w:t>
            </w:r>
          </w:p>
        </w:tc>
        <w:tc>
          <w:tcPr>
            <w:tcW w:w="919" w:type="dxa"/>
          </w:tcPr>
          <w:p w:rsidR="009C4E2E" w:rsidRPr="00770E32" w:rsidRDefault="009C4E2E" w:rsidP="00770E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4м. 30 с.</w:t>
            </w:r>
          </w:p>
        </w:tc>
      </w:tr>
      <w:tr w:rsidR="009C4E2E" w:rsidRPr="00770E32" w:rsidTr="00EA3E92">
        <w:tc>
          <w:tcPr>
            <w:tcW w:w="1320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Сольное пение</w:t>
            </w:r>
          </w:p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академическое)</w:t>
            </w:r>
          </w:p>
        </w:tc>
        <w:tc>
          <w:tcPr>
            <w:tcW w:w="1141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 xml:space="preserve">Средняя </w:t>
            </w:r>
          </w:p>
        </w:tc>
        <w:tc>
          <w:tcPr>
            <w:tcW w:w="1489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Тимиркеева</w:t>
            </w:r>
          </w:p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Яна Тимуровна</w:t>
            </w:r>
          </w:p>
        </w:tc>
        <w:tc>
          <w:tcPr>
            <w:tcW w:w="1169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МБОУ ДОД ДШИ с. Уральск</w:t>
            </w:r>
          </w:p>
        </w:tc>
        <w:tc>
          <w:tcPr>
            <w:tcW w:w="1041" w:type="dxa"/>
          </w:tcPr>
          <w:p w:rsidR="009C4E2E" w:rsidRPr="007929EE" w:rsidRDefault="009C4E2E" w:rsidP="007929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282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Еремкина Елена Борисовна</w:t>
            </w:r>
          </w:p>
        </w:tc>
        <w:tc>
          <w:tcPr>
            <w:tcW w:w="1490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Ахмедьянова Лариса Гизаровна</w:t>
            </w:r>
          </w:p>
        </w:tc>
        <w:tc>
          <w:tcPr>
            <w:tcW w:w="4095" w:type="dxa"/>
          </w:tcPr>
          <w:p w:rsidR="009C4E2E" w:rsidRPr="00770E32" w:rsidRDefault="009C4E2E" w:rsidP="00770E32">
            <w:pPr>
              <w:pStyle w:val="ListParagraph"/>
              <w:numPr>
                <w:ilvl w:val="0"/>
                <w:numId w:val="12"/>
              </w:numPr>
              <w:ind w:right="-108"/>
              <w:rPr>
                <w:sz w:val="22"/>
                <w:szCs w:val="22"/>
              </w:rPr>
            </w:pPr>
            <w:r w:rsidRPr="00770E32">
              <w:rPr>
                <w:sz w:val="22"/>
                <w:szCs w:val="22"/>
              </w:rPr>
              <w:t>М. Глинка «Ты, соловушка»</w:t>
            </w:r>
          </w:p>
          <w:p w:rsidR="009C4E2E" w:rsidRPr="00770E32" w:rsidRDefault="009C4E2E" w:rsidP="00770E32">
            <w:pPr>
              <w:pStyle w:val="ListParagraph"/>
              <w:numPr>
                <w:ilvl w:val="0"/>
                <w:numId w:val="12"/>
              </w:numPr>
              <w:ind w:right="-108"/>
              <w:rPr>
                <w:sz w:val="22"/>
                <w:szCs w:val="22"/>
              </w:rPr>
            </w:pPr>
            <w:r w:rsidRPr="00770E32">
              <w:rPr>
                <w:sz w:val="22"/>
                <w:szCs w:val="22"/>
              </w:rPr>
              <w:t>Норвежская народная песня «Сумерки»</w:t>
            </w:r>
          </w:p>
          <w:p w:rsidR="009C4E2E" w:rsidRPr="00770E32" w:rsidRDefault="009C4E2E" w:rsidP="00770E32">
            <w:pPr>
              <w:pStyle w:val="ListParagraph"/>
              <w:numPr>
                <w:ilvl w:val="0"/>
                <w:numId w:val="12"/>
              </w:numPr>
              <w:ind w:right="-108"/>
              <w:rPr>
                <w:sz w:val="22"/>
                <w:szCs w:val="22"/>
              </w:rPr>
            </w:pPr>
            <w:r w:rsidRPr="00770E32">
              <w:rPr>
                <w:sz w:val="22"/>
                <w:szCs w:val="22"/>
              </w:rPr>
              <w:t>В. Проскурякова «С добрым утром»</w:t>
            </w:r>
          </w:p>
        </w:tc>
        <w:tc>
          <w:tcPr>
            <w:tcW w:w="990" w:type="dxa"/>
          </w:tcPr>
          <w:p w:rsidR="009C4E2E" w:rsidRPr="00770E32" w:rsidRDefault="009C4E2E" w:rsidP="00770E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.1 м"/>
              </w:smartTagPr>
              <w:r w:rsidRPr="00770E32">
                <w:rPr>
                  <w:rFonts w:ascii="Times New Roman" w:hAnsi="Times New Roman"/>
                </w:rPr>
                <w:t>1.1 м</w:t>
              </w:r>
            </w:smartTag>
            <w:r w:rsidRPr="00770E32">
              <w:rPr>
                <w:rFonts w:ascii="Times New Roman" w:hAnsi="Times New Roman"/>
              </w:rPr>
              <w:t xml:space="preserve">. 30с    </w:t>
            </w:r>
            <w:smartTag w:uri="urn:schemas-microsoft-com:office:smarttags" w:element="metricconverter">
              <w:smartTagPr>
                <w:attr w:name="ProductID" w:val="2.1 м"/>
              </w:smartTagPr>
              <w:r w:rsidRPr="00770E32">
                <w:rPr>
                  <w:rFonts w:ascii="Times New Roman" w:hAnsi="Times New Roman"/>
                </w:rPr>
                <w:t>2.1 м</w:t>
              </w:r>
            </w:smartTag>
            <w:r w:rsidRPr="00770E32">
              <w:rPr>
                <w:rFonts w:ascii="Times New Roman" w:hAnsi="Times New Roman"/>
              </w:rPr>
              <w:t xml:space="preserve">.           </w:t>
            </w:r>
            <w:smartTag w:uri="urn:schemas-microsoft-com:office:smarttags" w:element="metricconverter">
              <w:smartTagPr>
                <w:attr w:name="ProductID" w:val="3.1 м"/>
              </w:smartTagPr>
              <w:r w:rsidRPr="00770E32">
                <w:rPr>
                  <w:rFonts w:ascii="Times New Roman" w:hAnsi="Times New Roman"/>
                </w:rPr>
                <w:t>3.1 м</w:t>
              </w:r>
            </w:smartTag>
            <w:r w:rsidRPr="00770E32">
              <w:rPr>
                <w:rFonts w:ascii="Times New Roman" w:hAnsi="Times New Roman"/>
              </w:rPr>
              <w:t>.30 с</w:t>
            </w:r>
          </w:p>
        </w:tc>
        <w:tc>
          <w:tcPr>
            <w:tcW w:w="919" w:type="dxa"/>
          </w:tcPr>
          <w:p w:rsidR="009C4E2E" w:rsidRPr="00770E32" w:rsidRDefault="009C4E2E" w:rsidP="00770E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4 мин.</w:t>
            </w:r>
          </w:p>
        </w:tc>
      </w:tr>
      <w:tr w:rsidR="009C4E2E" w:rsidRPr="00770E32" w:rsidTr="00EA3E92">
        <w:trPr>
          <w:trHeight w:val="1096"/>
        </w:trPr>
        <w:tc>
          <w:tcPr>
            <w:tcW w:w="1320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вокал академический</w:t>
            </w:r>
          </w:p>
        </w:tc>
        <w:tc>
          <w:tcPr>
            <w:tcW w:w="1141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средняя,</w:t>
            </w:r>
          </w:p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11 лет</w:t>
            </w:r>
          </w:p>
        </w:tc>
        <w:tc>
          <w:tcPr>
            <w:tcW w:w="1489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Баклыкова Екатерина Сергеевна</w:t>
            </w:r>
          </w:p>
        </w:tc>
        <w:tc>
          <w:tcPr>
            <w:tcW w:w="1169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МБО ДО «ДМШ» г. Белорецк</w:t>
            </w:r>
          </w:p>
        </w:tc>
        <w:tc>
          <w:tcPr>
            <w:tcW w:w="1041" w:type="dxa"/>
          </w:tcPr>
          <w:p w:rsidR="009C4E2E" w:rsidRPr="007929EE" w:rsidRDefault="009C4E2E" w:rsidP="007929E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282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Воробьёва Татьяна Юрьевна</w:t>
            </w:r>
          </w:p>
        </w:tc>
        <w:tc>
          <w:tcPr>
            <w:tcW w:w="1490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Клочкова Нина Вячеславовна</w:t>
            </w:r>
          </w:p>
        </w:tc>
        <w:tc>
          <w:tcPr>
            <w:tcW w:w="4095" w:type="dxa"/>
          </w:tcPr>
          <w:p w:rsidR="009C4E2E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 xml:space="preserve">1. РНП «Как в лесу-лесочке»         </w:t>
            </w:r>
          </w:p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2. Дж. Перголези «</w:t>
            </w:r>
            <w:r w:rsidRPr="00770E32">
              <w:rPr>
                <w:rFonts w:ascii="Times New Roman" w:hAnsi="Times New Roman"/>
                <w:lang w:val="en-US"/>
              </w:rPr>
              <w:t>SE</w:t>
            </w:r>
            <w:r w:rsidRPr="00770E32">
              <w:rPr>
                <w:rFonts w:ascii="Times New Roman" w:hAnsi="Times New Roman"/>
              </w:rPr>
              <w:t xml:space="preserve"> </w:t>
            </w:r>
            <w:r w:rsidRPr="00770E32">
              <w:rPr>
                <w:rFonts w:ascii="Times New Roman" w:hAnsi="Times New Roman"/>
                <w:lang w:val="en-US"/>
              </w:rPr>
              <w:t>TU</w:t>
            </w:r>
            <w:r w:rsidRPr="00770E32">
              <w:rPr>
                <w:rFonts w:ascii="Times New Roman" w:hAnsi="Times New Roman"/>
              </w:rPr>
              <w:t xml:space="preserve"> </w:t>
            </w:r>
            <w:r w:rsidRPr="00770E32">
              <w:rPr>
                <w:rFonts w:ascii="Times New Roman" w:hAnsi="Times New Roman"/>
                <w:lang w:val="en-US"/>
              </w:rPr>
              <w:t>M</w:t>
            </w:r>
            <w:r w:rsidRPr="00770E32">
              <w:rPr>
                <w:rFonts w:ascii="Times New Roman" w:hAnsi="Times New Roman"/>
              </w:rPr>
              <w:t>’</w:t>
            </w:r>
            <w:r w:rsidRPr="00770E32">
              <w:rPr>
                <w:rFonts w:ascii="Times New Roman" w:hAnsi="Times New Roman"/>
                <w:lang w:val="en-US"/>
              </w:rPr>
              <w:t>AMI</w:t>
            </w:r>
            <w:r w:rsidRPr="00770E32">
              <w:rPr>
                <w:rFonts w:ascii="Times New Roman" w:hAnsi="Times New Roman"/>
              </w:rPr>
              <w:t>…»          3. Ж. Векерлен «Приди, поскорее, весна»</w:t>
            </w:r>
          </w:p>
        </w:tc>
        <w:tc>
          <w:tcPr>
            <w:tcW w:w="990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1.2:00            2.2:30            3. 2:20</w:t>
            </w:r>
          </w:p>
        </w:tc>
        <w:tc>
          <w:tcPr>
            <w:tcW w:w="919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6:50</w:t>
            </w:r>
          </w:p>
        </w:tc>
      </w:tr>
      <w:tr w:rsidR="009C4E2E" w:rsidRPr="00770E32" w:rsidTr="00EA3E92">
        <w:tc>
          <w:tcPr>
            <w:tcW w:w="14936" w:type="dxa"/>
            <w:gridSpan w:val="10"/>
          </w:tcPr>
          <w:p w:rsidR="009C4E2E" w:rsidRPr="00770E32" w:rsidRDefault="009C4E2E" w:rsidP="009537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70E32">
              <w:rPr>
                <w:rFonts w:ascii="Times New Roman" w:hAnsi="Times New Roman"/>
                <w:b/>
              </w:rPr>
              <w:t>Старшая группа</w:t>
            </w:r>
          </w:p>
        </w:tc>
      </w:tr>
      <w:tr w:rsidR="009C4E2E" w:rsidRPr="00770E32" w:rsidTr="00EA3E92">
        <w:trPr>
          <w:trHeight w:val="2012"/>
        </w:trPr>
        <w:tc>
          <w:tcPr>
            <w:tcW w:w="1320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Сольное пение-</w:t>
            </w:r>
          </w:p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сольное пение (академическое</w:t>
            </w:r>
          </w:p>
        </w:tc>
        <w:tc>
          <w:tcPr>
            <w:tcW w:w="1141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 xml:space="preserve">старшая группа – </w:t>
            </w:r>
          </w:p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13 лет</w:t>
            </w:r>
          </w:p>
        </w:tc>
        <w:tc>
          <w:tcPr>
            <w:tcW w:w="1489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Гвоздкова Дарья Дмитриевна</w:t>
            </w:r>
          </w:p>
        </w:tc>
        <w:tc>
          <w:tcPr>
            <w:tcW w:w="1169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МБОУДОД</w:t>
            </w:r>
          </w:p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ДШИ № 2</w:t>
            </w:r>
          </w:p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г.Межгорье</w:t>
            </w:r>
          </w:p>
        </w:tc>
        <w:tc>
          <w:tcPr>
            <w:tcW w:w="1041" w:type="dxa"/>
          </w:tcPr>
          <w:p w:rsidR="009C4E2E" w:rsidRPr="00770E32" w:rsidRDefault="009C4E2E" w:rsidP="007929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Николаева Елена Петровна</w:t>
            </w:r>
          </w:p>
        </w:tc>
        <w:tc>
          <w:tcPr>
            <w:tcW w:w="1490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Редкозубова Юлия Леонидовна</w:t>
            </w:r>
          </w:p>
        </w:tc>
        <w:tc>
          <w:tcPr>
            <w:tcW w:w="4095" w:type="dxa"/>
          </w:tcPr>
          <w:p w:rsidR="009C4E2E" w:rsidRPr="00770E32" w:rsidRDefault="009C4E2E" w:rsidP="00770E32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Русская народная песня «Лучинушка».</w:t>
            </w:r>
          </w:p>
          <w:p w:rsidR="009C4E2E" w:rsidRPr="00770E32" w:rsidRDefault="009C4E2E" w:rsidP="00770E32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Муз.Ж.Б.Векерлена, перевод с французского Ю.Римской-Корсаковой «Приди поскорее, весна».</w:t>
            </w:r>
          </w:p>
          <w:p w:rsidR="009C4E2E" w:rsidRPr="00770E32" w:rsidRDefault="009C4E2E" w:rsidP="00770E32">
            <w:pPr>
              <w:spacing w:after="0" w:line="240" w:lineRule="auto"/>
              <w:ind w:left="252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Муз.Е.Жарковского, сл.К.Ваншенкина «Женька».</w:t>
            </w:r>
          </w:p>
        </w:tc>
        <w:tc>
          <w:tcPr>
            <w:tcW w:w="990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1,05 мин</w:t>
            </w:r>
          </w:p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1,59 мин     2,20 мин</w:t>
            </w:r>
          </w:p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5.24</w:t>
            </w:r>
          </w:p>
        </w:tc>
      </w:tr>
      <w:tr w:rsidR="009C4E2E" w:rsidRPr="00770E32" w:rsidTr="00EA3E92">
        <w:tc>
          <w:tcPr>
            <w:tcW w:w="1320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«Сольное пение (академическое)»</w:t>
            </w:r>
          </w:p>
        </w:tc>
        <w:tc>
          <w:tcPr>
            <w:tcW w:w="1141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 xml:space="preserve">Старшая группа, </w:t>
            </w:r>
          </w:p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16 лет</w:t>
            </w:r>
          </w:p>
        </w:tc>
        <w:tc>
          <w:tcPr>
            <w:tcW w:w="1489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Костов Роман Андреевич</w:t>
            </w:r>
          </w:p>
        </w:tc>
        <w:tc>
          <w:tcPr>
            <w:tcW w:w="1169" w:type="dxa"/>
          </w:tcPr>
          <w:p w:rsidR="009C4E2E" w:rsidRPr="00770E32" w:rsidRDefault="009C4E2E" w:rsidP="00770E32">
            <w:pPr>
              <w:spacing w:after="0" w:line="240" w:lineRule="auto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МБОУДОД ДШИ №1 ЗАТО Межгорье</w:t>
            </w:r>
          </w:p>
        </w:tc>
        <w:tc>
          <w:tcPr>
            <w:tcW w:w="1041" w:type="dxa"/>
          </w:tcPr>
          <w:p w:rsidR="009C4E2E" w:rsidRPr="007929EE" w:rsidRDefault="009C4E2E" w:rsidP="007929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282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Максимова Н.С.</w:t>
            </w:r>
          </w:p>
        </w:tc>
        <w:tc>
          <w:tcPr>
            <w:tcW w:w="1490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Титова Т.Ю.</w:t>
            </w:r>
          </w:p>
        </w:tc>
        <w:tc>
          <w:tcPr>
            <w:tcW w:w="4095" w:type="dxa"/>
          </w:tcPr>
          <w:p w:rsidR="009C4E2E" w:rsidRPr="00770E32" w:rsidRDefault="009C4E2E" w:rsidP="00770E32">
            <w:pPr>
              <w:numPr>
                <w:ilvl w:val="0"/>
                <w:numId w:val="7"/>
              </w:numPr>
              <w:pBdr>
                <w:bottom w:val="single" w:sz="12" w:space="8" w:color="auto"/>
              </w:pBdr>
              <w:spacing w:after="0" w:line="240" w:lineRule="auto"/>
              <w:ind w:left="242" w:hanging="242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муз. Э. Куртиса. «Вернись в Соренто»;</w:t>
            </w:r>
          </w:p>
          <w:p w:rsidR="009C4E2E" w:rsidRPr="00770E32" w:rsidRDefault="009C4E2E" w:rsidP="00770E32">
            <w:pPr>
              <w:numPr>
                <w:ilvl w:val="0"/>
                <w:numId w:val="7"/>
              </w:numPr>
              <w:pBdr>
                <w:bottom w:val="single" w:sz="12" w:space="8" w:color="auto"/>
              </w:pBdr>
              <w:spacing w:after="0" w:line="240" w:lineRule="auto"/>
              <w:ind w:left="242" w:hanging="242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 xml:space="preserve">обр. А. Варламова, рнп. «В доль по улице метелица метет»;      </w:t>
            </w:r>
          </w:p>
          <w:p w:rsidR="009C4E2E" w:rsidRPr="00770E32" w:rsidRDefault="009C4E2E" w:rsidP="00770E32">
            <w:pPr>
              <w:numPr>
                <w:ilvl w:val="0"/>
                <w:numId w:val="7"/>
              </w:numPr>
              <w:pBdr>
                <w:bottom w:val="single" w:sz="12" w:space="8" w:color="auto"/>
              </w:pBdr>
              <w:spacing w:after="0" w:line="240" w:lineRule="auto"/>
              <w:ind w:left="242" w:hanging="242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 xml:space="preserve">муз. В. Гевиксмана, сл. Г. Фере. «Березовые сны».   </w:t>
            </w:r>
          </w:p>
        </w:tc>
        <w:tc>
          <w:tcPr>
            <w:tcW w:w="990" w:type="dxa"/>
          </w:tcPr>
          <w:p w:rsidR="009C4E2E" w:rsidRPr="00770E32" w:rsidRDefault="009C4E2E" w:rsidP="00770E32">
            <w:pPr>
              <w:numPr>
                <w:ilvl w:val="0"/>
                <w:numId w:val="8"/>
              </w:num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2,0 мин.</w:t>
            </w:r>
          </w:p>
          <w:p w:rsidR="009C4E2E" w:rsidRPr="00770E32" w:rsidRDefault="009C4E2E" w:rsidP="00770E32">
            <w:pPr>
              <w:numPr>
                <w:ilvl w:val="0"/>
                <w:numId w:val="8"/>
              </w:num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2,0 мин.</w:t>
            </w:r>
          </w:p>
          <w:p w:rsidR="009C4E2E" w:rsidRPr="00770E32" w:rsidRDefault="009C4E2E" w:rsidP="00770E32">
            <w:pPr>
              <w:numPr>
                <w:ilvl w:val="0"/>
                <w:numId w:val="8"/>
              </w:num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2,0 мин.</w:t>
            </w:r>
          </w:p>
        </w:tc>
        <w:tc>
          <w:tcPr>
            <w:tcW w:w="919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 xml:space="preserve">     6,0 мин.</w:t>
            </w:r>
          </w:p>
        </w:tc>
      </w:tr>
      <w:tr w:rsidR="009C4E2E" w:rsidRPr="00770E32" w:rsidTr="00EA3E92">
        <w:trPr>
          <w:trHeight w:val="1518"/>
        </w:trPr>
        <w:tc>
          <w:tcPr>
            <w:tcW w:w="1320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Академическое пение</w:t>
            </w:r>
          </w:p>
        </w:tc>
        <w:tc>
          <w:tcPr>
            <w:tcW w:w="1141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старшая</w:t>
            </w:r>
          </w:p>
        </w:tc>
        <w:tc>
          <w:tcPr>
            <w:tcW w:w="1489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Ахмадеева Алтынай  Раяновна</w:t>
            </w:r>
          </w:p>
        </w:tc>
        <w:tc>
          <w:tcPr>
            <w:tcW w:w="1169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МБОУ ДОД ДШИ с. Кунакбаево МР Учалинский район РБ</w:t>
            </w:r>
          </w:p>
        </w:tc>
        <w:tc>
          <w:tcPr>
            <w:tcW w:w="1041" w:type="dxa"/>
          </w:tcPr>
          <w:p w:rsidR="009C4E2E" w:rsidRPr="007929EE" w:rsidRDefault="009C4E2E" w:rsidP="007929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  <w:p w:rsidR="009C4E2E" w:rsidRPr="00770E32" w:rsidRDefault="009C4E2E" w:rsidP="007929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C4E2E" w:rsidRPr="00770E32" w:rsidRDefault="009C4E2E" w:rsidP="007929E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Хилажева Гульсия Нуримановна-</w:t>
            </w:r>
          </w:p>
        </w:tc>
        <w:tc>
          <w:tcPr>
            <w:tcW w:w="1490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Салихова Эльвира Салаватовна (фортепиано</w:t>
            </w:r>
          </w:p>
        </w:tc>
        <w:tc>
          <w:tcPr>
            <w:tcW w:w="4095" w:type="dxa"/>
          </w:tcPr>
          <w:p w:rsidR="009C4E2E" w:rsidRDefault="009C4E2E" w:rsidP="00770E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 xml:space="preserve">1.Башкирская народная песня «Уткэн гумер» </w:t>
            </w:r>
          </w:p>
          <w:p w:rsidR="009C4E2E" w:rsidRDefault="009C4E2E" w:rsidP="00770E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 xml:space="preserve">2. Р.Хасанов  «Эсэйемэ йыр  </w:t>
            </w:r>
          </w:p>
          <w:p w:rsidR="009C4E2E" w:rsidRPr="00770E32" w:rsidRDefault="009C4E2E" w:rsidP="00770E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3 Н.Даутов «Берзэн берем газиз ерем»</w:t>
            </w:r>
          </w:p>
        </w:tc>
        <w:tc>
          <w:tcPr>
            <w:tcW w:w="990" w:type="dxa"/>
          </w:tcPr>
          <w:p w:rsidR="009C4E2E" w:rsidRPr="00770E32" w:rsidRDefault="009C4E2E" w:rsidP="00770E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 xml:space="preserve"> 1.3:18        2.2:00        </w:t>
            </w:r>
          </w:p>
          <w:p w:rsidR="009C4E2E" w:rsidRPr="00770E32" w:rsidRDefault="009C4E2E" w:rsidP="00770E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3.  3:00</w:t>
            </w:r>
          </w:p>
        </w:tc>
        <w:tc>
          <w:tcPr>
            <w:tcW w:w="919" w:type="dxa"/>
          </w:tcPr>
          <w:p w:rsidR="009C4E2E" w:rsidRPr="00770E32" w:rsidRDefault="009C4E2E" w:rsidP="00770E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8:00</w:t>
            </w:r>
          </w:p>
        </w:tc>
      </w:tr>
      <w:tr w:rsidR="009C4E2E" w:rsidRPr="00770E32" w:rsidTr="00EA3E92">
        <w:trPr>
          <w:trHeight w:val="1882"/>
        </w:trPr>
        <w:tc>
          <w:tcPr>
            <w:tcW w:w="1320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Академическое пение</w:t>
            </w:r>
          </w:p>
        </w:tc>
        <w:tc>
          <w:tcPr>
            <w:tcW w:w="1141" w:type="dxa"/>
          </w:tcPr>
          <w:p w:rsidR="009C4E2E" w:rsidRPr="00770E32" w:rsidRDefault="009C4E2E" w:rsidP="00770E32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старшая</w:t>
            </w:r>
          </w:p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89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Ахмадиева Ангелина Ильдаровна</w:t>
            </w:r>
          </w:p>
        </w:tc>
        <w:tc>
          <w:tcPr>
            <w:tcW w:w="1169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МБОУ ДОД ДШИ с. Кунакбаево МР Учалинский район РБ</w:t>
            </w:r>
          </w:p>
        </w:tc>
        <w:tc>
          <w:tcPr>
            <w:tcW w:w="1041" w:type="dxa"/>
          </w:tcPr>
          <w:p w:rsidR="009C4E2E" w:rsidRPr="00245D48" w:rsidRDefault="009C4E2E" w:rsidP="007929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282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Хилажева Гульсия Нуримановна</w:t>
            </w:r>
          </w:p>
        </w:tc>
        <w:tc>
          <w:tcPr>
            <w:tcW w:w="1490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 xml:space="preserve">Салихова </w:t>
            </w:r>
            <w:r w:rsidRPr="00770E32">
              <w:rPr>
                <w:rFonts w:ascii="Times New Roman" w:hAnsi="Times New Roman"/>
                <w:lang w:val="ba-RU"/>
              </w:rPr>
              <w:t>Э</w:t>
            </w:r>
            <w:r w:rsidRPr="00770E32">
              <w:rPr>
                <w:rFonts w:ascii="Times New Roman" w:hAnsi="Times New Roman"/>
              </w:rPr>
              <w:t>львира Салаватовна (фоно)Юлдашбаев Ильнур Салаватович(курай</w:t>
            </w:r>
          </w:p>
        </w:tc>
        <w:tc>
          <w:tcPr>
            <w:tcW w:w="4095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1.Башкирска народна песня «Ту</w:t>
            </w:r>
            <w:r w:rsidRPr="00770E32">
              <w:rPr>
                <w:rFonts w:ascii="Times New Roman" w:hAnsi="Times New Roman"/>
                <w:lang w:val="ba-RU"/>
              </w:rPr>
              <w:t>й</w:t>
            </w:r>
            <w:r w:rsidRPr="00770E32">
              <w:rPr>
                <w:rFonts w:ascii="Times New Roman" w:hAnsi="Times New Roman"/>
              </w:rPr>
              <w:t>элэ</w:t>
            </w:r>
            <w:r w:rsidRPr="00770E32">
              <w:rPr>
                <w:lang w:val="ba-RU"/>
              </w:rPr>
              <w:t>ҫ</w:t>
            </w:r>
            <w:r w:rsidRPr="00770E32">
              <w:rPr>
                <w:rFonts w:ascii="Times New Roman" w:hAnsi="Times New Roman"/>
              </w:rPr>
              <w:t xml:space="preserve"> 2. А.Каримов «Минен </w:t>
            </w:r>
            <w:r w:rsidRPr="00770E32">
              <w:rPr>
                <w:lang w:val="ba-RU"/>
              </w:rPr>
              <w:t>ҡ</w:t>
            </w:r>
            <w:r w:rsidRPr="00770E32">
              <w:rPr>
                <w:rFonts w:ascii="Times New Roman" w:hAnsi="Times New Roman"/>
                <w:lang w:val="ba-RU"/>
              </w:rPr>
              <w:t>алам</w:t>
            </w:r>
            <w:r w:rsidRPr="00770E32">
              <w:rPr>
                <w:rFonts w:ascii="Times New Roman" w:hAnsi="Times New Roman"/>
              </w:rPr>
              <w:t xml:space="preserve"> 3.Башкирская народная песня «Гульназира</w:t>
            </w:r>
          </w:p>
        </w:tc>
        <w:tc>
          <w:tcPr>
            <w:tcW w:w="990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 xml:space="preserve">   1. 3:18</w:t>
            </w:r>
          </w:p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  <w:lang w:val="en-US"/>
              </w:rPr>
              <w:t xml:space="preserve">   </w:t>
            </w:r>
            <w:r w:rsidRPr="00770E32">
              <w:rPr>
                <w:rFonts w:ascii="Times New Roman" w:hAnsi="Times New Roman"/>
              </w:rPr>
              <w:t>2. 2:15</w:t>
            </w:r>
          </w:p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  <w:lang w:val="en-US"/>
              </w:rPr>
              <w:t xml:space="preserve">   </w:t>
            </w:r>
            <w:r w:rsidRPr="00770E32">
              <w:rPr>
                <w:rFonts w:ascii="Times New Roman" w:hAnsi="Times New Roman"/>
              </w:rPr>
              <w:t>3</w:t>
            </w:r>
            <w:r w:rsidRPr="00770E32">
              <w:rPr>
                <w:rFonts w:ascii="Times New Roman" w:hAnsi="Times New Roman"/>
                <w:lang w:val="en-US"/>
              </w:rPr>
              <w:t xml:space="preserve">  </w:t>
            </w:r>
            <w:r w:rsidRPr="00770E32">
              <w:rPr>
                <w:rFonts w:ascii="Times New Roman" w:hAnsi="Times New Roman"/>
              </w:rPr>
              <w:t>1:30</w:t>
            </w:r>
          </w:p>
        </w:tc>
        <w:tc>
          <w:tcPr>
            <w:tcW w:w="919" w:type="dxa"/>
          </w:tcPr>
          <w:p w:rsidR="009C4E2E" w:rsidRPr="00770E32" w:rsidRDefault="009C4E2E" w:rsidP="00770E32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770E32">
              <w:rPr>
                <w:rFonts w:ascii="Times New Roman" w:hAnsi="Times New Roman"/>
              </w:rPr>
              <w:t>7мин</w:t>
            </w:r>
            <w:r w:rsidRPr="00770E32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9C4E2E" w:rsidRPr="00770E32" w:rsidTr="00EA3E92">
        <w:trPr>
          <w:trHeight w:val="1462"/>
        </w:trPr>
        <w:tc>
          <w:tcPr>
            <w:tcW w:w="1320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Академический вокал</w:t>
            </w:r>
          </w:p>
        </w:tc>
        <w:tc>
          <w:tcPr>
            <w:tcW w:w="1141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старшая</w:t>
            </w:r>
          </w:p>
        </w:tc>
        <w:tc>
          <w:tcPr>
            <w:tcW w:w="1489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Гарипова Ангелина Рустамовна</w:t>
            </w:r>
          </w:p>
        </w:tc>
        <w:tc>
          <w:tcPr>
            <w:tcW w:w="1169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МБОУ ДОД ДШИ с. Уразово</w:t>
            </w:r>
          </w:p>
        </w:tc>
        <w:tc>
          <w:tcPr>
            <w:tcW w:w="1041" w:type="dxa"/>
          </w:tcPr>
          <w:p w:rsidR="009C4E2E" w:rsidRPr="00770E32" w:rsidRDefault="009C4E2E" w:rsidP="007929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Мирхаева Лилия Ниязовна</w:t>
            </w:r>
          </w:p>
        </w:tc>
        <w:tc>
          <w:tcPr>
            <w:tcW w:w="1490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4095" w:type="dxa"/>
          </w:tcPr>
          <w:p w:rsidR="009C4E2E" w:rsidRPr="00770E32" w:rsidRDefault="009C4E2E" w:rsidP="00770E32">
            <w:pPr>
              <w:spacing w:after="0" w:line="240" w:lineRule="auto"/>
              <w:ind w:left="64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 xml:space="preserve">1.Русская народная песня « Помню я молодушкой была» - </w:t>
            </w:r>
          </w:p>
          <w:p w:rsidR="009C4E2E" w:rsidRDefault="009C4E2E" w:rsidP="00770E32">
            <w:pPr>
              <w:spacing w:after="0" w:line="240" w:lineRule="auto"/>
              <w:ind w:left="64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 xml:space="preserve">2. сл. А.Пушкина, муз.М.Яковлева «Зимний вечер»   </w:t>
            </w:r>
          </w:p>
          <w:p w:rsidR="009C4E2E" w:rsidRPr="00770E32" w:rsidRDefault="009C4E2E" w:rsidP="00770E32">
            <w:pPr>
              <w:spacing w:after="0" w:line="240" w:lineRule="auto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 xml:space="preserve">3. стихи В. Шекспира, муз. Пригожина «Песня шута» </w:t>
            </w:r>
          </w:p>
        </w:tc>
        <w:tc>
          <w:tcPr>
            <w:tcW w:w="990" w:type="dxa"/>
          </w:tcPr>
          <w:p w:rsidR="009C4E2E" w:rsidRPr="00770E32" w:rsidRDefault="009C4E2E" w:rsidP="00770E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1. 2.20мин</w:t>
            </w:r>
          </w:p>
          <w:p w:rsidR="009C4E2E" w:rsidRPr="00770E32" w:rsidRDefault="009C4E2E" w:rsidP="00770E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2.2.03 мин</w:t>
            </w:r>
          </w:p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 xml:space="preserve">  3.2.05 мин</w:t>
            </w:r>
          </w:p>
        </w:tc>
        <w:tc>
          <w:tcPr>
            <w:tcW w:w="919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6.28 мин</w:t>
            </w:r>
          </w:p>
        </w:tc>
      </w:tr>
      <w:tr w:rsidR="009C4E2E" w:rsidRPr="00770E32" w:rsidTr="00EA3E92">
        <w:trPr>
          <w:trHeight w:val="912"/>
        </w:trPr>
        <w:tc>
          <w:tcPr>
            <w:tcW w:w="1320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вокал академический</w:t>
            </w:r>
          </w:p>
        </w:tc>
        <w:tc>
          <w:tcPr>
            <w:tcW w:w="1141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 xml:space="preserve">старшая, </w:t>
            </w:r>
          </w:p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15 лет</w:t>
            </w:r>
          </w:p>
        </w:tc>
        <w:tc>
          <w:tcPr>
            <w:tcW w:w="1489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 xml:space="preserve">Бекмухамбетова Мария Сергеевна </w:t>
            </w:r>
          </w:p>
        </w:tc>
        <w:tc>
          <w:tcPr>
            <w:tcW w:w="1169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МБО ДО «ДМШ» г. Белорецк</w:t>
            </w:r>
          </w:p>
        </w:tc>
        <w:tc>
          <w:tcPr>
            <w:tcW w:w="1041" w:type="dxa"/>
          </w:tcPr>
          <w:p w:rsidR="009C4E2E" w:rsidRPr="00770E32" w:rsidRDefault="009C4E2E" w:rsidP="007929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Воробьёва Татьяна Юрьевна</w:t>
            </w:r>
          </w:p>
        </w:tc>
        <w:tc>
          <w:tcPr>
            <w:tcW w:w="1490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Клочкова Нина Вячеславовна</w:t>
            </w:r>
          </w:p>
        </w:tc>
        <w:tc>
          <w:tcPr>
            <w:tcW w:w="4095" w:type="dxa"/>
          </w:tcPr>
          <w:p w:rsidR="009C4E2E" w:rsidRPr="00770E32" w:rsidRDefault="009C4E2E" w:rsidP="00770E32">
            <w:pPr>
              <w:spacing w:after="0" w:line="240" w:lineRule="auto"/>
              <w:ind w:left="64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1. РНП «Зайка»</w:t>
            </w:r>
          </w:p>
          <w:p w:rsidR="009C4E2E" w:rsidRPr="00770E32" w:rsidRDefault="009C4E2E" w:rsidP="00770E32">
            <w:pPr>
              <w:spacing w:after="0" w:line="240" w:lineRule="auto"/>
              <w:ind w:left="64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 xml:space="preserve">2. Э. Капуа «О Мари!»  </w:t>
            </w:r>
          </w:p>
          <w:p w:rsidR="009C4E2E" w:rsidRPr="00770E32" w:rsidRDefault="009C4E2E" w:rsidP="00770E32">
            <w:pPr>
              <w:spacing w:after="0" w:line="240" w:lineRule="auto"/>
              <w:ind w:left="64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3. А. Гурилёв «Улетела пташечка»</w:t>
            </w:r>
          </w:p>
        </w:tc>
        <w:tc>
          <w:tcPr>
            <w:tcW w:w="990" w:type="dxa"/>
          </w:tcPr>
          <w:p w:rsidR="009C4E2E" w:rsidRPr="00770E32" w:rsidRDefault="009C4E2E" w:rsidP="00770E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1. 1:40</w:t>
            </w:r>
          </w:p>
          <w:p w:rsidR="009C4E2E" w:rsidRPr="00770E32" w:rsidRDefault="009C4E2E" w:rsidP="00770E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2. 3:00</w:t>
            </w:r>
          </w:p>
          <w:p w:rsidR="009C4E2E" w:rsidRPr="00770E32" w:rsidRDefault="009C4E2E" w:rsidP="00770E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3. 2:00</w:t>
            </w:r>
          </w:p>
        </w:tc>
        <w:tc>
          <w:tcPr>
            <w:tcW w:w="919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6:40</w:t>
            </w:r>
          </w:p>
        </w:tc>
      </w:tr>
      <w:tr w:rsidR="009C4E2E" w:rsidRPr="00770E32" w:rsidTr="00EA3E92">
        <w:trPr>
          <w:trHeight w:val="1432"/>
        </w:trPr>
        <w:tc>
          <w:tcPr>
            <w:tcW w:w="1320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вокал академический</w:t>
            </w:r>
          </w:p>
        </w:tc>
        <w:tc>
          <w:tcPr>
            <w:tcW w:w="1141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старшая,</w:t>
            </w:r>
          </w:p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14 лет</w:t>
            </w:r>
          </w:p>
        </w:tc>
        <w:tc>
          <w:tcPr>
            <w:tcW w:w="1489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Сайфиддинова Мадина Субхиддиновна</w:t>
            </w:r>
          </w:p>
        </w:tc>
        <w:tc>
          <w:tcPr>
            <w:tcW w:w="1169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МБО ДО «ДМШ» г. Белорецк</w:t>
            </w:r>
          </w:p>
        </w:tc>
        <w:tc>
          <w:tcPr>
            <w:tcW w:w="1041" w:type="dxa"/>
          </w:tcPr>
          <w:p w:rsidR="009C4E2E" w:rsidRPr="00245D48" w:rsidRDefault="009C4E2E" w:rsidP="007929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282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Никифорова Наталья Владимировна</w:t>
            </w:r>
          </w:p>
        </w:tc>
        <w:tc>
          <w:tcPr>
            <w:tcW w:w="1490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Безверхова Ирина Евгеньевна</w:t>
            </w:r>
          </w:p>
        </w:tc>
        <w:tc>
          <w:tcPr>
            <w:tcW w:w="4095" w:type="dxa"/>
          </w:tcPr>
          <w:p w:rsidR="009C4E2E" w:rsidRPr="00770E32" w:rsidRDefault="009C4E2E" w:rsidP="00770E32">
            <w:pPr>
              <w:spacing w:after="0" w:line="240" w:lineRule="auto"/>
              <w:ind w:left="64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770E32">
                <w:rPr>
                  <w:rFonts w:ascii="Times New Roman" w:hAnsi="Times New Roman"/>
                </w:rPr>
                <w:t>1. М</w:t>
              </w:r>
            </w:smartTag>
            <w:r w:rsidRPr="00770E32">
              <w:rPr>
                <w:rFonts w:ascii="Times New Roman" w:hAnsi="Times New Roman"/>
              </w:rPr>
              <w:t>. Глинка «Романс Антониды» из оперы «Иван Сусанин»</w:t>
            </w:r>
          </w:p>
          <w:p w:rsidR="009C4E2E" w:rsidRPr="00770E32" w:rsidRDefault="009C4E2E" w:rsidP="00770E32">
            <w:pPr>
              <w:spacing w:after="0" w:line="240" w:lineRule="auto"/>
              <w:ind w:left="64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 xml:space="preserve">2. Неаполитанская народная песня «Sole mio»  </w:t>
            </w:r>
          </w:p>
          <w:p w:rsidR="009C4E2E" w:rsidRPr="00770E32" w:rsidRDefault="009C4E2E" w:rsidP="00770E32">
            <w:pPr>
              <w:spacing w:after="0" w:line="240" w:lineRule="auto"/>
              <w:ind w:left="64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3. Дж. Пуччини. Ария Лауретты из оперы Джанни Скикки</w:t>
            </w:r>
          </w:p>
        </w:tc>
        <w:tc>
          <w:tcPr>
            <w:tcW w:w="990" w:type="dxa"/>
          </w:tcPr>
          <w:p w:rsidR="009C4E2E" w:rsidRPr="00770E32" w:rsidRDefault="009C4E2E" w:rsidP="00770E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1. 2:30</w:t>
            </w:r>
          </w:p>
          <w:p w:rsidR="009C4E2E" w:rsidRPr="00770E32" w:rsidRDefault="009C4E2E" w:rsidP="00770E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9C4E2E" w:rsidRPr="00770E32" w:rsidRDefault="009C4E2E" w:rsidP="00770E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2. 2:30</w:t>
            </w:r>
          </w:p>
          <w:p w:rsidR="009C4E2E" w:rsidRPr="00770E32" w:rsidRDefault="009C4E2E" w:rsidP="00770E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9C4E2E" w:rsidRPr="00770E32" w:rsidRDefault="009C4E2E" w:rsidP="00770E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3. 2:00</w:t>
            </w:r>
          </w:p>
        </w:tc>
        <w:tc>
          <w:tcPr>
            <w:tcW w:w="919" w:type="dxa"/>
          </w:tcPr>
          <w:p w:rsidR="009C4E2E" w:rsidRPr="00770E32" w:rsidRDefault="009C4E2E" w:rsidP="00770E3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70E32">
              <w:rPr>
                <w:rFonts w:ascii="Times New Roman" w:hAnsi="Times New Roman"/>
              </w:rPr>
              <w:t>7:00</w:t>
            </w:r>
          </w:p>
        </w:tc>
      </w:tr>
    </w:tbl>
    <w:p w:rsidR="009C4E2E" w:rsidRPr="00AC07AA" w:rsidRDefault="009C4E2E" w:rsidP="00AC07AA">
      <w:pPr>
        <w:jc w:val="center"/>
        <w:rPr>
          <w:rFonts w:ascii="Times New Roman" w:hAnsi="Times New Roman"/>
        </w:rPr>
      </w:pPr>
    </w:p>
    <w:sectPr w:rsidR="009C4E2E" w:rsidRPr="00AC07AA" w:rsidSect="00EA3E92">
      <w:pgSz w:w="16838" w:h="11906" w:orient="landscape"/>
      <w:pgMar w:top="360" w:right="1134" w:bottom="4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300"/>
    <w:multiLevelType w:val="hybridMultilevel"/>
    <w:tmpl w:val="7D8620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1059EF"/>
    <w:multiLevelType w:val="hybridMultilevel"/>
    <w:tmpl w:val="E760FCBA"/>
    <w:lvl w:ilvl="0" w:tplc="42F4129A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2">
    <w:nsid w:val="2B9F1ECC"/>
    <w:multiLevelType w:val="hybridMultilevel"/>
    <w:tmpl w:val="B2C00CDE"/>
    <w:lvl w:ilvl="0" w:tplc="BCCC78B8">
      <w:start w:val="1"/>
      <w:numFmt w:val="decimal"/>
      <w:lvlText w:val="%1."/>
      <w:lvlJc w:val="left"/>
      <w:pPr>
        <w:ind w:left="25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AA5AC7"/>
    <w:multiLevelType w:val="hybridMultilevel"/>
    <w:tmpl w:val="D10067AE"/>
    <w:lvl w:ilvl="0" w:tplc="8B12DA56">
      <w:start w:val="1"/>
      <w:numFmt w:val="decimal"/>
      <w:lvlText w:val="%1."/>
      <w:lvlJc w:val="left"/>
      <w:pPr>
        <w:ind w:left="25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282EA9"/>
    <w:multiLevelType w:val="hybridMultilevel"/>
    <w:tmpl w:val="62B64D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958121F"/>
    <w:multiLevelType w:val="hybridMultilevel"/>
    <w:tmpl w:val="B74EDB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5DF3F36"/>
    <w:multiLevelType w:val="hybridMultilevel"/>
    <w:tmpl w:val="3334DD16"/>
    <w:lvl w:ilvl="0" w:tplc="9DAE9FF6">
      <w:start w:val="1"/>
      <w:numFmt w:val="decimal"/>
      <w:lvlText w:val="%1."/>
      <w:lvlJc w:val="left"/>
      <w:pPr>
        <w:ind w:left="25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94A72FB"/>
    <w:multiLevelType w:val="hybridMultilevel"/>
    <w:tmpl w:val="7E1C55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9B72B6A"/>
    <w:multiLevelType w:val="hybridMultilevel"/>
    <w:tmpl w:val="34BEAA08"/>
    <w:lvl w:ilvl="0" w:tplc="D79E748A">
      <w:start w:val="1"/>
      <w:numFmt w:val="decimal"/>
      <w:lvlText w:val="%1."/>
      <w:lvlJc w:val="left"/>
      <w:pPr>
        <w:ind w:left="25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B965B5C"/>
    <w:multiLevelType w:val="hybridMultilevel"/>
    <w:tmpl w:val="40009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0E1C30"/>
    <w:multiLevelType w:val="singleLevel"/>
    <w:tmpl w:val="18946CD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6AAA57CF"/>
    <w:multiLevelType w:val="hybridMultilevel"/>
    <w:tmpl w:val="6EDED2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0275E26"/>
    <w:multiLevelType w:val="hybridMultilevel"/>
    <w:tmpl w:val="E760FCBA"/>
    <w:lvl w:ilvl="0" w:tplc="42F4129A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3">
    <w:nsid w:val="77486618"/>
    <w:multiLevelType w:val="hybridMultilevel"/>
    <w:tmpl w:val="60982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11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97C"/>
    <w:rsid w:val="00041E7F"/>
    <w:rsid w:val="000B4544"/>
    <w:rsid w:val="000D4BE0"/>
    <w:rsid w:val="001814BE"/>
    <w:rsid w:val="001C6CCB"/>
    <w:rsid w:val="0021415F"/>
    <w:rsid w:val="00245D48"/>
    <w:rsid w:val="002B213D"/>
    <w:rsid w:val="002F2991"/>
    <w:rsid w:val="0030015E"/>
    <w:rsid w:val="00306C7D"/>
    <w:rsid w:val="00314810"/>
    <w:rsid w:val="00382092"/>
    <w:rsid w:val="00395CC4"/>
    <w:rsid w:val="003C6F27"/>
    <w:rsid w:val="003E548C"/>
    <w:rsid w:val="00432F12"/>
    <w:rsid w:val="004577B7"/>
    <w:rsid w:val="004B6328"/>
    <w:rsid w:val="004B7C6B"/>
    <w:rsid w:val="004C03EB"/>
    <w:rsid w:val="00536700"/>
    <w:rsid w:val="00560F7F"/>
    <w:rsid w:val="00580B01"/>
    <w:rsid w:val="00593253"/>
    <w:rsid w:val="005D797C"/>
    <w:rsid w:val="006110C9"/>
    <w:rsid w:val="00657254"/>
    <w:rsid w:val="006D094A"/>
    <w:rsid w:val="00701E78"/>
    <w:rsid w:val="00770E32"/>
    <w:rsid w:val="007929EE"/>
    <w:rsid w:val="00795EF9"/>
    <w:rsid w:val="007B097C"/>
    <w:rsid w:val="007B136B"/>
    <w:rsid w:val="007D6834"/>
    <w:rsid w:val="00852895"/>
    <w:rsid w:val="0088634B"/>
    <w:rsid w:val="008D2B65"/>
    <w:rsid w:val="00912938"/>
    <w:rsid w:val="00914E6D"/>
    <w:rsid w:val="009537F2"/>
    <w:rsid w:val="009C23FB"/>
    <w:rsid w:val="009C3680"/>
    <w:rsid w:val="009C4E2E"/>
    <w:rsid w:val="009C6F2C"/>
    <w:rsid w:val="009E7DAC"/>
    <w:rsid w:val="00A5319A"/>
    <w:rsid w:val="00A8206E"/>
    <w:rsid w:val="00AC07AA"/>
    <w:rsid w:val="00B06069"/>
    <w:rsid w:val="00C368F0"/>
    <w:rsid w:val="00CB63C8"/>
    <w:rsid w:val="00CC2177"/>
    <w:rsid w:val="00D060AA"/>
    <w:rsid w:val="00D467CA"/>
    <w:rsid w:val="00DD277F"/>
    <w:rsid w:val="00DF00E0"/>
    <w:rsid w:val="00E06378"/>
    <w:rsid w:val="00E15AC4"/>
    <w:rsid w:val="00E213AF"/>
    <w:rsid w:val="00E31850"/>
    <w:rsid w:val="00E40E78"/>
    <w:rsid w:val="00E463D1"/>
    <w:rsid w:val="00E9228E"/>
    <w:rsid w:val="00EA3E92"/>
    <w:rsid w:val="00EC093D"/>
    <w:rsid w:val="00F8649C"/>
    <w:rsid w:val="00FB0B56"/>
    <w:rsid w:val="00FF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DA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6CC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4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</TotalTime>
  <Pages>3</Pages>
  <Words>1031</Words>
  <Characters>5882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Воронина ЕВ</cp:lastModifiedBy>
  <cp:revision>24</cp:revision>
  <cp:lastPrinted>2015-02-12T12:41:00Z</cp:lastPrinted>
  <dcterms:created xsi:type="dcterms:W3CDTF">2015-02-01T06:16:00Z</dcterms:created>
  <dcterms:modified xsi:type="dcterms:W3CDTF">2015-02-14T08:01:00Z</dcterms:modified>
</cp:coreProperties>
</file>