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880"/>
        <w:gridCol w:w="1525"/>
        <w:gridCol w:w="1555"/>
        <w:gridCol w:w="880"/>
        <w:gridCol w:w="1418"/>
        <w:gridCol w:w="1890"/>
        <w:gridCol w:w="110"/>
        <w:gridCol w:w="4961"/>
        <w:gridCol w:w="17"/>
        <w:gridCol w:w="1117"/>
        <w:gridCol w:w="709"/>
      </w:tblGrid>
      <w:tr w:rsidR="00643486" w:rsidRPr="00F329B9" w:rsidTr="00FC2F16">
        <w:tc>
          <w:tcPr>
            <w:tcW w:w="880" w:type="dxa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инструмент</w:t>
            </w:r>
          </w:p>
        </w:tc>
        <w:tc>
          <w:tcPr>
            <w:tcW w:w="880" w:type="dxa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Возрастная группа, возраст конкурсанта</w:t>
            </w:r>
          </w:p>
        </w:tc>
        <w:tc>
          <w:tcPr>
            <w:tcW w:w="1525" w:type="dxa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Ф.И.О. конкурсанта</w:t>
            </w:r>
          </w:p>
        </w:tc>
        <w:tc>
          <w:tcPr>
            <w:tcW w:w="1555" w:type="dxa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80" w:type="dxa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Присужденное место</w:t>
            </w:r>
            <w:r w:rsidRPr="00F329B9">
              <w:rPr>
                <w:rFonts w:ascii="Times New Roman" w:hAnsi="Times New Roman"/>
                <w:bCs/>
                <w:sz w:val="20"/>
                <w:szCs w:val="20"/>
              </w:rPr>
              <w:t xml:space="preserve"> на Отборочном этапе</w:t>
            </w:r>
          </w:p>
        </w:tc>
        <w:tc>
          <w:tcPr>
            <w:tcW w:w="1418" w:type="dxa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2000" w:type="dxa"/>
            <w:gridSpan w:val="2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Ф.И.О. концертмейстера</w:t>
            </w:r>
          </w:p>
        </w:tc>
        <w:tc>
          <w:tcPr>
            <w:tcW w:w="4961" w:type="dxa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Программа конкурсного выступления (автор, название произведения)</w:t>
            </w:r>
          </w:p>
        </w:tc>
        <w:tc>
          <w:tcPr>
            <w:tcW w:w="1134" w:type="dxa"/>
            <w:gridSpan w:val="2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Хронометраж каждого произведения</w:t>
            </w:r>
          </w:p>
        </w:tc>
        <w:tc>
          <w:tcPr>
            <w:tcW w:w="709" w:type="dxa"/>
          </w:tcPr>
          <w:p w:rsidR="00643486" w:rsidRPr="00F329B9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9B9">
              <w:rPr>
                <w:rFonts w:ascii="Times New Roman" w:hAnsi="Times New Roman"/>
                <w:sz w:val="20"/>
                <w:szCs w:val="20"/>
              </w:rPr>
              <w:t>Общее время выступления</w:t>
            </w:r>
          </w:p>
        </w:tc>
      </w:tr>
      <w:tr w:rsidR="00643486" w:rsidRPr="00F329B9" w:rsidTr="00FC2F16">
        <w:tc>
          <w:tcPr>
            <w:tcW w:w="15942" w:type="dxa"/>
            <w:gridSpan w:val="12"/>
          </w:tcPr>
          <w:p w:rsidR="00643486" w:rsidRPr="00F329B9" w:rsidRDefault="00643486" w:rsidP="008662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329B9">
              <w:rPr>
                <w:rFonts w:ascii="Times New Roman" w:hAnsi="Times New Roman"/>
                <w:b/>
              </w:rPr>
              <w:t>Младшая группа</w:t>
            </w:r>
          </w:p>
        </w:tc>
      </w:tr>
      <w:tr w:rsidR="00643486" w:rsidRPr="00CF0726" w:rsidTr="00FC2F16">
        <w:trPr>
          <w:trHeight w:val="1161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Закиров Ильяс   Ханифович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Уразово</w:t>
            </w:r>
          </w:p>
        </w:tc>
        <w:tc>
          <w:tcPr>
            <w:tcW w:w="880" w:type="dxa"/>
          </w:tcPr>
          <w:p w:rsidR="00643486" w:rsidRPr="00CF0726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Валеев Владислав Гайфуллович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Дашкина Земфира Талховна</w:t>
            </w:r>
          </w:p>
        </w:tc>
        <w:tc>
          <w:tcPr>
            <w:tcW w:w="4961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1.Башкирская народная песня обработка Р Сальманова  « Илгенем» 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2.Башкирская народная песня «Зульхиза» 3.Башкирская народная песня « Кызыл буйы бузэнэ».</w:t>
            </w: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1.4мин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2.3мин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3.3мин.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10 мин</w:t>
            </w:r>
          </w:p>
        </w:tc>
      </w:tr>
      <w:tr w:rsidR="00643486" w:rsidRPr="00CF0726" w:rsidTr="00FC2F16">
        <w:trPr>
          <w:trHeight w:val="1133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Астанова Аниля Айнуровна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 ДО ДМШ №1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г. Белорецк</w:t>
            </w:r>
          </w:p>
        </w:tc>
        <w:tc>
          <w:tcPr>
            <w:tcW w:w="880" w:type="dxa"/>
          </w:tcPr>
          <w:p w:rsidR="00643486" w:rsidRPr="00FC2F16" w:rsidRDefault="00643486" w:rsidP="00EC0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 Дамир Басирович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Хасанова Регина Камильевна</w:t>
            </w:r>
          </w:p>
        </w:tc>
        <w:tc>
          <w:tcPr>
            <w:tcW w:w="4961" w:type="dxa"/>
          </w:tcPr>
          <w:p w:rsidR="00643486" w:rsidRPr="00053748" w:rsidRDefault="00643486" w:rsidP="00053748">
            <w:pPr>
              <w:spacing w:after="0" w:line="240" w:lineRule="auto"/>
              <w:ind w:left="-357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    1.Б.н.м. «Касмарт буйы»</w:t>
            </w:r>
          </w:p>
          <w:p w:rsidR="00643486" w:rsidRPr="00053748" w:rsidRDefault="00643486" w:rsidP="00053748">
            <w:pPr>
              <w:spacing w:after="0" w:line="240" w:lineRule="auto"/>
              <w:ind w:left="-357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    2.Б.н.м. «Лэнкэ ташы»  </w:t>
            </w:r>
          </w:p>
          <w:p w:rsidR="00643486" w:rsidRPr="00053748" w:rsidRDefault="00643486" w:rsidP="00053748">
            <w:pPr>
              <w:spacing w:after="0" w:line="240" w:lineRule="auto"/>
              <w:ind w:left="-12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3.З.Исмагилов. Ария Аксэскэ из оперы «Акмулла»  </w:t>
            </w: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1.1мин.10 сек.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2. 1мин.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3.2мин.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4мин. 10 сек.</w:t>
            </w:r>
          </w:p>
        </w:tc>
      </w:tr>
      <w:tr w:rsidR="00643486" w:rsidRPr="00CF0726" w:rsidTr="00FC2F16">
        <w:trPr>
          <w:trHeight w:val="1629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Юсупов Иштимир_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Шафкатович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880" w:type="dxa"/>
          </w:tcPr>
          <w:p w:rsidR="00643486" w:rsidRPr="00FC2F16" w:rsidRDefault="00643486" w:rsidP="001B402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Юсупов Шафкат Рафкатович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Аюпова Аида (ф-но</w:t>
            </w:r>
            <w:r w:rsidRPr="00CF0726">
              <w:rPr>
                <w:rFonts w:ascii="Times New Roman" w:hAnsi="Times New Roman"/>
                <w:lang w:val="ba-RU"/>
              </w:rPr>
              <w:t>)</w:t>
            </w:r>
            <w:r w:rsidRPr="00CF0726">
              <w:rPr>
                <w:rFonts w:ascii="Times New Roman" w:hAnsi="Times New Roman"/>
              </w:rPr>
              <w:t xml:space="preserve"> Маратовна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1.Башкирская народная песня «Колой кантон» 2«Байык»обр.А.Кукубаева                                        3.Башкирские народные мелодии </w:t>
            </w:r>
          </w:p>
        </w:tc>
        <w:tc>
          <w:tcPr>
            <w:tcW w:w="1117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  <w:lang w:val="ba-RU"/>
              </w:rPr>
            </w:pPr>
            <w:r w:rsidRPr="00053748">
              <w:rPr>
                <w:rFonts w:ascii="Times New Roman" w:hAnsi="Times New Roman"/>
                <w:lang w:val="ba-RU"/>
              </w:rPr>
              <w:t xml:space="preserve">  </w:t>
            </w:r>
            <w:r w:rsidRPr="00053748">
              <w:rPr>
                <w:rFonts w:ascii="Times New Roman" w:hAnsi="Times New Roman"/>
              </w:rPr>
              <w:t>1. 2:10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  <w:lang w:val="ba-RU"/>
              </w:rPr>
            </w:pPr>
            <w:r w:rsidRPr="00053748">
              <w:rPr>
                <w:rFonts w:ascii="Times New Roman" w:hAnsi="Times New Roman"/>
                <w:lang w:val="ba-RU"/>
              </w:rPr>
              <w:t xml:space="preserve">  </w:t>
            </w:r>
            <w:r w:rsidRPr="00053748">
              <w:rPr>
                <w:rFonts w:ascii="Times New Roman" w:hAnsi="Times New Roman"/>
              </w:rPr>
              <w:t>2  0</w:t>
            </w:r>
            <w:r w:rsidRPr="00053748">
              <w:rPr>
                <w:rFonts w:ascii="Times New Roman" w:hAnsi="Times New Roman"/>
                <w:lang w:val="ba-RU"/>
              </w:rPr>
              <w:t>:</w:t>
            </w:r>
            <w:r w:rsidRPr="00053748">
              <w:rPr>
                <w:rFonts w:ascii="Times New Roman" w:hAnsi="Times New Roman"/>
              </w:rPr>
              <w:t>45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  <w:lang w:val="ba-RU"/>
              </w:rPr>
              <w:t xml:space="preserve">  </w:t>
            </w:r>
            <w:r w:rsidRPr="00053748">
              <w:rPr>
                <w:rFonts w:ascii="Times New Roman" w:hAnsi="Times New Roman"/>
              </w:rPr>
              <w:t>3. 2:02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 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    4:55</w:t>
            </w:r>
          </w:p>
        </w:tc>
      </w:tr>
      <w:tr w:rsidR="00643486" w:rsidRPr="00CF0726" w:rsidTr="00FC2F16">
        <w:trPr>
          <w:trHeight w:val="420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Шаймарданов Ямиль Маликович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880" w:type="dxa"/>
          </w:tcPr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Ахмадеев Айнур Раянович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Аюпова АидаМаратовна(ф-но); Юсупов Шафкат Рафкатович (баян)</w:t>
            </w:r>
          </w:p>
        </w:tc>
        <w:tc>
          <w:tcPr>
            <w:tcW w:w="4961" w:type="dxa"/>
          </w:tcPr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 «Ялсыгол» обр. Р.Муртазина                              2. Башкирская народная песня «Азамат                  3 Башкирская народная  песня «Баик</w:t>
            </w: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1.   1:30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2.   2:50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3   2:50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6:30</w:t>
            </w:r>
          </w:p>
        </w:tc>
      </w:tr>
      <w:tr w:rsidR="00643486" w:rsidRPr="00CF0726" w:rsidTr="00FC2F16">
        <w:trPr>
          <w:trHeight w:val="1629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«Курай»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Валиев Радмир Мансурович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880" w:type="dxa"/>
          </w:tcPr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Юмагужин  Ильгиз Хадисович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Ахмедьянова Лариса ГизаровнаЮмагужинИльгизХадисович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053748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  <w:r w:rsidRPr="00053748">
              <w:rPr>
                <w:sz w:val="22"/>
                <w:szCs w:val="22"/>
              </w:rPr>
              <w:t>Башкирская народная песня «Ка</w:t>
            </w:r>
            <w:r w:rsidRPr="00053748">
              <w:rPr>
                <w:sz w:val="22"/>
                <w:szCs w:val="22"/>
                <w:lang w:val="en-US"/>
              </w:rPr>
              <w:t>h</w:t>
            </w:r>
            <w:r w:rsidRPr="00053748">
              <w:rPr>
                <w:sz w:val="22"/>
                <w:szCs w:val="22"/>
              </w:rPr>
              <w:t xml:space="preserve">ымтурэ»  </w:t>
            </w:r>
          </w:p>
          <w:p w:rsidR="00643486" w:rsidRPr="00053748" w:rsidRDefault="00643486" w:rsidP="00053748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  <w:r w:rsidRPr="00053748">
              <w:rPr>
                <w:sz w:val="22"/>
                <w:szCs w:val="22"/>
              </w:rPr>
              <w:t>Башкирская народная песня  «Хатира»</w:t>
            </w:r>
          </w:p>
          <w:p w:rsidR="00643486" w:rsidRPr="00053748" w:rsidRDefault="00643486" w:rsidP="00053748">
            <w:pPr>
              <w:pStyle w:val="ListParagraph"/>
              <w:numPr>
                <w:ilvl w:val="0"/>
                <w:numId w:val="3"/>
              </w:numPr>
              <w:ind w:right="-108"/>
              <w:rPr>
                <w:sz w:val="22"/>
                <w:szCs w:val="22"/>
              </w:rPr>
            </w:pPr>
            <w:r w:rsidRPr="00053748">
              <w:rPr>
                <w:sz w:val="22"/>
                <w:szCs w:val="22"/>
              </w:rPr>
              <w:t>Башкирская народная мелодия «Уткэнгумер» и «Ялсыгол»</w:t>
            </w:r>
          </w:p>
        </w:tc>
        <w:tc>
          <w:tcPr>
            <w:tcW w:w="1117" w:type="dxa"/>
          </w:tcPr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1.1м. 30с.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053748">
                <w:rPr>
                  <w:rFonts w:ascii="Times New Roman" w:hAnsi="Times New Roman"/>
                </w:rPr>
                <w:t>2.1 м</w:t>
              </w:r>
            </w:smartTag>
            <w:r w:rsidRPr="00053748">
              <w:rPr>
                <w:rFonts w:ascii="Times New Roman" w:hAnsi="Times New Roman"/>
              </w:rPr>
              <w:t>..30с.                3.2 мин.</w:t>
            </w:r>
          </w:p>
          <w:p w:rsidR="00643486" w:rsidRPr="00053748" w:rsidRDefault="00643486" w:rsidP="00053748">
            <w:pPr>
              <w:pStyle w:val="ListParagraph"/>
              <w:ind w:left="360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053748">
                <w:rPr>
                  <w:rFonts w:ascii="Times New Roman" w:hAnsi="Times New Roman"/>
                </w:rPr>
                <w:t>4 м</w:t>
              </w:r>
            </w:smartTag>
            <w:r w:rsidRPr="00053748">
              <w:rPr>
                <w:rFonts w:ascii="Times New Roman" w:hAnsi="Times New Roman"/>
              </w:rPr>
              <w:t>.45с.</w:t>
            </w:r>
          </w:p>
        </w:tc>
      </w:tr>
      <w:tr w:rsidR="00643486" w:rsidRPr="00CF0726" w:rsidTr="00FC2F16">
        <w:trPr>
          <w:trHeight w:val="1612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Хакимов Ринат Фаязович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880" w:type="dxa"/>
          </w:tcPr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Юлдашбаев Ильнур Салаватович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Аюпова Аида МаратовнаЮсупов Шафкат Рафкатович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1.Башкирская народная песня «</w:t>
            </w:r>
            <w:r w:rsidRPr="00053748">
              <w:rPr>
                <w:rFonts w:ascii="Times New Roman" w:hAnsi="Times New Roman"/>
                <w:lang w:val="ba-RU"/>
              </w:rPr>
              <w:t>К</w:t>
            </w:r>
            <w:r w:rsidRPr="00053748">
              <w:rPr>
                <w:rFonts w:ascii="Times New Roman" w:hAnsi="Times New Roman"/>
              </w:rPr>
              <w:t>о</w:t>
            </w:r>
            <w:r w:rsidRPr="00053748">
              <w:rPr>
                <w:rFonts w:ascii="Times New Roman" w:hAnsi="Times New Roman"/>
                <w:lang w:val="ba-RU"/>
              </w:rPr>
              <w:t>й</w:t>
            </w:r>
            <w:r w:rsidRPr="00053748">
              <w:rPr>
                <w:rFonts w:ascii="Times New Roman" w:hAnsi="Times New Roman"/>
              </w:rPr>
              <w:t>о</w:t>
            </w:r>
            <w:r w:rsidRPr="00053748">
              <w:rPr>
                <w:rFonts w:ascii="Times New Roman" w:hAnsi="Times New Roman"/>
                <w:lang w:val="ba-RU"/>
              </w:rPr>
              <w:t>лд</w:t>
            </w:r>
            <w:r w:rsidRPr="00053748">
              <w:rPr>
                <w:rFonts w:ascii="Times New Roman" w:hAnsi="Times New Roman"/>
              </w:rPr>
              <w:t>е»                2. Башкирск</w:t>
            </w:r>
            <w:r w:rsidRPr="00053748">
              <w:rPr>
                <w:rFonts w:ascii="Times New Roman" w:hAnsi="Times New Roman"/>
                <w:lang w:val="ba-RU"/>
              </w:rPr>
              <w:t xml:space="preserve">ий </w:t>
            </w:r>
            <w:r w:rsidRPr="00053748">
              <w:rPr>
                <w:rFonts w:ascii="Times New Roman" w:hAnsi="Times New Roman"/>
              </w:rPr>
              <w:t xml:space="preserve">  </w:t>
            </w:r>
            <w:r w:rsidRPr="00053748">
              <w:rPr>
                <w:rFonts w:ascii="Times New Roman" w:hAnsi="Times New Roman"/>
                <w:lang w:val="ba-RU"/>
              </w:rPr>
              <w:t>марш</w:t>
            </w:r>
            <w:r w:rsidRPr="00053748">
              <w:rPr>
                <w:rFonts w:ascii="Times New Roman" w:hAnsi="Times New Roman"/>
              </w:rPr>
              <w:t>«</w:t>
            </w:r>
            <w:r w:rsidRPr="00053748">
              <w:rPr>
                <w:rFonts w:ascii="Times New Roman" w:hAnsi="Times New Roman"/>
                <w:lang w:val="ba-RU"/>
              </w:rPr>
              <w:t>Салауат маршы”</w:t>
            </w:r>
            <w:r w:rsidRPr="00053748">
              <w:rPr>
                <w:rFonts w:ascii="Times New Roman" w:hAnsi="Times New Roman"/>
              </w:rPr>
              <w:t xml:space="preserve">» обр. </w:t>
            </w:r>
            <w:r w:rsidRPr="00053748">
              <w:rPr>
                <w:rFonts w:ascii="Times New Roman" w:hAnsi="Times New Roman"/>
                <w:lang w:val="ba-RU"/>
              </w:rPr>
              <w:t>Х.Ибрагимова</w:t>
            </w:r>
            <w:r w:rsidRPr="00053748">
              <w:rPr>
                <w:rFonts w:ascii="Times New Roman" w:hAnsi="Times New Roman"/>
              </w:rPr>
              <w:t xml:space="preserve">                                               3.Башкирск</w:t>
            </w:r>
            <w:r w:rsidRPr="00053748">
              <w:rPr>
                <w:rFonts w:ascii="Times New Roman" w:hAnsi="Times New Roman"/>
                <w:lang w:val="ba-RU"/>
              </w:rPr>
              <w:t>ая</w:t>
            </w:r>
            <w:r w:rsidRPr="00053748">
              <w:rPr>
                <w:rFonts w:ascii="Times New Roman" w:hAnsi="Times New Roman"/>
              </w:rPr>
              <w:t xml:space="preserve"> народн</w:t>
            </w:r>
            <w:r w:rsidRPr="00053748">
              <w:rPr>
                <w:rFonts w:ascii="Times New Roman" w:hAnsi="Times New Roman"/>
                <w:lang w:val="ba-RU"/>
              </w:rPr>
              <w:t>ая</w:t>
            </w:r>
            <w:r w:rsidRPr="00053748">
              <w:rPr>
                <w:rFonts w:ascii="Times New Roman" w:hAnsi="Times New Roman"/>
              </w:rPr>
              <w:t xml:space="preserve"> мелоди</w:t>
            </w:r>
            <w:r w:rsidRPr="00053748">
              <w:rPr>
                <w:rFonts w:ascii="Times New Roman" w:hAnsi="Times New Roman"/>
                <w:lang w:val="ba-RU"/>
              </w:rPr>
              <w:t>я</w:t>
            </w:r>
            <w:r w:rsidRPr="00053748">
              <w:rPr>
                <w:rFonts w:ascii="Times New Roman" w:hAnsi="Times New Roman"/>
              </w:rPr>
              <w:t>«</w:t>
            </w:r>
            <w:r w:rsidRPr="00053748">
              <w:rPr>
                <w:rFonts w:ascii="Times New Roman" w:hAnsi="Times New Roman"/>
                <w:lang w:val="ba-RU"/>
              </w:rPr>
              <w:t>Сэхибьямал</w:t>
            </w:r>
            <w:r w:rsidRPr="00053748">
              <w:rPr>
                <w:rFonts w:ascii="Times New Roman" w:hAnsi="Times New Roman"/>
              </w:rPr>
              <w:t>»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</w:t>
            </w:r>
            <w:r w:rsidRPr="00053748">
              <w:rPr>
                <w:rFonts w:ascii="Times New Roman" w:hAnsi="Times New Roman"/>
                <w:lang w:val="ba-RU"/>
              </w:rPr>
              <w:t xml:space="preserve"> </w:t>
            </w:r>
            <w:r w:rsidRPr="00053748">
              <w:rPr>
                <w:rFonts w:ascii="Times New Roman" w:hAnsi="Times New Roman"/>
              </w:rPr>
              <w:t>1.</w:t>
            </w:r>
            <w:r w:rsidRPr="00053748">
              <w:rPr>
                <w:rFonts w:ascii="Times New Roman" w:hAnsi="Times New Roman"/>
                <w:lang w:val="ba-RU"/>
              </w:rPr>
              <w:t xml:space="preserve"> </w:t>
            </w:r>
            <w:r w:rsidRPr="00053748">
              <w:rPr>
                <w:rFonts w:ascii="Times New Roman" w:hAnsi="Times New Roman"/>
              </w:rPr>
              <w:t>3:50</w:t>
            </w:r>
          </w:p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2.</w:t>
            </w:r>
            <w:r w:rsidRPr="00053748">
              <w:rPr>
                <w:rFonts w:ascii="Times New Roman" w:hAnsi="Times New Roman"/>
                <w:lang w:val="ba-RU"/>
              </w:rPr>
              <w:t xml:space="preserve"> </w:t>
            </w:r>
            <w:r w:rsidRPr="00053748">
              <w:rPr>
                <w:rFonts w:ascii="Times New Roman" w:hAnsi="Times New Roman"/>
              </w:rPr>
              <w:t>2</w:t>
            </w:r>
            <w:r w:rsidRPr="00053748">
              <w:rPr>
                <w:rFonts w:ascii="Times New Roman" w:hAnsi="Times New Roman"/>
                <w:lang w:val="ba-RU"/>
              </w:rPr>
              <w:t>:</w:t>
            </w:r>
            <w:r w:rsidRPr="00053748">
              <w:rPr>
                <w:rFonts w:ascii="Times New Roman" w:hAnsi="Times New Roman"/>
              </w:rPr>
              <w:t>40</w:t>
            </w:r>
          </w:p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3. 2:40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10:00</w:t>
            </w:r>
          </w:p>
        </w:tc>
      </w:tr>
      <w:tr w:rsidR="00643486" w:rsidRPr="00CF0726" w:rsidTr="00FC2F16">
        <w:trPr>
          <w:trHeight w:val="1971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Гайфуллин Загир Гаделевич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880" w:type="dxa"/>
          </w:tcPr>
          <w:p w:rsidR="00643486" w:rsidRPr="00FC2F16" w:rsidRDefault="00643486" w:rsidP="001B402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Юлдашбаев Ильнур Салаватович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Аюпова Аида Маратовна(ф-но); Юсупов Шафкат Рафкатович (баян)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1.Башкирская народная песня «</w:t>
            </w:r>
            <w:r w:rsidRPr="00053748">
              <w:rPr>
                <w:rFonts w:ascii="Times New Roman" w:hAnsi="Times New Roman"/>
                <w:lang w:val="ba-RU"/>
              </w:rPr>
              <w:t>Азамат</w:t>
            </w:r>
            <w:r w:rsidRPr="00053748">
              <w:rPr>
                <w:rFonts w:ascii="Times New Roman" w:hAnsi="Times New Roman"/>
              </w:rPr>
              <w:t xml:space="preserve">»  2.Башкирскаянароднаяпесня« </w:t>
            </w:r>
            <w:r w:rsidRPr="00053748">
              <w:rPr>
                <w:rFonts w:ascii="Times New Roman" w:hAnsi="Times New Roman"/>
                <w:lang w:val="ba-RU"/>
              </w:rPr>
              <w:t>Ялсыгол”</w:t>
            </w:r>
            <w:r w:rsidRPr="00053748">
              <w:rPr>
                <w:rFonts w:ascii="Times New Roman" w:hAnsi="Times New Roman"/>
              </w:rPr>
              <w:t>» обр. Р. Муртазина                                                                          3. Башкирские народные мелодии.«Ялан егетарре бейеуе к</w:t>
            </w:r>
            <w:r w:rsidRPr="00053748">
              <w:rPr>
                <w:rFonts w:ascii="Times New Roman" w:hAnsi="Times New Roman"/>
                <w:lang w:val="ba-RU"/>
              </w:rPr>
              <w:t>өйө</w:t>
            </w:r>
            <w:r w:rsidRPr="00053748">
              <w:rPr>
                <w:rFonts w:ascii="Times New Roman" w:hAnsi="Times New Roman"/>
              </w:rPr>
              <w:t>»</w:t>
            </w:r>
            <w:r w:rsidRPr="00053748">
              <w:rPr>
                <w:rFonts w:ascii="Times New Roman" w:hAnsi="Times New Roman"/>
                <w:lang w:val="ba-RU"/>
              </w:rPr>
              <w:t xml:space="preserve"> и </w:t>
            </w:r>
            <w:r w:rsidRPr="00053748">
              <w:rPr>
                <w:rFonts w:ascii="Times New Roman" w:hAnsi="Times New Roman"/>
              </w:rPr>
              <w:t>«Хатира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1.2:50       2.2:10           3. 3:0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 8:00</w:t>
            </w:r>
          </w:p>
        </w:tc>
      </w:tr>
      <w:tr w:rsidR="00643486" w:rsidRPr="00CF0726" w:rsidTr="00FC2F16">
        <w:trPr>
          <w:trHeight w:val="1723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Ямалетдинов Ильмир Ильнурович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880" w:type="dxa"/>
          </w:tcPr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Юсупов Шафкат Рафкатович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Аюпова Аида Маратовна(ф-но)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1.Башкирская народная песня «</w:t>
            </w:r>
            <w:r w:rsidRPr="00053748">
              <w:rPr>
                <w:rFonts w:ascii="Times New Roman" w:hAnsi="Times New Roman"/>
                <w:lang w:val="ba-RU"/>
              </w:rPr>
              <w:t>Ильяс</w:t>
            </w:r>
            <w:r w:rsidRPr="00053748">
              <w:rPr>
                <w:rFonts w:ascii="Times New Roman" w:hAnsi="Times New Roman"/>
              </w:rPr>
              <w:t xml:space="preserve">                          2.</w:t>
            </w:r>
            <w:r w:rsidRPr="00053748">
              <w:rPr>
                <w:rFonts w:ascii="Times New Roman" w:hAnsi="Times New Roman"/>
                <w:lang w:val="ba-RU"/>
              </w:rPr>
              <w:t>Ялсыгол”</w:t>
            </w:r>
            <w:r w:rsidRPr="00053748">
              <w:rPr>
                <w:rFonts w:ascii="Times New Roman" w:hAnsi="Times New Roman"/>
              </w:rPr>
              <w:t>обр.Р.Муртазина                                 3.Башкирские народные мелодии «Хатира», «Эбейзар уйу</w:t>
            </w:r>
            <w:r w:rsidRPr="00053748">
              <w:rPr>
                <w:rFonts w:ascii="Times New Roman" w:hAnsi="Times New Roman"/>
                <w:lang w:val="ba-RU"/>
              </w:rPr>
              <w:t>ө</w:t>
            </w:r>
            <w:r w:rsidRPr="00053748">
              <w:rPr>
                <w:rFonts w:ascii="Times New Roman" w:hAnsi="Times New Roman"/>
              </w:rPr>
              <w:t>»</w:t>
            </w:r>
          </w:p>
        </w:tc>
        <w:tc>
          <w:tcPr>
            <w:tcW w:w="1117" w:type="dxa"/>
          </w:tcPr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1.1:00.     2.0:55       3  1:15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3:10</w:t>
            </w:r>
          </w:p>
        </w:tc>
      </w:tr>
      <w:tr w:rsidR="00643486" w:rsidRPr="00CF0726" w:rsidTr="00FC2F16">
        <w:trPr>
          <w:trHeight w:val="784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младшая,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10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Яганшин Тимирьян Данисович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880" w:type="dxa"/>
          </w:tcPr>
          <w:p w:rsidR="00643486" w:rsidRPr="00FC2F16" w:rsidRDefault="00643486" w:rsidP="001B402D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 Дамир Басирович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Хасанова Регина Камильевна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1.Б.н.м.«Хандугас»                                                                     2.Б.н.м.«Турат сагылы»                                                    3.Р. Касимов «Осенняя Агидель»</w:t>
            </w:r>
          </w:p>
        </w:tc>
        <w:tc>
          <w:tcPr>
            <w:tcW w:w="1117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1.1:40        2.1:40        3. 1:30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4:50</w:t>
            </w:r>
          </w:p>
        </w:tc>
      </w:tr>
      <w:tr w:rsidR="00643486" w:rsidRPr="00CF0726" w:rsidTr="00FC2F16">
        <w:trPr>
          <w:trHeight w:val="1412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11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Гафиатуллин Ралиф Уралович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Учалы МР Учалинский район РБ</w:t>
            </w:r>
          </w:p>
        </w:tc>
        <w:tc>
          <w:tcPr>
            <w:tcW w:w="880" w:type="dxa"/>
          </w:tcPr>
          <w:p w:rsidR="00643486" w:rsidRPr="00FC2F16" w:rsidRDefault="00643486" w:rsidP="001B402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Ямалетдинов Азамат Мавлетбаевич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Гиззатова Альбина Дамировна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1.Обр. Х.Заимова, башкирская народная мелодия  «Ха</w:t>
            </w:r>
            <w:r w:rsidRPr="00053748">
              <w:rPr>
                <w:rFonts w:ascii="Times New Roman" w:hAnsi="Times New Roman"/>
                <w:lang w:val="ba-RU"/>
              </w:rPr>
              <w:t>т</w:t>
            </w:r>
            <w:r w:rsidRPr="00053748">
              <w:rPr>
                <w:rFonts w:ascii="Times New Roman" w:hAnsi="Times New Roman"/>
              </w:rPr>
              <w:t>ира»  2.Башкирская народная мелодия  «Ташт</w:t>
            </w:r>
            <w:r w:rsidRPr="00053748">
              <w:rPr>
                <w:rFonts w:ascii="Times New Roman" w:hAnsi="Times New Roman"/>
                <w:lang w:val="ba-RU"/>
              </w:rPr>
              <w:t>үрә</w:t>
            </w:r>
            <w:r w:rsidRPr="00053748">
              <w:rPr>
                <w:rFonts w:ascii="Times New Roman" w:hAnsi="Times New Roman"/>
              </w:rPr>
              <w:t xml:space="preserve">» 3. Башкирская народная мелодия  «Салковский» </w:t>
            </w:r>
          </w:p>
        </w:tc>
        <w:tc>
          <w:tcPr>
            <w:tcW w:w="1117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 1:20       2. 1:3  3.1:20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4:10</w:t>
            </w:r>
          </w:p>
        </w:tc>
      </w:tr>
      <w:tr w:rsidR="00643486" w:rsidRPr="00CF0726" w:rsidTr="00FC2F16">
        <w:trPr>
          <w:trHeight w:val="1034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(курай)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Камалов Ильшат Ильдарович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80" w:type="dxa"/>
          </w:tcPr>
          <w:p w:rsidR="00643486" w:rsidRPr="00CF0726" w:rsidRDefault="00643486" w:rsidP="00BF6E63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6C384D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C384D">
              <w:rPr>
                <w:rFonts w:ascii="Times New Roman" w:hAnsi="Times New Roman"/>
              </w:rPr>
              <w:t>Ямалетдинов А.М.</w:t>
            </w:r>
          </w:p>
        </w:tc>
        <w:tc>
          <w:tcPr>
            <w:tcW w:w="2000" w:type="dxa"/>
            <w:gridSpan w:val="2"/>
          </w:tcPr>
          <w:p w:rsidR="00643486" w:rsidRPr="006C384D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C384D">
              <w:rPr>
                <w:rFonts w:ascii="Times New Roman" w:hAnsi="Times New Roman"/>
              </w:rPr>
              <w:t>Фахертдинова Р.Ф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6C384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 Б.н.м. обр. Х.Ахметова «Кара юрга»                            2. Б.н.м. «Юлготло»                                                          3. Б.н.м. «Карт Баик</w:t>
            </w:r>
            <w:r>
              <w:rPr>
                <w:rFonts w:ascii="Times New Roman" w:hAnsi="Times New Roman"/>
              </w:rPr>
              <w:t>»</w:t>
            </w:r>
            <w:r w:rsidRPr="000537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7" w:type="dxa"/>
          </w:tcPr>
          <w:p w:rsidR="00643486" w:rsidRPr="00BD44B7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D44B7">
              <w:rPr>
                <w:rFonts w:ascii="Times New Roman" w:hAnsi="Times New Roman"/>
              </w:rPr>
              <w:t>2:00       2:00             1:00</w:t>
            </w:r>
          </w:p>
        </w:tc>
        <w:tc>
          <w:tcPr>
            <w:tcW w:w="709" w:type="dxa"/>
          </w:tcPr>
          <w:p w:rsidR="00643486" w:rsidRPr="00BD44B7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D44B7">
              <w:rPr>
                <w:rFonts w:ascii="Times New Roman" w:hAnsi="Times New Roman"/>
              </w:rPr>
              <w:t>5:00</w:t>
            </w:r>
          </w:p>
        </w:tc>
      </w:tr>
      <w:tr w:rsidR="00643486" w:rsidRPr="00CF0726" w:rsidTr="00FC2F16">
        <w:trPr>
          <w:trHeight w:val="1412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(курай)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 гр.,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10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Аблаев   Артур Тимурович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80" w:type="dxa"/>
          </w:tcPr>
          <w:p w:rsidR="00643486" w:rsidRPr="00CF0726" w:rsidRDefault="00643486" w:rsidP="00BF6E6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Ямалетдинов А.М.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Фахертдинова  Р.Ф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05374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1. Б.н.м. «Санды узяк» Обр. Р.Муртазина.                2. Б.н.м. «Кахым турэ».                                                        3. Б.н.м. «Салковский» (манера исполнения И.Дильмухаметова) </w:t>
            </w:r>
          </w:p>
        </w:tc>
        <w:tc>
          <w:tcPr>
            <w:tcW w:w="1117" w:type="dxa"/>
          </w:tcPr>
          <w:p w:rsidR="00643486" w:rsidRPr="00BD44B7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D44B7">
              <w:rPr>
                <w:rFonts w:ascii="Times New Roman" w:hAnsi="Times New Roman"/>
              </w:rPr>
              <w:t>2:00       2:00        1:30</w:t>
            </w:r>
          </w:p>
        </w:tc>
        <w:tc>
          <w:tcPr>
            <w:tcW w:w="709" w:type="dxa"/>
          </w:tcPr>
          <w:p w:rsidR="00643486" w:rsidRPr="00BD44B7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643486" w:rsidRPr="00BD44B7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D44B7">
              <w:rPr>
                <w:rFonts w:ascii="Times New Roman" w:hAnsi="Times New Roman"/>
              </w:rPr>
              <w:t>5:30</w:t>
            </w:r>
          </w:p>
        </w:tc>
      </w:tr>
      <w:tr w:rsidR="00643486" w:rsidRPr="00CF0726" w:rsidTr="00FC2F16">
        <w:trPr>
          <w:trHeight w:val="1252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(курай)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 гр.,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11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Яппаров Шамиль Уралович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80" w:type="dxa"/>
          </w:tcPr>
          <w:p w:rsidR="00643486" w:rsidRPr="00CF0726" w:rsidRDefault="00643486" w:rsidP="00BF6E63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Ямалетдинов А.М.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Фахертдинова  Р.Ф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98431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1. Б.н.м. «Ясыгол» Обр. Р.Муртазина .                          2. Б.н.м. «Кара сурай».                                                       3. Б.н.м. «Казачий»  </w:t>
            </w:r>
          </w:p>
        </w:tc>
        <w:tc>
          <w:tcPr>
            <w:tcW w:w="1117" w:type="dxa"/>
          </w:tcPr>
          <w:p w:rsidR="00643486" w:rsidRPr="00BD44B7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BD44B7">
              <w:rPr>
                <w:rFonts w:ascii="Times New Roman" w:hAnsi="Times New Roman"/>
              </w:rPr>
              <w:t>2:00       2:00         1:00</w:t>
            </w:r>
          </w:p>
        </w:tc>
        <w:tc>
          <w:tcPr>
            <w:tcW w:w="709" w:type="dxa"/>
          </w:tcPr>
          <w:p w:rsidR="00643486" w:rsidRPr="00BD44B7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D44B7">
              <w:rPr>
                <w:rFonts w:ascii="Times New Roman" w:hAnsi="Times New Roman"/>
              </w:rPr>
              <w:t>5:00</w:t>
            </w:r>
          </w:p>
        </w:tc>
      </w:tr>
      <w:tr w:rsidR="00643486" w:rsidRPr="00CF0726" w:rsidTr="00FC2F16">
        <w:trPr>
          <w:trHeight w:val="1412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11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Юнусов Вадим Гулюсович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Ахуново</w:t>
            </w:r>
          </w:p>
        </w:tc>
        <w:tc>
          <w:tcPr>
            <w:tcW w:w="880" w:type="dxa"/>
          </w:tcPr>
          <w:p w:rsidR="00643486" w:rsidRPr="00FC2F16" w:rsidRDefault="00643486" w:rsidP="00BF6E63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Галин Эльмир Ривальтович</w:t>
            </w:r>
          </w:p>
        </w:tc>
        <w:tc>
          <w:tcPr>
            <w:tcW w:w="2000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1.Савочкина Людмила Михайловна 2. Юсупов Шафкат Рафкатович</w:t>
            </w:r>
          </w:p>
        </w:tc>
        <w:tc>
          <w:tcPr>
            <w:tcW w:w="4978" w:type="dxa"/>
            <w:gridSpan w:val="2"/>
          </w:tcPr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 «Сук муйыл»   обр Х. Ахметова                                     2. Уйыл»            БНП                                                             3. «Байык»             Попаурри</w:t>
            </w:r>
          </w:p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117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053748">
                <w:rPr>
                  <w:rFonts w:ascii="Times New Roman" w:hAnsi="Times New Roman"/>
                </w:rPr>
                <w:t>1.2 м</w:t>
              </w:r>
            </w:smartTag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2.1,5 м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3.1,5 м</w:t>
            </w:r>
          </w:p>
        </w:tc>
        <w:tc>
          <w:tcPr>
            <w:tcW w:w="709" w:type="dxa"/>
          </w:tcPr>
          <w:p w:rsidR="00643486" w:rsidRPr="00053748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5 мин</w:t>
            </w:r>
          </w:p>
        </w:tc>
      </w:tr>
      <w:tr w:rsidR="00643486" w:rsidRPr="00CF0726" w:rsidTr="00FC2F16">
        <w:trPr>
          <w:trHeight w:val="1798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младшаягруппа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11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Гумеров Айтуган Азатович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Ахуново</w:t>
            </w:r>
          </w:p>
        </w:tc>
        <w:tc>
          <w:tcPr>
            <w:tcW w:w="880" w:type="dxa"/>
          </w:tcPr>
          <w:p w:rsidR="00643486" w:rsidRPr="00FC2F16" w:rsidRDefault="00643486" w:rsidP="00BF6E63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Галин Эльмир Ривальтович</w:t>
            </w:r>
          </w:p>
        </w:tc>
        <w:tc>
          <w:tcPr>
            <w:tcW w:w="2000" w:type="dxa"/>
            <w:gridSpan w:val="2"/>
          </w:tcPr>
          <w:p w:rsidR="0064348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1.Савочкина Людмила Михайловна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2. Юсупов Шафкат Рафкатович</w:t>
            </w:r>
          </w:p>
        </w:tc>
        <w:tc>
          <w:tcPr>
            <w:tcW w:w="4961" w:type="dxa"/>
          </w:tcPr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 «Ирандек»    обр. Х. Ахметова                                  2. «Санды узак» БН                                                                   3. Попурри на БНП «Кара Юрга»</w:t>
            </w:r>
          </w:p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643486" w:rsidRPr="00053748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53748">
                <w:rPr>
                  <w:rFonts w:ascii="Times New Roman" w:hAnsi="Times New Roman"/>
                </w:rPr>
                <w:t>2 м</w:t>
              </w:r>
            </w:smartTag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53748">
                <w:rPr>
                  <w:rFonts w:ascii="Times New Roman" w:hAnsi="Times New Roman"/>
                </w:rPr>
                <w:t>1,5 м</w:t>
              </w:r>
            </w:smartTag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3.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53748">
                <w:rPr>
                  <w:rFonts w:ascii="Times New Roman" w:hAnsi="Times New Roman"/>
                </w:rPr>
                <w:t>1,5 м</w:t>
              </w:r>
            </w:smartTag>
          </w:p>
        </w:tc>
        <w:tc>
          <w:tcPr>
            <w:tcW w:w="709" w:type="dxa"/>
          </w:tcPr>
          <w:p w:rsidR="00643486" w:rsidRPr="00053748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43486" w:rsidRPr="00053748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5 мин</w:t>
            </w:r>
          </w:p>
        </w:tc>
      </w:tr>
      <w:tr w:rsidR="00643486" w:rsidRPr="00CF0726" w:rsidTr="00FC2F16">
        <w:trPr>
          <w:trHeight w:val="380"/>
        </w:trPr>
        <w:tc>
          <w:tcPr>
            <w:tcW w:w="15942" w:type="dxa"/>
            <w:gridSpan w:val="12"/>
          </w:tcPr>
          <w:p w:rsidR="00643486" w:rsidRPr="00053748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053748"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643486" w:rsidRPr="00CF0726" w:rsidTr="00FC2F16">
        <w:trPr>
          <w:trHeight w:val="699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Загитуллин Айтуган Азаматович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 ДО ДМШ №1 г. Белорецк</w:t>
            </w:r>
          </w:p>
        </w:tc>
        <w:tc>
          <w:tcPr>
            <w:tcW w:w="880" w:type="dxa"/>
          </w:tcPr>
          <w:p w:rsidR="00643486" w:rsidRPr="00FC2F16" w:rsidRDefault="00643486" w:rsidP="00C039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 Дамир Басирович</w:t>
            </w:r>
          </w:p>
        </w:tc>
        <w:tc>
          <w:tcPr>
            <w:tcW w:w="1890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Хасанова Регина Камильевна</w:t>
            </w:r>
          </w:p>
        </w:tc>
        <w:tc>
          <w:tcPr>
            <w:tcW w:w="5071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1) Б.н.м. «Баяс» – 1 мин. 30 сек.</w:t>
            </w:r>
          </w:p>
          <w:p w:rsidR="00643486" w:rsidRPr="00053748" w:rsidRDefault="00643486" w:rsidP="00053748">
            <w:pP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2) Б.н.м. «Йэйэуле Махмут»  – 2 мин. 50 сек.</w:t>
            </w:r>
          </w:p>
          <w:p w:rsidR="00643486" w:rsidRPr="00053748" w:rsidRDefault="00643486" w:rsidP="00053748">
            <w:pP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3) А. Батыршин. Романс  – 3 мин. 20 сек.</w:t>
            </w:r>
          </w:p>
          <w:p w:rsidR="00643486" w:rsidRPr="00053748" w:rsidRDefault="00643486" w:rsidP="00053748">
            <w:pP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4) Башкирские народные наигрыши – 2 мин.</w:t>
            </w:r>
          </w:p>
          <w:p w:rsidR="00643486" w:rsidRPr="00053748" w:rsidRDefault="00643486" w:rsidP="00053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1.1мин.30 сек.</w:t>
            </w:r>
          </w:p>
          <w:p w:rsidR="00643486" w:rsidRPr="00053748" w:rsidRDefault="00643486" w:rsidP="00053748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2.2мин.50 сек.</w:t>
            </w:r>
          </w:p>
          <w:p w:rsidR="00643486" w:rsidRPr="00053748" w:rsidRDefault="00643486" w:rsidP="00053748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3.3мин.20сек.</w:t>
            </w:r>
          </w:p>
          <w:p w:rsidR="00643486" w:rsidRPr="00053748" w:rsidRDefault="00643486" w:rsidP="00053748">
            <w:pPr>
              <w:spacing w:after="0" w:line="240" w:lineRule="auto"/>
              <w:ind w:left="-91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4. 2 мин.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9.40 мин.</w:t>
            </w:r>
          </w:p>
        </w:tc>
      </w:tr>
      <w:tr w:rsidR="00643486" w:rsidRPr="00CF0726" w:rsidTr="00FC2F16">
        <w:trPr>
          <w:trHeight w:val="1569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Давлетов Гадель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Галимович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МАОУ ДОД «ДШИ»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с.Инзер</w:t>
            </w:r>
          </w:p>
        </w:tc>
        <w:tc>
          <w:tcPr>
            <w:tcW w:w="880" w:type="dxa"/>
          </w:tcPr>
          <w:p w:rsidR="00643486" w:rsidRPr="00FC2F16" w:rsidRDefault="00643486" w:rsidP="001766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8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Кутлумухаметов В.Г.</w:t>
            </w:r>
          </w:p>
        </w:tc>
        <w:tc>
          <w:tcPr>
            <w:tcW w:w="1890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Салихов Р.Ш.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Кочеткова М.А.</w:t>
            </w:r>
          </w:p>
        </w:tc>
        <w:tc>
          <w:tcPr>
            <w:tcW w:w="5071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  <w:u w:val="single"/>
              </w:rPr>
            </w:pPr>
            <w:r w:rsidRPr="00053748">
              <w:rPr>
                <w:rFonts w:ascii="Times New Roman" w:hAnsi="Times New Roman"/>
              </w:rPr>
              <w:t>1.)</w:t>
            </w:r>
            <w:r w:rsidRPr="00053748">
              <w:rPr>
                <w:rFonts w:ascii="Times New Roman" w:hAnsi="Times New Roman"/>
                <w:u w:val="single"/>
              </w:rPr>
              <w:t xml:space="preserve"> Башкирская народная милодия «Хандугас» (вариант) 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  <w:u w:val="single"/>
              </w:rPr>
            </w:pPr>
            <w:r w:rsidRPr="00053748">
              <w:rPr>
                <w:rFonts w:ascii="Times New Roman" w:hAnsi="Times New Roman"/>
                <w:u w:val="single"/>
              </w:rPr>
              <w:t xml:space="preserve">2.) «Йэйеуле Мэхмут» (обраб. А.Аиткулова 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  <w:u w:val="single"/>
              </w:rPr>
            </w:pPr>
            <w:r w:rsidRPr="00053748">
              <w:rPr>
                <w:rFonts w:ascii="Times New Roman" w:hAnsi="Times New Roman"/>
                <w:u w:val="single"/>
              </w:rPr>
              <w:t xml:space="preserve">3.) «Ялсыгол» обработка Р.Муртазина 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  <w:u w:val="single"/>
              </w:rPr>
              <w:t>4.)Башкирские народные наигрышы</w:t>
            </w: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1.(2мин)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2. (2мин)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3.(2мин)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4.(2мин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8 мин.</w:t>
            </w:r>
          </w:p>
        </w:tc>
      </w:tr>
      <w:tr w:rsidR="00643486" w:rsidRPr="00CF0726" w:rsidTr="00FC2F16">
        <w:trPr>
          <w:trHeight w:val="1979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Танатов Тагир Гаянович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Учалы МР Учалинский район РБ</w:t>
            </w:r>
          </w:p>
        </w:tc>
        <w:tc>
          <w:tcPr>
            <w:tcW w:w="880" w:type="dxa"/>
          </w:tcPr>
          <w:p w:rsidR="00643486" w:rsidRPr="00CF0726" w:rsidRDefault="00643486" w:rsidP="0017665F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17665F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Ямалетдинов Азамат Мавлетбаевич</w:t>
            </w:r>
          </w:p>
        </w:tc>
        <w:tc>
          <w:tcPr>
            <w:tcW w:w="1890" w:type="dxa"/>
          </w:tcPr>
          <w:p w:rsidR="00643486" w:rsidRPr="00CF0726" w:rsidRDefault="00643486" w:rsidP="0017665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Гиззатова Альбина Дамировна</w:t>
            </w:r>
          </w:p>
          <w:p w:rsidR="00643486" w:rsidRPr="00CF0726" w:rsidRDefault="00643486" w:rsidP="001E7B0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 Шакирова Резеда Рафаэлевна</w:t>
            </w:r>
          </w:p>
        </w:tc>
        <w:tc>
          <w:tcPr>
            <w:tcW w:w="5071" w:type="dxa"/>
            <w:gridSpan w:val="2"/>
          </w:tcPr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1.Обр. Р.Муртазина  «Саңды ү</w:t>
            </w:r>
            <w:r w:rsidRPr="00053748">
              <w:rPr>
                <w:rFonts w:ascii="Times New Roman" w:eastAsia="MS Mincho" w:hAnsi="MS Mincho" w:hint="eastAsia"/>
              </w:rPr>
              <w:t>ҙ</w:t>
            </w:r>
            <w:r w:rsidRPr="00053748">
              <w:rPr>
                <w:rFonts w:ascii="Times New Roman" w:hAnsi="Times New Roman"/>
              </w:rPr>
              <w:t>әк»    2.Башкирская народная мелодия  «Баяс» 3.Башкирские марши                                  4.Башкирская народная мелодия  «Ханская дочь»</w:t>
            </w: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1.1:20  2.1:30 3.1:20         4. 1:10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6:20</w:t>
            </w:r>
          </w:p>
        </w:tc>
      </w:tr>
      <w:tr w:rsidR="00643486" w:rsidRPr="00CF0726" w:rsidTr="00FC2F16">
        <w:trPr>
          <w:trHeight w:val="2331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Ахмедьянов Азамат Салаватович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880" w:type="dxa"/>
          </w:tcPr>
          <w:p w:rsidR="00643486" w:rsidRPr="00FC2F16" w:rsidRDefault="00643486" w:rsidP="001B402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84716E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Ахмадеев Айнур Раянович</w:t>
            </w:r>
          </w:p>
        </w:tc>
        <w:tc>
          <w:tcPr>
            <w:tcW w:w="1890" w:type="dxa"/>
          </w:tcPr>
          <w:p w:rsidR="00643486" w:rsidRPr="00CF0726" w:rsidRDefault="00643486" w:rsidP="001164B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Аюпова Аида Маратовна(ф-но) Юсупов Шафкат Рафкатович(баян)</w:t>
            </w:r>
          </w:p>
        </w:tc>
        <w:tc>
          <w:tcPr>
            <w:tcW w:w="5071" w:type="dxa"/>
            <w:gridSpan w:val="2"/>
          </w:tcPr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 Нур Даутов «Фатима»                       2.Обработка народных мелодий      «Игзаков»; «Карға буткаһы»                                                         3. Башкирская народная  песня «Хандуғас» Казан алган марш</w:t>
            </w: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1.2:40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2. 2:50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3. 2:00; 1:30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  </w:t>
            </w:r>
          </w:p>
          <w:p w:rsidR="00643486" w:rsidRPr="00053748" w:rsidRDefault="00643486" w:rsidP="0005374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   8:10</w:t>
            </w:r>
          </w:p>
        </w:tc>
      </w:tr>
      <w:tr w:rsidR="00643486" w:rsidRPr="00CF0726" w:rsidTr="00FC2F16">
        <w:trPr>
          <w:trHeight w:val="1649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Юсупов Айсар Шафкатович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880" w:type="dxa"/>
          </w:tcPr>
          <w:p w:rsidR="00643486" w:rsidRPr="00FC2F16" w:rsidRDefault="00643486" w:rsidP="001B402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FB7223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Юсупов Шафкат Рафкатович</w:t>
            </w:r>
          </w:p>
        </w:tc>
        <w:tc>
          <w:tcPr>
            <w:tcW w:w="1890" w:type="dxa"/>
          </w:tcPr>
          <w:p w:rsidR="00643486" w:rsidRPr="00CF0726" w:rsidRDefault="00643486" w:rsidP="00FB2B4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Аюпова Аида Маратовна (ф-но)</w:t>
            </w:r>
          </w:p>
        </w:tc>
        <w:tc>
          <w:tcPr>
            <w:tcW w:w="5071" w:type="dxa"/>
            <w:gridSpan w:val="2"/>
          </w:tcPr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1.Башкирская народная песня «Йэмэлекэй тауы  2. . Г.Альмухаметов «Зыя арияһы                3.«Казан алған марш»                                              4. Башкирские народные мелодии</w:t>
            </w: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1.  1:15      2.  3:55        3. 1:40        4. 2:05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8:55 </w:t>
            </w:r>
          </w:p>
        </w:tc>
      </w:tr>
      <w:tr w:rsidR="00643486" w:rsidRPr="00CF0726" w:rsidTr="00FC2F16">
        <w:trPr>
          <w:trHeight w:val="1536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Шакиров Айнур Ильмирович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Кунакбаево МР Учалинский район РБ</w:t>
            </w:r>
          </w:p>
        </w:tc>
        <w:tc>
          <w:tcPr>
            <w:tcW w:w="880" w:type="dxa"/>
          </w:tcPr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43486" w:rsidRPr="00CF0726" w:rsidRDefault="00643486" w:rsidP="001B402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FB2B4F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Юсупов Шафкат Рафкатович</w:t>
            </w:r>
          </w:p>
        </w:tc>
        <w:tc>
          <w:tcPr>
            <w:tcW w:w="1890" w:type="dxa"/>
          </w:tcPr>
          <w:p w:rsidR="00643486" w:rsidRPr="00CF0726" w:rsidRDefault="00643486" w:rsidP="001164B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Аюпова Аида Маратовна (ф-но)</w:t>
            </w:r>
          </w:p>
        </w:tc>
        <w:tc>
          <w:tcPr>
            <w:tcW w:w="5071" w:type="dxa"/>
            <w:gridSpan w:val="2"/>
          </w:tcPr>
          <w:p w:rsidR="00643486" w:rsidRPr="00053748" w:rsidRDefault="00643486" w:rsidP="00053748">
            <w:pPr>
              <w:pBdr>
                <w:bottom w:val="single" w:sz="12" w:space="8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>1. Башкирская народная песня «Һандуғас              2. З.Исмагилов «Һағынырмын Уралтау бу</w:t>
            </w:r>
            <w:r>
              <w:rPr>
                <w:rFonts w:ascii="Times New Roman" w:hAnsi="Times New Roman"/>
              </w:rPr>
              <w:t xml:space="preserve">йзары 3Башкирский народный марш </w:t>
            </w:r>
            <w:r w:rsidRPr="00053748">
              <w:rPr>
                <w:rFonts w:ascii="Times New Roman" w:hAnsi="Times New Roman"/>
              </w:rPr>
              <w:t>«Маршрут             4. Башкирские народные наигрыши»</w:t>
            </w:r>
          </w:p>
        </w:tc>
        <w:tc>
          <w:tcPr>
            <w:tcW w:w="1134" w:type="dxa"/>
            <w:gridSpan w:val="2"/>
          </w:tcPr>
          <w:p w:rsidR="00643486" w:rsidRPr="00053748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1. 1:20       2.  1:40        3   1:52       4.  1:36</w:t>
            </w:r>
          </w:p>
        </w:tc>
        <w:tc>
          <w:tcPr>
            <w:tcW w:w="709" w:type="dxa"/>
          </w:tcPr>
          <w:p w:rsidR="00643486" w:rsidRPr="00053748" w:rsidRDefault="00643486" w:rsidP="0005374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053748">
              <w:rPr>
                <w:rFonts w:ascii="Times New Roman" w:hAnsi="Times New Roman"/>
              </w:rPr>
              <w:t xml:space="preserve">   5:28</w:t>
            </w:r>
          </w:p>
        </w:tc>
      </w:tr>
      <w:tr w:rsidR="00643486" w:rsidRPr="00CF0726" w:rsidTr="00FC2F16">
        <w:trPr>
          <w:trHeight w:val="1077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Кильмухаметов Арсен Альфредович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ДМШ с. Серменево</w:t>
            </w:r>
          </w:p>
        </w:tc>
        <w:tc>
          <w:tcPr>
            <w:tcW w:w="880" w:type="dxa"/>
          </w:tcPr>
          <w:p w:rsidR="00643486" w:rsidRPr="00FC2F16" w:rsidRDefault="00643486" w:rsidP="001B402D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8" w:type="dxa"/>
          </w:tcPr>
          <w:p w:rsidR="00643486" w:rsidRPr="00CF0726" w:rsidRDefault="00643486" w:rsidP="001B402D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Хайрнуров Галим Аслямович</w:t>
            </w:r>
          </w:p>
        </w:tc>
        <w:tc>
          <w:tcPr>
            <w:tcW w:w="1890" w:type="dxa"/>
          </w:tcPr>
          <w:p w:rsidR="00643486" w:rsidRPr="00CF0726" w:rsidRDefault="00643486" w:rsidP="001B402D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Лутова Гузель Гильмеевна</w:t>
            </w:r>
          </w:p>
        </w:tc>
        <w:tc>
          <w:tcPr>
            <w:tcW w:w="5071" w:type="dxa"/>
            <w:gridSpan w:val="2"/>
          </w:tcPr>
          <w:p w:rsidR="00643486" w:rsidRPr="00CF0726" w:rsidRDefault="00643486" w:rsidP="00053748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1.»Абдрахман» баш. нар. мелодия                             2.«Перовский» баш. нар. мелодия                 3.»Сывай кашка» обр. Рауфа Муртазина                   4. «Халдат маршы» баш. нар. мелодия</w:t>
            </w:r>
          </w:p>
        </w:tc>
        <w:tc>
          <w:tcPr>
            <w:tcW w:w="1134" w:type="dxa"/>
            <w:gridSpan w:val="2"/>
          </w:tcPr>
          <w:p w:rsidR="00643486" w:rsidRPr="00CF0726" w:rsidRDefault="00643486" w:rsidP="00AE0A2B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1.02:10 2.02:00 3.02:00 4.01:35</w:t>
            </w:r>
          </w:p>
        </w:tc>
        <w:tc>
          <w:tcPr>
            <w:tcW w:w="709" w:type="dxa"/>
          </w:tcPr>
          <w:p w:rsidR="00643486" w:rsidRPr="00CF0726" w:rsidRDefault="00643486" w:rsidP="001B402D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07:45</w:t>
            </w:r>
          </w:p>
        </w:tc>
      </w:tr>
      <w:tr w:rsidR="00643486" w:rsidRPr="00CF0726" w:rsidTr="00FC2F16">
        <w:trPr>
          <w:trHeight w:val="1145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старшая,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Загитуллин Айтуган Азаматович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880" w:type="dxa"/>
          </w:tcPr>
          <w:p w:rsidR="00643486" w:rsidRPr="00CF0726" w:rsidRDefault="00643486" w:rsidP="00086FA1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086FA1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 Дамир Басирович</w:t>
            </w:r>
          </w:p>
        </w:tc>
        <w:tc>
          <w:tcPr>
            <w:tcW w:w="1890" w:type="dxa"/>
          </w:tcPr>
          <w:p w:rsidR="00643486" w:rsidRPr="00CF0726" w:rsidRDefault="00643486" w:rsidP="00086FA1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Хасанова Регина Камильевна</w:t>
            </w:r>
          </w:p>
        </w:tc>
        <w:tc>
          <w:tcPr>
            <w:tcW w:w="5071" w:type="dxa"/>
            <w:gridSpan w:val="2"/>
          </w:tcPr>
          <w:p w:rsidR="00643486" w:rsidRPr="00CF0726" w:rsidRDefault="00643486" w:rsidP="00053748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1.Б.н.м.</w:t>
            </w:r>
            <w:r>
              <w:rPr>
                <w:rFonts w:ascii="Times New Roman" w:hAnsi="Times New Roman"/>
              </w:rPr>
              <w:t xml:space="preserve"> </w:t>
            </w:r>
            <w:r w:rsidRPr="00CF0726">
              <w:rPr>
                <w:rFonts w:ascii="Times New Roman" w:hAnsi="Times New Roman"/>
              </w:rPr>
              <w:t>«Баяс»                                                               2. Б.н.м. «Йэйэуле Махмут»                               .  3.А.Батыршин.Романс                                                      4. Башкирские народные наигрыши</w:t>
            </w:r>
          </w:p>
        </w:tc>
        <w:tc>
          <w:tcPr>
            <w:tcW w:w="1134" w:type="dxa"/>
            <w:gridSpan w:val="2"/>
          </w:tcPr>
          <w:p w:rsidR="00643486" w:rsidRPr="00CF0726" w:rsidRDefault="00643486" w:rsidP="00086FA1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1.1:30        2.2:50        3.3:20            4. 2:00</w:t>
            </w:r>
          </w:p>
        </w:tc>
        <w:tc>
          <w:tcPr>
            <w:tcW w:w="709" w:type="dxa"/>
          </w:tcPr>
          <w:p w:rsidR="00643486" w:rsidRPr="00CF0726" w:rsidRDefault="00643486" w:rsidP="001B402D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9:40</w:t>
            </w:r>
          </w:p>
        </w:tc>
      </w:tr>
      <w:tr w:rsidR="00643486" w:rsidRPr="00CF0726" w:rsidTr="00FC2F16">
        <w:trPr>
          <w:trHeight w:val="1182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старшая,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Шагалиев Айрат Ильгамович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880" w:type="dxa"/>
          </w:tcPr>
          <w:p w:rsidR="00643486" w:rsidRPr="00CF0726" w:rsidRDefault="00643486" w:rsidP="00086FA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8" w:type="dxa"/>
          </w:tcPr>
          <w:p w:rsidR="00643486" w:rsidRPr="00CF0726" w:rsidRDefault="00643486" w:rsidP="00086FA1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 Дамир Басирович</w:t>
            </w:r>
          </w:p>
        </w:tc>
        <w:tc>
          <w:tcPr>
            <w:tcW w:w="1890" w:type="dxa"/>
          </w:tcPr>
          <w:p w:rsidR="00643486" w:rsidRPr="00CF0726" w:rsidRDefault="00643486" w:rsidP="00086FA1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Хасанова Регина Камильевна</w:t>
            </w:r>
          </w:p>
        </w:tc>
        <w:tc>
          <w:tcPr>
            <w:tcW w:w="5071" w:type="dxa"/>
            <w:gridSpan w:val="2"/>
          </w:tcPr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1.Б.н.м.«Вахит»                                                            2.Б.н.м.«Маршрут»                                                       3.«Буранбай»,обр.Х.Ахметова                             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4. Башкирские народные наигрыши</w:t>
            </w:r>
          </w:p>
        </w:tc>
        <w:tc>
          <w:tcPr>
            <w:tcW w:w="1134" w:type="dxa"/>
            <w:gridSpan w:val="2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1.1:50       2.1:20       3.2:40        4. 2:15</w:t>
            </w:r>
          </w:p>
        </w:tc>
        <w:tc>
          <w:tcPr>
            <w:tcW w:w="709" w:type="dxa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8:05</w:t>
            </w:r>
          </w:p>
        </w:tc>
      </w:tr>
      <w:tr w:rsidR="00643486" w:rsidRPr="00CF0726" w:rsidTr="00FC2F16">
        <w:trPr>
          <w:trHeight w:val="1305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A57201">
              <w:rPr>
                <w:rFonts w:ascii="Times New Roman" w:hAnsi="Times New Roman"/>
              </w:rPr>
              <w:t>кыл-кубыз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Старшая 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Закирова Лилиана Радомировна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ДМШ №1</w:t>
            </w:r>
          </w:p>
        </w:tc>
        <w:tc>
          <w:tcPr>
            <w:tcW w:w="880" w:type="dxa"/>
          </w:tcPr>
          <w:p w:rsidR="00643486" w:rsidRPr="00FC2F16" w:rsidRDefault="00643486" w:rsidP="00BF6E63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643486" w:rsidRPr="00CF0726" w:rsidRDefault="00643486" w:rsidP="00281ADE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Юлмухаметова Т.Д.</w:t>
            </w:r>
          </w:p>
        </w:tc>
        <w:tc>
          <w:tcPr>
            <w:tcW w:w="1890" w:type="dxa"/>
          </w:tcPr>
          <w:p w:rsidR="00643486" w:rsidRPr="00CF0726" w:rsidRDefault="00643486" w:rsidP="00974CEC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Фахертдинова Р.Ф.</w:t>
            </w:r>
          </w:p>
        </w:tc>
        <w:tc>
          <w:tcPr>
            <w:tcW w:w="5071" w:type="dxa"/>
            <w:gridSpan w:val="2"/>
          </w:tcPr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1. Обр. И.Хисамутдинова «Семь девушек»               2.А.Бакиров Сонатина IIч.                                              3 Б.н.м. «Салават» (соло)                               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4  Б.н.м. «Саптар юрга» (аккомпанемент)  </w:t>
            </w:r>
          </w:p>
        </w:tc>
        <w:tc>
          <w:tcPr>
            <w:tcW w:w="1134" w:type="dxa"/>
            <w:gridSpan w:val="2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3:00              3:00           2:00       2:00</w:t>
            </w:r>
          </w:p>
        </w:tc>
        <w:tc>
          <w:tcPr>
            <w:tcW w:w="709" w:type="dxa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10:00</w:t>
            </w:r>
          </w:p>
        </w:tc>
      </w:tr>
      <w:tr w:rsidR="00643486" w:rsidRPr="00CF0726" w:rsidTr="00FC2F16">
        <w:trPr>
          <w:trHeight w:val="1182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(курай)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 гр.,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15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Ахмеров  Дияз Айратович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ДМШ №1</w:t>
            </w:r>
          </w:p>
        </w:tc>
        <w:tc>
          <w:tcPr>
            <w:tcW w:w="880" w:type="dxa"/>
          </w:tcPr>
          <w:p w:rsidR="00643486" w:rsidRPr="00CF0726" w:rsidRDefault="00643486" w:rsidP="00BF6E6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8" w:type="dxa"/>
          </w:tcPr>
          <w:p w:rsidR="00643486" w:rsidRPr="00CF0726" w:rsidRDefault="00643486" w:rsidP="00974CEC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Ямалетдинов А.М.</w:t>
            </w:r>
          </w:p>
        </w:tc>
        <w:tc>
          <w:tcPr>
            <w:tcW w:w="1890" w:type="dxa"/>
          </w:tcPr>
          <w:p w:rsidR="00643486" w:rsidRPr="00CF0726" w:rsidRDefault="00643486" w:rsidP="00974CEC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Фахертдинова Р.Ф.</w:t>
            </w:r>
          </w:p>
        </w:tc>
        <w:tc>
          <w:tcPr>
            <w:tcW w:w="5071" w:type="dxa"/>
            <w:gridSpan w:val="2"/>
          </w:tcPr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1. Н.Сабитов «Жаворонок»      </w:t>
            </w:r>
          </w:p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2. Б.н.м. «Йамалекай»               </w:t>
            </w:r>
          </w:p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3. Б.н.м. «Карт баик» (манера исполнения А.Халфетдинова) 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4. Б.н.м. «Саптар юрга» (аккомпанемент)</w:t>
            </w:r>
          </w:p>
        </w:tc>
        <w:tc>
          <w:tcPr>
            <w:tcW w:w="1134" w:type="dxa"/>
            <w:gridSpan w:val="2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3:00       3:00              2:00            2:00</w:t>
            </w:r>
          </w:p>
        </w:tc>
        <w:tc>
          <w:tcPr>
            <w:tcW w:w="709" w:type="dxa"/>
          </w:tcPr>
          <w:p w:rsidR="00643486" w:rsidRPr="00CF0726" w:rsidRDefault="00643486" w:rsidP="00E468C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10:00</w:t>
            </w:r>
          </w:p>
        </w:tc>
      </w:tr>
      <w:tr w:rsidR="00643486" w:rsidRPr="00CF0726" w:rsidTr="00FC2F16">
        <w:trPr>
          <w:trHeight w:val="174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 группа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14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Курбанов Владислав Рифатович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Ахуново</w:t>
            </w:r>
          </w:p>
        </w:tc>
        <w:tc>
          <w:tcPr>
            <w:tcW w:w="880" w:type="dxa"/>
          </w:tcPr>
          <w:p w:rsidR="00643486" w:rsidRPr="00FC2F16" w:rsidRDefault="00643486" w:rsidP="00BF6E63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8" w:type="dxa"/>
          </w:tcPr>
          <w:p w:rsidR="00643486" w:rsidRPr="00CF0726" w:rsidRDefault="00643486" w:rsidP="00C15C16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Галин Эльмир Ривальтович</w:t>
            </w:r>
          </w:p>
        </w:tc>
        <w:tc>
          <w:tcPr>
            <w:tcW w:w="1890" w:type="dxa"/>
          </w:tcPr>
          <w:p w:rsidR="00643486" w:rsidRPr="00CF0726" w:rsidRDefault="00643486" w:rsidP="00C15C16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1.Савочкина Людмила Михайловна2. Юсупов Шафкат Рафкатович</w:t>
            </w:r>
          </w:p>
        </w:tc>
        <w:tc>
          <w:tcPr>
            <w:tcW w:w="5071" w:type="dxa"/>
            <w:gridSpan w:val="2"/>
          </w:tcPr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1. «Кыз озатканда» Вариации на БНМ   обр. А. Сальмановой .                                                                2.«Карт Байык» БНМ                                                  . 3.«Сынрау торна»    БНП     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4. «Игзаков»   </w:t>
            </w:r>
            <w:r>
              <w:rPr>
                <w:rFonts w:ascii="Times New Roman" w:hAnsi="Times New Roman"/>
              </w:rPr>
              <w:t>Баш. народные наигрыши</w:t>
            </w:r>
          </w:p>
        </w:tc>
        <w:tc>
          <w:tcPr>
            <w:tcW w:w="1134" w:type="dxa"/>
            <w:gridSpan w:val="2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1.2,5м        2.2м        3.2м            4 2 мин</w:t>
            </w:r>
          </w:p>
        </w:tc>
        <w:tc>
          <w:tcPr>
            <w:tcW w:w="709" w:type="dxa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 8,5 мин</w:t>
            </w:r>
          </w:p>
        </w:tc>
      </w:tr>
      <w:tr w:rsidR="00643486" w:rsidRPr="00CF0726" w:rsidTr="00FC2F16">
        <w:trPr>
          <w:trHeight w:val="1442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 группа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14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Магасумов Рамис Рамилевич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ДШИ с. Ахуново</w:t>
            </w:r>
          </w:p>
        </w:tc>
        <w:tc>
          <w:tcPr>
            <w:tcW w:w="880" w:type="dxa"/>
          </w:tcPr>
          <w:p w:rsidR="00643486" w:rsidRPr="00FC2F16" w:rsidRDefault="00643486" w:rsidP="00BF6E63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643486" w:rsidRPr="00CF0726" w:rsidRDefault="00643486" w:rsidP="00C15C16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Галин Эльмир Ривальтович</w:t>
            </w:r>
          </w:p>
        </w:tc>
        <w:tc>
          <w:tcPr>
            <w:tcW w:w="1890" w:type="dxa"/>
          </w:tcPr>
          <w:p w:rsidR="00643486" w:rsidRPr="00CF0726" w:rsidRDefault="00643486" w:rsidP="00281ADE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1.Савочкина Людмила Михайловна 2. Юсупов Шафкат Рафкатович</w:t>
            </w:r>
          </w:p>
        </w:tc>
        <w:tc>
          <w:tcPr>
            <w:tcW w:w="5071" w:type="dxa"/>
            <w:gridSpan w:val="2"/>
          </w:tcPr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«Гайса Батыр»      </w:t>
            </w:r>
            <w:r w:rsidRPr="00CF0726">
              <w:rPr>
                <w:rFonts w:ascii="Times New Roman" w:hAnsi="Times New Roman"/>
              </w:rPr>
              <w:t xml:space="preserve"> обр Р. Муртазина                  </w:t>
            </w:r>
          </w:p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 2. «Циолковский»           БНМ                                     3.«Таштугай»  БНП                                   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 4.</w:t>
            </w:r>
            <w:r>
              <w:rPr>
                <w:rFonts w:ascii="Times New Roman" w:hAnsi="Times New Roman"/>
              </w:rPr>
              <w:t xml:space="preserve"> Баш. народные наигрыши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1.2,5м        2. 2 мин       3. 2 мин</w:t>
            </w:r>
          </w:p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4. 2 ми</w:t>
            </w:r>
          </w:p>
        </w:tc>
        <w:tc>
          <w:tcPr>
            <w:tcW w:w="709" w:type="dxa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         8,5 мин</w:t>
            </w:r>
          </w:p>
        </w:tc>
      </w:tr>
      <w:tr w:rsidR="00643486" w:rsidRPr="00CF0726" w:rsidTr="00FC2F16">
        <w:trPr>
          <w:trHeight w:val="1517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старшая,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12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Бахтияров Ринат Фаритович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ДМШ с. Комсомольск МР Учалинский район РБ.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43486" w:rsidRPr="00CF0726" w:rsidRDefault="00643486" w:rsidP="009925DC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9925DC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Идельбаев Рим Саримович</w:t>
            </w:r>
          </w:p>
        </w:tc>
        <w:tc>
          <w:tcPr>
            <w:tcW w:w="1890" w:type="dxa"/>
          </w:tcPr>
          <w:p w:rsidR="00643486" w:rsidRDefault="00643486" w:rsidP="0059748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Актуганова Светлана Маратовна</w:t>
            </w:r>
          </w:p>
          <w:p w:rsidR="00643486" w:rsidRPr="00CF0726" w:rsidRDefault="00643486" w:rsidP="0059748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Идельбаев Рим Саримович</w:t>
            </w:r>
          </w:p>
        </w:tc>
        <w:tc>
          <w:tcPr>
            <w:tcW w:w="5071" w:type="dxa"/>
            <w:gridSpan w:val="2"/>
          </w:tcPr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1)  Башкорт халык көйө «Томан”</w:t>
            </w:r>
          </w:p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2) З. Исмагилов «Йәнгүзәлем»</w:t>
            </w:r>
          </w:p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 3) Башкорт халык</w:t>
            </w:r>
            <w:r>
              <w:rPr>
                <w:rFonts w:ascii="Times New Roman" w:hAnsi="Times New Roman"/>
              </w:rPr>
              <w:t xml:space="preserve"> көйө “Артылыш ”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 4) Башкорт халык көйзәренән те</w:t>
            </w:r>
            <w:r w:rsidRPr="00CF0726">
              <w:rPr>
                <w:rFonts w:ascii="Times New Roman" w:eastAsia="MS Mincho" w:hAnsi="MS Mincho" w:hint="eastAsia"/>
              </w:rPr>
              <w:t>ҙ</w:t>
            </w:r>
            <w:r w:rsidRPr="00CF0726">
              <w:rPr>
                <w:rFonts w:ascii="Times New Roman" w:hAnsi="Times New Roman"/>
              </w:rPr>
              <w:t xml:space="preserve">мә:  «Гөльямал», «Перовский» </w:t>
            </w:r>
          </w:p>
        </w:tc>
        <w:tc>
          <w:tcPr>
            <w:tcW w:w="1134" w:type="dxa"/>
            <w:gridSpan w:val="2"/>
          </w:tcPr>
          <w:p w:rsidR="0064348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1) 3 мин      2) 2 мин. 6 сек.    </w:t>
            </w:r>
          </w:p>
          <w:p w:rsidR="0064348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3) 1 мин. 50 сек. </w:t>
            </w:r>
          </w:p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4) 2</w:t>
            </w:r>
            <w:r>
              <w:rPr>
                <w:rFonts w:ascii="Times New Roman" w:hAnsi="Times New Roman"/>
              </w:rPr>
              <w:t>:</w:t>
            </w:r>
            <w:r w:rsidRPr="00CF0726">
              <w:rPr>
                <w:rFonts w:ascii="Times New Roman" w:hAnsi="Times New Roman"/>
              </w:rPr>
              <w:t xml:space="preserve"> 50 </w:t>
            </w:r>
          </w:p>
        </w:tc>
        <w:tc>
          <w:tcPr>
            <w:tcW w:w="709" w:type="dxa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10 мин.</w:t>
            </w:r>
          </w:p>
        </w:tc>
      </w:tr>
      <w:tr w:rsidR="00643486" w:rsidRPr="00CF0726" w:rsidTr="00FC2F16">
        <w:trPr>
          <w:trHeight w:val="420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старшая,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12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Бахтияров Рустем Фаритович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ДМШ с. Комсомольск МР Учалинский район РБ.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43486" w:rsidRPr="00CF0726" w:rsidRDefault="00643486" w:rsidP="009925DC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9925DC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Идельбаев Рим Саримович</w:t>
            </w:r>
          </w:p>
        </w:tc>
        <w:tc>
          <w:tcPr>
            <w:tcW w:w="1890" w:type="dxa"/>
          </w:tcPr>
          <w:p w:rsidR="00643486" w:rsidRDefault="00643486" w:rsidP="009925DC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Актуганова Светлана Маратовна</w:t>
            </w:r>
          </w:p>
          <w:p w:rsidR="00643486" w:rsidRPr="00CF0726" w:rsidRDefault="00643486" w:rsidP="009925DC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Кагарманов Амир Гатауллович</w:t>
            </w:r>
          </w:p>
        </w:tc>
        <w:tc>
          <w:tcPr>
            <w:tcW w:w="5071" w:type="dxa"/>
            <w:gridSpan w:val="2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1)  Башкорт халык көйө «Абдрахман»– 2) Башкорт халык көйө «Дәләү Ғәйшә» 3) З. Исмәғилев «Шайморатов генерал»– 4) Башкорт халык көйзәренән те</w:t>
            </w:r>
            <w:r w:rsidRPr="00CF0726">
              <w:rPr>
                <w:rFonts w:ascii="Times New Roman" w:eastAsia="MS Mincho" w:hAnsi="MS Mincho" w:hint="eastAsia"/>
              </w:rPr>
              <w:t>ҙ</w:t>
            </w:r>
            <w:r w:rsidRPr="00CF0726">
              <w:rPr>
                <w:rFonts w:ascii="Times New Roman" w:hAnsi="Times New Roman"/>
              </w:rPr>
              <w:t>мә: «Е</w:t>
            </w:r>
            <w:r w:rsidRPr="00CF0726">
              <w:rPr>
                <w:rFonts w:ascii="Times New Roman" w:eastAsia="MS Mincho" w:hAnsi="MS Mincho" w:hint="eastAsia"/>
              </w:rPr>
              <w:t>ҙ</w:t>
            </w:r>
            <w:r w:rsidRPr="00CF0726">
              <w:rPr>
                <w:rFonts w:ascii="Times New Roman" w:hAnsi="Times New Roman"/>
              </w:rPr>
              <w:t xml:space="preserve"> үксә», «Әбейзәр көйө» </w:t>
            </w:r>
          </w:p>
        </w:tc>
        <w:tc>
          <w:tcPr>
            <w:tcW w:w="1134" w:type="dxa"/>
            <w:gridSpan w:val="2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1) 2 мин.50 сек.             2)2 мин.6 сек.              3)2 </w:t>
            </w:r>
            <w:r>
              <w:rPr>
                <w:rFonts w:ascii="Times New Roman" w:hAnsi="Times New Roman"/>
              </w:rPr>
              <w:t>:</w:t>
            </w:r>
            <w:r w:rsidRPr="00CF0726">
              <w:rPr>
                <w:rFonts w:ascii="Times New Roman" w:hAnsi="Times New Roman"/>
              </w:rPr>
              <w:t>14 .            4) 2</w:t>
            </w:r>
            <w:r>
              <w:rPr>
                <w:rFonts w:ascii="Times New Roman" w:hAnsi="Times New Roman"/>
              </w:rPr>
              <w:t>:</w:t>
            </w:r>
            <w:r w:rsidRPr="00CF0726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709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:30</w:t>
            </w:r>
          </w:p>
        </w:tc>
      </w:tr>
      <w:tr w:rsidR="00643486" w:rsidRPr="00CF0726" w:rsidTr="00FC2F16">
        <w:trPr>
          <w:trHeight w:val="1791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старшая,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15 лет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Султанмуратов Ильнур Ильгамович</w:t>
            </w:r>
          </w:p>
        </w:tc>
        <w:tc>
          <w:tcPr>
            <w:tcW w:w="155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МБОУ ДОД ДМШ с. Комсомольск МР Учалинский район РБ.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643486" w:rsidRPr="00CF0726" w:rsidRDefault="00643486" w:rsidP="009925DC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8" w:type="dxa"/>
          </w:tcPr>
          <w:p w:rsidR="00643486" w:rsidRPr="00CF0726" w:rsidRDefault="00643486" w:rsidP="009925DC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Идельбаев Рим Саримович</w:t>
            </w:r>
          </w:p>
        </w:tc>
        <w:tc>
          <w:tcPr>
            <w:tcW w:w="1890" w:type="dxa"/>
          </w:tcPr>
          <w:p w:rsidR="00643486" w:rsidRPr="00CF0726" w:rsidRDefault="00643486" w:rsidP="009925DC">
            <w:pPr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Актуганова Светлана Маратовна</w:t>
            </w:r>
            <w:r>
              <w:rPr>
                <w:rFonts w:ascii="Times New Roman" w:hAnsi="Times New Roman"/>
              </w:rPr>
              <w:t xml:space="preserve"> Кагарманов Амир Гатауллович.</w:t>
            </w:r>
          </w:p>
        </w:tc>
        <w:tc>
          <w:tcPr>
            <w:tcW w:w="5071" w:type="dxa"/>
            <w:gridSpan w:val="2"/>
          </w:tcPr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1)  Башкорт халык көйө «Сәлимәкәй”;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CF0726">
              <w:rPr>
                <w:rFonts w:ascii="Times New Roman" w:hAnsi="Times New Roman"/>
              </w:rPr>
              <w:t>2) Х. Әхмәтов</w:t>
            </w:r>
            <w:r>
              <w:rPr>
                <w:rFonts w:ascii="Times New Roman" w:hAnsi="Times New Roman"/>
              </w:rPr>
              <w:t xml:space="preserve"> </w:t>
            </w:r>
            <w:r w:rsidRPr="00CF0726">
              <w:rPr>
                <w:rFonts w:ascii="Times New Roman" w:hAnsi="Times New Roman"/>
              </w:rPr>
              <w:t xml:space="preserve">«Уралға йыр» </w:t>
            </w:r>
          </w:p>
          <w:p w:rsidR="0064348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3) Башкорт халык көйө «Ак яурын сал бөркөт» </w:t>
            </w:r>
          </w:p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4) Башкорт халык көйзәренән те</w:t>
            </w:r>
            <w:r w:rsidRPr="00CF0726">
              <w:rPr>
                <w:rFonts w:ascii="Times New Roman" w:eastAsia="MS Mincho" w:hAnsi="MS Mincho" w:hint="eastAsia"/>
              </w:rPr>
              <w:t>ҙ</w:t>
            </w:r>
            <w:r w:rsidRPr="00CF0726">
              <w:rPr>
                <w:rFonts w:ascii="Times New Roman" w:hAnsi="Times New Roman"/>
              </w:rPr>
              <w:t xml:space="preserve">мә </w:t>
            </w:r>
          </w:p>
        </w:tc>
        <w:tc>
          <w:tcPr>
            <w:tcW w:w="1134" w:type="dxa"/>
            <w:gridSpan w:val="2"/>
          </w:tcPr>
          <w:p w:rsidR="0064348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1) 3 мин.10 сек.</w:t>
            </w:r>
          </w:p>
          <w:p w:rsidR="0064348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2) 2 мин.50 сек. </w:t>
            </w:r>
          </w:p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3) 2 мин.</w:t>
            </w:r>
          </w:p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>4) 2 мин.</w:t>
            </w:r>
          </w:p>
        </w:tc>
        <w:tc>
          <w:tcPr>
            <w:tcW w:w="709" w:type="dxa"/>
          </w:tcPr>
          <w:p w:rsidR="00643486" w:rsidRPr="00CF0726" w:rsidRDefault="00643486" w:rsidP="0005374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F0726">
              <w:rPr>
                <w:rFonts w:ascii="Times New Roman" w:hAnsi="Times New Roman"/>
              </w:rPr>
              <w:t xml:space="preserve"> 10 </w:t>
            </w:r>
          </w:p>
        </w:tc>
      </w:tr>
      <w:tr w:rsidR="00643486" w:rsidRPr="00CF0726" w:rsidTr="00FC2F16">
        <w:trPr>
          <w:trHeight w:val="1069"/>
        </w:trPr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Курай</w:t>
            </w:r>
          </w:p>
        </w:tc>
        <w:tc>
          <w:tcPr>
            <w:tcW w:w="880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</w:tc>
        <w:tc>
          <w:tcPr>
            <w:tcW w:w="1525" w:type="dxa"/>
          </w:tcPr>
          <w:p w:rsidR="00643486" w:rsidRPr="00CF0726" w:rsidRDefault="00643486" w:rsidP="00BD4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Киньябулатов Ильяс Мусович</w:t>
            </w:r>
          </w:p>
        </w:tc>
        <w:tc>
          <w:tcPr>
            <w:tcW w:w="1555" w:type="dxa"/>
          </w:tcPr>
          <w:p w:rsidR="00643486" w:rsidRDefault="00643486" w:rsidP="0094482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ДОД ДШИ им.К.Рахимова</w:t>
            </w:r>
          </w:p>
          <w:p w:rsidR="00643486" w:rsidRPr="00CF0726" w:rsidRDefault="00643486" w:rsidP="00BD44B7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Бурзянский р-н РБ</w:t>
            </w:r>
          </w:p>
        </w:tc>
        <w:tc>
          <w:tcPr>
            <w:tcW w:w="880" w:type="dxa"/>
          </w:tcPr>
          <w:p w:rsidR="00643486" w:rsidRPr="00CF0726" w:rsidRDefault="00643486" w:rsidP="009925DC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3486" w:rsidRPr="00CF0726" w:rsidRDefault="00643486" w:rsidP="009925DC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Мухаметдинов Зайнулла Хатмуллович</w:t>
            </w:r>
          </w:p>
        </w:tc>
        <w:tc>
          <w:tcPr>
            <w:tcW w:w="1890" w:type="dxa"/>
          </w:tcPr>
          <w:p w:rsidR="00643486" w:rsidRPr="00CF0726" w:rsidRDefault="00643486" w:rsidP="009925DC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Ишдавлетова Ляйсян Айратовна(ф-но), Аетбаев Ильяс Альбертович(думбыра)</w:t>
            </w:r>
          </w:p>
        </w:tc>
        <w:tc>
          <w:tcPr>
            <w:tcW w:w="5071" w:type="dxa"/>
            <w:gridSpan w:val="2"/>
          </w:tcPr>
          <w:p w:rsidR="00643486" w:rsidRPr="009242D5" w:rsidRDefault="00643486" w:rsidP="0005374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1)БНМ«Хандугас»;                                                     2)БНМ«Байык»;                                                                  3)З.Исмагилов «Баксасы кыз»                                      4) БНМ «Бейеу койзэре»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64348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2:12</w:t>
            </w:r>
          </w:p>
          <w:p w:rsidR="0064348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1:40</w:t>
            </w:r>
          </w:p>
          <w:p w:rsidR="0064348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2:45</w:t>
            </w:r>
          </w:p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1:50</w:t>
            </w:r>
          </w:p>
        </w:tc>
        <w:tc>
          <w:tcPr>
            <w:tcW w:w="709" w:type="dxa"/>
          </w:tcPr>
          <w:p w:rsidR="00643486" w:rsidRPr="00CF0726" w:rsidRDefault="00643486" w:rsidP="00E468C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8:27</w:t>
            </w:r>
          </w:p>
        </w:tc>
      </w:tr>
      <w:tr w:rsidR="00643486" w:rsidRPr="006110C9" w:rsidTr="00FC2F16">
        <w:trPr>
          <w:trHeight w:val="1892"/>
        </w:trPr>
        <w:tc>
          <w:tcPr>
            <w:tcW w:w="880" w:type="dxa"/>
          </w:tcPr>
          <w:p w:rsidR="00643486" w:rsidRPr="00285BB8" w:rsidRDefault="00643486" w:rsidP="00A572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курай               </w:t>
            </w:r>
          </w:p>
        </w:tc>
        <w:tc>
          <w:tcPr>
            <w:tcW w:w="880" w:type="dxa"/>
          </w:tcPr>
          <w:p w:rsidR="00643486" w:rsidRPr="006110C9" w:rsidRDefault="00643486" w:rsidP="00A5720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</w:tc>
        <w:tc>
          <w:tcPr>
            <w:tcW w:w="1525" w:type="dxa"/>
          </w:tcPr>
          <w:p w:rsidR="00643486" w:rsidRDefault="00643486" w:rsidP="00DD7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Кувандыков</w:t>
            </w:r>
          </w:p>
          <w:p w:rsidR="00643486" w:rsidRPr="00A57201" w:rsidRDefault="00643486" w:rsidP="00DD7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57201">
              <w:rPr>
                <w:rFonts w:ascii="Times New Roman" w:hAnsi="Times New Roman"/>
              </w:rPr>
              <w:t>Айгиз Фаритович</w:t>
            </w:r>
          </w:p>
        </w:tc>
        <w:tc>
          <w:tcPr>
            <w:tcW w:w="1555" w:type="dxa"/>
          </w:tcPr>
          <w:p w:rsidR="00643486" w:rsidRDefault="00643486" w:rsidP="00A5720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ДОД ДШИ им.</w:t>
            </w:r>
          </w:p>
          <w:p w:rsidR="00643486" w:rsidRDefault="00643486" w:rsidP="00A5720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К.Рахимова</w:t>
            </w:r>
          </w:p>
          <w:p w:rsidR="00643486" w:rsidRPr="006110C9" w:rsidRDefault="00643486" w:rsidP="00A5720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Бурзянский р-н РБ</w:t>
            </w:r>
          </w:p>
        </w:tc>
        <w:tc>
          <w:tcPr>
            <w:tcW w:w="880" w:type="dxa"/>
          </w:tcPr>
          <w:p w:rsidR="00643486" w:rsidRPr="00A57201" w:rsidRDefault="00643486" w:rsidP="00A5720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8" w:type="dxa"/>
          </w:tcPr>
          <w:p w:rsidR="00643486" w:rsidRDefault="00643486" w:rsidP="00A57201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Исангалин Ямиль</w:t>
            </w:r>
          </w:p>
          <w:p w:rsidR="00643486" w:rsidRPr="006110C9" w:rsidRDefault="00643486" w:rsidP="00A57201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Шарифович</w:t>
            </w:r>
          </w:p>
        </w:tc>
        <w:tc>
          <w:tcPr>
            <w:tcW w:w="1890" w:type="dxa"/>
          </w:tcPr>
          <w:p w:rsidR="00643486" w:rsidRDefault="00643486" w:rsidP="00A5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Ишдавлетова Ляйсян</w:t>
            </w:r>
          </w:p>
          <w:p w:rsidR="00643486" w:rsidRDefault="00643486" w:rsidP="00A5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Айратовна.</w:t>
            </w:r>
          </w:p>
          <w:p w:rsidR="00643486" w:rsidRDefault="00643486" w:rsidP="00A5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Аетбаев</w:t>
            </w:r>
          </w:p>
          <w:p w:rsidR="00643486" w:rsidRDefault="00643486" w:rsidP="00A5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Ильяс</w:t>
            </w:r>
          </w:p>
          <w:p w:rsidR="00643486" w:rsidRPr="006110C9" w:rsidRDefault="00643486" w:rsidP="00A57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Альбертович</w:t>
            </w:r>
          </w:p>
        </w:tc>
        <w:tc>
          <w:tcPr>
            <w:tcW w:w="5071" w:type="dxa"/>
            <w:gridSpan w:val="2"/>
          </w:tcPr>
          <w:p w:rsidR="00643486" w:rsidRPr="006110C9" w:rsidRDefault="00643486" w:rsidP="00A5720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10C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«Урал»</w:t>
            </w:r>
          </w:p>
          <w:p w:rsidR="00643486" w:rsidRPr="006110C9" w:rsidRDefault="00643486" w:rsidP="00A5720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10C9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«Карт Баик»</w:t>
            </w:r>
          </w:p>
          <w:p w:rsidR="00643486" w:rsidRDefault="00643486" w:rsidP="00A5720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10C9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«Хин кайтманын» З.Исмагилов</w:t>
            </w:r>
          </w:p>
          <w:p w:rsidR="00643486" w:rsidRPr="006110C9" w:rsidRDefault="00643486" w:rsidP="00A5720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 «Сомтор койрок, кук ат»</w:t>
            </w:r>
          </w:p>
        </w:tc>
        <w:tc>
          <w:tcPr>
            <w:tcW w:w="1134" w:type="dxa"/>
            <w:gridSpan w:val="2"/>
          </w:tcPr>
          <w:p w:rsidR="00643486" w:rsidRPr="006110C9" w:rsidRDefault="00643486" w:rsidP="00A5720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110C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2мин 18с</w:t>
            </w:r>
          </w:p>
          <w:p w:rsidR="00643486" w:rsidRPr="006110C9" w:rsidRDefault="00643486" w:rsidP="00A5720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110C9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1мин 45с</w:t>
            </w:r>
          </w:p>
          <w:p w:rsidR="00643486" w:rsidRDefault="00643486" w:rsidP="00A5720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110C9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3мин 25с</w:t>
            </w:r>
          </w:p>
          <w:p w:rsidR="00643486" w:rsidRPr="006110C9" w:rsidRDefault="00643486" w:rsidP="00A5720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1мин 06с</w:t>
            </w:r>
          </w:p>
        </w:tc>
        <w:tc>
          <w:tcPr>
            <w:tcW w:w="709" w:type="dxa"/>
          </w:tcPr>
          <w:p w:rsidR="00643486" w:rsidRPr="006110C9" w:rsidRDefault="00643486" w:rsidP="00A5720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 мин.34сек</w:t>
            </w:r>
          </w:p>
        </w:tc>
      </w:tr>
    </w:tbl>
    <w:p w:rsidR="00643486" w:rsidRPr="00CF0726" w:rsidRDefault="00643486">
      <w:pPr>
        <w:rPr>
          <w:rFonts w:ascii="Times New Roman" w:hAnsi="Times New Roman"/>
        </w:rPr>
      </w:pPr>
    </w:p>
    <w:sectPr w:rsidR="00643486" w:rsidRPr="00CF0726" w:rsidSect="00597480">
      <w:pgSz w:w="16838" w:h="11906" w:orient="landscape"/>
      <w:pgMar w:top="360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573"/>
    <w:multiLevelType w:val="hybridMultilevel"/>
    <w:tmpl w:val="13864364"/>
    <w:lvl w:ilvl="0" w:tplc="7D4C3E44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">
    <w:nsid w:val="235949D2"/>
    <w:multiLevelType w:val="hybridMultilevel"/>
    <w:tmpl w:val="CEB22780"/>
    <w:lvl w:ilvl="0" w:tplc="865E4DA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50BE454B"/>
    <w:multiLevelType w:val="hybridMultilevel"/>
    <w:tmpl w:val="667E6ECE"/>
    <w:lvl w:ilvl="0" w:tplc="1574851E">
      <w:start w:val="3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3">
    <w:nsid w:val="6EC3033C"/>
    <w:multiLevelType w:val="hybridMultilevel"/>
    <w:tmpl w:val="80827938"/>
    <w:lvl w:ilvl="0" w:tplc="D3F01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4">
    <w:nsid w:val="76F450C9"/>
    <w:multiLevelType w:val="hybridMultilevel"/>
    <w:tmpl w:val="A948A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24D"/>
    <w:rsid w:val="0000525D"/>
    <w:rsid w:val="00011AEE"/>
    <w:rsid w:val="00013FAA"/>
    <w:rsid w:val="00033AE8"/>
    <w:rsid w:val="000457B1"/>
    <w:rsid w:val="00053748"/>
    <w:rsid w:val="00086FA1"/>
    <w:rsid w:val="00087A8A"/>
    <w:rsid w:val="000F65CB"/>
    <w:rsid w:val="001164B3"/>
    <w:rsid w:val="00151430"/>
    <w:rsid w:val="0015718F"/>
    <w:rsid w:val="0017665F"/>
    <w:rsid w:val="00181C6B"/>
    <w:rsid w:val="00192DD2"/>
    <w:rsid w:val="001A02B0"/>
    <w:rsid w:val="001A392F"/>
    <w:rsid w:val="001A3C76"/>
    <w:rsid w:val="001B402D"/>
    <w:rsid w:val="001E7B0F"/>
    <w:rsid w:val="00200ECC"/>
    <w:rsid w:val="00263255"/>
    <w:rsid w:val="00266235"/>
    <w:rsid w:val="00267072"/>
    <w:rsid w:val="00281ADE"/>
    <w:rsid w:val="00285BB8"/>
    <w:rsid w:val="002B7235"/>
    <w:rsid w:val="002D6FE1"/>
    <w:rsid w:val="002F3142"/>
    <w:rsid w:val="003115F6"/>
    <w:rsid w:val="00317A33"/>
    <w:rsid w:val="00317D16"/>
    <w:rsid w:val="00341714"/>
    <w:rsid w:val="00363C8D"/>
    <w:rsid w:val="00371A2A"/>
    <w:rsid w:val="003A1D3D"/>
    <w:rsid w:val="003E0877"/>
    <w:rsid w:val="004311A2"/>
    <w:rsid w:val="00493032"/>
    <w:rsid w:val="004A45E7"/>
    <w:rsid w:val="004B354D"/>
    <w:rsid w:val="004C03EB"/>
    <w:rsid w:val="00505FD4"/>
    <w:rsid w:val="00597480"/>
    <w:rsid w:val="00603871"/>
    <w:rsid w:val="00604E86"/>
    <w:rsid w:val="006110C9"/>
    <w:rsid w:val="00631AA5"/>
    <w:rsid w:val="00643486"/>
    <w:rsid w:val="006C084D"/>
    <w:rsid w:val="006C2235"/>
    <w:rsid w:val="006C384D"/>
    <w:rsid w:val="00714694"/>
    <w:rsid w:val="00722696"/>
    <w:rsid w:val="00727F63"/>
    <w:rsid w:val="00744164"/>
    <w:rsid w:val="00774F96"/>
    <w:rsid w:val="007946D6"/>
    <w:rsid w:val="007A110B"/>
    <w:rsid w:val="007C0E8A"/>
    <w:rsid w:val="007D0539"/>
    <w:rsid w:val="007E0221"/>
    <w:rsid w:val="007F3D51"/>
    <w:rsid w:val="007F6A1C"/>
    <w:rsid w:val="0082520F"/>
    <w:rsid w:val="00831A76"/>
    <w:rsid w:val="008339DD"/>
    <w:rsid w:val="0084037E"/>
    <w:rsid w:val="0084716E"/>
    <w:rsid w:val="0085278C"/>
    <w:rsid w:val="00856F7D"/>
    <w:rsid w:val="0086624D"/>
    <w:rsid w:val="0087562B"/>
    <w:rsid w:val="008A00C6"/>
    <w:rsid w:val="008C6320"/>
    <w:rsid w:val="008F1BDF"/>
    <w:rsid w:val="009242D5"/>
    <w:rsid w:val="00927A28"/>
    <w:rsid w:val="00944829"/>
    <w:rsid w:val="00945FE5"/>
    <w:rsid w:val="00954D57"/>
    <w:rsid w:val="00957BF6"/>
    <w:rsid w:val="00974CEC"/>
    <w:rsid w:val="00984319"/>
    <w:rsid w:val="00984DC2"/>
    <w:rsid w:val="009925DC"/>
    <w:rsid w:val="00A07E4B"/>
    <w:rsid w:val="00A57201"/>
    <w:rsid w:val="00A8489D"/>
    <w:rsid w:val="00AE0A2B"/>
    <w:rsid w:val="00BD44B7"/>
    <w:rsid w:val="00BE2041"/>
    <w:rsid w:val="00BF6E63"/>
    <w:rsid w:val="00C03989"/>
    <w:rsid w:val="00C06AB5"/>
    <w:rsid w:val="00C15C16"/>
    <w:rsid w:val="00C35E1D"/>
    <w:rsid w:val="00C42653"/>
    <w:rsid w:val="00C45582"/>
    <w:rsid w:val="00C45D3A"/>
    <w:rsid w:val="00C752A2"/>
    <w:rsid w:val="00CF0726"/>
    <w:rsid w:val="00D01390"/>
    <w:rsid w:val="00D17C3D"/>
    <w:rsid w:val="00D31225"/>
    <w:rsid w:val="00D76E80"/>
    <w:rsid w:val="00D84273"/>
    <w:rsid w:val="00D85ED8"/>
    <w:rsid w:val="00DB4EB9"/>
    <w:rsid w:val="00DC068C"/>
    <w:rsid w:val="00DC7E34"/>
    <w:rsid w:val="00DD7EAC"/>
    <w:rsid w:val="00E006F8"/>
    <w:rsid w:val="00E038F8"/>
    <w:rsid w:val="00E16863"/>
    <w:rsid w:val="00E37356"/>
    <w:rsid w:val="00E4613B"/>
    <w:rsid w:val="00E468C9"/>
    <w:rsid w:val="00E97E71"/>
    <w:rsid w:val="00EA1E3E"/>
    <w:rsid w:val="00EC093D"/>
    <w:rsid w:val="00EE3004"/>
    <w:rsid w:val="00EF6D8A"/>
    <w:rsid w:val="00F25306"/>
    <w:rsid w:val="00F329B9"/>
    <w:rsid w:val="00F56FB5"/>
    <w:rsid w:val="00FB2B4F"/>
    <w:rsid w:val="00FB7223"/>
    <w:rsid w:val="00FC2F16"/>
    <w:rsid w:val="00FE1BD3"/>
    <w:rsid w:val="00F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7C3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5</Pages>
  <Words>1932</Words>
  <Characters>11016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36</cp:revision>
  <cp:lastPrinted>2015-02-12T10:19:00Z</cp:lastPrinted>
  <dcterms:created xsi:type="dcterms:W3CDTF">2015-02-01T06:45:00Z</dcterms:created>
  <dcterms:modified xsi:type="dcterms:W3CDTF">2015-02-14T07:10:00Z</dcterms:modified>
</cp:coreProperties>
</file>